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0098F" w:rsidRPr="00875AB1">
      <w:pPr>
        <w:pStyle w:val="No-numheading3Agency"/>
        <w:jc w:val="center"/>
        <w:rPr>
          <w:rFonts w:ascii="Times New Roman" w:hAnsi="Times New Roman" w:cs="Times New Roman"/>
          <w:bCs w:val="0"/>
          <w:lang w:val="sv-SE"/>
        </w:rPr>
      </w:pPr>
      <w:r w:rsidRPr="00875AB1" w:rsidR="00875AB1">
        <w:rPr>
          <w:rFonts w:ascii="Times New Roman" w:hAnsi="Times New Roman" w:cs="Times New Roman"/>
          <w:bCs w:val="0"/>
          <w:lang w:val="sv-SE"/>
        </w:rPr>
        <w:t>BILAGA IV</w:t>
      </w:r>
    </w:p>
    <w:p w:rsidR="00B0098F" w:rsidRPr="00875AB1">
      <w:pPr>
        <w:pStyle w:val="No-numheading3Agency"/>
        <w:jc w:val="center"/>
        <w:rPr>
          <w:rFonts w:ascii="Times New Roman" w:hAnsi="Times New Roman" w:cs="Times New Roman"/>
          <w:bCs w:val="0"/>
          <w:lang w:val="sv-SE"/>
        </w:rPr>
      </w:pPr>
      <w:r w:rsidRPr="00875AB1" w:rsidR="00875AB1">
        <w:rPr>
          <w:rFonts w:ascii="Times New Roman" w:hAnsi="Times New Roman" w:cs="Times New Roman"/>
          <w:bCs w:val="0"/>
          <w:lang w:val="sv-SE"/>
        </w:rPr>
        <w:t>EUROPEISKA LÄKEMEDELSMYNDIGHETENS SLUTSATSER OM BEVILJANDE AV GODKÄNNANDET FÖR FÖRSÄLJNING I UNDANTAGSFALL OCH &lt;LIKHET OCH UNDANTAG&gt; &lt;OCH&gt; &lt;BEGÄRAN OM ETT ÅRS &lt;MARKNADSFÖRINGSSKYDD&gt; &lt;DATAEXKLUSIVITET&gt;&gt;</w:t>
      </w: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p w:rsidR="00B0098F" w:rsidRPr="00875AB1">
      <w:pPr>
        <w:pStyle w:val="No-numheading3Agency"/>
        <w:rPr>
          <w:rFonts w:ascii="Times New Roman" w:hAnsi="Times New Roman" w:cs="Times New Roman"/>
          <w:bCs w:val="0"/>
          <w:lang w:val="en-US"/>
        </w:rPr>
      </w:pPr>
      <w:r w:rsidRPr="00875AB1">
        <w:rPr>
          <w:rFonts w:ascii="Times New Roman" w:hAnsi="Times New Roman" w:cs="Times New Roman"/>
          <w:bCs w:val="0"/>
          <w:lang w:val="sv-SE"/>
        </w:rPr>
        <w:br w:type="page"/>
      </w:r>
      <w:r w:rsidRPr="00875AB1">
        <w:rPr>
          <w:rFonts w:ascii="Times New Roman" w:hAnsi="Times New Roman" w:cs="Times New Roman"/>
          <w:bCs w:val="0"/>
          <w:lang w:val="en-US"/>
        </w:rPr>
        <w:t>Europeiska läkemedelsmyndighetens slutsatser om:</w:t>
      </w:r>
    </w:p>
    <w:p w:rsidR="00B0098F" w:rsidRPr="00875AB1">
      <w:pPr>
        <w:pStyle w:val="DraftingNotesAgency"/>
        <w:rPr>
          <w:rFonts w:ascii="Times New Roman" w:hAnsi="Times New Roman"/>
          <w:szCs w:val="22"/>
        </w:rPr>
      </w:pPr>
      <w:r w:rsidRPr="00875AB1">
        <w:rPr>
          <w:rFonts w:ascii="Times New Roman" w:hAnsi="Times New Roman"/>
          <w:noProof/>
          <w:szCs w:val="22"/>
        </w:rPr>
        <w:t>[ For the status on marketing authorisation under exceptional circumstances and, in case of similarity and an accepted derogation, please select the statement(s) as provided below.]</w:t>
      </w:r>
    </w:p>
    <w:p w:rsidR="00B0098F" w:rsidRPr="00875AB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b/>
          <w:sz w:val="22"/>
          <w:szCs w:val="22"/>
          <w:lang w:val="sv-SE"/>
        </w:rPr>
        <w:t>Godkännande för försäljning i undantagsfall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>Efter att ha behandlat ansökan, anser CHMP att nytta-riskförhållandet är gynnsamt för att rekommendera beviljande av godkännande för försäljning i undantagsfall, vilket förklaras närmare i det offentliga europeiska utredningsprotokollet.</w:t>
      </w:r>
    </w:p>
    <w:p w:rsidR="00B0098F" w:rsidRPr="00875AB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875AB1">
        <w:rPr>
          <w:rFonts w:ascii="Times New Roman" w:hAnsi="Times New Roman" w:cs="Times New Roman"/>
          <w:b/>
          <w:sz w:val="22"/>
          <w:szCs w:val="22"/>
          <w:lang w:val="sv-SE"/>
        </w:rPr>
        <w:t>&lt;Likhet&gt;</w:t>
      </w:r>
      <w:r w:rsidRPr="00875AB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>&lt;CHMP anser att &lt;läkemedlets namn&gt;</w:t>
      </w:r>
      <w:r w:rsidRPr="00875AB1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begin"/>
      </w:r>
      <w:r w:rsidRPr="00875AB1">
        <w:rPr>
          <w:rFonts w:ascii="Times New Roman" w:hAnsi="Times New Roman" w:cs="Times New Roman"/>
          <w:sz w:val="22"/>
          <w:szCs w:val="22"/>
          <w:highlight w:val="yellow"/>
          <w:lang w:val="sv-SE"/>
        </w:rPr>
        <w:instrText>MERGEFIELD</w:instrText>
      </w:r>
      <w:r w:rsidRPr="00875AB1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separate"/>
      </w:r>
      <w:r w:rsidRPr="00875AB1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end"/>
      </w:r>
      <w:r w:rsidRPr="00875AB1">
        <w:rPr>
          <w:rFonts w:ascii="Times New Roman" w:hAnsi="Times New Roman" w:cs="Times New Roman"/>
          <w:sz w:val="22"/>
          <w:szCs w:val="22"/>
          <w:lang w:val="sv-SE"/>
        </w:rPr>
        <w:t xml:space="preserve"> liknar godkända särläkemedel enligt artikel 3 i kommissionens förordning (EG) nr 847/2000, vilket förklaras närmare i det offentliga europeiska utredningsprotokollet.&gt;</w:t>
      </w:r>
    </w:p>
    <w:p w:rsidR="00B0098F" w:rsidRPr="00875AB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875AB1">
        <w:rPr>
          <w:rFonts w:ascii="Times New Roman" w:hAnsi="Times New Roman" w:cs="Times New Roman"/>
          <w:b/>
          <w:sz w:val="22"/>
          <w:szCs w:val="22"/>
          <w:lang w:val="sv-SE"/>
        </w:rPr>
        <w:t>&lt;Undantag&gt;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 xml:space="preserve">&lt;CHMP anser att i enlighet med artikel 8 i förordning (EG) nr 141/2000 och &lt;artikel 3 i kommissionens förordning (EG) nr 847/2000&gt; </w:t>
      </w:r>
      <w:r w:rsidRPr="00875AB1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>[only for the superiority derogation]</w:t>
      </w:r>
      <w:r w:rsidRPr="00875AB1">
        <w:rPr>
          <w:rFonts w:ascii="Times New Roman" w:hAnsi="Times New Roman" w:cs="Times New Roman"/>
          <w:sz w:val="22"/>
          <w:szCs w:val="22"/>
          <w:lang w:val="sv-SE"/>
        </w:rPr>
        <w:t xml:space="preserve"> gäller följande undantag enligt artikel 8.3 i samma förordning, vilket förklaras närmare i det offentliga europeiska utredningsprotokollet: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>&lt;innehavaren av godkännandet för försäljning för &lt;godkänt särläkemedel&gt; kan inte tillhandahålla tillräckliga kvantiteter av läkemedlet &lt;och&gt;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>&lt;sökanden kan i ansökan påvisa att läkemedlet, även om det liknar &lt;godkänt särläkemedel&gt;, är säkrare, mer ändamålsenligt eller på annat sätt kliniskt överlägset (enligt definition i artikel 3 i kommissionens förordning (EG) nr 847/2000) för samma terapeutiska indikation&gt; &lt;och&gt;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sz w:val="22"/>
          <w:szCs w:val="22"/>
          <w:lang w:val="sv-SE"/>
        </w:rPr>
        <w:t>&lt;innehavaren av godkännandet för försäljning av &lt;godkänt särläkemedel&gt; har gett sitt medgivande till sökanden.&gt;</w:t>
      </w:r>
    </w:p>
    <w:p w:rsidR="00B0098F" w:rsidRPr="00875AB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875AB1">
        <w:rPr>
          <w:rFonts w:ascii="Times New Roman" w:hAnsi="Times New Roman" w:cs="Times New Roman"/>
          <w:b/>
          <w:sz w:val="22"/>
          <w:szCs w:val="22"/>
          <w:lang w:val="sv-SE"/>
        </w:rPr>
        <w:t>&lt;ett års &lt;marknadsföringsskydd&gt;&lt;dataexklusivitet&gt;&gt;</w:t>
      </w:r>
    </w:p>
    <w:p w:rsidR="00B0098F" w:rsidRPr="00875AB1">
      <w:pPr>
        <w:pStyle w:val="DraftingNotesAgency"/>
        <w:rPr>
          <w:rFonts w:ascii="Times New Roman" w:hAnsi="Times New Roman"/>
          <w:szCs w:val="22"/>
        </w:rPr>
      </w:pPr>
      <w:r w:rsidRPr="00875AB1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>[For Art 14(11)]</w:t>
      </w:r>
      <w:r w:rsidRPr="00875AB1">
        <w:rPr>
          <w:rFonts w:ascii="Times New Roman" w:hAnsi="Times New Roman" w:cs="Times New Roman"/>
          <w:sz w:val="22"/>
          <w:szCs w:val="22"/>
          <w:lang w:val="sv-SE"/>
        </w:rPr>
        <w:t xml:space="preserve"> &lt;CHMP granskade de uppgifter som lämnats av innehavaren av godkännande för försäljning, med beaktande av bestämmelserna i artikel 14.11 i förordning (EG) nr 726/2004, och anser att den nya terapeutiska indikationen ger betydande kliniska fördelar jämfört med befintliga, vilket förklaras närmare i det offentliga europeiska utredningsprotokollet.&gt; &gt;</w:t>
      </w:r>
    </w:p>
    <w:p w:rsidR="00B0098F" w:rsidRPr="00875AB1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875AB1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 xml:space="preserve">[Art 10(5)] </w:t>
      </w:r>
      <w:r w:rsidRPr="00875AB1">
        <w:rPr>
          <w:rFonts w:ascii="Times New Roman" w:hAnsi="Times New Roman" w:cs="Times New Roman"/>
          <w:sz w:val="22"/>
          <w:szCs w:val="22"/>
          <w:lang w:val="sv-SE"/>
        </w:rPr>
        <w:t>&lt;CHMP granskade de uppgifter som lämnats av innehavaren av godkännandet för försäljning, med beaktande av bestämmelserna i artikel 10.5 i direktiv 2001/83/EG, och anser att &lt;de &lt;prekliniska tester&gt; &lt;och&gt; &lt;kliniska studier&gt; som genomförts med avseende på den nya indikationen var signifikanta, vilket förklaras närmare i det offentliga europeiska utredningsprotokollet.&gt; &gt;</w:t>
      </w:r>
    </w:p>
    <w:p w:rsidR="00B0098F" w:rsidRPr="00875AB1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sectPr w:rsidSect="00F572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B1">
    <w:pPr>
      <w:pStyle w:val="Footer"/>
      <w:jc w:val="center"/>
    </w:pPr>
    <w:r>
      <w:rPr>
        <w:noProof w:val="0"/>
        <w:lang w:val="sv-SE" w:eastAsia="zh-CN"/>
      </w:rPr>
      <w:fldChar w:fldCharType="begin"/>
    </w:r>
    <w:r>
      <w:instrText xml:space="preserve"> PAGE   \* MERGEFORMAT </w:instrText>
    </w:r>
    <w:r>
      <w:rPr>
        <w:noProof w:val="0"/>
        <w:lang w:val="sv-SE" w:eastAsia="zh-CN"/>
      </w:rPr>
      <w:fldChar w:fldCharType="separate"/>
    </w:r>
    <w:r w:rsidR="00372575">
      <w:t>2</w:t>
    </w:r>
    <w:r>
      <w:fldChar w:fldCharType="end"/>
    </w:r>
  </w:p>
  <w:p w:rsidR="00B0098F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8F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A045B"/>
    <w:rsid w:val="000A14E5"/>
    <w:rsid w:val="000C0D39"/>
    <w:rsid w:val="001002D6"/>
    <w:rsid w:val="00113AA9"/>
    <w:rsid w:val="00141398"/>
    <w:rsid w:val="0015564E"/>
    <w:rsid w:val="001A0DE6"/>
    <w:rsid w:val="001A45F6"/>
    <w:rsid w:val="001D3282"/>
    <w:rsid w:val="001D6A43"/>
    <w:rsid w:val="00202F0F"/>
    <w:rsid w:val="00220D27"/>
    <w:rsid w:val="002230E8"/>
    <w:rsid w:val="002254DC"/>
    <w:rsid w:val="0023318C"/>
    <w:rsid w:val="002674A1"/>
    <w:rsid w:val="00277336"/>
    <w:rsid w:val="00277B40"/>
    <w:rsid w:val="002A264B"/>
    <w:rsid w:val="002A3C92"/>
    <w:rsid w:val="00372575"/>
    <w:rsid w:val="00380C59"/>
    <w:rsid w:val="003F1E67"/>
    <w:rsid w:val="00470428"/>
    <w:rsid w:val="00476C3E"/>
    <w:rsid w:val="004A2E29"/>
    <w:rsid w:val="004A30B3"/>
    <w:rsid w:val="004D6A54"/>
    <w:rsid w:val="005633C7"/>
    <w:rsid w:val="005A4B00"/>
    <w:rsid w:val="005C3479"/>
    <w:rsid w:val="005E0D96"/>
    <w:rsid w:val="006B25E8"/>
    <w:rsid w:val="006E30D5"/>
    <w:rsid w:val="006F4F7A"/>
    <w:rsid w:val="0070581A"/>
    <w:rsid w:val="00706020"/>
    <w:rsid w:val="007077DB"/>
    <w:rsid w:val="0073502D"/>
    <w:rsid w:val="00740ADA"/>
    <w:rsid w:val="00740E98"/>
    <w:rsid w:val="007461A8"/>
    <w:rsid w:val="00755561"/>
    <w:rsid w:val="00777982"/>
    <w:rsid w:val="007D3CFA"/>
    <w:rsid w:val="007D7BBC"/>
    <w:rsid w:val="00801617"/>
    <w:rsid w:val="008303C3"/>
    <w:rsid w:val="008312A7"/>
    <w:rsid w:val="008418D1"/>
    <w:rsid w:val="00850D6F"/>
    <w:rsid w:val="00855CBC"/>
    <w:rsid w:val="00866F52"/>
    <w:rsid w:val="00875AB1"/>
    <w:rsid w:val="00931AE3"/>
    <w:rsid w:val="00936BBC"/>
    <w:rsid w:val="0096608D"/>
    <w:rsid w:val="009875BF"/>
    <w:rsid w:val="009D2E25"/>
    <w:rsid w:val="009E2064"/>
    <w:rsid w:val="009F6951"/>
    <w:rsid w:val="00A03717"/>
    <w:rsid w:val="00A720C7"/>
    <w:rsid w:val="00A84458"/>
    <w:rsid w:val="00AF6767"/>
    <w:rsid w:val="00B0098F"/>
    <w:rsid w:val="00B12AAC"/>
    <w:rsid w:val="00B31C9D"/>
    <w:rsid w:val="00B333E5"/>
    <w:rsid w:val="00B53E3C"/>
    <w:rsid w:val="00B608F0"/>
    <w:rsid w:val="00B87F43"/>
    <w:rsid w:val="00B9497B"/>
    <w:rsid w:val="00BC1060"/>
    <w:rsid w:val="00BD2E23"/>
    <w:rsid w:val="00C17424"/>
    <w:rsid w:val="00C31ABE"/>
    <w:rsid w:val="00C50C32"/>
    <w:rsid w:val="00C57461"/>
    <w:rsid w:val="00C747C2"/>
    <w:rsid w:val="00C92592"/>
    <w:rsid w:val="00C92FED"/>
    <w:rsid w:val="00CA5444"/>
    <w:rsid w:val="00CB272C"/>
    <w:rsid w:val="00CD1ADC"/>
    <w:rsid w:val="00CE61D7"/>
    <w:rsid w:val="00D33B3A"/>
    <w:rsid w:val="00D45737"/>
    <w:rsid w:val="00D62F0E"/>
    <w:rsid w:val="00D67EB3"/>
    <w:rsid w:val="00D778D8"/>
    <w:rsid w:val="00D93795"/>
    <w:rsid w:val="00DC6C92"/>
    <w:rsid w:val="00DD34DB"/>
    <w:rsid w:val="00DD7401"/>
    <w:rsid w:val="00DE3005"/>
    <w:rsid w:val="00DE6E31"/>
    <w:rsid w:val="00E109FE"/>
    <w:rsid w:val="00E30AE1"/>
    <w:rsid w:val="00E464B1"/>
    <w:rsid w:val="00EB4C2F"/>
    <w:rsid w:val="00EC33C2"/>
    <w:rsid w:val="00F34963"/>
    <w:rsid w:val="00F57257"/>
    <w:rsid w:val="00F61F7D"/>
    <w:rsid w:val="00F6539B"/>
    <w:rsid w:val="00F86CE6"/>
    <w:rsid w:val="00F966C2"/>
    <w:rsid w:val="00FD4EA2"/>
    <w:rsid w:val="00FE6E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4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064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sv-SE"/>
    </w:rPr>
  </w:style>
  <w:style w:type="character" w:customStyle="1" w:styleId="FooterChar">
    <w:name w:val="Footer Char"/>
    <w:link w:val="Footer"/>
    <w:uiPriority w:val="99"/>
    <w:locked/>
    <w:rsid w:val="009E2064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9E2064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9E2064"/>
    <w:pPr>
      <w:tabs>
        <w:tab w:val="right" w:pos="9781"/>
      </w:tabs>
      <w:jc w:val="right"/>
    </w:pPr>
    <w:rPr>
      <w:noProof/>
      <w:color w:val="6D6F71"/>
      <w:sz w:val="14"/>
      <w:szCs w:val="14"/>
      <w:lang w:val="sv-SE"/>
    </w:rPr>
  </w:style>
  <w:style w:type="paragraph" w:customStyle="1" w:styleId="BodytextAgency">
    <w:name w:val="Body text (Agency)"/>
    <w:basedOn w:val="Normal"/>
    <w:rsid w:val="009E2064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9E2064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9E2064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zh-CN" w:bidi="ar-SA"/>
    </w:rPr>
  </w:style>
  <w:style w:type="paragraph" w:customStyle="1" w:styleId="NormalAgency">
    <w:name w:val="Normal (Agency)"/>
    <w:rsid w:val="009E2064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ocked/>
    <w:rsid w:val="009E2064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9E206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E206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9E2064"/>
    <w:rPr>
      <w:color w:val="0000FF"/>
    </w:rPr>
  </w:style>
  <w:style w:type="character" w:customStyle="1" w:styleId="tw4winPopup">
    <w:name w:val="tw4winPopup"/>
    <w:uiPriority w:val="99"/>
    <w:rsid w:val="009E206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9E206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9E206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9E206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9E2064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B8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87F43"/>
    <w:rPr>
      <w:rFonts w:ascii="Tahoma" w:hAnsi="Tahoma" w:cs="Tahoma"/>
      <w:snapToGrid w:val="0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D778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778D8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11517B"/>
    <w:pPr>
      <w:numPr>
        <w:numId w:val="4"/>
      </w:numPr>
    </w:pPr>
  </w:style>
  <w:style w:type="numbering" w:customStyle="1" w:styleId="NumberlistAgency">
    <w:name w:val="Number list (Agency)"/>
    <w:rsid w:val="0011517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8C3C9E71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8C3C9E71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HannexIVexceptionalsv</vt:lpstr>
    </vt:vector>
  </TitlesOfParts>
  <Company>Translation Centre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HannexIVexceptional_sv</dc:title>
  <dc:creator>European Medicines Agency</dc:creator>
  <cp:lastModifiedBy>SYSTEM</cp:lastModifiedBy>
  <cp:revision>2</cp:revision>
  <dcterms:created xsi:type="dcterms:W3CDTF">2016-12-08T19:05:00Z</dcterms:created>
  <dcterms:modified xsi:type="dcterms:W3CDTF">2016-12-08T19:05:00Z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15:29:26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EMA/713537/2018</vt:lpwstr>
  </property>
  <property fmtid="{D5CDD505-2E9C-101B-9397-08002B2CF9AE}" pid="7" name="DM_emea_doc_ref_id">
    <vt:lpwstr>EMA/713537/2018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15:29:26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15:29:26</vt:lpwstr>
  </property>
  <property fmtid="{D5CDD505-2E9C-101B-9397-08002B2CF9AE}" pid="14" name="DM_Name">
    <vt:lpwstr>HannexIVexceptional_sv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