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DE3D5B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DE3D5B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DE3D5B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DE3D5B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DE3D5B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DE3D5B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DE3D5B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DE3D5B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DE3D5B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DE3D5B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DE3D5B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DE3D5B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DE3D5B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E3D5B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E3D5B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E3D5B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E3D5B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E3D5B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E3D5B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E3D5B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E3D5B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E3D5B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E3D5B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E3D5B">
        <w:rPr>
          <w:rFonts w:ascii="Times New Roman" w:hAnsi="Times New Roman"/>
          <w:sz w:val="22"/>
        </w:rPr>
        <w:t>Anexa I</w:t>
      </w:r>
    </w:p>
    <w:p w:rsidR="009E375D" w:rsidRPr="00DE3D5B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DE3D5B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E3D5B">
        <w:rPr>
          <w:rFonts w:ascii="Times New Roman" w:hAnsi="Times New Roman"/>
          <w:sz w:val="22"/>
        </w:rPr>
        <w:t>Concluzii științifice și motive pentru modificarea condițiilor autorizației/autorizațiilor de punere pe piață</w:t>
      </w:r>
    </w:p>
    <w:p w:rsidR="00C15B44" w:rsidRPr="00DE3D5B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DE3D5B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DE3D5B">
        <w:br w:type="page"/>
      </w:r>
      <w:r w:rsidRPr="00DE3D5B">
        <w:rPr>
          <w:rFonts w:ascii="Times New Roman" w:hAnsi="Times New Roman"/>
          <w:b/>
          <w:sz w:val="22"/>
        </w:rPr>
        <w:t>Concluzii științifice</w:t>
      </w:r>
    </w:p>
    <w:p w:rsidR="00767C46" w:rsidRPr="00DE3D5B" w:rsidP="00EB1210" w14:paraId="02B61949" w14:textId="061FAD9C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DE3D5B">
        <w:rPr>
          <w:rFonts w:ascii="Times New Roman" w:hAnsi="Times New Roman"/>
          <w:sz w:val="22"/>
        </w:rPr>
        <w:t>Având în vedere raportul de evaluare al PRAC privind Raportul periodic</w:t>
      </w:r>
      <w:r w:rsidR="006A3A0C">
        <w:rPr>
          <w:rFonts w:ascii="Times New Roman" w:hAnsi="Times New Roman"/>
          <w:sz w:val="22"/>
        </w:rPr>
        <w:t xml:space="preserve"> </w:t>
      </w:r>
      <w:r w:rsidRPr="00DE3D5B">
        <w:rPr>
          <w:rFonts w:ascii="Times New Roman" w:hAnsi="Times New Roman"/>
          <w:sz w:val="22"/>
        </w:rPr>
        <w:t>actualizat/Rapoartele periodice actualizate privind siguranța (RPAS) pentru {substanța activă</w:t>
      </w:r>
      <w:r w:rsidRPr="006A3A0C" w:rsidR="006A3A0C">
        <w:rPr>
          <w:rFonts w:ascii="Times New Roman" w:hAnsi="Times New Roman"/>
          <w:sz w:val="22"/>
        </w:rPr>
        <w:t xml:space="preserve"> </w:t>
      </w:r>
      <w:r w:rsidRPr="00DE3D5B" w:rsidR="006A3A0C">
        <w:rPr>
          <w:rFonts w:ascii="Times New Roman" w:hAnsi="Times New Roman"/>
          <w:sz w:val="22"/>
        </w:rPr>
        <w:t>așa cum apare</w:t>
      </w:r>
      <w:r w:rsidRPr="00DE3D5B">
        <w:rPr>
          <w:rFonts w:ascii="Times New Roman" w:hAnsi="Times New Roman"/>
          <w:sz w:val="22"/>
        </w:rPr>
        <w:t>/substanțele active așa cum apar în lista EURD}, concluziile științifice sunt următoarele:</w:t>
      </w:r>
      <w:r w:rsidRPr="00DE3D5B">
        <w:rPr>
          <w:rFonts w:ascii="Times New Roman" w:hAnsi="Times New Roman"/>
          <w:sz w:val="22"/>
        </w:rPr>
        <w:cr/>
      </w:r>
      <w:r w:rsidRPr="00DE3D5B">
        <w:rPr>
          <w:rFonts w:ascii="Times New Roman" w:hAnsi="Times New Roman"/>
          <w:sz w:val="22"/>
        </w:rPr>
        <w:br/>
      </w:r>
    </w:p>
    <w:p w:rsidR="002E245C" w:rsidRPr="00DE3D5B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DE3D5B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E3D5B">
        <w:rPr>
          <w:rFonts w:ascii="Times New Roman" w:hAnsi="Times New Roman"/>
          <w:sz w:val="22"/>
        </w:rPr>
        <w:t>{text}</w:t>
      </w:r>
    </w:p>
    <w:p w:rsidR="00F735C1" w:rsidRPr="00DE3D5B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DE3D5B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DE3D5B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DE3D5B" w:rsidP="00EB1210" w14:paraId="254AF4BE" w14:textId="029A002E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DE3D5B">
        <w:rPr>
          <w:rFonts w:ascii="Times New Roman" w:hAnsi="Times New Roman"/>
          <w:sz w:val="22"/>
        </w:rPr>
        <w:t>În urma analizării recomandării PRAC, CMDh este de acord cu concluziile generale și cu motivele recomandării PRAC.</w:t>
      </w:r>
    </w:p>
    <w:p w:rsidR="00EB1210" w:rsidRPr="00DE3D5B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DE3D5B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DE3D5B">
        <w:rPr>
          <w:rFonts w:ascii="Times New Roman" w:hAnsi="Times New Roman"/>
          <w:b/>
          <w:sz w:val="22"/>
        </w:rPr>
        <w:t>Motive pentru modificarea condițiilor autorizației/autorizațiilor de punere pe piață</w:t>
      </w:r>
    </w:p>
    <w:p w:rsidR="00EB1210" w:rsidRPr="00DE3D5B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DE3D5B" w:rsidP="00EB1210" w14:paraId="44E75321" w14:textId="1439B973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DE3D5B">
        <w:rPr>
          <w:rFonts w:ascii="Times New Roman" w:hAnsi="Times New Roman"/>
          <w:sz w:val="22"/>
        </w:rPr>
        <w:t>Pe baza concluziilor științifice pentru {substanța activă/substanțele active așa cum apare/apar în lista EURD}, CMDh consideră că raportul beneficiu-risc pentru medicamentul</w:t>
      </w:r>
      <w:r w:rsidRPr="006A3A0C" w:rsidR="006A3A0C">
        <w:rPr>
          <w:rFonts w:ascii="Times New Roman" w:hAnsi="Times New Roman"/>
          <w:sz w:val="22"/>
        </w:rPr>
        <w:t xml:space="preserve"> </w:t>
      </w:r>
      <w:r w:rsidRPr="00DE3D5B" w:rsidR="006A3A0C">
        <w:rPr>
          <w:rFonts w:ascii="Times New Roman" w:hAnsi="Times New Roman"/>
          <w:sz w:val="22"/>
        </w:rPr>
        <w:t xml:space="preserve">care conține </w:t>
      </w:r>
      <w:r w:rsidRPr="00DE3D5B">
        <w:rPr>
          <w:rFonts w:ascii="Times New Roman" w:hAnsi="Times New Roman"/>
          <w:sz w:val="22"/>
        </w:rPr>
        <w:t>/medicamentele care conțin {substanța activă</w:t>
      </w:r>
      <w:r w:rsidRPr="006A3A0C" w:rsidR="006A3A0C">
        <w:rPr>
          <w:rFonts w:ascii="Times New Roman" w:hAnsi="Times New Roman"/>
          <w:sz w:val="22"/>
        </w:rPr>
        <w:t xml:space="preserve"> </w:t>
      </w:r>
      <w:r w:rsidRPr="00DE3D5B" w:rsidR="006A3A0C">
        <w:rPr>
          <w:rFonts w:ascii="Times New Roman" w:hAnsi="Times New Roman"/>
          <w:sz w:val="22"/>
        </w:rPr>
        <w:t>așa cum apare</w:t>
      </w:r>
      <w:r w:rsidRPr="00DE3D5B">
        <w:rPr>
          <w:rFonts w:ascii="Times New Roman" w:hAnsi="Times New Roman"/>
          <w:sz w:val="22"/>
        </w:rPr>
        <w:t>/substanțele active așa cum apar în lista EURD} este neschimbat, sub rezerva modificărilor propuse pentru informațiile referitoare la medicament.</w:t>
      </w:r>
    </w:p>
    <w:p w:rsidR="0048373D" w:rsidRPr="00DE3D5B" w:rsidP="00EB1210" w14:paraId="796CFDC3" w14:textId="6905A812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DE3D5B">
        <w:rPr>
          <w:rFonts w:ascii="Times New Roman" w:hAnsi="Times New Roman"/>
          <w:sz w:val="22"/>
        </w:rPr>
        <w:t>CMDh recomandă modificarea condițiilor autorizației/autorizațiilor de punere pe piață.</w:t>
      </w:r>
    </w:p>
    <w:p w:rsidR="0048373D" w:rsidRPr="00DE3D5B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DE3D5B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DE3D5B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DE3D5B" w:rsidP="00EB1210" w14:paraId="4945575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E3D5B">
        <w:rPr>
          <w:rFonts w:ascii="Times New Roman" w:hAnsi="Times New Roman"/>
          <w:sz w:val="22"/>
        </w:rPr>
        <w:t>În urma analizării recomandării PRAC, CMDh nu este de acord cu concluziile generale și cu motivele recomandării PRAC.</w:t>
      </w:r>
    </w:p>
    <w:p w:rsidR="0048373D" w:rsidRPr="00DE3D5B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DE3D5B" w:rsidP="00EB1210" w14:paraId="73F69B9C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DE3D5B">
        <w:rPr>
          <w:rFonts w:ascii="Times New Roman" w:hAnsi="Times New Roman"/>
          <w:sz w:val="22"/>
          <w:u w:val="single"/>
        </w:rPr>
        <w:t>Explicația detaliată privind motivele științifice care stau la baza diferențelor față de recomandarea PRAC</w:t>
      </w:r>
    </w:p>
    <w:p w:rsidR="00362122" w:rsidRPr="00DE3D5B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DE3D5B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E3D5B">
        <w:rPr>
          <w:rFonts w:ascii="Times New Roman" w:hAnsi="Times New Roman"/>
          <w:sz w:val="22"/>
        </w:rPr>
        <w:t>{text}</w:t>
      </w:r>
    </w:p>
    <w:p w:rsidR="00362122" w:rsidRPr="00DE3D5B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DE3D5B" w:rsidP="00EB1210" w14:paraId="4C3BCD7E" w14:textId="6FFFA4C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E3D5B">
        <w:rPr>
          <w:rFonts w:ascii="Times New Roman" w:hAnsi="Times New Roman"/>
          <w:sz w:val="22"/>
        </w:rPr>
        <w:t>Având în vedere recomandarea PRAC &lt;și dezbaterile din cadrul CMDh&gt;, CMDh consideră următoarele:</w:t>
      </w:r>
    </w:p>
    <w:p w:rsidR="0048373D" w:rsidRPr="00DE3D5B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DE3D5B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DE3D5B">
        <w:rPr>
          <w:rFonts w:ascii="Times New Roman" w:hAnsi="Times New Roman"/>
          <w:i w:val="0"/>
        </w:rPr>
        <w:t>[In case of recommendation to maintain the marketing authorisation]</w:t>
      </w:r>
    </w:p>
    <w:p w:rsidR="0048373D" w:rsidRPr="00DE3D5B" w:rsidP="00EB1210" w14:paraId="5E6441A8" w14:textId="058C2635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DE3D5B">
        <w:rPr>
          <w:rFonts w:ascii="Times New Roman" w:hAnsi="Times New Roman"/>
          <w:snapToGrid w:val="0"/>
          <w:sz w:val="22"/>
        </w:rPr>
        <w:t>&lt;raportul beneficiu-risc pentru medicamentele care conțin {</w:t>
      </w:r>
      <w:r w:rsidRPr="006A3A0C" w:rsidR="006A3A0C">
        <w:rPr>
          <w:rFonts w:ascii="Times New Roman" w:eastAsia="SimSun" w:hAnsi="Times New Roman"/>
          <w:sz w:val="22"/>
        </w:rPr>
        <w:t xml:space="preserve"> </w:t>
      </w:r>
      <w:r w:rsidRPr="006A3A0C" w:rsidR="006A3A0C">
        <w:rPr>
          <w:rFonts w:ascii="Times New Roman" w:hAnsi="Times New Roman"/>
          <w:snapToGrid w:val="0"/>
          <w:sz w:val="22"/>
        </w:rPr>
        <w:t xml:space="preserve">substanța activă așa cum apare/substanțele active așa cum apar </w:t>
      </w:r>
      <w:r w:rsidRPr="00DE3D5B">
        <w:rPr>
          <w:rFonts w:ascii="Times New Roman" w:hAnsi="Times New Roman"/>
          <w:snapToGrid w:val="0"/>
          <w:sz w:val="22"/>
        </w:rPr>
        <w:t>în lista EURD} rămâne neschimbat și recomandă prin &lt;consens&gt;&lt;decizia majorității&gt; menținerea autorizației/autorizațiilor de punere pe piață.&gt;</w:t>
      </w:r>
    </w:p>
    <w:p w:rsidR="00F735C1" w:rsidRPr="00DE3D5B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DE3D5B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DE3D5B">
        <w:rPr>
          <w:rFonts w:ascii="Times New Roman" w:hAnsi="Times New Roman"/>
          <w:i w:val="0"/>
        </w:rPr>
        <w:t>[In case of recommendation to vary the marketing authorisation]</w:t>
      </w:r>
    </w:p>
    <w:p w:rsidR="0048373D" w:rsidRPr="00DE3D5B" w:rsidP="00EB1210" w14:paraId="3F4E1463" w14:textId="6CA25FEC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DE3D5B">
        <w:rPr>
          <w:rFonts w:ascii="Times New Roman" w:hAnsi="Times New Roman"/>
          <w:snapToGrid w:val="0"/>
          <w:sz w:val="22"/>
        </w:rPr>
        <w:t>&lt;raportul beneficiu-risc pentru medicamentele care conțin {</w:t>
      </w:r>
      <w:r w:rsidRPr="006A3A0C" w:rsidR="006A3A0C">
        <w:rPr>
          <w:rFonts w:ascii="Times New Roman" w:hAnsi="Times New Roman"/>
          <w:snapToGrid w:val="0"/>
          <w:sz w:val="22"/>
        </w:rPr>
        <w:t xml:space="preserve">substanța activă așa cum apare/substanțele active așa cum apar </w:t>
      </w:r>
      <w:r w:rsidRPr="00DE3D5B">
        <w:rPr>
          <w:rFonts w:ascii="Times New Roman" w:hAnsi="Times New Roman"/>
          <w:snapToGrid w:val="0"/>
          <w:sz w:val="22"/>
        </w:rPr>
        <w:t>în lista EURD} rămâne neschimbat, dar recomandă prin &lt;consens&gt;&lt;decizia majorității&gt; modificarea autorizației/autorizațiilor de punere pe piață după cum urmează:&gt;</w:t>
      </w:r>
    </w:p>
    <w:p w:rsidR="00362122" w:rsidRPr="00DE3D5B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DE3D5B" w:rsidP="00752D41" w14:paraId="61B58B66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E3D5B">
        <w:rPr>
          <w:rFonts w:ascii="Times New Roman" w:hAnsi="Times New Roman"/>
          <w:sz w:val="22"/>
        </w:rPr>
        <w:t>&lt;Actualizarea punctului {n} &lt;și {n}&gt; din RCP, adăugând &lt;reacția adversă {x} cu o frecvență de {y}&gt; &lt;o atenționare privind {z}&gt;&lt;…&gt;. &lt;Prospectul se actualizează în consecință.&gt;&gt;</w:t>
      </w:r>
    </w:p>
    <w:p w:rsidR="00362122" w:rsidRPr="00DE3D5B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DE3D5B" w:rsidP="00EB1210" w14:paraId="1973ADD1" w14:textId="3D61665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E3D5B">
        <w:rPr>
          <w:rFonts w:ascii="Times New Roman" w:hAnsi="Times New Roman"/>
          <w:sz w:val="22"/>
        </w:rPr>
        <w:t>&lt;Condițiile impuse pentru acordarea autorizației de punere pe piață sunt următoarele:&gt;</w:t>
      </w:r>
    </w:p>
    <w:p w:rsidR="0048373D" w:rsidRPr="00DE3D5B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DE3D5B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DE3D5B">
        <w:rPr>
          <w:rFonts w:ascii="Times New Roman" w:hAnsi="Times New Roman"/>
          <w:i w:val="0"/>
        </w:rPr>
        <w:t>[In case the CMDh departs from the PRAC on follow-up requirements]</w:t>
      </w:r>
    </w:p>
    <w:p w:rsidR="0048373D" w:rsidRPr="00DE3D5B" w:rsidP="00EB1210" w14:paraId="2BA536BF" w14:textId="2C46C211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E3D5B">
        <w:rPr>
          <w:rFonts w:ascii="Times New Roman" w:hAnsi="Times New Roman"/>
          <w:sz w:val="22"/>
        </w:rPr>
        <w:t>&lt;În plus, deținătorul</w:t>
      </w:r>
      <w:r w:rsidRPr="006A3A0C" w:rsidR="006A3A0C">
        <w:rPr>
          <w:rFonts w:ascii="Times New Roman" w:hAnsi="Times New Roman"/>
          <w:sz w:val="22"/>
        </w:rPr>
        <w:t xml:space="preserve"> </w:t>
      </w:r>
      <w:r w:rsidRPr="00DE3D5B" w:rsidR="006A3A0C">
        <w:rPr>
          <w:rFonts w:ascii="Times New Roman" w:hAnsi="Times New Roman"/>
          <w:sz w:val="22"/>
        </w:rPr>
        <w:t>autorizației de punere pe piață</w:t>
      </w:r>
      <w:r w:rsidRPr="00DE3D5B">
        <w:rPr>
          <w:rFonts w:ascii="Times New Roman" w:hAnsi="Times New Roman"/>
          <w:sz w:val="22"/>
        </w:rPr>
        <w:t>/deținătorii autorizațiilor de punere pe piață trebuie să abordeze, de asemenea, următoarele aspecte în următorul RPAS:</w:t>
      </w:r>
    </w:p>
    <w:p w:rsidR="0048373D" w:rsidRPr="00DE3D5B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DE3D5B">
        <w:rPr>
          <w:rFonts w:ascii="Times New Roman" w:hAnsi="Times New Roman"/>
          <w:color w:val="339966"/>
          <w:sz w:val="22"/>
        </w:rPr>
        <w:t>[list]</w:t>
      </w:r>
      <w:r w:rsidRPr="00DE3D5B">
        <w:rPr>
          <w:rFonts w:ascii="Times New Roman" w:hAnsi="Times New Roman"/>
          <w:sz w:val="22"/>
        </w:rPr>
        <w:t>&gt;</w:t>
      </w:r>
    </w:p>
    <w:p w:rsidR="003021A0" w:rsidRPr="00DE3D5B" w:rsidP="003021A0" w14:paraId="54B3FB1E" w14:textId="41C9AC3E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E3D5B">
        <w:rPr>
          <w:rFonts w:ascii="Times New Roman" w:hAnsi="Times New Roman"/>
          <w:sz w:val="22"/>
        </w:rPr>
        <w:t xml:space="preserve">&lt;În plus, </w:t>
      </w:r>
      <w:r w:rsidRPr="006A3A0C" w:rsidR="006A3A0C">
        <w:rPr>
          <w:rFonts w:ascii="Times New Roman" w:hAnsi="Times New Roman"/>
          <w:sz w:val="22"/>
        </w:rPr>
        <w:t xml:space="preserve">deținătorul autorizației de punere pe piață/deținătorii autorizațiilor de punere pe piață </w:t>
      </w:r>
      <w:r w:rsidRPr="00DE3D5B">
        <w:rPr>
          <w:rFonts w:ascii="Times New Roman" w:hAnsi="Times New Roman"/>
          <w:sz w:val="22"/>
        </w:rPr>
        <w:t xml:space="preserve">trebuie să depună un plan de management al riscurilor actualizat în termen de </w:t>
      </w:r>
      <w:r w:rsidRPr="00DE3D5B" w:rsidR="00066B5C">
        <w:rPr>
          <w:rFonts w:ascii="Times New Roman" w:hAnsi="Times New Roman"/>
          <w:sz w:val="22"/>
        </w:rPr>
        <w:t>{x}</w:t>
      </w:r>
      <w:r w:rsidRPr="00DE3D5B">
        <w:rPr>
          <w:rFonts w:ascii="Times New Roman" w:hAnsi="Times New Roman"/>
          <w:sz w:val="22"/>
        </w:rPr>
        <w:t xml:space="preserve"> luni pentru a soluționa următoarele probleme:</w:t>
      </w:r>
    </w:p>
    <w:p w:rsidR="00965742" w:rsidRPr="00A8513E" w:rsidP="00A8513E" w14:paraId="693CDDEA" w14:textId="37865EAD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A8513E">
        <w:rPr>
          <w:rFonts w:ascii="Times New Roman" w:hAnsi="Times New Roman"/>
          <w:color w:val="339966"/>
          <w:sz w:val="22"/>
        </w:rPr>
        <w:t>[list]</w:t>
      </w:r>
      <w:r w:rsidRPr="00A8513E">
        <w:rPr>
          <w:rFonts w:ascii="Times New Roman" w:hAnsi="Times New Roman"/>
          <w:sz w:val="22"/>
        </w:rPr>
        <w:t>&gt;</w:t>
      </w:r>
    </w:p>
    <w:p w:rsidR="00965742" w:rsidRPr="00DE3D5B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DE3D5B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DE3D5B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E3D5B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E3D5B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E3D5B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E3D5B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E3D5B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E3D5B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E3D5B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E3D5B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E3D5B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E3D5B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DE3D5B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E3D5B">
        <w:rPr>
          <w:rFonts w:ascii="Times New Roman" w:hAnsi="Times New Roman"/>
          <w:sz w:val="22"/>
        </w:rPr>
        <w:t>Anexa II</w:t>
      </w:r>
    </w:p>
    <w:p w:rsidR="000D12C1" w:rsidRPr="00DE3D5B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DE3D5B" w:rsidP="000D12C1" w14:paraId="22729BE5" w14:textId="589076A3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DE3D5B">
        <w:rPr>
          <w:rFonts w:ascii="Times New Roman" w:hAnsi="Times New Roman"/>
          <w:b/>
          <w:sz w:val="22"/>
        </w:rPr>
        <w:t>Modificări la informațiile referitoare la medicament pentru medicamentul</w:t>
      </w:r>
      <w:r w:rsidRPr="006A3A0C" w:rsidR="006A3A0C">
        <w:rPr>
          <w:rFonts w:ascii="Times New Roman" w:hAnsi="Times New Roman"/>
          <w:b/>
          <w:sz w:val="22"/>
        </w:rPr>
        <w:t xml:space="preserve"> </w:t>
      </w:r>
      <w:r w:rsidRPr="00DE3D5B" w:rsidR="006A3A0C">
        <w:rPr>
          <w:rFonts w:ascii="Times New Roman" w:hAnsi="Times New Roman"/>
          <w:b/>
          <w:sz w:val="22"/>
        </w:rPr>
        <w:t xml:space="preserve">autorizat </w:t>
      </w:r>
      <w:r w:rsidRPr="00DE3D5B">
        <w:rPr>
          <w:rFonts w:ascii="Times New Roman" w:hAnsi="Times New Roman"/>
          <w:b/>
          <w:sz w:val="22"/>
        </w:rPr>
        <w:t>/medicamentele autorizate la nivel național</w:t>
      </w:r>
    </w:p>
    <w:p w:rsidR="00C15B44" w:rsidRPr="00DE3D5B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DE3D5B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  <w:lang w:val="en-US"/>
        </w:rPr>
      </w:pPr>
    </w:p>
    <w:p w:rsidR="00CA32DE" w:rsidRPr="00DE3D5B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DE3D5B">
        <w:br w:type="page"/>
      </w:r>
    </w:p>
    <w:p w:rsidR="004B1FB9" w:rsidRPr="00DE3D5B" w:rsidP="00B86D3D" w14:paraId="0B294764" w14:textId="77777777">
      <w:pPr>
        <w:pStyle w:val="Style1"/>
      </w:pPr>
      <w:r w:rsidRPr="00DE3D5B">
        <w:t>&lt;</w:t>
      </w:r>
      <w:r w:rsidRPr="00DE3D5B">
        <w:rPr>
          <w:b/>
        </w:rPr>
        <w:t>Modificări care trebuie incluse la punctele relevante din Informațiile referitoare la medicament</w:t>
      </w:r>
      <w:r w:rsidRPr="00DE3D5B">
        <w:t xml:space="preserve"> (textul nou este </w:t>
      </w:r>
      <w:r w:rsidRPr="00DE3D5B">
        <w:rPr>
          <w:b/>
          <w:u w:val="single"/>
        </w:rPr>
        <w:t>subliniat și îngroșat</w:t>
      </w:r>
      <w:r w:rsidRPr="00DE3D5B">
        <w:t xml:space="preserve">, iar textul șters </w:t>
      </w:r>
      <w:r w:rsidRPr="00DE3D5B">
        <w:rPr>
          <w:strike/>
        </w:rPr>
        <w:t>este tăiat</w:t>
      </w:r>
      <w:r w:rsidRPr="00DE3D5B">
        <w:t>)&gt;</w:t>
      </w:r>
    </w:p>
    <w:p w:rsidR="004B1FB9" w:rsidRPr="00DE3D5B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DE3D5B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DE3D5B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E3D5B">
        <w:rPr>
          <w:rFonts w:ascii="Times New Roman" w:hAnsi="Times New Roman"/>
          <w:b/>
          <w:sz w:val="22"/>
        </w:rPr>
        <w:t>&lt;Rezumatul caracteristicilor produsului&gt;</w:t>
      </w:r>
    </w:p>
    <w:p w:rsidR="004B1FB9" w:rsidRPr="00DE3D5B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DE3D5B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DE3D5B">
        <w:rPr>
          <w:rFonts w:ascii="Times New Roman" w:hAnsi="Times New Roman"/>
          <w:b/>
          <w:sz w:val="22"/>
        </w:rPr>
        <w:t>&lt;Prospect&gt;</w:t>
      </w:r>
    </w:p>
    <w:p w:rsidR="004B1FB9" w:rsidRPr="00DE3D5B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A8513E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A8513E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DE3D5B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DE3D5B">
        <w:br w:type="page"/>
      </w:r>
    </w:p>
    <w:p w:rsidR="00965742" w:rsidRPr="00DE3D5B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DE3D5B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DE3D5B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DE3D5B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DE3D5B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DE3D5B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DE3D5B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DE3D5B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DE3D5B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DE3D5B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DE3D5B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DE3D5B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DE3D5B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DE3D5B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DE3D5B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E3D5B">
        <w:rPr>
          <w:rFonts w:ascii="Times New Roman" w:hAnsi="Times New Roman"/>
          <w:sz w:val="22"/>
        </w:rPr>
        <w:t>&lt;Anexa III&gt;</w:t>
      </w:r>
    </w:p>
    <w:p w:rsidR="0056494F" w:rsidRPr="00DE3D5B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DE3D5B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DE3D5B">
        <w:rPr>
          <w:rFonts w:ascii="Times New Roman" w:hAnsi="Times New Roman"/>
          <w:b/>
          <w:sz w:val="22"/>
        </w:rPr>
        <w:t>&lt;Condițiile autorizației/autorizațiilor de punere pe piață&gt;</w:t>
      </w:r>
    </w:p>
    <w:p w:rsidR="00965742" w:rsidRPr="00DE3D5B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E3D5B">
        <w:br w:type="page"/>
      </w:r>
    </w:p>
    <w:p w:rsidR="00965742" w:rsidRPr="00DE3D5B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DE3D5B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DE3D5B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DE3D5B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DE3D5B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DE3D5B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DE3D5B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DE3D5B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DE3D5B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DE3D5B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DE3D5B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DE3D5B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DE3D5B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DE3D5B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DE3D5B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DE3D5B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DE3D5B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DE3D5B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DE3D5B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DE3D5B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DE3D5B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DE3D5B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DE3D5B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DE3D5B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E3D5B">
        <w:rPr>
          <w:rFonts w:ascii="Times New Roman" w:hAnsi="Times New Roman"/>
          <w:sz w:val="22"/>
        </w:rPr>
        <w:t>Anexa &lt;III&gt; &lt;IV&gt;</w:t>
      </w:r>
    </w:p>
    <w:p w:rsidR="000D12C1" w:rsidRPr="00DE3D5B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DE3D5B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DE3D5B">
        <w:rPr>
          <w:rFonts w:ascii="Times New Roman" w:hAnsi="Times New Roman"/>
          <w:b/>
          <w:sz w:val="22"/>
        </w:rPr>
        <w:t>Calendarul pentru punerea în aplicare a acestei poziții</w:t>
      </w:r>
    </w:p>
    <w:p w:rsidR="00F62CF6" w:rsidRPr="00DE3D5B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DE3D5B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DE3D5B">
        <w:br w:type="page"/>
      </w:r>
      <w:r w:rsidRPr="00DE3D5B">
        <w:rPr>
          <w:rFonts w:ascii="Times New Roman" w:hAnsi="Times New Roman"/>
          <w:b/>
          <w:sz w:val="22"/>
        </w:rPr>
        <w:t>Calendarul pentru punerea în aplicare a acestei poziții</w:t>
      </w:r>
    </w:p>
    <w:p w:rsidR="00CA32DE" w:rsidRPr="00DE3D5B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DE3D5B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2"/>
        <w:gridCol w:w="4541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DE3D5B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E3D5B">
              <w:rPr>
                <w:rFonts w:ascii="Times New Roman" w:hAnsi="Times New Roman"/>
                <w:sz w:val="22"/>
              </w:rPr>
              <w:t>Adoptarea poziției CMDh:</w:t>
            </w:r>
          </w:p>
          <w:p w:rsidR="00CA32DE" w:rsidRPr="00DE3D5B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DE3D5B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DE3D5B">
              <w:rPr>
                <w:rFonts w:ascii="Times New Roman" w:hAnsi="Times New Roman"/>
                <w:sz w:val="22"/>
              </w:rPr>
              <w:t>Reuniunea CMDh {Luna Anul}</w:t>
            </w:r>
          </w:p>
          <w:p w:rsidR="00CA32DE" w:rsidRPr="00DE3D5B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DE3D5B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DE3D5B">
              <w:rPr>
                <w:rFonts w:ascii="Times New Roman" w:hAnsi="Times New Roman"/>
                <w:sz w:val="22"/>
              </w:rPr>
              <w:t>Transmiterea traducerilor anexelor la această poziție către autoritățile naționale competente:</w:t>
            </w:r>
          </w:p>
          <w:p w:rsidR="001254AC" w:rsidRPr="00DE3D5B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DE3D5B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DE3D5B">
              <w:rPr>
                <w:rFonts w:ascii="Times New Roman" w:hAnsi="Times New Roman"/>
                <w:sz w:val="22"/>
              </w:rPr>
              <w:t>{ZZ.LL.AAAA}</w:t>
            </w:r>
          </w:p>
          <w:p w:rsidR="00CA32DE" w:rsidRPr="00DE3D5B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DE3D5B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DE3D5B">
              <w:rPr>
                <w:rFonts w:ascii="Times New Roman" w:hAnsi="Times New Roman"/>
                <w:sz w:val="22"/>
              </w:rPr>
              <w:t>Punerea în aplicare a acestei poziții de către statele membre (depunerea modificării de către deținătorul autorizației de punere pe piață):</w:t>
            </w:r>
          </w:p>
          <w:p w:rsidR="001254AC" w:rsidRPr="00DE3D5B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DE3D5B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DE3D5B">
              <w:rPr>
                <w:rFonts w:ascii="Times New Roman" w:hAnsi="Times New Roman"/>
                <w:sz w:val="22"/>
              </w:rPr>
              <w:t>{ZZ.LL.AAAA}</w:t>
            </w:r>
          </w:p>
          <w:p w:rsidR="00CA32DE" w:rsidRPr="00DE3D5B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DE3D5B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DE3D5B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DE3D5B" w14:paraId="5ABCE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DE3D5B" w:rsidP="00A91ECC" w14:paraId="03ECD86A" w14:textId="29826E9B">
    <w:pPr>
      <w:pStyle w:val="Footer"/>
      <w:jc w:val="center"/>
    </w:pPr>
    <w:r w:rsidRPr="00DE3D5B">
      <w:fldChar w:fldCharType="begin"/>
    </w:r>
    <w:r w:rsidRPr="00DE3D5B">
      <w:instrText xml:space="preserve"> PAGE   \* MERGEFORMAT </w:instrText>
    </w:r>
    <w:r w:rsidRPr="00DE3D5B">
      <w:fldChar w:fldCharType="separate"/>
    </w:r>
    <w:r w:rsidRPr="00DE3D5B" w:rsidR="00B965C6">
      <w:t>7</w:t>
    </w:r>
    <w:r w:rsidRPr="00DE3D5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DE3D5B" w:rsidP="00C82F72" w14:paraId="0FC3989B" w14:textId="77777777">
    <w:pPr>
      <w:pStyle w:val="FooterAgency"/>
      <w:jc w:val="center"/>
    </w:pPr>
    <w:r w:rsidRPr="00DE3D5B">
      <w:fldChar w:fldCharType="begin"/>
    </w:r>
    <w:r w:rsidRPr="00DE3D5B">
      <w:instrText xml:space="preserve"> PAGE  \* Arabic  \* MERGEFORMAT </w:instrText>
    </w:r>
    <w:r w:rsidRPr="00DE3D5B">
      <w:fldChar w:fldCharType="separate"/>
    </w:r>
    <w:r w:rsidRPr="00DE3D5B" w:rsidR="00AF10F5">
      <w:t>3</w:t>
    </w:r>
    <w:r w:rsidRPr="00DE3D5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DE3D5B" w14:paraId="2AD349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DE3D5B" w14:paraId="7B66AC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DE3D5B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0317BA"/>
    <w:rsid w:val="00054692"/>
    <w:rsid w:val="00066B5C"/>
    <w:rsid w:val="00087AF4"/>
    <w:rsid w:val="000A08A4"/>
    <w:rsid w:val="000A0949"/>
    <w:rsid w:val="000A45B4"/>
    <w:rsid w:val="000D12C1"/>
    <w:rsid w:val="000E7524"/>
    <w:rsid w:val="001254AC"/>
    <w:rsid w:val="00141D66"/>
    <w:rsid w:val="00144B88"/>
    <w:rsid w:val="0014751D"/>
    <w:rsid w:val="001526F7"/>
    <w:rsid w:val="00164398"/>
    <w:rsid w:val="002E245C"/>
    <w:rsid w:val="003021A0"/>
    <w:rsid w:val="00334EA3"/>
    <w:rsid w:val="00346263"/>
    <w:rsid w:val="00362122"/>
    <w:rsid w:val="00390525"/>
    <w:rsid w:val="003A566B"/>
    <w:rsid w:val="003C69D8"/>
    <w:rsid w:val="003D27EF"/>
    <w:rsid w:val="003F513C"/>
    <w:rsid w:val="003F5175"/>
    <w:rsid w:val="004243C2"/>
    <w:rsid w:val="00454ED5"/>
    <w:rsid w:val="0048373D"/>
    <w:rsid w:val="004873DF"/>
    <w:rsid w:val="0049597B"/>
    <w:rsid w:val="004B1B5C"/>
    <w:rsid w:val="004B1FB9"/>
    <w:rsid w:val="004E1C0A"/>
    <w:rsid w:val="004E74C6"/>
    <w:rsid w:val="0050417E"/>
    <w:rsid w:val="0056494F"/>
    <w:rsid w:val="005831CC"/>
    <w:rsid w:val="005C1E61"/>
    <w:rsid w:val="005E16A2"/>
    <w:rsid w:val="005E4F6E"/>
    <w:rsid w:val="00603F36"/>
    <w:rsid w:val="00611CD3"/>
    <w:rsid w:val="00635DEC"/>
    <w:rsid w:val="006648A3"/>
    <w:rsid w:val="006A3A0C"/>
    <w:rsid w:val="006B42D1"/>
    <w:rsid w:val="007137EC"/>
    <w:rsid w:val="00751387"/>
    <w:rsid w:val="00752D41"/>
    <w:rsid w:val="0075635E"/>
    <w:rsid w:val="007621CA"/>
    <w:rsid w:val="00767C46"/>
    <w:rsid w:val="00774777"/>
    <w:rsid w:val="00792532"/>
    <w:rsid w:val="007B29E2"/>
    <w:rsid w:val="007C0621"/>
    <w:rsid w:val="007C2E43"/>
    <w:rsid w:val="008262DE"/>
    <w:rsid w:val="00860675"/>
    <w:rsid w:val="00882274"/>
    <w:rsid w:val="008F4258"/>
    <w:rsid w:val="009316E2"/>
    <w:rsid w:val="00946296"/>
    <w:rsid w:val="00965742"/>
    <w:rsid w:val="009806DF"/>
    <w:rsid w:val="009A0639"/>
    <w:rsid w:val="009A6CAD"/>
    <w:rsid w:val="009E375D"/>
    <w:rsid w:val="00A46A98"/>
    <w:rsid w:val="00A8513E"/>
    <w:rsid w:val="00A91ECC"/>
    <w:rsid w:val="00AB1D85"/>
    <w:rsid w:val="00AF10F5"/>
    <w:rsid w:val="00B242A9"/>
    <w:rsid w:val="00B5561A"/>
    <w:rsid w:val="00B636AF"/>
    <w:rsid w:val="00B86D3D"/>
    <w:rsid w:val="00B965C6"/>
    <w:rsid w:val="00BA07E2"/>
    <w:rsid w:val="00BE4475"/>
    <w:rsid w:val="00BE7C53"/>
    <w:rsid w:val="00BF3F05"/>
    <w:rsid w:val="00BF5B29"/>
    <w:rsid w:val="00C15B44"/>
    <w:rsid w:val="00C308C1"/>
    <w:rsid w:val="00C53BB6"/>
    <w:rsid w:val="00C73035"/>
    <w:rsid w:val="00C82F72"/>
    <w:rsid w:val="00C94968"/>
    <w:rsid w:val="00CA32DE"/>
    <w:rsid w:val="00D516BB"/>
    <w:rsid w:val="00DA484F"/>
    <w:rsid w:val="00DD3A2B"/>
    <w:rsid w:val="00DE3D5B"/>
    <w:rsid w:val="00E256EE"/>
    <w:rsid w:val="00E80957"/>
    <w:rsid w:val="00E966C2"/>
    <w:rsid w:val="00EA78B7"/>
    <w:rsid w:val="00EB1210"/>
    <w:rsid w:val="00ED1456"/>
    <w:rsid w:val="00F13072"/>
    <w:rsid w:val="00F304FB"/>
    <w:rsid w:val="00F34442"/>
    <w:rsid w:val="00F46CF7"/>
    <w:rsid w:val="00F62CF6"/>
    <w:rsid w:val="00F735C1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7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psusa-nationally-authorised-products-template_en</vt:lpstr>
    </vt:vector>
  </TitlesOfParts>
  <Company>CDT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H_psusa_nap_RO</dc:title>
  <dc:creator>CDT</dc:creator>
  <dc:description>Template version: 8 August 2014</dc:description>
  <cp:lastModifiedBy>Akhtar Tia</cp:lastModifiedBy>
  <cp:revision>17</cp:revision>
  <cp:lastPrinted>2015-08-07T11:17:00Z</cp:lastPrinted>
  <dcterms:created xsi:type="dcterms:W3CDTF">2023-11-08T15:53:00Z</dcterms:created>
  <dcterms:modified xsi:type="dcterms:W3CDTF">2024-01-10T09:39:00Z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10:39:41</vt:lpwstr>
  </property>
  <property fmtid="{D5CDD505-2E9C-101B-9397-08002B2CF9AE}" pid="5" name="DM_Creator_Name">
    <vt:lpwstr>Akhtar Timea</vt:lpwstr>
  </property>
  <property fmtid="{D5CDD505-2E9C-101B-9397-08002B2CF9AE}" pid="6" name="DM_DocRefId">
    <vt:lpwstr>EMA/6554/2024</vt:lpwstr>
  </property>
  <property fmtid="{D5CDD505-2E9C-101B-9397-08002B2CF9AE}" pid="7" name="DM_emea_doc_ref_id">
    <vt:lpwstr>EMA/6554/2024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10:39:41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10:39:41</vt:lpwstr>
  </property>
  <property fmtid="{D5CDD505-2E9C-101B-9397-08002B2CF9AE}" pid="15" name="DM_Name">
    <vt:lpwstr>H_psusa_nap_RO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2.1,CURRENT</vt:lpwstr>
  </property>
  <property fmtid="{D5CDD505-2E9C-101B-9397-08002B2CF9AE}" pid="22" name="MSIP_Label_0eea11ca-d417-4147-80ed-01a58412c458_ActionId">
    <vt:lpwstr>a909cdab-325a-46a8-a229-130c3a1f180c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2024-01-10T09:39:30Z</vt:lpwstr>
  </property>
  <property fmtid="{D5CDD505-2E9C-101B-9397-08002B2CF9AE}" pid="28" name="MSIP_Label_0eea11ca-d417-4147-80ed-01a58412c458_SiteId">
    <vt:lpwstr>bc9dc15c-61bc-4f03-b60b-e5b6d8922839</vt:lpwstr>
  </property>
</Properties>
</file>