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D4B6" w14:textId="77777777" w:rsidR="006429E3" w:rsidRPr="00D6030E" w:rsidRDefault="006429E3" w:rsidP="006429E3">
      <w:pPr>
        <w:rPr>
          <w:i/>
          <w:color w:val="008000"/>
          <w:szCs w:val="22"/>
          <w:lang w:val="bg-BG"/>
        </w:rPr>
      </w:pPr>
      <w:r w:rsidRPr="00474C50">
        <w:rPr>
          <w:i/>
          <w:color w:val="008000"/>
          <w:szCs w:val="22"/>
        </w:rPr>
        <w:t>[Version 8</w:t>
      </w:r>
      <w:r>
        <w:rPr>
          <w:i/>
          <w:color w:val="008000"/>
          <w:szCs w:val="22"/>
        </w:rPr>
        <w:t>.2</w:t>
      </w:r>
      <w:r w:rsidRPr="00474C50">
        <w:rPr>
          <w:i/>
          <w:color w:val="008000"/>
          <w:szCs w:val="22"/>
        </w:rPr>
        <w:t xml:space="preserve">, </w:t>
      </w:r>
      <w:r>
        <w:rPr>
          <w:i/>
          <w:color w:val="008000"/>
          <w:szCs w:val="22"/>
        </w:rPr>
        <w:t>01</w:t>
      </w:r>
      <w:r w:rsidRPr="00474C50">
        <w:rPr>
          <w:i/>
          <w:color w:val="008000"/>
          <w:szCs w:val="22"/>
        </w:rPr>
        <w:t>/20</w:t>
      </w:r>
      <w:r>
        <w:rPr>
          <w:i/>
          <w:color w:val="008000"/>
          <w:szCs w:val="22"/>
        </w:rPr>
        <w:t>21</w:t>
      </w:r>
      <w:r w:rsidRPr="00474C50">
        <w:rPr>
          <w:i/>
          <w:color w:val="008000"/>
          <w:szCs w:val="22"/>
        </w:rPr>
        <w:t>]</w:t>
      </w:r>
    </w:p>
    <w:p w14:paraId="1410A8C1" w14:textId="7E2D8A2D" w:rsidR="00EB2796" w:rsidRPr="004139D1" w:rsidRDefault="00EB2796" w:rsidP="00AB3CF7">
      <w:pPr>
        <w:rPr>
          <w:i/>
          <w:color w:val="008000"/>
          <w:sz w:val="22"/>
          <w:szCs w:val="22"/>
        </w:rPr>
      </w:pPr>
    </w:p>
    <w:p w14:paraId="5E26BDFE" w14:textId="77777777" w:rsidR="00053914" w:rsidRPr="004139D1" w:rsidRDefault="00053914">
      <w:pPr>
        <w:rPr>
          <w:sz w:val="22"/>
          <w:szCs w:val="22"/>
        </w:rPr>
      </w:pPr>
    </w:p>
    <w:p w14:paraId="0F5396DD" w14:textId="77777777" w:rsidR="00053914" w:rsidRPr="004139D1" w:rsidRDefault="00053914">
      <w:pPr>
        <w:rPr>
          <w:sz w:val="22"/>
          <w:szCs w:val="22"/>
        </w:rPr>
      </w:pPr>
    </w:p>
    <w:p w14:paraId="14CF4ABE" w14:textId="6AA973D3" w:rsidR="00053914" w:rsidRPr="004139D1" w:rsidRDefault="00053914">
      <w:pPr>
        <w:rPr>
          <w:sz w:val="22"/>
          <w:szCs w:val="22"/>
        </w:rPr>
      </w:pPr>
    </w:p>
    <w:p w14:paraId="6F73262D" w14:textId="77777777" w:rsidR="00053914" w:rsidRPr="004139D1" w:rsidRDefault="00053914">
      <w:pPr>
        <w:rPr>
          <w:sz w:val="22"/>
          <w:szCs w:val="22"/>
        </w:rPr>
      </w:pPr>
    </w:p>
    <w:p w14:paraId="2F8C6D4E" w14:textId="77777777" w:rsidR="00053914" w:rsidRPr="004139D1" w:rsidRDefault="00053914">
      <w:pPr>
        <w:rPr>
          <w:sz w:val="22"/>
          <w:szCs w:val="22"/>
        </w:rPr>
      </w:pPr>
    </w:p>
    <w:p w14:paraId="394A24D3" w14:textId="77777777" w:rsidR="00053914" w:rsidRPr="004139D1" w:rsidRDefault="00053914">
      <w:pPr>
        <w:rPr>
          <w:sz w:val="22"/>
          <w:szCs w:val="22"/>
        </w:rPr>
      </w:pPr>
    </w:p>
    <w:p w14:paraId="6C73842C" w14:textId="77777777" w:rsidR="00053914" w:rsidRPr="004139D1" w:rsidRDefault="00053914">
      <w:pPr>
        <w:rPr>
          <w:sz w:val="22"/>
          <w:szCs w:val="22"/>
        </w:rPr>
      </w:pPr>
    </w:p>
    <w:p w14:paraId="26A27DCD" w14:textId="77777777" w:rsidR="00053914" w:rsidRPr="004139D1" w:rsidRDefault="00053914">
      <w:pPr>
        <w:rPr>
          <w:sz w:val="22"/>
          <w:szCs w:val="22"/>
        </w:rPr>
      </w:pPr>
    </w:p>
    <w:p w14:paraId="42C0F804" w14:textId="77777777" w:rsidR="00053914" w:rsidRPr="004139D1" w:rsidRDefault="00053914">
      <w:pPr>
        <w:rPr>
          <w:sz w:val="22"/>
          <w:szCs w:val="22"/>
        </w:rPr>
      </w:pPr>
    </w:p>
    <w:p w14:paraId="7FF7836C" w14:textId="77777777" w:rsidR="00053914" w:rsidRPr="004139D1" w:rsidRDefault="00053914">
      <w:pPr>
        <w:rPr>
          <w:sz w:val="22"/>
          <w:szCs w:val="22"/>
        </w:rPr>
      </w:pPr>
    </w:p>
    <w:p w14:paraId="5579BB7F" w14:textId="77777777" w:rsidR="00053914" w:rsidRPr="004139D1" w:rsidRDefault="00053914">
      <w:pPr>
        <w:rPr>
          <w:sz w:val="22"/>
          <w:szCs w:val="22"/>
        </w:rPr>
      </w:pPr>
    </w:p>
    <w:p w14:paraId="3A1ADB51" w14:textId="77777777" w:rsidR="00053914" w:rsidRPr="004139D1" w:rsidRDefault="00053914">
      <w:pPr>
        <w:rPr>
          <w:sz w:val="22"/>
          <w:szCs w:val="22"/>
        </w:rPr>
      </w:pPr>
    </w:p>
    <w:p w14:paraId="335C86A5" w14:textId="77777777" w:rsidR="00053914" w:rsidRPr="004139D1" w:rsidRDefault="00053914">
      <w:pPr>
        <w:rPr>
          <w:sz w:val="22"/>
          <w:szCs w:val="22"/>
        </w:rPr>
      </w:pPr>
    </w:p>
    <w:p w14:paraId="7FA64812" w14:textId="77777777" w:rsidR="00053914" w:rsidRPr="004139D1" w:rsidRDefault="00053914">
      <w:pPr>
        <w:rPr>
          <w:sz w:val="22"/>
          <w:szCs w:val="22"/>
        </w:rPr>
      </w:pPr>
    </w:p>
    <w:p w14:paraId="2927DC77" w14:textId="77777777" w:rsidR="00053914" w:rsidRPr="004139D1" w:rsidRDefault="00053914">
      <w:pPr>
        <w:rPr>
          <w:sz w:val="22"/>
          <w:szCs w:val="22"/>
        </w:rPr>
      </w:pPr>
    </w:p>
    <w:p w14:paraId="794199B8" w14:textId="77777777" w:rsidR="00053914" w:rsidRPr="004139D1" w:rsidRDefault="00053914">
      <w:pPr>
        <w:rPr>
          <w:sz w:val="22"/>
          <w:szCs w:val="22"/>
        </w:rPr>
      </w:pPr>
    </w:p>
    <w:p w14:paraId="64B31589" w14:textId="77777777" w:rsidR="00053914" w:rsidRPr="004139D1" w:rsidRDefault="00053914">
      <w:pPr>
        <w:rPr>
          <w:sz w:val="22"/>
          <w:szCs w:val="22"/>
        </w:rPr>
      </w:pPr>
    </w:p>
    <w:p w14:paraId="454E25FA" w14:textId="77777777" w:rsidR="00053914" w:rsidRPr="004139D1" w:rsidRDefault="00053914">
      <w:pPr>
        <w:rPr>
          <w:sz w:val="22"/>
          <w:szCs w:val="22"/>
        </w:rPr>
      </w:pPr>
    </w:p>
    <w:p w14:paraId="6213AF4D" w14:textId="77777777" w:rsidR="00053914" w:rsidRPr="004139D1" w:rsidRDefault="00053914">
      <w:pPr>
        <w:rPr>
          <w:sz w:val="22"/>
          <w:szCs w:val="22"/>
        </w:rPr>
      </w:pPr>
    </w:p>
    <w:p w14:paraId="283901C1" w14:textId="77777777" w:rsidR="00053914" w:rsidRPr="004139D1" w:rsidRDefault="00053914">
      <w:pPr>
        <w:rPr>
          <w:sz w:val="22"/>
          <w:szCs w:val="22"/>
        </w:rPr>
      </w:pPr>
    </w:p>
    <w:p w14:paraId="121E4A3A" w14:textId="77777777" w:rsidR="00053914" w:rsidRPr="004139D1" w:rsidRDefault="00053914">
      <w:pPr>
        <w:rPr>
          <w:sz w:val="22"/>
          <w:szCs w:val="22"/>
        </w:rPr>
      </w:pPr>
    </w:p>
    <w:p w14:paraId="2F124B45" w14:textId="77777777" w:rsidR="00053914" w:rsidRPr="004139D1" w:rsidRDefault="00843B56" w:rsidP="00AB3CF7">
      <w:pPr>
        <w:jc w:val="center"/>
        <w:rPr>
          <w:b/>
          <w:bCs/>
          <w:sz w:val="22"/>
          <w:szCs w:val="22"/>
        </w:rPr>
      </w:pPr>
      <w:r w:rsidRPr="004139D1">
        <w:rPr>
          <w:b/>
          <w:bCs/>
          <w:sz w:val="22"/>
          <w:szCs w:val="22"/>
        </w:rPr>
        <w:t>VIÐA</w:t>
      </w:r>
      <w:bookmarkStart w:id="0" w:name="_GoBack"/>
      <w:bookmarkEnd w:id="0"/>
      <w:r w:rsidRPr="004139D1">
        <w:rPr>
          <w:b/>
          <w:bCs/>
          <w:sz w:val="22"/>
          <w:szCs w:val="22"/>
        </w:rPr>
        <w:t>UKI I</w:t>
      </w:r>
    </w:p>
    <w:p w14:paraId="6BDE5262" w14:textId="77777777" w:rsidR="00053914" w:rsidRPr="004139D1" w:rsidRDefault="00053914" w:rsidP="00AB3CF7">
      <w:pPr>
        <w:rPr>
          <w:bCs/>
          <w:sz w:val="22"/>
          <w:szCs w:val="22"/>
        </w:rPr>
      </w:pPr>
    </w:p>
    <w:p w14:paraId="4B0B5BE8" w14:textId="77777777" w:rsidR="00053914" w:rsidRPr="004139D1" w:rsidRDefault="00843B56" w:rsidP="00AB3CF7">
      <w:pPr>
        <w:jc w:val="center"/>
        <w:rPr>
          <w:b/>
          <w:bCs/>
          <w:sz w:val="22"/>
          <w:szCs w:val="22"/>
        </w:rPr>
      </w:pPr>
      <w:r w:rsidRPr="004139D1">
        <w:rPr>
          <w:b/>
          <w:bCs/>
          <w:sz w:val="22"/>
          <w:szCs w:val="22"/>
        </w:rPr>
        <w:t>SAMANTEKT Á EIGINLEIKUM LYFS</w:t>
      </w:r>
    </w:p>
    <w:p w14:paraId="0DD1B91D" w14:textId="77777777" w:rsidR="00053914" w:rsidRPr="004139D1" w:rsidRDefault="00843B56" w:rsidP="00AB3CF7">
      <w:pPr>
        <w:rPr>
          <w:b/>
          <w:bCs/>
          <w:sz w:val="22"/>
          <w:szCs w:val="22"/>
        </w:rPr>
      </w:pPr>
      <w:r w:rsidRPr="004139D1">
        <w:rPr>
          <w:sz w:val="22"/>
          <w:szCs w:val="22"/>
        </w:rPr>
        <w:br w:type="page"/>
      </w:r>
      <w:r w:rsidRPr="004139D1">
        <w:rPr>
          <w:b/>
          <w:bCs/>
          <w:sz w:val="22"/>
          <w:szCs w:val="22"/>
        </w:rPr>
        <w:lastRenderedPageBreak/>
        <w:t>1.</w:t>
      </w:r>
      <w:r w:rsidRPr="004139D1">
        <w:rPr>
          <w:b/>
          <w:bCs/>
          <w:sz w:val="22"/>
          <w:szCs w:val="22"/>
        </w:rPr>
        <w:tab/>
        <w:t>HEITI DÝRALYFS</w:t>
      </w:r>
    </w:p>
    <w:p w14:paraId="41B73B3E" w14:textId="77777777" w:rsidR="00053914" w:rsidRPr="004139D1" w:rsidRDefault="00053914" w:rsidP="00AB3CF7">
      <w:pPr>
        <w:rPr>
          <w:sz w:val="22"/>
          <w:szCs w:val="22"/>
        </w:rPr>
      </w:pPr>
    </w:p>
    <w:p w14:paraId="2D688BB9" w14:textId="77777777" w:rsidR="00053914" w:rsidRPr="004139D1" w:rsidRDefault="00843B56">
      <w:pPr>
        <w:rPr>
          <w:sz w:val="22"/>
          <w:szCs w:val="22"/>
        </w:rPr>
      </w:pPr>
      <w:r w:rsidRPr="004139D1">
        <w:rPr>
          <w:sz w:val="22"/>
          <w:szCs w:val="22"/>
        </w:rPr>
        <w:t>{(Sér)-heiti dýralyfs &lt;styrkleiki&gt; lyfjaform &lt;dýrategundir&gt;}.</w:t>
      </w:r>
    </w:p>
    <w:p w14:paraId="1EC4F5A7" w14:textId="77777777" w:rsidR="00053914" w:rsidRPr="004139D1" w:rsidRDefault="00053914">
      <w:pPr>
        <w:rPr>
          <w:sz w:val="22"/>
          <w:szCs w:val="22"/>
        </w:rPr>
      </w:pPr>
    </w:p>
    <w:p w14:paraId="0510B90D" w14:textId="77777777" w:rsidR="00053914" w:rsidRPr="004139D1" w:rsidRDefault="00053914">
      <w:pPr>
        <w:rPr>
          <w:sz w:val="22"/>
          <w:szCs w:val="22"/>
        </w:rPr>
      </w:pPr>
    </w:p>
    <w:p w14:paraId="6D97CFBB" w14:textId="77777777" w:rsidR="00053914" w:rsidRPr="004139D1" w:rsidRDefault="00843B56">
      <w:pPr>
        <w:rPr>
          <w:b/>
          <w:sz w:val="22"/>
          <w:szCs w:val="22"/>
        </w:rPr>
      </w:pPr>
      <w:r w:rsidRPr="004139D1">
        <w:rPr>
          <w:b/>
          <w:sz w:val="22"/>
          <w:szCs w:val="22"/>
        </w:rPr>
        <w:t>2.</w:t>
      </w:r>
      <w:r w:rsidRPr="004139D1">
        <w:rPr>
          <w:b/>
          <w:sz w:val="22"/>
          <w:szCs w:val="22"/>
        </w:rPr>
        <w:tab/>
      </w:r>
      <w:r w:rsidRPr="004139D1">
        <w:rPr>
          <w:b/>
          <w:bCs/>
          <w:sz w:val="22"/>
          <w:szCs w:val="22"/>
        </w:rPr>
        <w:t>INNIHALDSLÝSING</w:t>
      </w:r>
    </w:p>
    <w:p w14:paraId="740938FC" w14:textId="77777777" w:rsidR="00053914" w:rsidRPr="004139D1" w:rsidRDefault="00053914">
      <w:pPr>
        <w:rPr>
          <w:bCs/>
          <w:sz w:val="22"/>
          <w:szCs w:val="22"/>
        </w:rPr>
      </w:pPr>
    </w:p>
    <w:p w14:paraId="20DC05B9" w14:textId="77777777" w:rsidR="00053914" w:rsidRPr="004139D1" w:rsidRDefault="00843B56">
      <w:pPr>
        <w:outlineLvl w:val="0"/>
        <w:rPr>
          <w:sz w:val="22"/>
          <w:szCs w:val="22"/>
        </w:rPr>
      </w:pPr>
      <w:r w:rsidRPr="004139D1">
        <w:rPr>
          <w:b/>
          <w:sz w:val="22"/>
          <w:szCs w:val="22"/>
        </w:rPr>
        <w:t>Virk innihaldsefni:</w:t>
      </w:r>
    </w:p>
    <w:p w14:paraId="33D44C85" w14:textId="77777777" w:rsidR="00053914" w:rsidRPr="004139D1" w:rsidRDefault="00053914">
      <w:pPr>
        <w:rPr>
          <w:sz w:val="22"/>
          <w:szCs w:val="22"/>
        </w:rPr>
      </w:pPr>
    </w:p>
    <w:p w14:paraId="72885AA3" w14:textId="77777777" w:rsidR="00053914" w:rsidRPr="004139D1" w:rsidRDefault="00843B56">
      <w:pPr>
        <w:rPr>
          <w:sz w:val="22"/>
          <w:szCs w:val="22"/>
        </w:rPr>
      </w:pPr>
      <w:r w:rsidRPr="004139D1">
        <w:rPr>
          <w:b/>
          <w:sz w:val="22"/>
          <w:szCs w:val="22"/>
        </w:rPr>
        <w:t>&lt;Ónæmisglæðar:&gt;</w:t>
      </w:r>
    </w:p>
    <w:p w14:paraId="740A14A0" w14:textId="77777777" w:rsidR="00053914" w:rsidRPr="004139D1" w:rsidRDefault="00053914">
      <w:pPr>
        <w:rPr>
          <w:sz w:val="22"/>
          <w:szCs w:val="22"/>
        </w:rPr>
      </w:pPr>
    </w:p>
    <w:p w14:paraId="41C6303E" w14:textId="77777777" w:rsidR="00053914" w:rsidRPr="004139D1" w:rsidRDefault="00843B56">
      <w:pPr>
        <w:rPr>
          <w:b/>
          <w:bCs/>
          <w:sz w:val="22"/>
          <w:szCs w:val="22"/>
        </w:rPr>
      </w:pPr>
      <w:r w:rsidRPr="004139D1">
        <w:rPr>
          <w:b/>
          <w:bCs/>
          <w:sz w:val="22"/>
          <w:szCs w:val="22"/>
        </w:rPr>
        <w:t>&lt;Hjálparefni:&gt;</w:t>
      </w:r>
    </w:p>
    <w:p w14:paraId="6B358693" w14:textId="77777777" w:rsidR="00053914" w:rsidRPr="004139D1" w:rsidRDefault="00053914">
      <w:pPr>
        <w:rPr>
          <w:sz w:val="22"/>
          <w:szCs w:val="22"/>
        </w:rPr>
      </w:pPr>
    </w:p>
    <w:p w14:paraId="7F789D40" w14:textId="77777777" w:rsidR="00053914" w:rsidRPr="004139D1" w:rsidRDefault="00843B56">
      <w:pPr>
        <w:rPr>
          <w:sz w:val="22"/>
          <w:szCs w:val="22"/>
        </w:rPr>
      </w:pPr>
      <w:r w:rsidRPr="004139D1">
        <w:rPr>
          <w:sz w:val="22"/>
          <w:szCs w:val="22"/>
        </w:rPr>
        <w:t>Sjá lista yfir öll hjálparefni í kafla 6.1.</w:t>
      </w:r>
    </w:p>
    <w:p w14:paraId="51359703" w14:textId="77777777" w:rsidR="00053914" w:rsidRPr="004139D1" w:rsidRDefault="00053914">
      <w:pPr>
        <w:rPr>
          <w:sz w:val="22"/>
          <w:szCs w:val="22"/>
        </w:rPr>
      </w:pPr>
    </w:p>
    <w:p w14:paraId="0FEF2430" w14:textId="77777777" w:rsidR="00053914" w:rsidRPr="004139D1" w:rsidRDefault="00053914">
      <w:pPr>
        <w:rPr>
          <w:sz w:val="22"/>
          <w:szCs w:val="22"/>
        </w:rPr>
      </w:pPr>
    </w:p>
    <w:p w14:paraId="644BED99" w14:textId="77777777" w:rsidR="00053914" w:rsidRPr="004139D1" w:rsidRDefault="00843B56">
      <w:pPr>
        <w:rPr>
          <w:sz w:val="22"/>
          <w:szCs w:val="22"/>
        </w:rPr>
      </w:pPr>
      <w:r w:rsidRPr="004139D1">
        <w:rPr>
          <w:b/>
          <w:sz w:val="22"/>
          <w:szCs w:val="22"/>
        </w:rPr>
        <w:t>3.</w:t>
      </w:r>
      <w:r w:rsidRPr="004139D1">
        <w:rPr>
          <w:b/>
          <w:sz w:val="22"/>
          <w:szCs w:val="22"/>
        </w:rPr>
        <w:tab/>
      </w:r>
      <w:r w:rsidRPr="004139D1">
        <w:rPr>
          <w:b/>
          <w:bCs/>
          <w:sz w:val="22"/>
          <w:szCs w:val="22"/>
        </w:rPr>
        <w:t>LYFJAFORM</w:t>
      </w:r>
    </w:p>
    <w:p w14:paraId="4FE6EE35" w14:textId="77777777" w:rsidR="00053914" w:rsidRPr="004139D1" w:rsidRDefault="00053914">
      <w:pPr>
        <w:rPr>
          <w:sz w:val="22"/>
          <w:szCs w:val="22"/>
        </w:rPr>
      </w:pPr>
    </w:p>
    <w:p w14:paraId="694D491C" w14:textId="77777777" w:rsidR="00053914" w:rsidRPr="004139D1" w:rsidRDefault="00053914">
      <w:pPr>
        <w:rPr>
          <w:sz w:val="22"/>
          <w:szCs w:val="22"/>
        </w:rPr>
      </w:pPr>
    </w:p>
    <w:p w14:paraId="54FA998D" w14:textId="77777777" w:rsidR="00053914" w:rsidRPr="004139D1" w:rsidRDefault="00843B56">
      <w:pPr>
        <w:rPr>
          <w:sz w:val="22"/>
          <w:szCs w:val="22"/>
        </w:rPr>
      </w:pPr>
      <w:r w:rsidRPr="004139D1">
        <w:rPr>
          <w:b/>
          <w:sz w:val="22"/>
          <w:szCs w:val="22"/>
        </w:rPr>
        <w:t>4.</w:t>
      </w:r>
      <w:r w:rsidRPr="004139D1">
        <w:rPr>
          <w:b/>
          <w:sz w:val="22"/>
          <w:szCs w:val="22"/>
        </w:rPr>
        <w:tab/>
        <w:t>KLÍNÍ</w:t>
      </w:r>
      <w:r w:rsidRPr="004139D1">
        <w:rPr>
          <w:b/>
          <w:bCs/>
          <w:sz w:val="22"/>
          <w:szCs w:val="22"/>
        </w:rPr>
        <w:t>S</w:t>
      </w:r>
      <w:r w:rsidRPr="004139D1">
        <w:rPr>
          <w:b/>
          <w:sz w:val="22"/>
          <w:szCs w:val="22"/>
        </w:rPr>
        <w:t>KAR UPPLÝSINGAR</w:t>
      </w:r>
    </w:p>
    <w:p w14:paraId="2CE1A305" w14:textId="77777777" w:rsidR="00053914" w:rsidRPr="004139D1" w:rsidRDefault="00053914">
      <w:pPr>
        <w:rPr>
          <w:sz w:val="22"/>
          <w:szCs w:val="22"/>
        </w:rPr>
      </w:pPr>
    </w:p>
    <w:p w14:paraId="6737C6C3" w14:textId="77777777" w:rsidR="00053914" w:rsidRPr="004139D1" w:rsidRDefault="00843B56">
      <w:pPr>
        <w:rPr>
          <w:sz w:val="22"/>
          <w:szCs w:val="22"/>
        </w:rPr>
      </w:pPr>
      <w:r w:rsidRPr="004139D1">
        <w:rPr>
          <w:b/>
          <w:sz w:val="22"/>
          <w:szCs w:val="22"/>
        </w:rPr>
        <w:t>4.1</w:t>
      </w:r>
      <w:r w:rsidRPr="004139D1">
        <w:rPr>
          <w:b/>
          <w:sz w:val="22"/>
          <w:szCs w:val="22"/>
        </w:rPr>
        <w:tab/>
      </w:r>
      <w:r w:rsidRPr="004139D1">
        <w:rPr>
          <w:b/>
          <w:bCs/>
          <w:sz w:val="22"/>
          <w:szCs w:val="22"/>
        </w:rPr>
        <w:t>Dýrategund</w:t>
      </w:r>
      <w:r w:rsidRPr="004139D1">
        <w:rPr>
          <w:b/>
          <w:sz w:val="22"/>
          <w:szCs w:val="22"/>
        </w:rPr>
        <w:t>ir</w:t>
      </w:r>
    </w:p>
    <w:p w14:paraId="61D11FC6" w14:textId="77777777" w:rsidR="00053914" w:rsidRPr="004139D1" w:rsidRDefault="00053914">
      <w:pPr>
        <w:rPr>
          <w:sz w:val="22"/>
          <w:szCs w:val="22"/>
        </w:rPr>
      </w:pPr>
    </w:p>
    <w:p w14:paraId="2EBCCF37" w14:textId="77777777" w:rsidR="00053914" w:rsidRPr="004139D1" w:rsidRDefault="00843B56">
      <w:pPr>
        <w:rPr>
          <w:sz w:val="22"/>
          <w:szCs w:val="22"/>
        </w:rPr>
      </w:pPr>
      <w:r w:rsidRPr="004139D1">
        <w:rPr>
          <w:b/>
          <w:sz w:val="22"/>
          <w:szCs w:val="22"/>
        </w:rPr>
        <w:t>4.2</w:t>
      </w:r>
      <w:r w:rsidRPr="004139D1">
        <w:rPr>
          <w:b/>
          <w:sz w:val="22"/>
          <w:szCs w:val="22"/>
        </w:rPr>
        <w:tab/>
      </w:r>
      <w:r w:rsidRPr="004139D1">
        <w:rPr>
          <w:b/>
          <w:bCs/>
          <w:sz w:val="22"/>
          <w:szCs w:val="22"/>
        </w:rPr>
        <w:t>Ábendingar fyrir tilgreindar dýrategundir</w:t>
      </w:r>
    </w:p>
    <w:p w14:paraId="1C66341E" w14:textId="478C6923" w:rsidR="00053914" w:rsidRPr="004139D1" w:rsidRDefault="00053914">
      <w:pPr>
        <w:rPr>
          <w:sz w:val="22"/>
          <w:szCs w:val="22"/>
        </w:rPr>
      </w:pPr>
    </w:p>
    <w:p w14:paraId="6E10C89C" w14:textId="77777777" w:rsidR="00FF61A0" w:rsidRPr="004139D1" w:rsidRDefault="00FF61A0">
      <w:pPr>
        <w:rPr>
          <w:sz w:val="22"/>
          <w:szCs w:val="22"/>
        </w:rPr>
      </w:pPr>
      <w:r w:rsidRPr="004139D1">
        <w:rPr>
          <w:sz w:val="22"/>
          <w:szCs w:val="22"/>
        </w:rPr>
        <w:t>&lt;Ónæmi myndast eftir {x vikur}&gt;</w:t>
      </w:r>
    </w:p>
    <w:p w14:paraId="14ECED74" w14:textId="77777777" w:rsidR="00FF61A0" w:rsidRPr="004139D1" w:rsidRDefault="00FF61A0">
      <w:pPr>
        <w:rPr>
          <w:sz w:val="22"/>
          <w:szCs w:val="22"/>
        </w:rPr>
      </w:pPr>
      <w:r w:rsidRPr="004139D1">
        <w:rPr>
          <w:sz w:val="22"/>
          <w:szCs w:val="22"/>
        </w:rPr>
        <w:t>&lt;Ónæmi endist í {x ár}&gt;</w:t>
      </w:r>
    </w:p>
    <w:p w14:paraId="39E155CA" w14:textId="77777777" w:rsidR="003E1A5A" w:rsidRPr="004139D1" w:rsidRDefault="003E1A5A">
      <w:pPr>
        <w:rPr>
          <w:sz w:val="22"/>
          <w:szCs w:val="22"/>
        </w:rPr>
      </w:pPr>
    </w:p>
    <w:p w14:paraId="17EA3326" w14:textId="77777777" w:rsidR="00053914" w:rsidRPr="004139D1" w:rsidRDefault="00843B56">
      <w:pPr>
        <w:rPr>
          <w:sz w:val="22"/>
          <w:szCs w:val="22"/>
        </w:rPr>
      </w:pPr>
      <w:r w:rsidRPr="004139D1">
        <w:rPr>
          <w:b/>
          <w:sz w:val="22"/>
          <w:szCs w:val="22"/>
        </w:rPr>
        <w:t>4.3</w:t>
      </w:r>
      <w:r w:rsidRPr="004139D1">
        <w:rPr>
          <w:b/>
          <w:sz w:val="22"/>
          <w:szCs w:val="22"/>
        </w:rPr>
        <w:tab/>
      </w:r>
      <w:r w:rsidRPr="004139D1">
        <w:rPr>
          <w:b/>
          <w:bCs/>
          <w:sz w:val="22"/>
          <w:szCs w:val="22"/>
        </w:rPr>
        <w:t>Frábendingar</w:t>
      </w:r>
    </w:p>
    <w:p w14:paraId="0EB900E4" w14:textId="77777777" w:rsidR="00053914" w:rsidRPr="004139D1" w:rsidRDefault="00053914">
      <w:pPr>
        <w:rPr>
          <w:sz w:val="22"/>
          <w:szCs w:val="22"/>
        </w:rPr>
      </w:pPr>
    </w:p>
    <w:p w14:paraId="6A63D443" w14:textId="77777777" w:rsidR="00053914" w:rsidRPr="004139D1" w:rsidRDefault="00843B56">
      <w:pPr>
        <w:rPr>
          <w:sz w:val="22"/>
          <w:szCs w:val="22"/>
        </w:rPr>
      </w:pPr>
      <w:r w:rsidRPr="004139D1">
        <w:rPr>
          <w:sz w:val="22"/>
          <w:szCs w:val="22"/>
        </w:rPr>
        <w:t>&lt;Engar.&gt;</w:t>
      </w:r>
    </w:p>
    <w:p w14:paraId="12D2F957" w14:textId="45D0BEB0" w:rsidR="00053914" w:rsidRPr="004139D1" w:rsidRDefault="00843B56">
      <w:pPr>
        <w:rPr>
          <w:sz w:val="22"/>
          <w:szCs w:val="22"/>
        </w:rPr>
      </w:pPr>
      <w:r w:rsidRPr="004139D1">
        <w:rPr>
          <w:sz w:val="22"/>
          <w:szCs w:val="22"/>
        </w:rPr>
        <w:t>&lt;Notið ekki ef ….&gt;</w:t>
      </w:r>
    </w:p>
    <w:p w14:paraId="42B440C4" w14:textId="29137F9E" w:rsidR="00053914" w:rsidRPr="004139D1" w:rsidRDefault="00843B56">
      <w:pPr>
        <w:rPr>
          <w:sz w:val="22"/>
          <w:szCs w:val="22"/>
        </w:rPr>
      </w:pPr>
      <w:r w:rsidRPr="004139D1">
        <w:rPr>
          <w:sz w:val="22"/>
          <w:szCs w:val="22"/>
        </w:rPr>
        <w:t>&lt;Gefið ekki dýrum sem hafa ofnæmi fyrir virka efninu (virku efnunum)&lt;, ónæmisglæðinum (ónæmisglæðunum)&gt; eða einhverju hjálparefnanna.&gt;</w:t>
      </w:r>
    </w:p>
    <w:p w14:paraId="182587F5" w14:textId="77777777" w:rsidR="00053914" w:rsidRPr="004139D1" w:rsidRDefault="00053914">
      <w:pPr>
        <w:rPr>
          <w:bCs/>
          <w:sz w:val="22"/>
          <w:szCs w:val="22"/>
        </w:rPr>
      </w:pPr>
    </w:p>
    <w:p w14:paraId="72DD72EE" w14:textId="77777777" w:rsidR="00053914" w:rsidRPr="004139D1" w:rsidRDefault="00843B56">
      <w:pPr>
        <w:rPr>
          <w:b/>
          <w:bCs/>
          <w:sz w:val="22"/>
          <w:szCs w:val="22"/>
        </w:rPr>
      </w:pPr>
      <w:r w:rsidRPr="004139D1">
        <w:rPr>
          <w:b/>
          <w:sz w:val="22"/>
          <w:szCs w:val="22"/>
        </w:rPr>
        <w:t>4.4</w:t>
      </w:r>
      <w:r w:rsidRPr="004139D1">
        <w:rPr>
          <w:b/>
          <w:sz w:val="22"/>
          <w:szCs w:val="22"/>
        </w:rPr>
        <w:tab/>
      </w:r>
      <w:r w:rsidRPr="004139D1">
        <w:rPr>
          <w:b/>
          <w:bCs/>
          <w:sz w:val="22"/>
          <w:szCs w:val="22"/>
        </w:rPr>
        <w:t>Sérstök</w:t>
      </w:r>
      <w:r w:rsidRPr="004139D1">
        <w:rPr>
          <w:b/>
          <w:sz w:val="22"/>
          <w:szCs w:val="22"/>
        </w:rPr>
        <w:t xml:space="preserve"> </w:t>
      </w:r>
      <w:r w:rsidRPr="004139D1">
        <w:rPr>
          <w:b/>
          <w:bCs/>
          <w:sz w:val="22"/>
          <w:szCs w:val="22"/>
        </w:rPr>
        <w:t>varnaðarorð</w:t>
      </w:r>
      <w:r w:rsidRPr="004139D1">
        <w:rPr>
          <w:b/>
          <w:sz w:val="22"/>
          <w:szCs w:val="22"/>
        </w:rPr>
        <w:t xml:space="preserve"> </w:t>
      </w:r>
      <w:r w:rsidRPr="004139D1">
        <w:rPr>
          <w:b/>
          <w:bCs/>
          <w:sz w:val="22"/>
          <w:szCs w:val="22"/>
        </w:rPr>
        <w:t>fyrir</w:t>
      </w:r>
      <w:r w:rsidRPr="004139D1">
        <w:rPr>
          <w:b/>
          <w:sz w:val="22"/>
          <w:szCs w:val="22"/>
        </w:rPr>
        <w:t xml:space="preserve"> </w:t>
      </w:r>
      <w:r w:rsidRPr="004139D1">
        <w:rPr>
          <w:b/>
          <w:bCs/>
          <w:sz w:val="22"/>
          <w:szCs w:val="22"/>
        </w:rPr>
        <w:t>hverja</w:t>
      </w:r>
      <w:r w:rsidRPr="004139D1">
        <w:rPr>
          <w:b/>
          <w:sz w:val="22"/>
          <w:szCs w:val="22"/>
        </w:rPr>
        <w:t xml:space="preserve"> </w:t>
      </w:r>
      <w:r w:rsidRPr="004139D1">
        <w:rPr>
          <w:b/>
          <w:bCs/>
          <w:sz w:val="22"/>
          <w:szCs w:val="22"/>
        </w:rPr>
        <w:t>dýrategund</w:t>
      </w:r>
    </w:p>
    <w:p w14:paraId="348F05C1" w14:textId="77777777" w:rsidR="00053914" w:rsidRPr="004139D1" w:rsidRDefault="00053914">
      <w:pPr>
        <w:rPr>
          <w:sz w:val="22"/>
          <w:szCs w:val="22"/>
        </w:rPr>
      </w:pPr>
    </w:p>
    <w:p w14:paraId="6DDC892A" w14:textId="2A91D0E1" w:rsidR="00053914" w:rsidRPr="004139D1" w:rsidRDefault="00843B56">
      <w:pPr>
        <w:rPr>
          <w:sz w:val="22"/>
          <w:szCs w:val="22"/>
        </w:rPr>
      </w:pPr>
      <w:r w:rsidRPr="004139D1">
        <w:rPr>
          <w:sz w:val="22"/>
          <w:szCs w:val="22"/>
        </w:rPr>
        <w:t>&lt;Engin.&gt;</w:t>
      </w:r>
    </w:p>
    <w:p w14:paraId="37071BBC" w14:textId="0C335A64" w:rsidR="003E1A5A" w:rsidRPr="004139D1" w:rsidRDefault="003E1A5A">
      <w:pPr>
        <w:rPr>
          <w:sz w:val="22"/>
          <w:szCs w:val="22"/>
        </w:rPr>
      </w:pPr>
    </w:p>
    <w:p w14:paraId="291F6D45" w14:textId="0C9AE1F5" w:rsidR="003E1A5A" w:rsidRPr="004139D1" w:rsidRDefault="003E1A5A">
      <w:pPr>
        <w:rPr>
          <w:sz w:val="22"/>
          <w:szCs w:val="22"/>
        </w:rPr>
      </w:pPr>
      <w:r w:rsidRPr="004139D1">
        <w:rPr>
          <w:sz w:val="22"/>
          <w:szCs w:val="22"/>
        </w:rPr>
        <w:t>&lt;</w:t>
      </w:r>
      <w:r w:rsidR="00BD2EEC" w:rsidRPr="004139D1">
        <w:rPr>
          <w:sz w:val="22"/>
          <w:szCs w:val="22"/>
        </w:rPr>
        <w:t>Einungis skal bólusetja</w:t>
      </w:r>
      <w:r w:rsidRPr="004139D1">
        <w:rPr>
          <w:sz w:val="22"/>
          <w:szCs w:val="22"/>
        </w:rPr>
        <w:t xml:space="preserve"> heilbrigð dýr.&gt;</w:t>
      </w:r>
    </w:p>
    <w:p w14:paraId="4086F81C" w14:textId="77777777" w:rsidR="00053914" w:rsidRPr="004139D1" w:rsidRDefault="00053914">
      <w:pPr>
        <w:rPr>
          <w:sz w:val="22"/>
          <w:szCs w:val="22"/>
        </w:rPr>
      </w:pPr>
    </w:p>
    <w:p w14:paraId="14E91A93" w14:textId="77777777" w:rsidR="00053914" w:rsidRPr="004139D1" w:rsidRDefault="00843B56">
      <w:pPr>
        <w:rPr>
          <w:b/>
          <w:sz w:val="22"/>
          <w:szCs w:val="22"/>
        </w:rPr>
      </w:pPr>
      <w:r w:rsidRPr="004139D1">
        <w:rPr>
          <w:b/>
          <w:sz w:val="22"/>
          <w:szCs w:val="22"/>
        </w:rPr>
        <w:t>4.5</w:t>
      </w:r>
      <w:r w:rsidRPr="004139D1">
        <w:rPr>
          <w:b/>
          <w:sz w:val="22"/>
          <w:szCs w:val="22"/>
        </w:rPr>
        <w:tab/>
        <w:t>Sérstakar varúðarreglur við notkun</w:t>
      </w:r>
    </w:p>
    <w:p w14:paraId="4DAD290E" w14:textId="77777777" w:rsidR="00053914" w:rsidRPr="004139D1" w:rsidRDefault="00053914">
      <w:pPr>
        <w:rPr>
          <w:sz w:val="22"/>
          <w:szCs w:val="22"/>
        </w:rPr>
      </w:pPr>
    </w:p>
    <w:p w14:paraId="070CEC02" w14:textId="77777777" w:rsidR="00053914" w:rsidRPr="004139D1" w:rsidRDefault="00CC1957">
      <w:pPr>
        <w:rPr>
          <w:sz w:val="22"/>
          <w:szCs w:val="22"/>
          <w:u w:val="single"/>
        </w:rPr>
      </w:pPr>
      <w:r w:rsidRPr="004139D1">
        <w:rPr>
          <w:sz w:val="22"/>
          <w:szCs w:val="22"/>
          <w:u w:val="single"/>
        </w:rPr>
        <w:t>Sérstakar varúðarreglur við notkun hjá dýrum</w:t>
      </w:r>
    </w:p>
    <w:p w14:paraId="15C6CE1D" w14:textId="77777777" w:rsidR="00053914" w:rsidRPr="004139D1" w:rsidRDefault="00053914">
      <w:pPr>
        <w:rPr>
          <w:sz w:val="22"/>
          <w:szCs w:val="22"/>
        </w:rPr>
      </w:pPr>
    </w:p>
    <w:p w14:paraId="06DDE9A8" w14:textId="77777777" w:rsidR="00053914" w:rsidRPr="004139D1" w:rsidRDefault="00843B56">
      <w:pPr>
        <w:rPr>
          <w:sz w:val="22"/>
          <w:szCs w:val="22"/>
        </w:rPr>
      </w:pPr>
      <w:r w:rsidRPr="004139D1">
        <w:rPr>
          <w:sz w:val="22"/>
          <w:szCs w:val="22"/>
        </w:rPr>
        <w:t>&lt;Á ekki við.&gt;</w:t>
      </w:r>
    </w:p>
    <w:p w14:paraId="0A599193" w14:textId="77777777" w:rsidR="00053914" w:rsidRPr="004139D1" w:rsidRDefault="00053914">
      <w:pPr>
        <w:rPr>
          <w:sz w:val="22"/>
          <w:szCs w:val="22"/>
        </w:rPr>
      </w:pPr>
    </w:p>
    <w:p w14:paraId="29326914" w14:textId="77777777" w:rsidR="00053914" w:rsidRPr="004139D1" w:rsidRDefault="00843B56">
      <w:pPr>
        <w:rPr>
          <w:sz w:val="22"/>
          <w:szCs w:val="22"/>
        </w:rPr>
      </w:pPr>
      <w:r w:rsidRPr="004139D1">
        <w:rPr>
          <w:sz w:val="22"/>
          <w:szCs w:val="22"/>
        </w:rPr>
        <w:t>&lt;Bólusettar {dýrategundir} geta skilið bóluefnisstofninn út í allt að {x &lt;daga&gt;&lt;vikur&gt;} eftir bólusetningu. Á meðan skal forðast að þær komist í snertingu við ónæmisbældar og óbólusettar {dýrategundir}.&gt;</w:t>
      </w:r>
    </w:p>
    <w:p w14:paraId="0DF5F258" w14:textId="77777777" w:rsidR="00053914" w:rsidRPr="004139D1" w:rsidRDefault="00053914">
      <w:pPr>
        <w:rPr>
          <w:sz w:val="22"/>
          <w:szCs w:val="22"/>
        </w:rPr>
      </w:pPr>
    </w:p>
    <w:p w14:paraId="2F5ED7C9" w14:textId="77777777" w:rsidR="00053914" w:rsidRPr="004139D1" w:rsidRDefault="00843B56">
      <w:pPr>
        <w:rPr>
          <w:sz w:val="22"/>
          <w:szCs w:val="22"/>
        </w:rPr>
      </w:pPr>
      <w:r w:rsidRPr="004139D1">
        <w:rPr>
          <w:sz w:val="22"/>
          <w:szCs w:val="22"/>
        </w:rPr>
        <w:t>&lt;Bóluefnisstofninn getur borist til {dýrategunda}.</w:t>
      </w:r>
      <w:r w:rsidR="001C7FBE" w:rsidRPr="004139D1">
        <w:rPr>
          <w:sz w:val="22"/>
          <w:szCs w:val="22"/>
        </w:rPr>
        <w:t xml:space="preserve"> </w:t>
      </w:r>
      <w:r w:rsidRPr="004139D1">
        <w:rPr>
          <w:sz w:val="22"/>
          <w:szCs w:val="22"/>
        </w:rPr>
        <w:t>Sérstaklega skal varast að bóluefnisstofninn berist til {dýrategunda}.&gt;</w:t>
      </w:r>
    </w:p>
    <w:p w14:paraId="64890E3D" w14:textId="77777777" w:rsidR="00053914" w:rsidRPr="004139D1" w:rsidRDefault="00053914">
      <w:pPr>
        <w:rPr>
          <w:sz w:val="22"/>
          <w:szCs w:val="22"/>
        </w:rPr>
      </w:pPr>
    </w:p>
    <w:p w14:paraId="78F41A4A" w14:textId="77777777" w:rsidR="00053914" w:rsidRPr="004139D1" w:rsidRDefault="00843B56">
      <w:pPr>
        <w:rPr>
          <w:sz w:val="22"/>
          <w:szCs w:val="22"/>
        </w:rPr>
      </w:pPr>
      <w:r w:rsidRPr="004139D1">
        <w:rPr>
          <w:sz w:val="22"/>
          <w:szCs w:val="22"/>
        </w:rPr>
        <w:t>&lt;Gera skal viðeigandi dýralæknisfræðilegar og bústjórnarlegar ráðstafanir til að koma í veg fyrir að bóluefnisstofninn berist til móttækilegra dýrategunda.&gt;</w:t>
      </w:r>
    </w:p>
    <w:p w14:paraId="47A18ACF" w14:textId="77777777" w:rsidR="00053914" w:rsidRPr="004139D1" w:rsidRDefault="00053914">
      <w:pPr>
        <w:rPr>
          <w:sz w:val="22"/>
          <w:szCs w:val="22"/>
        </w:rPr>
      </w:pPr>
    </w:p>
    <w:p w14:paraId="1B56FFB1" w14:textId="77777777" w:rsidR="00053914" w:rsidRPr="004139D1" w:rsidRDefault="00843B56">
      <w:pPr>
        <w:rPr>
          <w:sz w:val="22"/>
          <w:szCs w:val="22"/>
        </w:rPr>
      </w:pPr>
      <w:r w:rsidRPr="004139D1">
        <w:rPr>
          <w:sz w:val="22"/>
          <w:szCs w:val="22"/>
        </w:rPr>
        <w:lastRenderedPageBreak/>
        <w:t>&lt;{Dýrategundir} og óbólusettar {dýrategundir}, sem komast í snertingu við bólusettar {dýrategundir}, geta sýnt svörun við bóluefnisstofninum með klínískum einkennum á borð við ….&gt;</w:t>
      </w:r>
    </w:p>
    <w:p w14:paraId="739BF0A1" w14:textId="77777777" w:rsidR="00053914" w:rsidRPr="004139D1" w:rsidRDefault="00053914">
      <w:pPr>
        <w:rPr>
          <w:sz w:val="22"/>
          <w:szCs w:val="22"/>
        </w:rPr>
      </w:pPr>
    </w:p>
    <w:p w14:paraId="406B4DB2" w14:textId="77777777" w:rsidR="00053914" w:rsidRPr="004139D1" w:rsidRDefault="00CC1957">
      <w:pPr>
        <w:rPr>
          <w:sz w:val="22"/>
          <w:szCs w:val="22"/>
          <w:u w:val="single"/>
        </w:rPr>
      </w:pPr>
      <w:r w:rsidRPr="004139D1">
        <w:rPr>
          <w:sz w:val="22"/>
          <w:szCs w:val="22"/>
          <w:u w:val="single"/>
        </w:rPr>
        <w:t>Sérstakar varúðarreglur fyrir þann sem gefur dýrinu lyfið</w:t>
      </w:r>
    </w:p>
    <w:p w14:paraId="6F906D38" w14:textId="77777777" w:rsidR="00053914" w:rsidRPr="004139D1" w:rsidRDefault="00053914">
      <w:pPr>
        <w:rPr>
          <w:sz w:val="22"/>
          <w:szCs w:val="22"/>
        </w:rPr>
      </w:pPr>
    </w:p>
    <w:p w14:paraId="12BAE918" w14:textId="77777777" w:rsidR="00053914" w:rsidRPr="004139D1" w:rsidRDefault="00053914">
      <w:pPr>
        <w:rPr>
          <w:sz w:val="22"/>
          <w:szCs w:val="22"/>
        </w:rPr>
      </w:pPr>
      <w:r w:rsidRPr="004139D1">
        <w:rPr>
          <w:sz w:val="22"/>
          <w:szCs w:val="22"/>
        </w:rPr>
        <w:t>&lt;Á ekki við.&gt;</w:t>
      </w:r>
    </w:p>
    <w:p w14:paraId="278CF8D7" w14:textId="77777777" w:rsidR="00A94C8C" w:rsidRPr="004139D1" w:rsidRDefault="00A94C8C">
      <w:pPr>
        <w:rPr>
          <w:sz w:val="22"/>
          <w:szCs w:val="22"/>
        </w:rPr>
      </w:pPr>
    </w:p>
    <w:p w14:paraId="66330FA5" w14:textId="03EAFBC2" w:rsidR="00053914" w:rsidRPr="004139D1" w:rsidRDefault="00843B56">
      <w:pPr>
        <w:rPr>
          <w:sz w:val="22"/>
          <w:szCs w:val="22"/>
        </w:rPr>
      </w:pPr>
      <w:r w:rsidRPr="004139D1">
        <w:rPr>
          <w:sz w:val="22"/>
          <w:szCs w:val="22"/>
        </w:rPr>
        <w:t>&lt;&lt;Ef sá sem annast lyfjagjöf gefur sjálfum sér dýralyfið fyrir slysni&gt;&lt;Ef sá sem annast lyfjagjöf sprautar sig með dýralyfinu fyrir slysni&gt;&lt;Ef dýralyfið er óvart tekið inn&gt;&lt;Ef dýralyfið berst á húð fyrir slysni&gt; skal tafarlaust leita til læknis og hafa meðferðis fylgiseðil eða umbúðir dýralyfsins.&gt;</w:t>
      </w:r>
    </w:p>
    <w:p w14:paraId="4FEC07FB" w14:textId="77777777" w:rsidR="00A94C8C" w:rsidRPr="004139D1" w:rsidRDefault="00A94C8C">
      <w:pPr>
        <w:rPr>
          <w:sz w:val="22"/>
          <w:szCs w:val="22"/>
        </w:rPr>
      </w:pPr>
    </w:p>
    <w:p w14:paraId="2CFAF643" w14:textId="77777777" w:rsidR="00053914" w:rsidRPr="004139D1" w:rsidRDefault="00843B56">
      <w:pPr>
        <w:rPr>
          <w:sz w:val="22"/>
          <w:szCs w:val="22"/>
        </w:rPr>
      </w:pPr>
      <w:r w:rsidRPr="004139D1">
        <w:rPr>
          <w:sz w:val="22"/>
          <w:szCs w:val="22"/>
        </w:rPr>
        <w:t xml:space="preserve">&lt;Þeir sem hafa ofnæmi fyrir </w:t>
      </w:r>
      <w:r w:rsidR="00053914" w:rsidRPr="004139D1">
        <w:rPr>
          <w:sz w:val="22"/>
          <w:szCs w:val="22"/>
        </w:rPr>
        <w:sym w:font="Symbol" w:char="F07B"/>
      </w:r>
      <w:r w:rsidR="00053914" w:rsidRPr="004139D1">
        <w:rPr>
          <w:sz w:val="22"/>
          <w:szCs w:val="22"/>
        </w:rPr>
        <w:t>INN</w:t>
      </w:r>
      <w:r w:rsidR="00053914" w:rsidRPr="004139D1">
        <w:rPr>
          <w:sz w:val="22"/>
          <w:szCs w:val="22"/>
        </w:rPr>
        <w:sym w:font="Symbol" w:char="F07D"/>
      </w:r>
      <w:r w:rsidR="00053914" w:rsidRPr="004139D1">
        <w:rPr>
          <w:sz w:val="22"/>
          <w:szCs w:val="22"/>
        </w:rPr>
        <w:t xml:space="preserve"> skulu &lt;forðast snertingu við dýralyfið</w:t>
      </w:r>
      <w:r w:rsidRPr="004139D1">
        <w:rPr>
          <w:sz w:val="22"/>
          <w:szCs w:val="22"/>
        </w:rPr>
        <w:t>&gt;&lt;gefa dýralyfið með varúð.&gt;&gt;</w:t>
      </w:r>
    </w:p>
    <w:p w14:paraId="32C62628" w14:textId="77777777" w:rsidR="00A94C8C" w:rsidRPr="004139D1" w:rsidRDefault="00A94C8C">
      <w:pPr>
        <w:rPr>
          <w:sz w:val="22"/>
          <w:szCs w:val="22"/>
        </w:rPr>
      </w:pPr>
    </w:p>
    <w:p w14:paraId="76B2A0BF" w14:textId="77777777" w:rsidR="00053914" w:rsidRPr="004139D1" w:rsidRDefault="00843B56">
      <w:pPr>
        <w:rPr>
          <w:sz w:val="22"/>
          <w:szCs w:val="22"/>
        </w:rPr>
      </w:pPr>
      <w:r w:rsidRPr="004139D1">
        <w:rPr>
          <w:sz w:val="22"/>
          <w:szCs w:val="22"/>
        </w:rPr>
        <w:t xml:space="preserve">&lt;Nota skal hlífðarfatnað </w:t>
      </w:r>
      <w:r w:rsidR="00053914" w:rsidRPr="004139D1">
        <w:rPr>
          <w:sz w:val="22"/>
          <w:szCs w:val="22"/>
        </w:rPr>
        <w:sym w:font="Symbol" w:char="F07B"/>
      </w:r>
      <w:r w:rsidR="00053914" w:rsidRPr="004139D1">
        <w:rPr>
          <w:sz w:val="22"/>
          <w:szCs w:val="22"/>
        </w:rPr>
        <w:t>nánar tiltekinn</w:t>
      </w:r>
      <w:r w:rsidR="00053914" w:rsidRPr="004139D1">
        <w:rPr>
          <w:sz w:val="22"/>
          <w:szCs w:val="22"/>
        </w:rPr>
        <w:sym w:font="Symbol" w:char="F07D"/>
      </w:r>
      <w:r w:rsidR="00053914" w:rsidRPr="004139D1">
        <w:rPr>
          <w:sz w:val="22"/>
          <w:szCs w:val="22"/>
        </w:rPr>
        <w:t xml:space="preserve"> þegar dýralyfið er handleikið.&gt;</w:t>
      </w:r>
    </w:p>
    <w:p w14:paraId="3DCDC5E2" w14:textId="77777777" w:rsidR="00053914" w:rsidRPr="004139D1" w:rsidRDefault="00053914">
      <w:pPr>
        <w:rPr>
          <w:sz w:val="22"/>
          <w:szCs w:val="22"/>
        </w:rPr>
      </w:pPr>
    </w:p>
    <w:p w14:paraId="1A2D4ABE" w14:textId="77777777" w:rsidR="00053914" w:rsidRPr="004139D1" w:rsidRDefault="00843B56">
      <w:pPr>
        <w:rPr>
          <w:sz w:val="22"/>
          <w:szCs w:val="22"/>
        </w:rPr>
      </w:pPr>
      <w:r w:rsidRPr="004139D1">
        <w:rPr>
          <w:sz w:val="22"/>
          <w:szCs w:val="22"/>
        </w:rPr>
        <w:t>&lt;Þungaðar konur skulu ekki gefa dýralyfið.&gt;</w:t>
      </w:r>
    </w:p>
    <w:p w14:paraId="5699141E" w14:textId="77777777" w:rsidR="00053914" w:rsidRPr="004139D1" w:rsidRDefault="00053914">
      <w:pPr>
        <w:rPr>
          <w:sz w:val="22"/>
          <w:szCs w:val="22"/>
        </w:rPr>
      </w:pPr>
    </w:p>
    <w:p w14:paraId="49A5AC79" w14:textId="139AEC4F" w:rsidR="00053914" w:rsidRPr="004139D1" w:rsidRDefault="00843B56">
      <w:pPr>
        <w:rPr>
          <w:sz w:val="22"/>
          <w:szCs w:val="22"/>
        </w:rPr>
      </w:pPr>
      <w:r w:rsidRPr="004139D1">
        <w:rPr>
          <w:sz w:val="22"/>
          <w:szCs w:val="22"/>
        </w:rPr>
        <w:t>&lt;&lt;Bóluefnið&gt;&lt;Ónæmislyfið&gt; getur valdið sýkingu í mönnum. Þar sem þetta &lt;bóluefni&gt;&lt;ónæmislyf&gt; hefur verið framleitt með lifandi, veikluðum örverum skal gera viðeigandi ráðstafanir til að koma í veg fyrir smitun þess sem meðhöndlar það og annarra sem koma nálægt bólusetningunni.&gt;</w:t>
      </w:r>
    </w:p>
    <w:p w14:paraId="73D6752C" w14:textId="77777777" w:rsidR="00053914" w:rsidRPr="004139D1" w:rsidRDefault="00053914">
      <w:pPr>
        <w:rPr>
          <w:sz w:val="22"/>
          <w:szCs w:val="22"/>
        </w:rPr>
      </w:pPr>
    </w:p>
    <w:p w14:paraId="055A0350" w14:textId="77777777" w:rsidR="00EC2697" w:rsidRPr="004139D1" w:rsidRDefault="00843B56">
      <w:pPr>
        <w:rPr>
          <w:sz w:val="22"/>
          <w:szCs w:val="22"/>
        </w:rPr>
      </w:pPr>
      <w:r w:rsidRPr="004139D1">
        <w:rPr>
          <w:sz w:val="22"/>
          <w:szCs w:val="22"/>
        </w:rPr>
        <w:t>&lt;Bólusettar {dýrategundir} geta skilið bóluefnisstofninn út í allt að {x &lt;daga&gt;&lt;vikur&gt;} eftir bólusetningu.&gt;</w:t>
      </w:r>
    </w:p>
    <w:p w14:paraId="693DBDF2" w14:textId="77777777" w:rsidR="00EC2697" w:rsidRPr="004139D1" w:rsidRDefault="00EC2697">
      <w:pPr>
        <w:rPr>
          <w:sz w:val="22"/>
          <w:szCs w:val="22"/>
        </w:rPr>
      </w:pPr>
    </w:p>
    <w:p w14:paraId="00ACDB5D" w14:textId="77777777" w:rsidR="00053914" w:rsidRPr="004139D1" w:rsidRDefault="00843B56">
      <w:pPr>
        <w:rPr>
          <w:sz w:val="22"/>
          <w:szCs w:val="22"/>
        </w:rPr>
      </w:pPr>
      <w:r w:rsidRPr="004139D1">
        <w:rPr>
          <w:sz w:val="22"/>
          <w:szCs w:val="22"/>
        </w:rPr>
        <w:t>&lt;Ónæmisbældum einstaklingum er ráðlagt að forðast &lt;bóluefnið&gt;&lt;ónæmislyfið&gt; og bólusett dýr í {tímabil}.&gt;</w:t>
      </w:r>
    </w:p>
    <w:p w14:paraId="02682839" w14:textId="77777777" w:rsidR="00053914" w:rsidRPr="004139D1" w:rsidRDefault="00053914">
      <w:pPr>
        <w:rPr>
          <w:sz w:val="22"/>
          <w:szCs w:val="22"/>
        </w:rPr>
      </w:pPr>
    </w:p>
    <w:p w14:paraId="70DBD757" w14:textId="6339A3FA" w:rsidR="00053914" w:rsidRPr="004139D1" w:rsidRDefault="00843B56">
      <w:pPr>
        <w:rPr>
          <w:sz w:val="22"/>
          <w:szCs w:val="22"/>
        </w:rPr>
      </w:pPr>
      <w:r w:rsidRPr="004139D1">
        <w:rPr>
          <w:sz w:val="22"/>
          <w:szCs w:val="22"/>
        </w:rPr>
        <w:t xml:space="preserve">&lt;Bóluefnisstofninn getur </w:t>
      </w:r>
      <w:r w:rsidR="00EB2796" w:rsidRPr="004139D1">
        <w:rPr>
          <w:sz w:val="22"/>
          <w:szCs w:val="22"/>
        </w:rPr>
        <w:t xml:space="preserve">verið </w:t>
      </w:r>
      <w:r w:rsidRPr="004139D1">
        <w:rPr>
          <w:sz w:val="22"/>
          <w:szCs w:val="22"/>
        </w:rPr>
        <w:t xml:space="preserve">í umhverfinu í allt að {x &lt;daga&gt;&lt;vikur&gt;}. </w:t>
      </w:r>
      <w:r w:rsidR="00EB2796" w:rsidRPr="004139D1">
        <w:rPr>
          <w:sz w:val="22"/>
          <w:szCs w:val="22"/>
        </w:rPr>
        <w:t xml:space="preserve">Þeir </w:t>
      </w:r>
      <w:r w:rsidRPr="004139D1">
        <w:rPr>
          <w:sz w:val="22"/>
          <w:szCs w:val="22"/>
        </w:rPr>
        <w:t xml:space="preserve">sem koma að umhirðu bólusettra {dýrategund} skulu fara eftir almennum hreinlætisreglum (skipta um föt, nota hanska, þrífa og sótthreinsa stígvél) og fara sérstaklega varlega </w:t>
      </w:r>
      <w:r w:rsidR="00F949F5" w:rsidRPr="004139D1">
        <w:rPr>
          <w:sz w:val="22"/>
          <w:szCs w:val="22"/>
        </w:rPr>
        <w:t xml:space="preserve">þegar </w:t>
      </w:r>
      <w:r w:rsidR="00560DFC" w:rsidRPr="004139D1">
        <w:rPr>
          <w:sz w:val="22"/>
          <w:szCs w:val="22"/>
        </w:rPr>
        <w:t xml:space="preserve">unnið er með </w:t>
      </w:r>
      <w:r w:rsidRPr="004139D1">
        <w:rPr>
          <w:sz w:val="22"/>
          <w:szCs w:val="22"/>
        </w:rPr>
        <w:t>úrgang</w:t>
      </w:r>
      <w:r w:rsidR="00F949F5" w:rsidRPr="004139D1">
        <w:rPr>
          <w:sz w:val="22"/>
          <w:szCs w:val="22"/>
        </w:rPr>
        <w:t xml:space="preserve"> og undirburð</w:t>
      </w:r>
      <w:r w:rsidRPr="004139D1">
        <w:rPr>
          <w:sz w:val="22"/>
          <w:szCs w:val="22"/>
        </w:rPr>
        <w:t xml:space="preserve"> frá nýlega bólusettum {dýrategund}</w:t>
      </w:r>
      <w:r w:rsidR="00207A34" w:rsidRPr="004139D1">
        <w:rPr>
          <w:sz w:val="22"/>
          <w:szCs w:val="22"/>
        </w:rPr>
        <w:t>.</w:t>
      </w:r>
      <w:r w:rsidRPr="004139D1">
        <w:rPr>
          <w:sz w:val="22"/>
          <w:szCs w:val="22"/>
        </w:rPr>
        <w:t>&gt;</w:t>
      </w:r>
    </w:p>
    <w:p w14:paraId="3CE118A1" w14:textId="77777777" w:rsidR="00053914" w:rsidRPr="004139D1" w:rsidRDefault="00053914">
      <w:pPr>
        <w:rPr>
          <w:sz w:val="22"/>
          <w:szCs w:val="22"/>
        </w:rPr>
      </w:pPr>
    </w:p>
    <w:p w14:paraId="227AB8EC" w14:textId="77777777" w:rsidR="00053914" w:rsidRPr="004139D1" w:rsidRDefault="00843B56">
      <w:pPr>
        <w:rPr>
          <w:sz w:val="22"/>
          <w:szCs w:val="22"/>
        </w:rPr>
      </w:pPr>
      <w:r w:rsidRPr="004139D1">
        <w:rPr>
          <w:sz w:val="22"/>
          <w:szCs w:val="22"/>
        </w:rPr>
        <w:t>&lt;Upplýsingar fyrir þann sem annast lyfjagjöfina:</w:t>
      </w:r>
    </w:p>
    <w:p w14:paraId="591506CE" w14:textId="77777777" w:rsidR="00053914" w:rsidRPr="004139D1" w:rsidRDefault="00843B56">
      <w:pPr>
        <w:rPr>
          <w:sz w:val="22"/>
          <w:szCs w:val="22"/>
        </w:rPr>
      </w:pPr>
      <w:r w:rsidRPr="004139D1">
        <w:rPr>
          <w:sz w:val="22"/>
          <w:szCs w:val="22"/>
        </w:rPr>
        <w:t>Dýralyfið inniheldur paraffínolíu. Ef sá sem annast lyfjagjöf sprautar sig eða aðra með því fyrir slysni getur það valdið miklum sársauka og bólgu, sérstaklega ef sprautað er í liði eða í fingur. Í mjög sjaldgæfum tilvikum er hugsanlega hætta á fingurmissi ef viðeigandi meðferð er ekki veitt tafarlaust. Ef dýralyfinu hefur fyrir slysni verið sprautað í einhvern skal strax leita til læknis, jafnvel þótt um lítið magn sé að ræða og hafa skal fylgiseðilinn meðferðis. Ef sársaukinn er ekki horfinn 12 klukkustundum eftir læknisskoðun, skal aftur hafa samband við lækni.</w:t>
      </w:r>
    </w:p>
    <w:p w14:paraId="16B2FB35" w14:textId="77777777" w:rsidR="00053914" w:rsidRPr="004139D1" w:rsidRDefault="00053914">
      <w:pPr>
        <w:rPr>
          <w:sz w:val="22"/>
          <w:szCs w:val="22"/>
        </w:rPr>
      </w:pPr>
    </w:p>
    <w:p w14:paraId="6B5BE915" w14:textId="77777777" w:rsidR="00053914" w:rsidRPr="004139D1" w:rsidRDefault="00843B56">
      <w:pPr>
        <w:rPr>
          <w:sz w:val="22"/>
          <w:szCs w:val="22"/>
        </w:rPr>
      </w:pPr>
      <w:r w:rsidRPr="004139D1">
        <w:rPr>
          <w:sz w:val="22"/>
          <w:szCs w:val="22"/>
        </w:rPr>
        <w:t>Upplýsingar til læknisins:</w:t>
      </w:r>
    </w:p>
    <w:p w14:paraId="4009B9BF" w14:textId="3882C08C" w:rsidR="00053914" w:rsidRPr="004139D1" w:rsidRDefault="00843B56">
      <w:pPr>
        <w:rPr>
          <w:sz w:val="22"/>
          <w:szCs w:val="22"/>
        </w:rPr>
      </w:pPr>
      <w:r w:rsidRPr="004139D1">
        <w:rPr>
          <w:sz w:val="22"/>
          <w:szCs w:val="22"/>
        </w:rPr>
        <w:t xml:space="preserve">Dýralyfið inniheldur paraffínolíu. Jafnvel þótt aðeins lítið magn hafi verið gefið með inndælingu, getur inndæling þess fyrir slysni, valdið mjög miklum bólgum sem t.d. geta leitt til blóðþurrðardreps og jafnvel fingurmissis. TAFARLAUS þörf er á sérfræðingi í skurðlækningum </w:t>
      </w:r>
      <w:r w:rsidR="00CD0B40" w:rsidRPr="004139D1">
        <w:rPr>
          <w:sz w:val="22"/>
          <w:szCs w:val="22"/>
        </w:rPr>
        <w:t>vegna þess að</w:t>
      </w:r>
      <w:r w:rsidRPr="004139D1">
        <w:rPr>
          <w:sz w:val="22"/>
          <w:szCs w:val="22"/>
        </w:rPr>
        <w:t xml:space="preserve"> nauðsynlegt getur verið að skera </w:t>
      </w:r>
      <w:r w:rsidR="00FF61A0" w:rsidRPr="004139D1">
        <w:rPr>
          <w:sz w:val="22"/>
          <w:szCs w:val="22"/>
        </w:rPr>
        <w:t>strax í stungustaðinn og skola hann</w:t>
      </w:r>
      <w:r w:rsidRPr="004139D1">
        <w:rPr>
          <w:sz w:val="22"/>
          <w:szCs w:val="22"/>
        </w:rPr>
        <w:t>, sérstaklega ef um er að ræða fingurgóm eða sin.&gt;</w:t>
      </w:r>
    </w:p>
    <w:p w14:paraId="5027BC9C" w14:textId="77777777" w:rsidR="00053914" w:rsidRPr="004139D1" w:rsidRDefault="00053914">
      <w:pPr>
        <w:rPr>
          <w:sz w:val="22"/>
          <w:szCs w:val="22"/>
        </w:rPr>
      </w:pPr>
    </w:p>
    <w:p w14:paraId="1F7B9FEA" w14:textId="77777777" w:rsidR="00053914" w:rsidRPr="004139D1" w:rsidRDefault="00843B56">
      <w:pPr>
        <w:rPr>
          <w:sz w:val="22"/>
          <w:szCs w:val="22"/>
        </w:rPr>
      </w:pPr>
      <w:r w:rsidRPr="004139D1">
        <w:rPr>
          <w:sz w:val="22"/>
          <w:szCs w:val="22"/>
        </w:rPr>
        <w:t>&lt;Langtímaáhrif dýralyfsins á viðkomu saurbjallna hafa ekki verið rannsökuð. Þess vegna er ráðlagt að meðhöndla dýrin ekki á sama beitilandi hvert tímabil.&gt;</w:t>
      </w:r>
    </w:p>
    <w:p w14:paraId="64B2956B" w14:textId="77777777" w:rsidR="00053914" w:rsidRPr="004139D1" w:rsidRDefault="00053914">
      <w:pPr>
        <w:rPr>
          <w:sz w:val="22"/>
          <w:szCs w:val="22"/>
        </w:rPr>
      </w:pPr>
    </w:p>
    <w:p w14:paraId="321B19AA" w14:textId="77777777" w:rsidR="00053914" w:rsidRPr="004139D1" w:rsidRDefault="00843B56">
      <w:pPr>
        <w:rPr>
          <w:b/>
          <w:bCs/>
          <w:sz w:val="22"/>
          <w:szCs w:val="22"/>
        </w:rPr>
      </w:pPr>
      <w:r w:rsidRPr="004139D1">
        <w:rPr>
          <w:b/>
          <w:sz w:val="22"/>
          <w:szCs w:val="22"/>
        </w:rPr>
        <w:t>4.6</w:t>
      </w:r>
      <w:r w:rsidRPr="004139D1">
        <w:rPr>
          <w:b/>
          <w:sz w:val="22"/>
          <w:szCs w:val="22"/>
        </w:rPr>
        <w:tab/>
      </w:r>
      <w:r w:rsidRPr="004139D1">
        <w:rPr>
          <w:b/>
          <w:bCs/>
          <w:sz w:val="22"/>
          <w:szCs w:val="22"/>
        </w:rPr>
        <w:t>Aukaverkanir (tíðni og alvarleiki)</w:t>
      </w:r>
    </w:p>
    <w:p w14:paraId="54B468E5" w14:textId="77777777" w:rsidR="00053914" w:rsidRPr="004139D1" w:rsidRDefault="00053914">
      <w:pPr>
        <w:rPr>
          <w:sz w:val="22"/>
          <w:szCs w:val="22"/>
        </w:rPr>
      </w:pPr>
    </w:p>
    <w:p w14:paraId="282906BD" w14:textId="77777777" w:rsidR="00FE361E" w:rsidRPr="004139D1" w:rsidRDefault="00843B56">
      <w:pPr>
        <w:rPr>
          <w:sz w:val="22"/>
          <w:szCs w:val="22"/>
        </w:rPr>
      </w:pPr>
      <w:r w:rsidRPr="004139D1">
        <w:rPr>
          <w:sz w:val="22"/>
          <w:szCs w:val="22"/>
        </w:rPr>
        <w:t>&lt;Tíðni aukaverkana er skilgreind samkvæmt eftirfarandi:</w:t>
      </w:r>
    </w:p>
    <w:p w14:paraId="48F44991" w14:textId="0B218724" w:rsidR="00FE361E" w:rsidRPr="004139D1" w:rsidRDefault="00843B56">
      <w:pPr>
        <w:rPr>
          <w:sz w:val="22"/>
          <w:szCs w:val="22"/>
        </w:rPr>
      </w:pPr>
      <w:r w:rsidRPr="004139D1">
        <w:rPr>
          <w:sz w:val="22"/>
          <w:szCs w:val="22"/>
        </w:rPr>
        <w:t>- Mjög algengar (aukaverkanir koma fyrir hjá fleiri en 1 af hverjum 10 dýrum</w:t>
      </w:r>
      <w:r w:rsidR="003E1A5A" w:rsidRPr="004139D1">
        <w:rPr>
          <w:sz w:val="22"/>
          <w:szCs w:val="22"/>
        </w:rPr>
        <w:t xml:space="preserve"> sem fá meðferð</w:t>
      </w:r>
      <w:r w:rsidRPr="004139D1">
        <w:rPr>
          <w:sz w:val="22"/>
          <w:szCs w:val="22"/>
        </w:rPr>
        <w:t>)</w:t>
      </w:r>
    </w:p>
    <w:p w14:paraId="5EB70F66" w14:textId="0C5FE936" w:rsidR="00FE361E" w:rsidRPr="004139D1" w:rsidRDefault="00843B56">
      <w:pPr>
        <w:rPr>
          <w:sz w:val="22"/>
          <w:szCs w:val="22"/>
        </w:rPr>
      </w:pPr>
      <w:r w:rsidRPr="004139D1">
        <w:rPr>
          <w:sz w:val="22"/>
          <w:szCs w:val="22"/>
        </w:rPr>
        <w:t>- Algengar (koma fyrir hjá fleiri en 1 en færri en 10 af hverjum 100 dýrum</w:t>
      </w:r>
      <w:r w:rsidR="003E1A5A" w:rsidRPr="004139D1">
        <w:rPr>
          <w:sz w:val="22"/>
          <w:szCs w:val="22"/>
        </w:rPr>
        <w:t xml:space="preserve"> sem fá meðferð</w:t>
      </w:r>
      <w:r w:rsidRPr="004139D1">
        <w:rPr>
          <w:sz w:val="22"/>
          <w:szCs w:val="22"/>
        </w:rPr>
        <w:t>)</w:t>
      </w:r>
    </w:p>
    <w:p w14:paraId="2FD6A016" w14:textId="662B5289" w:rsidR="00FE361E" w:rsidRPr="004139D1" w:rsidRDefault="00843B56">
      <w:pPr>
        <w:rPr>
          <w:sz w:val="22"/>
          <w:szCs w:val="22"/>
        </w:rPr>
      </w:pPr>
      <w:r w:rsidRPr="004139D1">
        <w:rPr>
          <w:sz w:val="22"/>
          <w:szCs w:val="22"/>
        </w:rPr>
        <w:t>- Sjaldgæfar (koma fyrir hjá fleiri en 1 en færri en 10 af hverjum 1.000 dýrum</w:t>
      </w:r>
      <w:r w:rsidR="003E1A5A" w:rsidRPr="004139D1">
        <w:rPr>
          <w:sz w:val="22"/>
          <w:szCs w:val="22"/>
        </w:rPr>
        <w:t xml:space="preserve"> sem fá meðferð</w:t>
      </w:r>
      <w:r w:rsidRPr="004139D1">
        <w:rPr>
          <w:sz w:val="22"/>
          <w:szCs w:val="22"/>
        </w:rPr>
        <w:t>)</w:t>
      </w:r>
    </w:p>
    <w:p w14:paraId="57C83246" w14:textId="70EF1611" w:rsidR="00FE361E" w:rsidRPr="004139D1" w:rsidRDefault="00843B56">
      <w:pPr>
        <w:rPr>
          <w:sz w:val="22"/>
          <w:szCs w:val="22"/>
        </w:rPr>
      </w:pPr>
      <w:r w:rsidRPr="004139D1">
        <w:rPr>
          <w:sz w:val="22"/>
          <w:szCs w:val="22"/>
        </w:rPr>
        <w:lastRenderedPageBreak/>
        <w:t>- Mjög sjaldgæfar (koma fyrir hjá fleiri en 1 en færri en 10 af hverjum 10.000 dýrum</w:t>
      </w:r>
      <w:r w:rsidR="003E1A5A" w:rsidRPr="004139D1">
        <w:rPr>
          <w:sz w:val="22"/>
          <w:szCs w:val="22"/>
        </w:rPr>
        <w:t xml:space="preserve"> sem fá meðferð</w:t>
      </w:r>
      <w:r w:rsidRPr="004139D1">
        <w:rPr>
          <w:sz w:val="22"/>
          <w:szCs w:val="22"/>
        </w:rPr>
        <w:t>)</w:t>
      </w:r>
    </w:p>
    <w:p w14:paraId="363D8FCE" w14:textId="1CBA116B" w:rsidR="00FE361E" w:rsidRPr="004139D1" w:rsidRDefault="00843B56">
      <w:pPr>
        <w:rPr>
          <w:sz w:val="22"/>
          <w:szCs w:val="22"/>
        </w:rPr>
      </w:pPr>
      <w:r w:rsidRPr="004139D1">
        <w:rPr>
          <w:sz w:val="22"/>
          <w:szCs w:val="22"/>
        </w:rPr>
        <w:t>- Koma örsjaldan fyrir (koma fyrir hjá færri en 1 af hverjum 10.000 dýrum</w:t>
      </w:r>
      <w:r w:rsidR="00437A3A" w:rsidRPr="004139D1">
        <w:rPr>
          <w:sz w:val="22"/>
          <w:szCs w:val="22"/>
        </w:rPr>
        <w:t xml:space="preserve"> sem fá meðferð</w:t>
      </w:r>
      <w:r w:rsidRPr="004139D1">
        <w:rPr>
          <w:sz w:val="22"/>
          <w:szCs w:val="22"/>
        </w:rPr>
        <w:t>, þ.m.t. einstök tilvik)&gt;</w:t>
      </w:r>
    </w:p>
    <w:p w14:paraId="72C2ACA5" w14:textId="77777777" w:rsidR="00FE361E" w:rsidRPr="004139D1" w:rsidRDefault="00FE361E">
      <w:pPr>
        <w:rPr>
          <w:sz w:val="22"/>
          <w:szCs w:val="22"/>
        </w:rPr>
      </w:pPr>
    </w:p>
    <w:p w14:paraId="31663BD7" w14:textId="77777777" w:rsidR="00053914" w:rsidRPr="004139D1" w:rsidRDefault="00843B56">
      <w:pPr>
        <w:rPr>
          <w:sz w:val="22"/>
          <w:szCs w:val="22"/>
        </w:rPr>
      </w:pPr>
      <w:r w:rsidRPr="004139D1">
        <w:rPr>
          <w:b/>
          <w:sz w:val="22"/>
          <w:szCs w:val="22"/>
        </w:rPr>
        <w:t>4.7</w:t>
      </w:r>
      <w:r w:rsidRPr="004139D1">
        <w:rPr>
          <w:b/>
          <w:sz w:val="22"/>
          <w:szCs w:val="22"/>
        </w:rPr>
        <w:tab/>
      </w:r>
      <w:r w:rsidRPr="004139D1">
        <w:rPr>
          <w:b/>
          <w:bCs/>
          <w:sz w:val="22"/>
          <w:szCs w:val="22"/>
        </w:rPr>
        <w:t>Notkun á meðgöngu,</w:t>
      </w:r>
      <w:r w:rsidRPr="004139D1">
        <w:rPr>
          <w:b/>
          <w:sz w:val="22"/>
          <w:szCs w:val="22"/>
        </w:rPr>
        <w:t xml:space="preserve"> við </w:t>
      </w:r>
      <w:r w:rsidRPr="004139D1">
        <w:rPr>
          <w:b/>
          <w:bCs/>
          <w:sz w:val="22"/>
          <w:szCs w:val="22"/>
        </w:rPr>
        <w:t>mjólkurgjöf og varp</w:t>
      </w:r>
    </w:p>
    <w:p w14:paraId="3A12715C" w14:textId="77777777" w:rsidR="00053914" w:rsidRPr="004139D1" w:rsidRDefault="00053914">
      <w:pPr>
        <w:rPr>
          <w:sz w:val="22"/>
          <w:szCs w:val="22"/>
        </w:rPr>
      </w:pPr>
    </w:p>
    <w:p w14:paraId="7093B07C" w14:textId="77777777" w:rsidR="00053914" w:rsidRPr="004139D1" w:rsidRDefault="00843B56">
      <w:pPr>
        <w:rPr>
          <w:sz w:val="22"/>
          <w:szCs w:val="22"/>
        </w:rPr>
      </w:pPr>
      <w:r w:rsidRPr="004139D1">
        <w:rPr>
          <w:sz w:val="22"/>
          <w:szCs w:val="22"/>
        </w:rPr>
        <w:t>&lt;Ekki hefur verið sýnt fram á öryggi dýralyfsins &lt;á meðgöngu&gt;&lt;við mjólkurgjöf&gt;&lt;við varp&gt;.&gt;</w:t>
      </w:r>
    </w:p>
    <w:p w14:paraId="6CE66B9F" w14:textId="77777777" w:rsidR="00053914" w:rsidRPr="004139D1" w:rsidRDefault="00053914">
      <w:pPr>
        <w:rPr>
          <w:sz w:val="22"/>
          <w:szCs w:val="22"/>
        </w:rPr>
      </w:pPr>
    </w:p>
    <w:p w14:paraId="5EBBA63A" w14:textId="204A201C" w:rsidR="00053914" w:rsidRPr="004139D1" w:rsidRDefault="00843B56">
      <w:pPr>
        <w:rPr>
          <w:sz w:val="22"/>
          <w:szCs w:val="22"/>
        </w:rPr>
      </w:pPr>
      <w:r w:rsidRPr="004139D1">
        <w:rPr>
          <w:sz w:val="22"/>
          <w:szCs w:val="22"/>
        </w:rPr>
        <w:t>&lt;</w:t>
      </w:r>
      <w:r w:rsidRPr="004139D1">
        <w:rPr>
          <w:sz w:val="22"/>
          <w:szCs w:val="22"/>
          <w:u w:val="single"/>
        </w:rPr>
        <w:t>Meðganga</w:t>
      </w:r>
      <w:r w:rsidRPr="004139D1">
        <w:rPr>
          <w:sz w:val="22"/>
          <w:szCs w:val="22"/>
        </w:rPr>
        <w:t>:&gt;</w:t>
      </w:r>
      <w:r w:rsidR="00CD0B40" w:rsidRPr="004139D1">
        <w:rPr>
          <w:sz w:val="22"/>
          <w:szCs w:val="22"/>
        </w:rPr>
        <w:t>&lt;</w:t>
      </w:r>
      <w:r w:rsidR="00CD0B40" w:rsidRPr="00452FB8">
        <w:rPr>
          <w:sz w:val="22"/>
          <w:szCs w:val="22"/>
          <w:u w:val="single"/>
        </w:rPr>
        <w:t>og mjólkurgjöf</w:t>
      </w:r>
      <w:r w:rsidR="00CD0B40" w:rsidRPr="004139D1">
        <w:rPr>
          <w:sz w:val="22"/>
          <w:szCs w:val="22"/>
        </w:rPr>
        <w:t>:&gt;</w:t>
      </w:r>
    </w:p>
    <w:p w14:paraId="2BC149EC" w14:textId="77777777" w:rsidR="007B3FB0" w:rsidRPr="004139D1" w:rsidRDefault="007B3FB0">
      <w:pPr>
        <w:rPr>
          <w:sz w:val="22"/>
          <w:szCs w:val="22"/>
        </w:rPr>
      </w:pPr>
    </w:p>
    <w:p w14:paraId="5FE4D576" w14:textId="77777777" w:rsidR="00053914" w:rsidRPr="004139D1" w:rsidRDefault="00843B56">
      <w:pPr>
        <w:rPr>
          <w:sz w:val="22"/>
          <w:szCs w:val="22"/>
        </w:rPr>
      </w:pPr>
      <w:r w:rsidRPr="004139D1">
        <w:rPr>
          <w:sz w:val="22"/>
          <w:szCs w:val="22"/>
        </w:rPr>
        <w:t>&lt;Dýralyfið má nota á meðgöngu.&gt;</w:t>
      </w:r>
    </w:p>
    <w:p w14:paraId="68DDFA43" w14:textId="77777777" w:rsidR="00053914" w:rsidRPr="004139D1" w:rsidRDefault="00843B56">
      <w:pPr>
        <w:rPr>
          <w:sz w:val="22"/>
          <w:szCs w:val="22"/>
        </w:rPr>
      </w:pPr>
      <w:r w:rsidRPr="004139D1">
        <w:rPr>
          <w:sz w:val="22"/>
          <w:szCs w:val="22"/>
        </w:rPr>
        <w:t>&lt;Ekki er mælt með notkun dýralyfsins (á meðgöngu eða hluta meðgöngu).&gt;</w:t>
      </w:r>
    </w:p>
    <w:p w14:paraId="26D6D9D9" w14:textId="52D6D26A" w:rsidR="00053914" w:rsidRPr="004139D1" w:rsidRDefault="00843B56">
      <w:pPr>
        <w:rPr>
          <w:sz w:val="22"/>
          <w:szCs w:val="22"/>
        </w:rPr>
      </w:pPr>
      <w:r w:rsidRPr="004139D1">
        <w:rPr>
          <w:sz w:val="22"/>
          <w:szCs w:val="22"/>
        </w:rPr>
        <w:t>&lt;Dýralyfið má ekki nota (á meðgöngu eða hluta meðgöngu).&gt;</w:t>
      </w:r>
    </w:p>
    <w:p w14:paraId="1B7016D4" w14:textId="77777777" w:rsidR="00053914" w:rsidRPr="004139D1" w:rsidRDefault="00843B56">
      <w:pPr>
        <w:rPr>
          <w:sz w:val="22"/>
          <w:szCs w:val="22"/>
        </w:rPr>
      </w:pPr>
      <w:r w:rsidRPr="004139D1">
        <w:rPr>
          <w:sz w:val="22"/>
          <w:szCs w:val="22"/>
        </w:rPr>
        <w:t>&lt;Ekki er mælt með notkun dýralyfsins á &lt;meðgöngu&gt;&lt;við mjólkurgjöf&gt;.&gt;</w:t>
      </w:r>
    </w:p>
    <w:p w14:paraId="362870F3" w14:textId="77777777" w:rsidR="00053914" w:rsidRPr="004139D1" w:rsidRDefault="00843B56">
      <w:pPr>
        <w:rPr>
          <w:sz w:val="22"/>
          <w:szCs w:val="22"/>
        </w:rPr>
      </w:pPr>
      <w:r w:rsidRPr="004139D1">
        <w:rPr>
          <w:sz w:val="22"/>
          <w:szCs w:val="22"/>
        </w:rPr>
        <w:t>&lt;Dýralyfið má eingöngu nota að undangengnu ávinnings-/áhættumati dýralæknis.&gt;</w:t>
      </w:r>
    </w:p>
    <w:p w14:paraId="4881DB04" w14:textId="77777777" w:rsidR="00053914" w:rsidRPr="004139D1" w:rsidRDefault="00843B56">
      <w:pPr>
        <w:rPr>
          <w:sz w:val="22"/>
          <w:szCs w:val="22"/>
        </w:rPr>
      </w:pPr>
      <w:r w:rsidRPr="004139D1">
        <w:rPr>
          <w:sz w:val="22"/>
          <w:szCs w:val="22"/>
        </w:rPr>
        <w:t xml:space="preserve">&lt;Rannsóknir á </w:t>
      </w:r>
      <w:r w:rsidR="00053914" w:rsidRPr="004139D1">
        <w:rPr>
          <w:sz w:val="22"/>
          <w:szCs w:val="22"/>
        </w:rPr>
        <w:sym w:font="Symbol" w:char="F07B"/>
      </w:r>
      <w:r w:rsidR="00053914" w:rsidRPr="004139D1">
        <w:rPr>
          <w:sz w:val="22"/>
          <w:szCs w:val="22"/>
        </w:rPr>
        <w:t>dýrategund</w:t>
      </w:r>
      <w:r w:rsidR="00053914" w:rsidRPr="004139D1">
        <w:rPr>
          <w:sz w:val="22"/>
          <w:szCs w:val="22"/>
        </w:rPr>
        <w:sym w:font="Symbol" w:char="F07D"/>
      </w:r>
      <w:r w:rsidR="00053914" w:rsidRPr="004139D1">
        <w:rPr>
          <w:sz w:val="22"/>
          <w:szCs w:val="22"/>
        </w:rPr>
        <w:t xml:space="preserve"> hafa ekki sýnt fram á </w:t>
      </w:r>
      <w:r w:rsidRPr="004139D1">
        <w:rPr>
          <w:sz w:val="22"/>
          <w:szCs w:val="22"/>
        </w:rPr>
        <w:t>&lt;fósturskemmdir&gt;&lt;eiturverkanir á fóstur&gt;&lt;eiturverkanir á móður&gt;.&gt;</w:t>
      </w:r>
    </w:p>
    <w:p w14:paraId="38BBFFE5" w14:textId="77777777" w:rsidR="00053914" w:rsidRPr="004139D1" w:rsidRDefault="00843B56">
      <w:pPr>
        <w:rPr>
          <w:sz w:val="22"/>
          <w:szCs w:val="22"/>
        </w:rPr>
      </w:pPr>
      <w:r w:rsidRPr="004139D1">
        <w:rPr>
          <w:sz w:val="22"/>
          <w:szCs w:val="22"/>
        </w:rPr>
        <w:t>&lt;Rannsóknir á {dýrategund} hafa sýnt fram á &lt;fósturskemmdir&gt;&lt;eiturverkanir á fóstur&gt;&lt;eiturverkanir á móður&gt;.&gt;</w:t>
      </w:r>
    </w:p>
    <w:p w14:paraId="1F54CD0F" w14:textId="77777777" w:rsidR="00053914" w:rsidRPr="004139D1" w:rsidRDefault="00053914">
      <w:pPr>
        <w:rPr>
          <w:sz w:val="22"/>
          <w:szCs w:val="22"/>
        </w:rPr>
      </w:pPr>
    </w:p>
    <w:p w14:paraId="134B7C43" w14:textId="77777777" w:rsidR="00053914" w:rsidRPr="004139D1" w:rsidRDefault="00843B56">
      <w:pPr>
        <w:rPr>
          <w:sz w:val="22"/>
          <w:szCs w:val="22"/>
        </w:rPr>
      </w:pPr>
      <w:r w:rsidRPr="004139D1">
        <w:rPr>
          <w:sz w:val="22"/>
          <w:szCs w:val="22"/>
        </w:rPr>
        <w:t>&lt;</w:t>
      </w:r>
      <w:r w:rsidRPr="004139D1">
        <w:rPr>
          <w:sz w:val="22"/>
          <w:szCs w:val="22"/>
          <w:u w:val="single"/>
        </w:rPr>
        <w:t>Mjólkurgjöf</w:t>
      </w:r>
      <w:r w:rsidRPr="004139D1">
        <w:rPr>
          <w:sz w:val="22"/>
          <w:szCs w:val="22"/>
        </w:rPr>
        <w:t>:&gt;</w:t>
      </w:r>
    </w:p>
    <w:p w14:paraId="51EAD893" w14:textId="77777777" w:rsidR="00053914" w:rsidRPr="004139D1" w:rsidRDefault="00843B56">
      <w:pPr>
        <w:rPr>
          <w:sz w:val="22"/>
          <w:szCs w:val="22"/>
        </w:rPr>
      </w:pPr>
      <w:r w:rsidRPr="004139D1">
        <w:rPr>
          <w:sz w:val="22"/>
          <w:szCs w:val="22"/>
        </w:rPr>
        <w:t>&lt;Á ekki við.&gt;</w:t>
      </w:r>
    </w:p>
    <w:p w14:paraId="39836F1F" w14:textId="77777777" w:rsidR="00053914" w:rsidRPr="004139D1" w:rsidRDefault="00053914">
      <w:pPr>
        <w:rPr>
          <w:sz w:val="22"/>
          <w:szCs w:val="22"/>
        </w:rPr>
      </w:pPr>
    </w:p>
    <w:p w14:paraId="024ACB70" w14:textId="77777777" w:rsidR="00053914" w:rsidRPr="004139D1" w:rsidRDefault="00843B56">
      <w:pPr>
        <w:rPr>
          <w:sz w:val="22"/>
          <w:szCs w:val="22"/>
        </w:rPr>
      </w:pPr>
      <w:r w:rsidRPr="004139D1">
        <w:rPr>
          <w:sz w:val="22"/>
          <w:szCs w:val="22"/>
        </w:rPr>
        <w:t>&lt;</w:t>
      </w:r>
      <w:r w:rsidRPr="004139D1">
        <w:rPr>
          <w:sz w:val="22"/>
          <w:szCs w:val="22"/>
          <w:u w:val="single"/>
        </w:rPr>
        <w:t>Varpfuglar</w:t>
      </w:r>
      <w:r w:rsidRPr="004139D1">
        <w:rPr>
          <w:sz w:val="22"/>
          <w:szCs w:val="22"/>
        </w:rPr>
        <w:t>:&gt;</w:t>
      </w:r>
    </w:p>
    <w:p w14:paraId="0A6B2CA1" w14:textId="15D6E659" w:rsidR="00053914" w:rsidRPr="004139D1" w:rsidRDefault="00843B56">
      <w:pPr>
        <w:rPr>
          <w:sz w:val="22"/>
          <w:szCs w:val="22"/>
        </w:rPr>
      </w:pPr>
      <w:r w:rsidRPr="004139D1">
        <w:rPr>
          <w:sz w:val="22"/>
          <w:szCs w:val="22"/>
        </w:rPr>
        <w:t>&lt;Dýralyfið má ekki gefa &lt;varpfuglum&gt;&lt;stofnfuglum&gt; &lt;eða innan 4 vikna fyrir upphaf varptímabils&gt;.&gt;</w:t>
      </w:r>
    </w:p>
    <w:p w14:paraId="4C9BE505" w14:textId="77777777" w:rsidR="00053914" w:rsidRPr="004139D1" w:rsidRDefault="00053914">
      <w:pPr>
        <w:rPr>
          <w:sz w:val="22"/>
          <w:szCs w:val="22"/>
        </w:rPr>
      </w:pPr>
    </w:p>
    <w:p w14:paraId="13ADDB0F" w14:textId="77777777" w:rsidR="00053914" w:rsidRPr="004139D1" w:rsidRDefault="00843B56">
      <w:pPr>
        <w:rPr>
          <w:sz w:val="22"/>
          <w:szCs w:val="22"/>
        </w:rPr>
      </w:pPr>
      <w:r w:rsidRPr="004139D1">
        <w:rPr>
          <w:sz w:val="22"/>
          <w:szCs w:val="22"/>
        </w:rPr>
        <w:t>&lt;</w:t>
      </w:r>
      <w:r w:rsidRPr="004139D1">
        <w:rPr>
          <w:sz w:val="22"/>
          <w:szCs w:val="22"/>
          <w:u w:val="single"/>
        </w:rPr>
        <w:t>Frjósemi</w:t>
      </w:r>
      <w:r w:rsidRPr="004139D1">
        <w:rPr>
          <w:sz w:val="22"/>
          <w:szCs w:val="22"/>
        </w:rPr>
        <w:t>:&gt;</w:t>
      </w:r>
    </w:p>
    <w:p w14:paraId="0FB9885F" w14:textId="4CA78508" w:rsidR="00053914" w:rsidRPr="004139D1" w:rsidRDefault="00843B56">
      <w:pPr>
        <w:rPr>
          <w:sz w:val="22"/>
          <w:szCs w:val="22"/>
        </w:rPr>
      </w:pPr>
      <w:r w:rsidRPr="004139D1">
        <w:rPr>
          <w:sz w:val="22"/>
          <w:szCs w:val="22"/>
        </w:rPr>
        <w:t>&lt;Dýralyfið má ekki gefa dýrum sem notuð eru til undaneldis.&gt;</w:t>
      </w:r>
    </w:p>
    <w:p w14:paraId="5BB167A5" w14:textId="77777777" w:rsidR="00053914" w:rsidRPr="004139D1" w:rsidRDefault="00053914">
      <w:pPr>
        <w:rPr>
          <w:sz w:val="22"/>
          <w:szCs w:val="22"/>
        </w:rPr>
      </w:pPr>
    </w:p>
    <w:p w14:paraId="3FE21B8E" w14:textId="77777777" w:rsidR="00053914" w:rsidRPr="004139D1" w:rsidRDefault="00843B56">
      <w:pPr>
        <w:rPr>
          <w:sz w:val="22"/>
          <w:szCs w:val="22"/>
        </w:rPr>
      </w:pPr>
      <w:r w:rsidRPr="004139D1">
        <w:rPr>
          <w:b/>
          <w:sz w:val="22"/>
          <w:szCs w:val="22"/>
        </w:rPr>
        <w:t>4.8</w:t>
      </w:r>
      <w:r w:rsidRPr="004139D1">
        <w:rPr>
          <w:b/>
          <w:sz w:val="22"/>
          <w:szCs w:val="22"/>
        </w:rPr>
        <w:tab/>
      </w:r>
      <w:r w:rsidRPr="004139D1">
        <w:rPr>
          <w:b/>
          <w:bCs/>
          <w:sz w:val="22"/>
          <w:szCs w:val="22"/>
        </w:rPr>
        <w:t>Milliverkanir</w:t>
      </w:r>
      <w:r w:rsidRPr="004139D1">
        <w:rPr>
          <w:b/>
          <w:sz w:val="22"/>
          <w:szCs w:val="22"/>
        </w:rPr>
        <w:t xml:space="preserve"> við </w:t>
      </w:r>
      <w:r w:rsidRPr="004139D1">
        <w:rPr>
          <w:b/>
          <w:bCs/>
          <w:sz w:val="22"/>
          <w:szCs w:val="22"/>
        </w:rPr>
        <w:t>önnur</w:t>
      </w:r>
      <w:r w:rsidRPr="004139D1">
        <w:rPr>
          <w:b/>
          <w:sz w:val="22"/>
          <w:szCs w:val="22"/>
        </w:rPr>
        <w:t xml:space="preserve"> </w:t>
      </w:r>
      <w:r w:rsidRPr="004139D1">
        <w:rPr>
          <w:b/>
          <w:bCs/>
          <w:sz w:val="22"/>
          <w:szCs w:val="22"/>
        </w:rPr>
        <w:t>lyf</w:t>
      </w:r>
      <w:r w:rsidRPr="004139D1">
        <w:rPr>
          <w:b/>
          <w:sz w:val="22"/>
          <w:szCs w:val="22"/>
        </w:rPr>
        <w:t xml:space="preserve"> o</w:t>
      </w:r>
      <w:r w:rsidRPr="004139D1">
        <w:rPr>
          <w:b/>
          <w:bCs/>
          <w:sz w:val="22"/>
          <w:szCs w:val="22"/>
        </w:rPr>
        <w:t>g</w:t>
      </w:r>
      <w:r w:rsidRPr="004139D1">
        <w:rPr>
          <w:b/>
          <w:sz w:val="22"/>
          <w:szCs w:val="22"/>
        </w:rPr>
        <w:t xml:space="preserve"> </w:t>
      </w:r>
      <w:r w:rsidRPr="004139D1">
        <w:rPr>
          <w:b/>
          <w:bCs/>
          <w:sz w:val="22"/>
          <w:szCs w:val="22"/>
        </w:rPr>
        <w:t>aðrar</w:t>
      </w:r>
      <w:r w:rsidRPr="004139D1">
        <w:rPr>
          <w:b/>
          <w:sz w:val="22"/>
          <w:szCs w:val="22"/>
        </w:rPr>
        <w:t xml:space="preserve"> </w:t>
      </w:r>
      <w:r w:rsidRPr="004139D1">
        <w:rPr>
          <w:b/>
          <w:bCs/>
          <w:sz w:val="22"/>
          <w:szCs w:val="22"/>
        </w:rPr>
        <w:t>milliverkanir</w:t>
      </w:r>
    </w:p>
    <w:p w14:paraId="6047DEAA" w14:textId="77777777" w:rsidR="00053914" w:rsidRPr="004139D1" w:rsidRDefault="00053914">
      <w:pPr>
        <w:rPr>
          <w:sz w:val="22"/>
          <w:szCs w:val="22"/>
        </w:rPr>
      </w:pPr>
    </w:p>
    <w:p w14:paraId="403615EC" w14:textId="77777777" w:rsidR="00053914" w:rsidRPr="004139D1" w:rsidRDefault="00843B56">
      <w:pPr>
        <w:rPr>
          <w:sz w:val="22"/>
          <w:szCs w:val="22"/>
        </w:rPr>
      </w:pPr>
      <w:r w:rsidRPr="004139D1">
        <w:rPr>
          <w:sz w:val="22"/>
          <w:szCs w:val="22"/>
        </w:rPr>
        <w:t>&lt;Engar þekktar.&gt;</w:t>
      </w:r>
    </w:p>
    <w:p w14:paraId="75F3C35E" w14:textId="77777777" w:rsidR="00053914" w:rsidRPr="004139D1" w:rsidRDefault="00843B56">
      <w:pPr>
        <w:rPr>
          <w:sz w:val="22"/>
          <w:szCs w:val="22"/>
        </w:rPr>
      </w:pPr>
      <w:r w:rsidRPr="004139D1">
        <w:rPr>
          <w:sz w:val="22"/>
          <w:szCs w:val="22"/>
        </w:rPr>
        <w:t>&lt;Engar upplýsingar liggja fyrir.&gt;</w:t>
      </w:r>
    </w:p>
    <w:p w14:paraId="239AD5AD" w14:textId="77777777" w:rsidR="00053914" w:rsidRPr="004139D1" w:rsidRDefault="00053914">
      <w:pPr>
        <w:rPr>
          <w:sz w:val="22"/>
          <w:szCs w:val="22"/>
        </w:rPr>
      </w:pPr>
    </w:p>
    <w:p w14:paraId="06041050" w14:textId="68954665" w:rsidR="009B66F6" w:rsidRPr="004139D1" w:rsidRDefault="00843B56">
      <w:pPr>
        <w:rPr>
          <w:sz w:val="22"/>
          <w:szCs w:val="22"/>
        </w:rPr>
      </w:pPr>
      <w:r w:rsidRPr="004139D1">
        <w:rPr>
          <w:sz w:val="22"/>
          <w:szCs w:val="22"/>
        </w:rPr>
        <w:t>&lt;</w:t>
      </w:r>
      <w:r w:rsidR="00615651" w:rsidRPr="004139D1">
        <w:rPr>
          <w:sz w:val="22"/>
          <w:szCs w:val="22"/>
        </w:rPr>
        <w:t xml:space="preserve">Engar </w:t>
      </w:r>
      <w:r w:rsidRPr="004139D1">
        <w:rPr>
          <w:sz w:val="22"/>
          <w:szCs w:val="22"/>
        </w:rPr>
        <w:t xml:space="preserve">upplýsingar </w:t>
      </w:r>
      <w:r w:rsidR="00B75CF2" w:rsidRPr="004139D1">
        <w:rPr>
          <w:sz w:val="22"/>
          <w:szCs w:val="22"/>
        </w:rPr>
        <w:t>liggja fyrir</w:t>
      </w:r>
      <w:r w:rsidR="00615651" w:rsidRPr="004139D1">
        <w:rPr>
          <w:sz w:val="22"/>
          <w:szCs w:val="22"/>
        </w:rPr>
        <w:t xml:space="preserve"> </w:t>
      </w:r>
      <w:r w:rsidRPr="004139D1">
        <w:rPr>
          <w:sz w:val="22"/>
          <w:szCs w:val="22"/>
        </w:rPr>
        <w:t>um öryggi og verkun þessa &lt;bóluefnis&gt;&lt;ónæmislyfs&gt; við samtímis notkun neins annars dýralyfs. Ákvörðun um notkun þessa &lt;bóluefnis&gt;&lt;ónæmislyfs&gt; fyrir eða eftir notkun einhvers annars dýralyfs skal því tekin í hverju tilviki fyrir sig.&gt;</w:t>
      </w:r>
    </w:p>
    <w:p w14:paraId="64F284F5" w14:textId="77777777" w:rsidR="009B66F6" w:rsidRPr="004139D1" w:rsidRDefault="009B66F6">
      <w:pPr>
        <w:rPr>
          <w:sz w:val="22"/>
          <w:szCs w:val="22"/>
        </w:rPr>
      </w:pPr>
    </w:p>
    <w:p w14:paraId="46E3982D" w14:textId="77777777" w:rsidR="00053914" w:rsidRPr="004139D1" w:rsidRDefault="00843B56">
      <w:pPr>
        <w:rPr>
          <w:sz w:val="22"/>
          <w:szCs w:val="22"/>
        </w:rPr>
      </w:pPr>
      <w:r w:rsidRPr="004139D1">
        <w:rPr>
          <w:sz w:val="22"/>
          <w:szCs w:val="22"/>
        </w:rPr>
        <w:t xml:space="preserve">&lt;Fyrir liggja upplýsingar um &lt;öryggi&gt; &lt;og&gt; &lt;verkun&gt; sem sýna fram á að gefa má þetta &lt;bóluefni&gt;&lt;ónæmislyf&gt; sama dag og </w:t>
      </w:r>
      <w:r w:rsidR="00053914" w:rsidRPr="004139D1">
        <w:rPr>
          <w:sz w:val="22"/>
          <w:szCs w:val="22"/>
        </w:rPr>
        <w:sym w:font="Symbol" w:char="F07B"/>
      </w:r>
      <w:r w:rsidR="00053914" w:rsidRPr="004139D1">
        <w:rPr>
          <w:sz w:val="22"/>
          <w:szCs w:val="22"/>
        </w:rPr>
        <w:t xml:space="preserve">lýsing á </w:t>
      </w:r>
      <w:r w:rsidRPr="004139D1">
        <w:rPr>
          <w:sz w:val="22"/>
          <w:szCs w:val="22"/>
        </w:rPr>
        <w:t>lyfjum sem hafa verið rannsökuð</w:t>
      </w:r>
      <w:r w:rsidR="00053914" w:rsidRPr="004139D1">
        <w:rPr>
          <w:sz w:val="22"/>
          <w:szCs w:val="22"/>
        </w:rPr>
        <w:sym w:font="Symbol" w:char="F07D"/>
      </w:r>
      <w:r w:rsidR="00053914" w:rsidRPr="004139D1">
        <w:rPr>
          <w:sz w:val="22"/>
          <w:szCs w:val="22"/>
        </w:rPr>
        <w:t xml:space="preserve"> en ekki má blanda lyfjunum saman.&gt;</w:t>
      </w:r>
    </w:p>
    <w:p w14:paraId="2451C2C7" w14:textId="77777777" w:rsidR="00053914" w:rsidRPr="004139D1" w:rsidRDefault="00053914">
      <w:pPr>
        <w:rPr>
          <w:sz w:val="22"/>
          <w:szCs w:val="22"/>
        </w:rPr>
      </w:pPr>
    </w:p>
    <w:p w14:paraId="6FAA0A42" w14:textId="77777777" w:rsidR="009B66F6" w:rsidRPr="004139D1" w:rsidRDefault="00843B56">
      <w:pPr>
        <w:rPr>
          <w:sz w:val="22"/>
          <w:szCs w:val="22"/>
        </w:rPr>
      </w:pPr>
      <w:r w:rsidRPr="004139D1">
        <w:rPr>
          <w:sz w:val="22"/>
          <w:szCs w:val="22"/>
        </w:rPr>
        <w:t>&lt;Gefa skal &lt;dýralyfið&gt;&lt;bóluefnið&gt;&lt;ónæmislyfið&gt; á mismunandi íkomustaði.&gt;</w:t>
      </w:r>
    </w:p>
    <w:p w14:paraId="69586821" w14:textId="77777777" w:rsidR="009B66F6" w:rsidRPr="004139D1" w:rsidRDefault="009B66F6">
      <w:pPr>
        <w:rPr>
          <w:sz w:val="22"/>
          <w:szCs w:val="22"/>
        </w:rPr>
      </w:pPr>
    </w:p>
    <w:p w14:paraId="7F9FB83D" w14:textId="77777777" w:rsidR="00053914" w:rsidRPr="004139D1" w:rsidRDefault="00843B56">
      <w:pPr>
        <w:rPr>
          <w:sz w:val="22"/>
          <w:szCs w:val="22"/>
        </w:rPr>
      </w:pPr>
      <w:r w:rsidRPr="004139D1">
        <w:rPr>
          <w:sz w:val="22"/>
          <w:szCs w:val="22"/>
        </w:rPr>
        <w:t xml:space="preserve">&lt;Fyrir liggja upplýsingar um &lt;öryggi&gt; &lt;og&gt; &lt;verkun&gt; sem sýna fram á að gefa má þetta &lt;bóluefni&gt;&lt;ónæmislyf&gt; að minnsta kosti </w:t>
      </w:r>
      <w:r w:rsidR="00053914" w:rsidRPr="004139D1">
        <w:rPr>
          <w:sz w:val="22"/>
          <w:szCs w:val="22"/>
        </w:rPr>
        <w:sym w:font="Symbol" w:char="F07B"/>
      </w:r>
      <w:r w:rsidR="00053914" w:rsidRPr="004139D1">
        <w:rPr>
          <w:sz w:val="22"/>
          <w:szCs w:val="22"/>
        </w:rPr>
        <w:t>X</w:t>
      </w:r>
      <w:r w:rsidR="00053914" w:rsidRPr="004139D1">
        <w:rPr>
          <w:sz w:val="22"/>
          <w:szCs w:val="22"/>
        </w:rPr>
        <w:sym w:font="Symbol" w:char="F07D"/>
      </w:r>
      <w:r w:rsidRPr="004139D1">
        <w:rPr>
          <w:sz w:val="22"/>
          <w:szCs w:val="22"/>
        </w:rPr>
        <w:t xml:space="preserve"> &lt;degi&gt;&lt;dögum&gt;&lt;viku&gt;&lt;vikum&gt; &lt;fyrir&gt;&lt;eftir&gt; gjöf </w:t>
      </w:r>
      <w:r w:rsidR="00053914" w:rsidRPr="004139D1">
        <w:rPr>
          <w:sz w:val="22"/>
          <w:szCs w:val="22"/>
        </w:rPr>
        <w:sym w:font="Symbol" w:char="F07B"/>
      </w:r>
      <w:r w:rsidR="00053914" w:rsidRPr="004139D1">
        <w:rPr>
          <w:sz w:val="22"/>
          <w:szCs w:val="22"/>
        </w:rPr>
        <w:t xml:space="preserve">lýsing á </w:t>
      </w:r>
      <w:r w:rsidRPr="004139D1">
        <w:rPr>
          <w:sz w:val="22"/>
          <w:szCs w:val="22"/>
        </w:rPr>
        <w:t>lyfjum sem hafa verið rannsökuð</w:t>
      </w:r>
      <w:r w:rsidR="00053914" w:rsidRPr="004139D1">
        <w:rPr>
          <w:sz w:val="22"/>
          <w:szCs w:val="22"/>
        </w:rPr>
        <w:sym w:font="Symbol" w:char="F07D"/>
      </w:r>
      <w:r w:rsidR="00053914" w:rsidRPr="004139D1">
        <w:rPr>
          <w:sz w:val="22"/>
          <w:szCs w:val="22"/>
        </w:rPr>
        <w:t>.&gt;</w:t>
      </w:r>
    </w:p>
    <w:p w14:paraId="2D6BFED6" w14:textId="77777777" w:rsidR="00053914" w:rsidRPr="004139D1" w:rsidRDefault="00053914">
      <w:pPr>
        <w:rPr>
          <w:sz w:val="22"/>
          <w:szCs w:val="22"/>
        </w:rPr>
      </w:pPr>
    </w:p>
    <w:p w14:paraId="231C2931" w14:textId="2902C4A8" w:rsidR="00053914" w:rsidRPr="004139D1" w:rsidRDefault="00843B56">
      <w:pPr>
        <w:rPr>
          <w:sz w:val="22"/>
          <w:szCs w:val="22"/>
        </w:rPr>
      </w:pPr>
      <w:r w:rsidRPr="004139D1">
        <w:rPr>
          <w:sz w:val="22"/>
          <w:szCs w:val="22"/>
        </w:rPr>
        <w:t>&lt;</w:t>
      </w:r>
      <w:r w:rsidR="00615651" w:rsidRPr="004139D1">
        <w:rPr>
          <w:sz w:val="22"/>
          <w:szCs w:val="22"/>
        </w:rPr>
        <w:t>Engar</w:t>
      </w:r>
      <w:r w:rsidRPr="004139D1">
        <w:rPr>
          <w:sz w:val="22"/>
          <w:szCs w:val="22"/>
        </w:rPr>
        <w:t xml:space="preserve"> upplýsingar </w:t>
      </w:r>
      <w:r w:rsidR="00B75CF2" w:rsidRPr="004139D1">
        <w:rPr>
          <w:sz w:val="22"/>
          <w:szCs w:val="22"/>
        </w:rPr>
        <w:t xml:space="preserve">liggja fyrir </w:t>
      </w:r>
      <w:r w:rsidRPr="004139D1">
        <w:rPr>
          <w:sz w:val="22"/>
          <w:szCs w:val="22"/>
        </w:rPr>
        <w:t>um öryggi og verkun þessa &lt;bóluefnis&gt;&lt;ónæmislyfs&gt; þegar það er notað samtímis einhverju öðru dýralyfi en þeim sem tilgreind eru hér að framan. Ákvörðun um notkun þessa &lt;bóluefnis&gt;&lt;ónæmislyfs&gt; fyrir eða eftir notkun einhvers annars dýralyfs skal því tekin í hverju tilviki fyrir sig.&gt;</w:t>
      </w:r>
    </w:p>
    <w:p w14:paraId="0A65014A" w14:textId="77777777" w:rsidR="0006615C" w:rsidRPr="004139D1" w:rsidRDefault="0006615C">
      <w:pPr>
        <w:rPr>
          <w:sz w:val="22"/>
          <w:szCs w:val="22"/>
        </w:rPr>
      </w:pPr>
    </w:p>
    <w:p w14:paraId="5FEF281B" w14:textId="77777777" w:rsidR="0006615C" w:rsidRPr="004139D1" w:rsidRDefault="0006615C">
      <w:pPr>
        <w:rPr>
          <w:sz w:val="22"/>
          <w:szCs w:val="22"/>
        </w:rPr>
      </w:pPr>
      <w:r w:rsidRPr="004139D1">
        <w:rPr>
          <w:sz w:val="22"/>
          <w:szCs w:val="22"/>
        </w:rPr>
        <w:t xml:space="preserve">&lt;Fyrir liggja upplýsingar um &lt;öryggi&gt; &lt;og&gt; &lt;verkun&gt; sem sýna fram á </w:t>
      </w:r>
      <w:r w:rsidR="00843B56" w:rsidRPr="004139D1">
        <w:rPr>
          <w:sz w:val="22"/>
          <w:szCs w:val="22"/>
        </w:rPr>
        <w:t xml:space="preserve">að blanda má þessu &lt;bóluefni&gt;&lt;ónæmislyfi&gt; saman við og gefa samtímis </w:t>
      </w:r>
      <w:r w:rsidRPr="004139D1">
        <w:rPr>
          <w:sz w:val="22"/>
          <w:szCs w:val="22"/>
        </w:rPr>
        <w:sym w:font="Symbol" w:char="F07B"/>
      </w:r>
      <w:r w:rsidRPr="004139D1">
        <w:rPr>
          <w:sz w:val="22"/>
          <w:szCs w:val="22"/>
        </w:rPr>
        <w:t>lýsing á lyfjum sem hafa verið rannsökuð</w:t>
      </w:r>
      <w:r w:rsidRPr="004139D1">
        <w:rPr>
          <w:sz w:val="22"/>
          <w:szCs w:val="22"/>
        </w:rPr>
        <w:sym w:font="Symbol" w:char="F07D"/>
      </w:r>
      <w:r w:rsidRPr="004139D1">
        <w:rPr>
          <w:sz w:val="22"/>
          <w:szCs w:val="22"/>
        </w:rPr>
        <w:t>.&gt;</w:t>
      </w:r>
    </w:p>
    <w:p w14:paraId="74E284CC" w14:textId="77777777" w:rsidR="00053914" w:rsidRPr="004139D1" w:rsidRDefault="00053914">
      <w:pPr>
        <w:rPr>
          <w:sz w:val="22"/>
          <w:szCs w:val="22"/>
        </w:rPr>
      </w:pPr>
    </w:p>
    <w:p w14:paraId="310D8304" w14:textId="77777777" w:rsidR="00053914" w:rsidRPr="004139D1" w:rsidRDefault="00843B56">
      <w:pPr>
        <w:rPr>
          <w:b/>
          <w:sz w:val="22"/>
          <w:szCs w:val="22"/>
        </w:rPr>
      </w:pPr>
      <w:r w:rsidRPr="004139D1">
        <w:rPr>
          <w:b/>
          <w:sz w:val="22"/>
          <w:szCs w:val="22"/>
        </w:rPr>
        <w:lastRenderedPageBreak/>
        <w:t>4.9</w:t>
      </w:r>
      <w:r w:rsidRPr="004139D1">
        <w:rPr>
          <w:b/>
          <w:sz w:val="22"/>
          <w:szCs w:val="22"/>
        </w:rPr>
        <w:tab/>
      </w:r>
      <w:r w:rsidRPr="004139D1">
        <w:rPr>
          <w:b/>
          <w:bCs/>
          <w:sz w:val="22"/>
          <w:szCs w:val="22"/>
        </w:rPr>
        <w:t>Skammtar</w:t>
      </w:r>
      <w:r w:rsidRPr="004139D1">
        <w:rPr>
          <w:b/>
          <w:sz w:val="22"/>
          <w:szCs w:val="22"/>
        </w:rPr>
        <w:t xml:space="preserve"> og </w:t>
      </w:r>
      <w:r w:rsidRPr="004139D1">
        <w:rPr>
          <w:b/>
          <w:bCs/>
          <w:sz w:val="22"/>
          <w:szCs w:val="22"/>
        </w:rPr>
        <w:t>íkomuleið</w:t>
      </w:r>
    </w:p>
    <w:p w14:paraId="6E68027F" w14:textId="77777777" w:rsidR="00053914" w:rsidRPr="004139D1" w:rsidRDefault="00053914">
      <w:pPr>
        <w:rPr>
          <w:sz w:val="22"/>
          <w:szCs w:val="22"/>
        </w:rPr>
      </w:pPr>
    </w:p>
    <w:p w14:paraId="2734BE5F" w14:textId="5964DADB" w:rsidR="00053914" w:rsidRPr="004139D1" w:rsidRDefault="00843B56">
      <w:pPr>
        <w:rPr>
          <w:sz w:val="22"/>
          <w:szCs w:val="22"/>
        </w:rPr>
      </w:pPr>
      <w:r w:rsidRPr="004139D1">
        <w:rPr>
          <w:sz w:val="22"/>
          <w:szCs w:val="22"/>
        </w:rPr>
        <w:t xml:space="preserve">&lt;Ekki má nota &lt;bóluefnið&gt;&lt;ónæmislyfið&gt;&lt;dýralyfið&gt; ef </w:t>
      </w:r>
      <w:r w:rsidR="00053914" w:rsidRPr="004139D1">
        <w:rPr>
          <w:sz w:val="22"/>
          <w:szCs w:val="22"/>
        </w:rPr>
        <w:sym w:font="Symbol" w:char="F07B"/>
      </w:r>
      <w:r w:rsidR="00053914" w:rsidRPr="004139D1">
        <w:rPr>
          <w:sz w:val="22"/>
          <w:szCs w:val="22"/>
        </w:rPr>
        <w:t>lýsing á sýnilegum vísbendingum um skemmdir</w:t>
      </w:r>
      <w:r w:rsidR="00053914" w:rsidRPr="004139D1">
        <w:rPr>
          <w:sz w:val="22"/>
          <w:szCs w:val="22"/>
        </w:rPr>
        <w:sym w:font="Symbol" w:char="F07D"/>
      </w:r>
      <w:r w:rsidR="00053914" w:rsidRPr="004139D1">
        <w:rPr>
          <w:sz w:val="22"/>
          <w:szCs w:val="22"/>
        </w:rPr>
        <w:t>.&gt;</w:t>
      </w:r>
    </w:p>
    <w:p w14:paraId="2D77FC22" w14:textId="77777777" w:rsidR="00053914" w:rsidRPr="004139D1" w:rsidRDefault="00053914">
      <w:pPr>
        <w:rPr>
          <w:sz w:val="22"/>
          <w:szCs w:val="22"/>
        </w:rPr>
      </w:pPr>
    </w:p>
    <w:p w14:paraId="6F1071FA" w14:textId="77777777" w:rsidR="00053914" w:rsidRPr="004139D1" w:rsidRDefault="00843B56">
      <w:pPr>
        <w:rPr>
          <w:b/>
          <w:sz w:val="22"/>
          <w:szCs w:val="22"/>
        </w:rPr>
      </w:pPr>
      <w:r w:rsidRPr="004139D1">
        <w:rPr>
          <w:b/>
          <w:sz w:val="22"/>
          <w:szCs w:val="22"/>
        </w:rPr>
        <w:t>4.10</w:t>
      </w:r>
      <w:r w:rsidRPr="004139D1">
        <w:rPr>
          <w:b/>
          <w:sz w:val="22"/>
          <w:szCs w:val="22"/>
        </w:rPr>
        <w:tab/>
      </w:r>
      <w:r w:rsidRPr="004139D1">
        <w:rPr>
          <w:b/>
          <w:bCs/>
          <w:sz w:val="22"/>
          <w:szCs w:val="22"/>
        </w:rPr>
        <w:t>Ofskömmtun (einkenni, bráðameðferð, móteitur), ef þörf krefur</w:t>
      </w:r>
    </w:p>
    <w:p w14:paraId="64F1648D" w14:textId="77777777" w:rsidR="00053914" w:rsidRPr="004139D1" w:rsidRDefault="00053914">
      <w:pPr>
        <w:rPr>
          <w:sz w:val="22"/>
          <w:szCs w:val="22"/>
        </w:rPr>
      </w:pPr>
    </w:p>
    <w:p w14:paraId="1BAB623F" w14:textId="77777777" w:rsidR="00053914" w:rsidRPr="004139D1" w:rsidRDefault="00843B56">
      <w:pPr>
        <w:rPr>
          <w:sz w:val="22"/>
          <w:szCs w:val="22"/>
        </w:rPr>
      </w:pPr>
      <w:r w:rsidRPr="004139D1">
        <w:rPr>
          <w:b/>
          <w:sz w:val="22"/>
          <w:szCs w:val="22"/>
        </w:rPr>
        <w:t>4.11</w:t>
      </w:r>
      <w:r w:rsidRPr="004139D1">
        <w:rPr>
          <w:b/>
          <w:sz w:val="22"/>
          <w:szCs w:val="22"/>
        </w:rPr>
        <w:tab/>
      </w:r>
      <w:r w:rsidRPr="004139D1">
        <w:rPr>
          <w:b/>
          <w:bCs/>
          <w:sz w:val="22"/>
          <w:szCs w:val="22"/>
        </w:rPr>
        <w:t>Biðtími</w:t>
      </w:r>
      <w:r w:rsidRPr="004139D1">
        <w:rPr>
          <w:b/>
          <w:sz w:val="22"/>
          <w:szCs w:val="22"/>
        </w:rPr>
        <w:t xml:space="preserve"> </w:t>
      </w:r>
      <w:r w:rsidRPr="004139D1">
        <w:rPr>
          <w:b/>
          <w:bCs/>
          <w:sz w:val="22"/>
          <w:szCs w:val="22"/>
        </w:rPr>
        <w:t>fyrir</w:t>
      </w:r>
      <w:r w:rsidRPr="004139D1">
        <w:rPr>
          <w:b/>
          <w:sz w:val="22"/>
          <w:szCs w:val="22"/>
        </w:rPr>
        <w:t xml:space="preserve"> </w:t>
      </w:r>
      <w:r w:rsidRPr="004139D1">
        <w:rPr>
          <w:b/>
          <w:bCs/>
          <w:sz w:val="22"/>
          <w:szCs w:val="22"/>
        </w:rPr>
        <w:t>afurðanýtingu</w:t>
      </w:r>
    </w:p>
    <w:p w14:paraId="18E4C961" w14:textId="77777777" w:rsidR="00053914" w:rsidRPr="004139D1" w:rsidRDefault="00053914">
      <w:pPr>
        <w:rPr>
          <w:sz w:val="22"/>
          <w:szCs w:val="22"/>
        </w:rPr>
      </w:pPr>
    </w:p>
    <w:p w14:paraId="1C0E5473" w14:textId="77777777" w:rsidR="00053914" w:rsidRPr="004139D1" w:rsidRDefault="00843B56">
      <w:pPr>
        <w:rPr>
          <w:sz w:val="22"/>
          <w:szCs w:val="22"/>
        </w:rPr>
      </w:pPr>
      <w:r w:rsidRPr="004139D1">
        <w:rPr>
          <w:sz w:val="22"/>
          <w:szCs w:val="22"/>
        </w:rPr>
        <w:t>&lt;Á ekki við.&gt;</w:t>
      </w:r>
    </w:p>
    <w:p w14:paraId="6CCA7AD2" w14:textId="77777777" w:rsidR="00053914" w:rsidRPr="004139D1" w:rsidRDefault="00843B56">
      <w:pPr>
        <w:rPr>
          <w:sz w:val="22"/>
          <w:szCs w:val="22"/>
        </w:rPr>
      </w:pPr>
      <w:r w:rsidRPr="004139D1">
        <w:rPr>
          <w:sz w:val="22"/>
          <w:szCs w:val="22"/>
        </w:rPr>
        <w:t>&lt;Núll dagar.&gt;</w:t>
      </w:r>
    </w:p>
    <w:p w14:paraId="2ED6A939" w14:textId="77777777" w:rsidR="00053914" w:rsidRPr="004139D1" w:rsidRDefault="00843B56">
      <w:pPr>
        <w:rPr>
          <w:sz w:val="22"/>
          <w:szCs w:val="22"/>
        </w:rPr>
      </w:pPr>
      <w:r w:rsidRPr="004139D1">
        <w:rPr>
          <w:sz w:val="22"/>
          <w:szCs w:val="22"/>
        </w:rPr>
        <w:t>&lt;&lt;Kjöt og innmatur&gt;&lt;Egg&gt;&lt;Mjólk</w:t>
      </w:r>
      <w:r w:rsidR="00053914" w:rsidRPr="004139D1">
        <w:rPr>
          <w:sz w:val="22"/>
          <w:szCs w:val="22"/>
        </w:rPr>
        <w:t>&gt;</w:t>
      </w:r>
      <w:r w:rsidR="00CD0B40" w:rsidRPr="004139D1">
        <w:rPr>
          <w:sz w:val="22"/>
          <w:szCs w:val="22"/>
        </w:rPr>
        <w:t>&lt;Hunang&gt;</w:t>
      </w:r>
      <w:r w:rsidR="00053914" w:rsidRPr="004139D1">
        <w:rPr>
          <w:sz w:val="22"/>
          <w:szCs w:val="22"/>
        </w:rPr>
        <w:t xml:space="preserve">: </w:t>
      </w:r>
      <w:r w:rsidR="00053914" w:rsidRPr="004139D1">
        <w:rPr>
          <w:sz w:val="22"/>
          <w:szCs w:val="22"/>
        </w:rPr>
        <w:sym w:font="Symbol" w:char="F07B"/>
      </w:r>
      <w:r w:rsidR="00053914" w:rsidRPr="004139D1">
        <w:rPr>
          <w:sz w:val="22"/>
          <w:szCs w:val="22"/>
        </w:rPr>
        <w:t>X</w:t>
      </w:r>
      <w:r w:rsidR="00053914" w:rsidRPr="004139D1">
        <w:rPr>
          <w:sz w:val="22"/>
          <w:szCs w:val="22"/>
        </w:rPr>
        <w:sym w:font="Symbol" w:char="F07D"/>
      </w:r>
      <w:r w:rsidR="00053914" w:rsidRPr="004139D1">
        <w:rPr>
          <w:sz w:val="22"/>
          <w:szCs w:val="22"/>
        </w:rPr>
        <w:t> </w:t>
      </w:r>
      <w:r w:rsidR="007205C1" w:rsidRPr="004139D1">
        <w:rPr>
          <w:sz w:val="22"/>
          <w:szCs w:val="22"/>
        </w:rPr>
        <w:t>&lt;</w:t>
      </w:r>
      <w:r w:rsidRPr="004139D1">
        <w:rPr>
          <w:sz w:val="22"/>
          <w:szCs w:val="22"/>
        </w:rPr>
        <w:t>sólarhringar&gt;&lt;klukkustundir&gt;</w:t>
      </w:r>
      <w:r w:rsidR="001C7FBE" w:rsidRPr="004139D1">
        <w:rPr>
          <w:sz w:val="22"/>
          <w:szCs w:val="22"/>
        </w:rPr>
        <w:t>.</w:t>
      </w:r>
      <w:r w:rsidRPr="004139D1">
        <w:rPr>
          <w:sz w:val="22"/>
          <w:szCs w:val="22"/>
        </w:rPr>
        <w:t>&gt;</w:t>
      </w:r>
    </w:p>
    <w:p w14:paraId="7C26CEF0" w14:textId="77777777" w:rsidR="00053914" w:rsidRPr="004139D1" w:rsidRDefault="00843B56">
      <w:pPr>
        <w:rPr>
          <w:sz w:val="22"/>
          <w:szCs w:val="22"/>
        </w:rPr>
      </w:pPr>
      <w:r w:rsidRPr="004139D1">
        <w:rPr>
          <w:sz w:val="22"/>
          <w:szCs w:val="22"/>
        </w:rPr>
        <w:t>&lt;</w:t>
      </w:r>
      <w:r w:rsidR="00053914" w:rsidRPr="004139D1">
        <w:rPr>
          <w:sz w:val="22"/>
          <w:szCs w:val="22"/>
        </w:rPr>
        <w:sym w:font="Symbol" w:char="F07B"/>
      </w:r>
      <w:r w:rsidR="00CC39AE" w:rsidRPr="004139D1">
        <w:rPr>
          <w:sz w:val="22"/>
          <w:szCs w:val="22"/>
        </w:rPr>
        <w:t>X}</w:t>
      </w:r>
      <w:r w:rsidRPr="004139D1">
        <w:rPr>
          <w:sz w:val="22"/>
          <w:szCs w:val="22"/>
        </w:rPr>
        <w:t> gráðudagar.&gt;</w:t>
      </w:r>
    </w:p>
    <w:p w14:paraId="77DDC837" w14:textId="77777777" w:rsidR="00053914" w:rsidRPr="004139D1" w:rsidRDefault="00053914">
      <w:pPr>
        <w:rPr>
          <w:sz w:val="22"/>
          <w:szCs w:val="22"/>
        </w:rPr>
      </w:pPr>
    </w:p>
    <w:p w14:paraId="1256EFED" w14:textId="77777777" w:rsidR="00053914" w:rsidRPr="004139D1" w:rsidRDefault="00843B56">
      <w:pPr>
        <w:rPr>
          <w:sz w:val="22"/>
          <w:szCs w:val="22"/>
        </w:rPr>
      </w:pPr>
      <w:r w:rsidRPr="004139D1">
        <w:rPr>
          <w:sz w:val="22"/>
          <w:szCs w:val="22"/>
        </w:rPr>
        <w:t>&lt;Dýralyfið er ekki viðurkennt til notkunar handa dýrum sem gefa af sér mjólk til manneldis.&gt;</w:t>
      </w:r>
    </w:p>
    <w:p w14:paraId="2C3F1A03" w14:textId="676CA8E2" w:rsidR="00053914" w:rsidRPr="004139D1" w:rsidRDefault="00843B56">
      <w:pPr>
        <w:rPr>
          <w:sz w:val="22"/>
          <w:szCs w:val="22"/>
        </w:rPr>
      </w:pPr>
      <w:r w:rsidRPr="004139D1">
        <w:rPr>
          <w:sz w:val="22"/>
          <w:szCs w:val="22"/>
        </w:rPr>
        <w:t xml:space="preserve">&lt;Dýralyfið má ekki gefa fengnum dýrum </w:t>
      </w:r>
      <w:r w:rsidR="00053914" w:rsidRPr="004139D1">
        <w:rPr>
          <w:sz w:val="22"/>
          <w:szCs w:val="22"/>
        </w:rPr>
        <w:sym w:font="Symbol" w:char="F07B"/>
      </w:r>
      <w:r w:rsidR="00053914" w:rsidRPr="004139D1">
        <w:rPr>
          <w:sz w:val="22"/>
          <w:szCs w:val="22"/>
        </w:rPr>
        <w:t>X</w:t>
      </w:r>
      <w:r w:rsidR="00053914" w:rsidRPr="004139D1">
        <w:rPr>
          <w:sz w:val="22"/>
          <w:szCs w:val="22"/>
        </w:rPr>
        <w:sym w:font="Symbol" w:char="F07D"/>
      </w:r>
      <w:r w:rsidR="00053914" w:rsidRPr="004139D1">
        <w:rPr>
          <w:sz w:val="22"/>
          <w:szCs w:val="22"/>
        </w:rPr>
        <w:t> mánuðum fyrir væntanlegan burð, ef nýta skal mjólkina til manneldis.&gt;</w:t>
      </w:r>
    </w:p>
    <w:p w14:paraId="0BD5A070" w14:textId="6A3F21C4" w:rsidR="00053914" w:rsidRPr="004139D1" w:rsidRDefault="00843B56">
      <w:pPr>
        <w:rPr>
          <w:sz w:val="22"/>
          <w:szCs w:val="22"/>
        </w:rPr>
      </w:pPr>
      <w:r w:rsidRPr="004139D1">
        <w:rPr>
          <w:sz w:val="22"/>
          <w:szCs w:val="22"/>
        </w:rPr>
        <w:t xml:space="preserve">&lt;Dýralyfið er ekki </w:t>
      </w:r>
      <w:r w:rsidR="00D23FF5" w:rsidRPr="004139D1">
        <w:rPr>
          <w:sz w:val="22"/>
          <w:szCs w:val="22"/>
        </w:rPr>
        <w:t>ætlað fuglum sem gefa af sér egg til manneldis eða er ætlað að gefa af sér egg</w:t>
      </w:r>
      <w:r w:rsidRPr="004139D1">
        <w:rPr>
          <w:sz w:val="22"/>
          <w:szCs w:val="22"/>
        </w:rPr>
        <w:t xml:space="preserve"> til manneldis.&gt;</w:t>
      </w:r>
    </w:p>
    <w:p w14:paraId="1D7896C5" w14:textId="035AF85E" w:rsidR="00053914" w:rsidRPr="004139D1" w:rsidRDefault="00843B56">
      <w:pPr>
        <w:rPr>
          <w:sz w:val="22"/>
          <w:szCs w:val="22"/>
        </w:rPr>
      </w:pPr>
      <w:r w:rsidRPr="004139D1">
        <w:rPr>
          <w:sz w:val="22"/>
          <w:szCs w:val="22"/>
        </w:rPr>
        <w:t xml:space="preserve">&lt;Dýralyfið má ekki nota innan </w:t>
      </w:r>
      <w:r w:rsidR="00053914" w:rsidRPr="004139D1">
        <w:rPr>
          <w:sz w:val="22"/>
          <w:szCs w:val="22"/>
        </w:rPr>
        <w:sym w:font="Symbol" w:char="F07B"/>
      </w:r>
      <w:r w:rsidR="00053914" w:rsidRPr="004139D1">
        <w:rPr>
          <w:sz w:val="22"/>
          <w:szCs w:val="22"/>
        </w:rPr>
        <w:t>X</w:t>
      </w:r>
      <w:r w:rsidR="00053914" w:rsidRPr="004139D1">
        <w:rPr>
          <w:sz w:val="22"/>
          <w:szCs w:val="22"/>
        </w:rPr>
        <w:sym w:font="Symbol" w:char="F07D"/>
      </w:r>
      <w:r w:rsidR="00053914" w:rsidRPr="004139D1">
        <w:rPr>
          <w:sz w:val="22"/>
          <w:szCs w:val="22"/>
        </w:rPr>
        <w:t> vikna fyrir upphaf varptímabils.&gt;</w:t>
      </w:r>
    </w:p>
    <w:p w14:paraId="363CD23E" w14:textId="77777777" w:rsidR="00053914" w:rsidRPr="004139D1" w:rsidRDefault="00053914">
      <w:pPr>
        <w:rPr>
          <w:sz w:val="22"/>
          <w:szCs w:val="22"/>
        </w:rPr>
      </w:pPr>
    </w:p>
    <w:p w14:paraId="565A63B9" w14:textId="77777777" w:rsidR="00053914" w:rsidRPr="004139D1" w:rsidRDefault="00053914">
      <w:pPr>
        <w:rPr>
          <w:sz w:val="22"/>
          <w:szCs w:val="22"/>
        </w:rPr>
      </w:pPr>
    </w:p>
    <w:p w14:paraId="64B089D2" w14:textId="77777777" w:rsidR="00053914" w:rsidRPr="004139D1" w:rsidRDefault="00843B56">
      <w:pPr>
        <w:rPr>
          <w:sz w:val="22"/>
          <w:szCs w:val="22"/>
        </w:rPr>
      </w:pPr>
      <w:r w:rsidRPr="004139D1">
        <w:rPr>
          <w:b/>
          <w:sz w:val="22"/>
          <w:szCs w:val="22"/>
        </w:rPr>
        <w:t>5.</w:t>
      </w:r>
      <w:r w:rsidRPr="004139D1">
        <w:rPr>
          <w:b/>
          <w:sz w:val="22"/>
          <w:szCs w:val="22"/>
        </w:rPr>
        <w:tab/>
        <w:t>&lt;</w:t>
      </w:r>
      <w:r w:rsidRPr="004139D1">
        <w:rPr>
          <w:b/>
          <w:bCs/>
          <w:sz w:val="22"/>
          <w:szCs w:val="22"/>
        </w:rPr>
        <w:t>LYFJAFRÆÐILEGAR</w:t>
      </w:r>
      <w:r w:rsidRPr="004139D1">
        <w:rPr>
          <w:b/>
          <w:sz w:val="22"/>
          <w:szCs w:val="22"/>
        </w:rPr>
        <w:t>&gt;&lt;</w:t>
      </w:r>
      <w:r w:rsidRPr="004139D1">
        <w:rPr>
          <w:b/>
          <w:bCs/>
          <w:sz w:val="22"/>
          <w:szCs w:val="22"/>
        </w:rPr>
        <w:t>ÓNÆMISFRÆÐILEGAR</w:t>
      </w:r>
      <w:r w:rsidRPr="004139D1">
        <w:rPr>
          <w:b/>
          <w:sz w:val="22"/>
          <w:szCs w:val="22"/>
        </w:rPr>
        <w:t xml:space="preserve">&gt; </w:t>
      </w:r>
      <w:r w:rsidRPr="004139D1">
        <w:rPr>
          <w:b/>
          <w:bCs/>
          <w:sz w:val="22"/>
          <w:szCs w:val="22"/>
        </w:rPr>
        <w:t>UPPLÝSINGAR</w:t>
      </w:r>
    </w:p>
    <w:p w14:paraId="63A4206B" w14:textId="77777777" w:rsidR="00053914" w:rsidRPr="004139D1" w:rsidRDefault="00053914">
      <w:pPr>
        <w:rPr>
          <w:sz w:val="22"/>
          <w:szCs w:val="22"/>
        </w:rPr>
      </w:pPr>
    </w:p>
    <w:p w14:paraId="2A7C8EA0" w14:textId="77777777" w:rsidR="0006615C" w:rsidRPr="004139D1" w:rsidRDefault="00843B56">
      <w:pPr>
        <w:rPr>
          <w:sz w:val="22"/>
          <w:szCs w:val="22"/>
        </w:rPr>
      </w:pPr>
      <w:r w:rsidRPr="004139D1">
        <w:rPr>
          <w:sz w:val="22"/>
          <w:szCs w:val="22"/>
        </w:rPr>
        <w:t>Flokkun eftir verkun: {flokkur}.</w:t>
      </w:r>
    </w:p>
    <w:p w14:paraId="07785D3B" w14:textId="77777777" w:rsidR="00053914" w:rsidRPr="004139D1" w:rsidRDefault="00843B56">
      <w:pPr>
        <w:rPr>
          <w:sz w:val="22"/>
          <w:szCs w:val="22"/>
        </w:rPr>
      </w:pPr>
      <w:r w:rsidRPr="004139D1">
        <w:rPr>
          <w:sz w:val="22"/>
          <w:szCs w:val="22"/>
        </w:rPr>
        <w:t>ATCvet flokkur: {lægsta mögulega þrep (t.d. undirflokkur fyrir efnafræðiheiti)}.</w:t>
      </w:r>
    </w:p>
    <w:p w14:paraId="2F9D5064" w14:textId="77777777" w:rsidR="00053914" w:rsidRPr="004139D1" w:rsidRDefault="00053914">
      <w:pPr>
        <w:rPr>
          <w:sz w:val="22"/>
          <w:szCs w:val="22"/>
        </w:rPr>
      </w:pPr>
    </w:p>
    <w:p w14:paraId="4121C965" w14:textId="77777777" w:rsidR="00053914" w:rsidRPr="004139D1" w:rsidRDefault="00843B56">
      <w:pPr>
        <w:rPr>
          <w:sz w:val="22"/>
          <w:szCs w:val="22"/>
        </w:rPr>
      </w:pPr>
      <w:r w:rsidRPr="004139D1">
        <w:rPr>
          <w:b/>
          <w:sz w:val="22"/>
          <w:szCs w:val="22"/>
        </w:rPr>
        <w:t>&lt;5.1</w:t>
      </w:r>
      <w:r w:rsidRPr="004139D1">
        <w:rPr>
          <w:b/>
          <w:sz w:val="22"/>
          <w:szCs w:val="22"/>
        </w:rPr>
        <w:tab/>
      </w:r>
      <w:r w:rsidRPr="004139D1">
        <w:rPr>
          <w:b/>
          <w:bCs/>
          <w:sz w:val="22"/>
          <w:szCs w:val="22"/>
        </w:rPr>
        <w:t>Lyfhrif</w:t>
      </w:r>
      <w:r w:rsidRPr="004139D1">
        <w:rPr>
          <w:b/>
          <w:sz w:val="22"/>
          <w:szCs w:val="22"/>
        </w:rPr>
        <w:t>&gt;</w:t>
      </w:r>
    </w:p>
    <w:p w14:paraId="483802F4" w14:textId="77777777" w:rsidR="00053914" w:rsidRPr="004139D1" w:rsidRDefault="00053914">
      <w:pPr>
        <w:rPr>
          <w:sz w:val="22"/>
          <w:szCs w:val="22"/>
        </w:rPr>
      </w:pPr>
    </w:p>
    <w:p w14:paraId="27D62D9F" w14:textId="77777777" w:rsidR="00053914" w:rsidRPr="004139D1" w:rsidRDefault="00843B56">
      <w:pPr>
        <w:rPr>
          <w:b/>
          <w:sz w:val="22"/>
          <w:szCs w:val="22"/>
        </w:rPr>
      </w:pPr>
      <w:r w:rsidRPr="004139D1">
        <w:rPr>
          <w:b/>
          <w:sz w:val="22"/>
          <w:szCs w:val="22"/>
        </w:rPr>
        <w:t>&lt;5.2</w:t>
      </w:r>
      <w:r w:rsidRPr="004139D1">
        <w:rPr>
          <w:b/>
          <w:sz w:val="22"/>
          <w:szCs w:val="22"/>
        </w:rPr>
        <w:tab/>
      </w:r>
      <w:r w:rsidRPr="004139D1">
        <w:rPr>
          <w:b/>
          <w:bCs/>
          <w:sz w:val="22"/>
          <w:szCs w:val="22"/>
        </w:rPr>
        <w:t>Lyfjahvörf</w:t>
      </w:r>
      <w:r w:rsidRPr="004139D1">
        <w:rPr>
          <w:b/>
          <w:sz w:val="22"/>
          <w:szCs w:val="22"/>
        </w:rPr>
        <w:t>&gt;</w:t>
      </w:r>
    </w:p>
    <w:p w14:paraId="5EA10493" w14:textId="77777777" w:rsidR="00053914" w:rsidRPr="004139D1" w:rsidRDefault="00053914">
      <w:pPr>
        <w:rPr>
          <w:bCs/>
          <w:sz w:val="22"/>
          <w:szCs w:val="22"/>
        </w:rPr>
      </w:pPr>
    </w:p>
    <w:p w14:paraId="6239771B" w14:textId="77777777" w:rsidR="00053914" w:rsidRPr="004139D1" w:rsidRDefault="00843B56">
      <w:pPr>
        <w:rPr>
          <w:sz w:val="22"/>
          <w:szCs w:val="22"/>
        </w:rPr>
      </w:pPr>
      <w:r w:rsidRPr="004139D1">
        <w:rPr>
          <w:b/>
          <w:sz w:val="22"/>
          <w:szCs w:val="22"/>
        </w:rPr>
        <w:t>&lt;</w:t>
      </w:r>
      <w:r w:rsidRPr="004139D1">
        <w:rPr>
          <w:b/>
          <w:bCs/>
          <w:sz w:val="22"/>
          <w:szCs w:val="22"/>
        </w:rPr>
        <w:t>Vistfræðilegar</w:t>
      </w:r>
      <w:r w:rsidRPr="004139D1">
        <w:rPr>
          <w:b/>
          <w:sz w:val="22"/>
          <w:szCs w:val="22"/>
        </w:rPr>
        <w:t xml:space="preserve"> upplýsingar&gt;</w:t>
      </w:r>
    </w:p>
    <w:p w14:paraId="519B42BD" w14:textId="77777777" w:rsidR="00053914" w:rsidRPr="004139D1" w:rsidRDefault="00053914">
      <w:pPr>
        <w:rPr>
          <w:sz w:val="22"/>
          <w:szCs w:val="22"/>
        </w:rPr>
      </w:pPr>
    </w:p>
    <w:p w14:paraId="4C5C3722" w14:textId="77777777" w:rsidR="00053914" w:rsidRPr="004139D1" w:rsidRDefault="00053914">
      <w:pPr>
        <w:rPr>
          <w:sz w:val="22"/>
          <w:szCs w:val="22"/>
        </w:rPr>
      </w:pPr>
    </w:p>
    <w:p w14:paraId="08BBF177" w14:textId="77777777" w:rsidR="00053914" w:rsidRPr="004139D1" w:rsidRDefault="00843B56">
      <w:pPr>
        <w:rPr>
          <w:sz w:val="22"/>
          <w:szCs w:val="22"/>
        </w:rPr>
      </w:pPr>
      <w:r w:rsidRPr="004139D1">
        <w:rPr>
          <w:b/>
          <w:sz w:val="22"/>
          <w:szCs w:val="22"/>
        </w:rPr>
        <w:t>6.</w:t>
      </w:r>
      <w:r w:rsidRPr="004139D1">
        <w:rPr>
          <w:b/>
          <w:sz w:val="22"/>
          <w:szCs w:val="22"/>
        </w:rPr>
        <w:tab/>
      </w:r>
      <w:r w:rsidRPr="004139D1">
        <w:rPr>
          <w:b/>
          <w:bCs/>
          <w:sz w:val="22"/>
          <w:szCs w:val="22"/>
        </w:rPr>
        <w:t>LYFJAGERÐARFRÆÐILEGAR UPPLÝSINGAR</w:t>
      </w:r>
    </w:p>
    <w:p w14:paraId="2D2B1B1A" w14:textId="77777777" w:rsidR="00053914" w:rsidRPr="004139D1" w:rsidRDefault="00053914">
      <w:pPr>
        <w:rPr>
          <w:sz w:val="22"/>
          <w:szCs w:val="22"/>
        </w:rPr>
      </w:pPr>
    </w:p>
    <w:p w14:paraId="69BB891D" w14:textId="77777777" w:rsidR="00053914" w:rsidRPr="004139D1" w:rsidRDefault="00843B56">
      <w:pPr>
        <w:rPr>
          <w:b/>
          <w:sz w:val="22"/>
          <w:szCs w:val="22"/>
        </w:rPr>
      </w:pPr>
      <w:r w:rsidRPr="004139D1">
        <w:rPr>
          <w:b/>
          <w:sz w:val="22"/>
          <w:szCs w:val="22"/>
        </w:rPr>
        <w:t>6.1</w:t>
      </w:r>
      <w:r w:rsidRPr="004139D1">
        <w:rPr>
          <w:b/>
          <w:sz w:val="22"/>
          <w:szCs w:val="22"/>
        </w:rPr>
        <w:tab/>
        <w:t>Hjálparefni</w:t>
      </w:r>
    </w:p>
    <w:p w14:paraId="5A88011D" w14:textId="77777777" w:rsidR="00053914" w:rsidRPr="004139D1" w:rsidRDefault="00053914">
      <w:pPr>
        <w:rPr>
          <w:sz w:val="22"/>
          <w:szCs w:val="22"/>
        </w:rPr>
      </w:pPr>
    </w:p>
    <w:p w14:paraId="2E9F9EBC" w14:textId="77777777" w:rsidR="00053914" w:rsidRPr="004139D1" w:rsidRDefault="00843B56">
      <w:pPr>
        <w:rPr>
          <w:b/>
          <w:bCs/>
          <w:sz w:val="22"/>
          <w:szCs w:val="22"/>
        </w:rPr>
      </w:pPr>
      <w:r w:rsidRPr="004139D1">
        <w:rPr>
          <w:b/>
          <w:sz w:val="22"/>
          <w:szCs w:val="22"/>
        </w:rPr>
        <w:t>6.2</w:t>
      </w:r>
      <w:r w:rsidRPr="004139D1">
        <w:rPr>
          <w:b/>
          <w:sz w:val="22"/>
          <w:szCs w:val="22"/>
        </w:rPr>
        <w:tab/>
      </w:r>
      <w:r w:rsidR="00BB0F4B" w:rsidRPr="004139D1">
        <w:rPr>
          <w:b/>
          <w:sz w:val="22"/>
          <w:szCs w:val="22"/>
        </w:rPr>
        <w:t>Ó</w:t>
      </w:r>
      <w:r w:rsidRPr="004139D1">
        <w:rPr>
          <w:b/>
          <w:bCs/>
          <w:sz w:val="22"/>
          <w:szCs w:val="22"/>
        </w:rPr>
        <w:t>samrýmanleiki</w:t>
      </w:r>
      <w:r w:rsidR="00BB0F4B" w:rsidRPr="004139D1">
        <w:rPr>
          <w:b/>
          <w:bCs/>
          <w:sz w:val="22"/>
          <w:szCs w:val="22"/>
        </w:rPr>
        <w:t xml:space="preserve"> sem skiptir máli</w:t>
      </w:r>
    </w:p>
    <w:p w14:paraId="3C996D09" w14:textId="77777777" w:rsidR="00053914" w:rsidRPr="004139D1" w:rsidRDefault="00053914">
      <w:pPr>
        <w:rPr>
          <w:sz w:val="22"/>
          <w:szCs w:val="22"/>
        </w:rPr>
      </w:pPr>
    </w:p>
    <w:p w14:paraId="64F8CAD5" w14:textId="77777777" w:rsidR="00053914" w:rsidRPr="004139D1" w:rsidRDefault="00843B56">
      <w:pPr>
        <w:rPr>
          <w:sz w:val="22"/>
          <w:szCs w:val="22"/>
        </w:rPr>
      </w:pPr>
      <w:r w:rsidRPr="004139D1">
        <w:rPr>
          <w:sz w:val="22"/>
          <w:szCs w:val="22"/>
        </w:rPr>
        <w:t>&lt;Á ekki við.&gt;</w:t>
      </w:r>
    </w:p>
    <w:p w14:paraId="378A420B" w14:textId="692CD797" w:rsidR="00053914" w:rsidRPr="004139D1" w:rsidRDefault="00843B56">
      <w:pPr>
        <w:rPr>
          <w:sz w:val="22"/>
          <w:szCs w:val="22"/>
        </w:rPr>
      </w:pPr>
      <w:r w:rsidRPr="004139D1">
        <w:rPr>
          <w:sz w:val="22"/>
          <w:szCs w:val="22"/>
        </w:rPr>
        <w:t xml:space="preserve">&lt;Ekki má blanda þessu dýralyfi saman við önnur dýralyf, </w:t>
      </w:r>
      <w:r w:rsidR="007E2C1A" w:rsidRPr="004139D1">
        <w:rPr>
          <w:sz w:val="22"/>
          <w:szCs w:val="22"/>
        </w:rPr>
        <w:t>því</w:t>
      </w:r>
      <w:r w:rsidRPr="004139D1">
        <w:rPr>
          <w:sz w:val="22"/>
          <w:szCs w:val="22"/>
        </w:rPr>
        <w:t xml:space="preserve"> rannsóknir á samrýmanleika hafa ekki verið gerðar.&gt;</w:t>
      </w:r>
    </w:p>
    <w:p w14:paraId="4E1472B7" w14:textId="4815D82B" w:rsidR="00053914" w:rsidRPr="004139D1" w:rsidRDefault="00843B56">
      <w:pPr>
        <w:rPr>
          <w:sz w:val="22"/>
          <w:szCs w:val="22"/>
        </w:rPr>
      </w:pPr>
      <w:r w:rsidRPr="004139D1">
        <w:rPr>
          <w:sz w:val="22"/>
          <w:szCs w:val="22"/>
        </w:rPr>
        <w:t>&lt;Ekki má blanda þessu dýralyfi saman við nein önnur dýralyf.&gt;&lt;Ekki má blanda þessu dýralyfi saman við neitt annað en leysi eða annað það sem &lt;ráðlagt er&gt;&lt;fylgir&gt; til notkunar með því.&gt;</w:t>
      </w:r>
    </w:p>
    <w:p w14:paraId="0181C4B4" w14:textId="77777777" w:rsidR="00053914" w:rsidRPr="004139D1" w:rsidRDefault="00053914">
      <w:pPr>
        <w:rPr>
          <w:sz w:val="22"/>
          <w:szCs w:val="22"/>
        </w:rPr>
      </w:pPr>
    </w:p>
    <w:p w14:paraId="6A63E848" w14:textId="77777777" w:rsidR="00053914" w:rsidRPr="004139D1" w:rsidRDefault="00843B56">
      <w:pPr>
        <w:rPr>
          <w:sz w:val="22"/>
          <w:szCs w:val="22"/>
        </w:rPr>
      </w:pPr>
      <w:r w:rsidRPr="004139D1">
        <w:rPr>
          <w:sz w:val="22"/>
          <w:szCs w:val="22"/>
        </w:rPr>
        <w:t>&lt;Enginn þekktur.&gt;</w:t>
      </w:r>
    </w:p>
    <w:p w14:paraId="15D30985" w14:textId="77777777" w:rsidR="00053914" w:rsidRPr="004139D1" w:rsidRDefault="00053914">
      <w:pPr>
        <w:rPr>
          <w:sz w:val="22"/>
          <w:szCs w:val="22"/>
        </w:rPr>
      </w:pPr>
    </w:p>
    <w:p w14:paraId="5C20FFD1" w14:textId="77777777" w:rsidR="00053914" w:rsidRPr="004139D1" w:rsidRDefault="00843B56">
      <w:pPr>
        <w:outlineLvl w:val="0"/>
        <w:rPr>
          <w:b/>
          <w:bCs/>
          <w:sz w:val="22"/>
          <w:szCs w:val="22"/>
        </w:rPr>
      </w:pPr>
      <w:r w:rsidRPr="004139D1">
        <w:rPr>
          <w:b/>
          <w:sz w:val="22"/>
          <w:szCs w:val="22"/>
        </w:rPr>
        <w:t>6.3</w:t>
      </w:r>
      <w:r w:rsidRPr="004139D1">
        <w:rPr>
          <w:b/>
          <w:sz w:val="22"/>
          <w:szCs w:val="22"/>
        </w:rPr>
        <w:tab/>
      </w:r>
      <w:r w:rsidRPr="004139D1">
        <w:rPr>
          <w:b/>
          <w:bCs/>
          <w:sz w:val="22"/>
          <w:szCs w:val="22"/>
        </w:rPr>
        <w:t>Geymsluþol</w:t>
      </w:r>
    </w:p>
    <w:p w14:paraId="7902E038" w14:textId="77777777" w:rsidR="00053914" w:rsidRPr="004139D1" w:rsidRDefault="00053914">
      <w:pPr>
        <w:rPr>
          <w:sz w:val="22"/>
          <w:szCs w:val="22"/>
        </w:rPr>
      </w:pPr>
    </w:p>
    <w:p w14:paraId="7E60C8BD" w14:textId="77777777" w:rsidR="00053914" w:rsidRPr="004139D1" w:rsidRDefault="00843B56">
      <w:pPr>
        <w:rPr>
          <w:sz w:val="22"/>
          <w:szCs w:val="22"/>
        </w:rPr>
      </w:pPr>
      <w:r w:rsidRPr="004139D1">
        <w:rPr>
          <w:sz w:val="22"/>
          <w:szCs w:val="22"/>
        </w:rPr>
        <w:t>&lt;Geymsluþol dýralyfsins í söluumbúðum: &gt;</w:t>
      </w:r>
    </w:p>
    <w:p w14:paraId="6201F95D" w14:textId="77777777" w:rsidR="00053914" w:rsidRPr="004139D1" w:rsidRDefault="00843B56">
      <w:pPr>
        <w:rPr>
          <w:sz w:val="22"/>
          <w:szCs w:val="22"/>
        </w:rPr>
      </w:pPr>
      <w:r w:rsidRPr="004139D1">
        <w:rPr>
          <w:sz w:val="22"/>
          <w:szCs w:val="22"/>
        </w:rPr>
        <w:t>&lt;Geymsluþol eftir að innri umbúðir hafa verið rofnar: &gt;</w:t>
      </w:r>
    </w:p>
    <w:p w14:paraId="00C8449F" w14:textId="77777777" w:rsidR="00053914" w:rsidRPr="004139D1" w:rsidRDefault="00843B56">
      <w:pPr>
        <w:rPr>
          <w:sz w:val="22"/>
          <w:szCs w:val="22"/>
        </w:rPr>
      </w:pPr>
      <w:r w:rsidRPr="004139D1">
        <w:rPr>
          <w:sz w:val="22"/>
          <w:szCs w:val="22"/>
        </w:rPr>
        <w:t>&lt;Geymsluþol eftir &lt;þynningu&gt;&lt;blöndun&gt; samkvæmt leiðbeiningum: &gt;</w:t>
      </w:r>
    </w:p>
    <w:p w14:paraId="1DFD4774" w14:textId="77777777" w:rsidR="00053914" w:rsidRPr="004139D1" w:rsidRDefault="00843B56">
      <w:pPr>
        <w:rPr>
          <w:sz w:val="22"/>
          <w:szCs w:val="22"/>
        </w:rPr>
      </w:pPr>
      <w:r w:rsidRPr="004139D1">
        <w:rPr>
          <w:sz w:val="22"/>
          <w:szCs w:val="22"/>
        </w:rPr>
        <w:t>&lt;Geymsluþol eftir blöndun í fóðurskammt eða fóðurköggla: &gt;</w:t>
      </w:r>
    </w:p>
    <w:p w14:paraId="18AAEFC1" w14:textId="77777777" w:rsidR="00053914" w:rsidRPr="004139D1" w:rsidRDefault="00053914">
      <w:pPr>
        <w:rPr>
          <w:sz w:val="22"/>
          <w:szCs w:val="22"/>
        </w:rPr>
      </w:pPr>
    </w:p>
    <w:p w14:paraId="70BC9072" w14:textId="77777777" w:rsidR="00053914" w:rsidRPr="004139D1" w:rsidRDefault="00843B56">
      <w:pPr>
        <w:rPr>
          <w:sz w:val="22"/>
          <w:szCs w:val="22"/>
        </w:rPr>
      </w:pPr>
      <w:r w:rsidRPr="004139D1">
        <w:rPr>
          <w:sz w:val="22"/>
          <w:szCs w:val="22"/>
        </w:rPr>
        <w:t>&lt;6 mánuðir.&gt;&lt;…&gt;&lt;1 ár.&gt;&lt;18 mánuðir.&gt;&lt;2 ár.&gt;&lt;30 mánuðir.&gt;&lt;3 ár.&gt;&lt;Notið strax.&gt;</w:t>
      </w:r>
    </w:p>
    <w:p w14:paraId="0CFE58FF" w14:textId="77777777" w:rsidR="00053914" w:rsidRPr="004139D1" w:rsidRDefault="00053914">
      <w:pPr>
        <w:rPr>
          <w:sz w:val="22"/>
          <w:szCs w:val="22"/>
        </w:rPr>
      </w:pPr>
    </w:p>
    <w:p w14:paraId="14A8D5D4" w14:textId="77777777" w:rsidR="00053914" w:rsidRPr="004139D1" w:rsidRDefault="00843B56">
      <w:pPr>
        <w:rPr>
          <w:b/>
          <w:sz w:val="22"/>
          <w:szCs w:val="22"/>
        </w:rPr>
      </w:pPr>
      <w:r w:rsidRPr="004139D1">
        <w:rPr>
          <w:b/>
          <w:sz w:val="22"/>
          <w:szCs w:val="22"/>
        </w:rPr>
        <w:lastRenderedPageBreak/>
        <w:t>6.4</w:t>
      </w:r>
      <w:r w:rsidRPr="004139D1">
        <w:rPr>
          <w:b/>
          <w:sz w:val="22"/>
          <w:szCs w:val="22"/>
        </w:rPr>
        <w:tab/>
      </w:r>
      <w:r w:rsidRPr="004139D1">
        <w:rPr>
          <w:b/>
          <w:bCs/>
          <w:sz w:val="22"/>
          <w:szCs w:val="22"/>
        </w:rPr>
        <w:t>Sérstakar varúðarreglur við geymslu</w:t>
      </w:r>
    </w:p>
    <w:p w14:paraId="5CE4A893" w14:textId="1B5C2B47" w:rsidR="00053914" w:rsidRPr="004139D1" w:rsidRDefault="00053914">
      <w:pPr>
        <w:rPr>
          <w:sz w:val="22"/>
          <w:szCs w:val="22"/>
        </w:rPr>
      </w:pPr>
    </w:p>
    <w:p w14:paraId="4B23ECEA" w14:textId="77777777" w:rsidR="00053914" w:rsidRPr="004139D1" w:rsidRDefault="00843B56">
      <w:pPr>
        <w:rPr>
          <w:sz w:val="22"/>
          <w:szCs w:val="22"/>
        </w:rPr>
      </w:pPr>
      <w:r w:rsidRPr="004139D1">
        <w:rPr>
          <w:sz w:val="22"/>
          <w:szCs w:val="22"/>
        </w:rPr>
        <w:t>&lt;Geymið við lægri hita en &lt;25°C&gt;&lt;30°C&gt;.&gt;</w:t>
      </w:r>
    </w:p>
    <w:p w14:paraId="3C449ADC" w14:textId="77777777" w:rsidR="00053914" w:rsidRPr="004139D1" w:rsidRDefault="00843B56">
      <w:pPr>
        <w:rPr>
          <w:sz w:val="22"/>
          <w:szCs w:val="22"/>
        </w:rPr>
      </w:pPr>
      <w:r w:rsidRPr="004139D1">
        <w:rPr>
          <w:sz w:val="22"/>
          <w:szCs w:val="22"/>
        </w:rPr>
        <w:t>&lt;Geymið í kæli (2°C </w:t>
      </w:r>
      <w:r w:rsidRPr="004139D1">
        <w:rPr>
          <w:sz w:val="22"/>
          <w:szCs w:val="22"/>
        </w:rPr>
        <w:noBreakHyphen/>
        <w:t> 8°C).&gt;</w:t>
      </w:r>
    </w:p>
    <w:p w14:paraId="2EF5B933" w14:textId="77777777" w:rsidR="00053914" w:rsidRPr="004139D1" w:rsidRDefault="00843B56">
      <w:pPr>
        <w:rPr>
          <w:sz w:val="22"/>
          <w:szCs w:val="22"/>
        </w:rPr>
      </w:pPr>
      <w:r w:rsidRPr="004139D1">
        <w:rPr>
          <w:sz w:val="22"/>
          <w:szCs w:val="22"/>
        </w:rPr>
        <w:t>&lt;Geymið og flytjið í kæli (2°C </w:t>
      </w:r>
      <w:r w:rsidRPr="004139D1">
        <w:rPr>
          <w:sz w:val="22"/>
          <w:szCs w:val="22"/>
        </w:rPr>
        <w:noBreakHyphen/>
        <w:t> 8°C).&gt;</w:t>
      </w:r>
      <w:r w:rsidR="00CC1957" w:rsidRPr="004139D1">
        <w:rPr>
          <w:color w:val="008000"/>
          <w:sz w:val="22"/>
          <w:szCs w:val="22"/>
        </w:rPr>
        <w:t>*</w:t>
      </w:r>
    </w:p>
    <w:p w14:paraId="23CE93C0" w14:textId="77777777" w:rsidR="00053914" w:rsidRPr="004139D1" w:rsidRDefault="00843B56">
      <w:pPr>
        <w:rPr>
          <w:sz w:val="22"/>
          <w:szCs w:val="22"/>
        </w:rPr>
      </w:pPr>
      <w:r w:rsidRPr="004139D1">
        <w:rPr>
          <w:sz w:val="22"/>
          <w:szCs w:val="22"/>
        </w:rPr>
        <w:t>&lt;Geymið í frysti {hitastigsbil}.&gt;</w:t>
      </w:r>
    </w:p>
    <w:p w14:paraId="4706E565" w14:textId="77777777" w:rsidR="00053914" w:rsidRPr="004139D1" w:rsidRDefault="00843B56">
      <w:pPr>
        <w:rPr>
          <w:sz w:val="22"/>
          <w:szCs w:val="22"/>
        </w:rPr>
      </w:pPr>
      <w:r w:rsidRPr="004139D1">
        <w:rPr>
          <w:sz w:val="22"/>
          <w:szCs w:val="22"/>
        </w:rPr>
        <w:t>&lt;Geymið og flytjið í frysti {hitastigsbil}.&gt;</w:t>
      </w:r>
      <w:r w:rsidR="00CC1957" w:rsidRPr="004139D1">
        <w:rPr>
          <w:color w:val="008000"/>
          <w:sz w:val="22"/>
          <w:szCs w:val="22"/>
        </w:rPr>
        <w:t>**</w:t>
      </w:r>
    </w:p>
    <w:p w14:paraId="6E9B39D1" w14:textId="77777777" w:rsidR="00053914" w:rsidRPr="004139D1" w:rsidRDefault="00843B56">
      <w:pPr>
        <w:rPr>
          <w:sz w:val="22"/>
          <w:szCs w:val="22"/>
        </w:rPr>
      </w:pPr>
      <w:r w:rsidRPr="004139D1">
        <w:rPr>
          <w:sz w:val="22"/>
          <w:szCs w:val="22"/>
        </w:rPr>
        <w:t>&lt;Má ekki geyma í kæli.&gt; &lt;Má ekki frjósa.&gt;</w:t>
      </w:r>
    </w:p>
    <w:p w14:paraId="5405F6DE" w14:textId="77777777" w:rsidR="00053914" w:rsidRPr="004139D1" w:rsidRDefault="00843B56">
      <w:pPr>
        <w:rPr>
          <w:sz w:val="22"/>
          <w:szCs w:val="22"/>
        </w:rPr>
      </w:pPr>
      <w:r w:rsidRPr="004139D1">
        <w:rPr>
          <w:sz w:val="22"/>
          <w:szCs w:val="22"/>
        </w:rPr>
        <w:t>&lt;Verjið gegn frosti.&gt;</w:t>
      </w:r>
      <w:r w:rsidR="00CC1957" w:rsidRPr="004139D1">
        <w:rPr>
          <w:color w:val="008000"/>
          <w:sz w:val="22"/>
          <w:szCs w:val="22"/>
        </w:rPr>
        <w:t>***</w:t>
      </w:r>
    </w:p>
    <w:p w14:paraId="03DC8ABA" w14:textId="0DE1ABCD" w:rsidR="00053914" w:rsidRPr="004139D1" w:rsidRDefault="00053914">
      <w:pPr>
        <w:rPr>
          <w:sz w:val="22"/>
          <w:szCs w:val="22"/>
        </w:rPr>
      </w:pPr>
      <w:r w:rsidRPr="004139D1">
        <w:rPr>
          <w:sz w:val="22"/>
          <w:szCs w:val="22"/>
        </w:rPr>
        <w:t xml:space="preserve">&lt;Geymið í </w:t>
      </w:r>
      <w:r w:rsidR="00843B56" w:rsidRPr="004139D1">
        <w:rPr>
          <w:sz w:val="22"/>
          <w:szCs w:val="22"/>
        </w:rPr>
        <w:t>&lt;upprunalegu íláti</w:t>
      </w:r>
      <w:r w:rsidR="0081715C" w:rsidRPr="004139D1">
        <w:rPr>
          <w:sz w:val="22"/>
          <w:szCs w:val="22"/>
        </w:rPr>
        <w:t xml:space="preserve"> </w:t>
      </w:r>
      <w:r w:rsidR="00843B56" w:rsidRPr="004139D1">
        <w:rPr>
          <w:sz w:val="22"/>
          <w:szCs w:val="22"/>
        </w:rPr>
        <w:t>&gt;&lt;upprunalegum umbúðum</w:t>
      </w:r>
      <w:r w:rsidR="008F2823" w:rsidRPr="004139D1">
        <w:rPr>
          <w:sz w:val="22"/>
          <w:szCs w:val="22"/>
        </w:rPr>
        <w:t xml:space="preserve"> </w:t>
      </w:r>
      <w:r w:rsidR="00843B56" w:rsidRPr="004139D1">
        <w:rPr>
          <w:sz w:val="22"/>
          <w:szCs w:val="22"/>
        </w:rPr>
        <w:t>&gt;&gt;</w:t>
      </w:r>
    </w:p>
    <w:p w14:paraId="3EC2C083" w14:textId="77777777" w:rsidR="00DA39B7" w:rsidRPr="004139D1" w:rsidRDefault="00DA39B7">
      <w:pPr>
        <w:rPr>
          <w:sz w:val="22"/>
          <w:szCs w:val="22"/>
        </w:rPr>
      </w:pPr>
    </w:p>
    <w:p w14:paraId="50602B3E" w14:textId="77777777" w:rsidR="00053914" w:rsidRPr="004139D1" w:rsidRDefault="00843B56">
      <w:pPr>
        <w:rPr>
          <w:sz w:val="22"/>
          <w:szCs w:val="22"/>
        </w:rPr>
      </w:pPr>
      <w:r w:rsidRPr="004139D1">
        <w:rPr>
          <w:sz w:val="22"/>
          <w:szCs w:val="22"/>
        </w:rPr>
        <w:t>&lt;Geymið {ílátið}</w:t>
      </w:r>
      <w:r w:rsidR="00CC1957" w:rsidRPr="004139D1">
        <w:rPr>
          <w:color w:val="008000"/>
          <w:sz w:val="22"/>
          <w:szCs w:val="22"/>
        </w:rPr>
        <w:t>****</w:t>
      </w:r>
      <w:r w:rsidR="00053914" w:rsidRPr="004139D1">
        <w:rPr>
          <w:sz w:val="22"/>
          <w:szCs w:val="22"/>
        </w:rPr>
        <w:t xml:space="preserve"> vel lokað</w:t>
      </w:r>
      <w:r w:rsidRPr="004139D1">
        <w:rPr>
          <w:sz w:val="22"/>
          <w:szCs w:val="22"/>
        </w:rPr>
        <w:t xml:space="preserve"> &gt;</w:t>
      </w:r>
    </w:p>
    <w:p w14:paraId="1467D892" w14:textId="77777777" w:rsidR="00053914" w:rsidRPr="004139D1" w:rsidRDefault="00843B56">
      <w:pPr>
        <w:rPr>
          <w:sz w:val="22"/>
          <w:szCs w:val="22"/>
        </w:rPr>
      </w:pPr>
      <w:r w:rsidRPr="004139D1">
        <w:rPr>
          <w:sz w:val="22"/>
          <w:szCs w:val="22"/>
        </w:rPr>
        <w:t>&lt;Geymið {ílátið}</w:t>
      </w:r>
      <w:r w:rsidR="00CC1957" w:rsidRPr="004139D1">
        <w:rPr>
          <w:color w:val="008000"/>
          <w:sz w:val="22"/>
          <w:szCs w:val="22"/>
        </w:rPr>
        <w:t>****</w:t>
      </w:r>
      <w:r w:rsidR="00053914" w:rsidRPr="004139D1">
        <w:rPr>
          <w:sz w:val="22"/>
          <w:szCs w:val="22"/>
        </w:rPr>
        <w:t xml:space="preserve"> í ytri umbúðum</w:t>
      </w:r>
      <w:r w:rsidRPr="004139D1">
        <w:rPr>
          <w:sz w:val="22"/>
          <w:szCs w:val="22"/>
        </w:rPr>
        <w:t xml:space="preserve"> &gt;</w:t>
      </w:r>
    </w:p>
    <w:p w14:paraId="6EEC13DB" w14:textId="77777777" w:rsidR="00053914" w:rsidRPr="004139D1" w:rsidRDefault="00843B56">
      <w:pPr>
        <w:rPr>
          <w:sz w:val="22"/>
          <w:szCs w:val="22"/>
        </w:rPr>
      </w:pPr>
      <w:r w:rsidRPr="004139D1">
        <w:rPr>
          <w:noProof/>
          <w:sz w:val="22"/>
          <w:szCs w:val="22"/>
        </w:rPr>
        <w:t>&lt;</w:t>
      </w:r>
      <w:r w:rsidRPr="004139D1">
        <w:rPr>
          <w:sz w:val="22"/>
          <w:szCs w:val="22"/>
        </w:rPr>
        <w:t>til varnar gegn &lt;ljósi&gt; &lt;og&gt; &lt;raka&gt;.&gt;</w:t>
      </w:r>
    </w:p>
    <w:p w14:paraId="71C2A8F3" w14:textId="77777777" w:rsidR="00053914" w:rsidRPr="004139D1" w:rsidRDefault="00053914">
      <w:pPr>
        <w:rPr>
          <w:sz w:val="22"/>
          <w:szCs w:val="22"/>
        </w:rPr>
      </w:pPr>
    </w:p>
    <w:p w14:paraId="53D85DCC" w14:textId="77777777" w:rsidR="00053914" w:rsidRPr="004139D1" w:rsidRDefault="00843B56">
      <w:pPr>
        <w:rPr>
          <w:sz w:val="22"/>
          <w:szCs w:val="22"/>
        </w:rPr>
      </w:pPr>
      <w:r w:rsidRPr="004139D1">
        <w:rPr>
          <w:sz w:val="22"/>
          <w:szCs w:val="22"/>
        </w:rPr>
        <w:t>&lt;Verjið gegn ljósi.&gt;</w:t>
      </w:r>
    </w:p>
    <w:p w14:paraId="2E934E20" w14:textId="77777777" w:rsidR="00053914" w:rsidRPr="004139D1" w:rsidRDefault="00843B56">
      <w:pPr>
        <w:rPr>
          <w:sz w:val="22"/>
          <w:szCs w:val="22"/>
        </w:rPr>
      </w:pPr>
      <w:r w:rsidRPr="004139D1">
        <w:rPr>
          <w:sz w:val="22"/>
          <w:szCs w:val="22"/>
        </w:rPr>
        <w:t>&lt;Geymið á þurrum stað.&gt;</w:t>
      </w:r>
    </w:p>
    <w:p w14:paraId="6428F47E" w14:textId="77777777" w:rsidR="00053914" w:rsidRPr="004139D1" w:rsidRDefault="00843B56">
      <w:pPr>
        <w:rPr>
          <w:sz w:val="22"/>
          <w:szCs w:val="22"/>
        </w:rPr>
      </w:pPr>
      <w:r w:rsidRPr="004139D1">
        <w:rPr>
          <w:sz w:val="22"/>
          <w:szCs w:val="22"/>
        </w:rPr>
        <w:t>&lt;Verjið gegn sólarljósi.&gt;</w:t>
      </w:r>
    </w:p>
    <w:p w14:paraId="123881EF" w14:textId="77777777" w:rsidR="00053914" w:rsidRPr="004139D1" w:rsidRDefault="00053914">
      <w:pPr>
        <w:rPr>
          <w:sz w:val="22"/>
          <w:szCs w:val="22"/>
        </w:rPr>
      </w:pPr>
    </w:p>
    <w:p w14:paraId="1CDD607A" w14:textId="1822A5F9" w:rsidR="00053914" w:rsidRPr="004139D1" w:rsidRDefault="00843B56">
      <w:pPr>
        <w:rPr>
          <w:sz w:val="22"/>
          <w:szCs w:val="22"/>
        </w:rPr>
      </w:pPr>
      <w:r w:rsidRPr="004139D1">
        <w:rPr>
          <w:sz w:val="22"/>
          <w:szCs w:val="22"/>
        </w:rPr>
        <w:t>&lt;</w:t>
      </w:r>
      <w:r w:rsidR="00802A40" w:rsidRPr="004139D1">
        <w:rPr>
          <w:sz w:val="22"/>
          <w:szCs w:val="22"/>
        </w:rPr>
        <w:t>Eng</w:t>
      </w:r>
      <w:r w:rsidR="0041198C" w:rsidRPr="004139D1">
        <w:rPr>
          <w:sz w:val="22"/>
          <w:szCs w:val="22"/>
        </w:rPr>
        <w:t>in sérstök fyrirmæli</w:t>
      </w:r>
      <w:r w:rsidR="00802A40" w:rsidRPr="004139D1">
        <w:rPr>
          <w:sz w:val="22"/>
          <w:szCs w:val="22"/>
        </w:rPr>
        <w:t xml:space="preserve"> eru um geymslu</w:t>
      </w:r>
      <w:r w:rsidR="0041198C" w:rsidRPr="004139D1">
        <w:rPr>
          <w:sz w:val="22"/>
          <w:szCs w:val="22"/>
        </w:rPr>
        <w:t>aðstæður</w:t>
      </w:r>
      <w:r w:rsidR="00802A40" w:rsidRPr="004139D1">
        <w:rPr>
          <w:sz w:val="22"/>
          <w:szCs w:val="22"/>
        </w:rPr>
        <w:t xml:space="preserve"> dýralyfsins</w:t>
      </w:r>
      <w:r w:rsidRPr="004139D1">
        <w:rPr>
          <w:sz w:val="22"/>
          <w:szCs w:val="22"/>
        </w:rPr>
        <w:t>.&gt;</w:t>
      </w:r>
    </w:p>
    <w:p w14:paraId="73CAFA10" w14:textId="77777777" w:rsidR="00053914" w:rsidRPr="004139D1" w:rsidRDefault="00053914">
      <w:pPr>
        <w:rPr>
          <w:sz w:val="22"/>
          <w:szCs w:val="22"/>
        </w:rPr>
      </w:pPr>
    </w:p>
    <w:p w14:paraId="4CE83E88" w14:textId="044602F3" w:rsidR="00053914" w:rsidRPr="004139D1" w:rsidRDefault="00843B56">
      <w:pPr>
        <w:rPr>
          <w:sz w:val="22"/>
          <w:szCs w:val="22"/>
        </w:rPr>
      </w:pPr>
      <w:r w:rsidRPr="004139D1">
        <w:rPr>
          <w:sz w:val="22"/>
          <w:szCs w:val="22"/>
        </w:rPr>
        <w:t>&lt;</w:t>
      </w:r>
      <w:r w:rsidR="0041198C" w:rsidRPr="004139D1">
        <w:rPr>
          <w:sz w:val="22"/>
          <w:szCs w:val="22"/>
        </w:rPr>
        <w:t>Engar kröfur eru um</w:t>
      </w:r>
      <w:r w:rsidRPr="004139D1">
        <w:rPr>
          <w:sz w:val="22"/>
          <w:szCs w:val="22"/>
        </w:rPr>
        <w:t xml:space="preserve"> sérstök hitaskilyrði</w:t>
      </w:r>
      <w:r w:rsidR="0041198C" w:rsidRPr="004139D1">
        <w:rPr>
          <w:sz w:val="22"/>
          <w:szCs w:val="22"/>
        </w:rPr>
        <w:t xml:space="preserve"> við geymslu dýralyfsins</w:t>
      </w:r>
      <w:r w:rsidRPr="004139D1">
        <w:rPr>
          <w:sz w:val="22"/>
          <w:szCs w:val="22"/>
        </w:rPr>
        <w:t>.&gt;</w:t>
      </w:r>
      <w:r w:rsidR="00CC1957" w:rsidRPr="004139D1">
        <w:rPr>
          <w:color w:val="008000"/>
          <w:sz w:val="22"/>
          <w:szCs w:val="22"/>
        </w:rPr>
        <w:t>*****</w:t>
      </w:r>
    </w:p>
    <w:p w14:paraId="04B3D7E1" w14:textId="77777777" w:rsidR="00053914" w:rsidRPr="004139D1" w:rsidRDefault="00053914">
      <w:pPr>
        <w:rPr>
          <w:noProof/>
          <w:sz w:val="22"/>
          <w:szCs w:val="22"/>
        </w:rPr>
      </w:pPr>
    </w:p>
    <w:p w14:paraId="026D7882" w14:textId="77777777" w:rsidR="00053914" w:rsidRPr="004139D1" w:rsidRDefault="00843B56">
      <w:pPr>
        <w:rPr>
          <w:i/>
          <w:color w:val="008000"/>
          <w:sz w:val="22"/>
          <w:szCs w:val="22"/>
        </w:rPr>
      </w:pPr>
      <w:r w:rsidRPr="004139D1">
        <w:rPr>
          <w:i/>
          <w:color w:val="008000"/>
          <w:sz w:val="22"/>
          <w:szCs w:val="22"/>
        </w:rPr>
        <w:t>[* The stability data generated at 25</w:t>
      </w:r>
      <w:r w:rsidR="00053914" w:rsidRPr="004139D1">
        <w:rPr>
          <w:i/>
          <w:color w:val="008000"/>
          <w:sz w:val="22"/>
          <w:szCs w:val="22"/>
        </w:rPr>
        <w:sym w:font="Symbol" w:char="F0B0"/>
      </w:r>
      <w:r w:rsidR="00053914" w:rsidRPr="004139D1">
        <w:rPr>
          <w:i/>
          <w:color w:val="008000"/>
          <w:sz w:val="22"/>
          <w:szCs w:val="22"/>
        </w:rPr>
        <w:t>C/60%RH (acc) should be taken into account when deciding whether or not transport under refrigeration is necessary. The statement</w:t>
      </w:r>
      <w:r w:rsidRPr="004139D1">
        <w:rPr>
          <w:i/>
          <w:color w:val="008000"/>
          <w:sz w:val="22"/>
          <w:szCs w:val="22"/>
        </w:rPr>
        <w:t xml:space="preserve"> should only be used in exceptional cases.</w:t>
      </w:r>
    </w:p>
    <w:p w14:paraId="3CB4B552" w14:textId="77777777" w:rsidR="00053914" w:rsidRPr="004139D1" w:rsidRDefault="00843B56">
      <w:pPr>
        <w:rPr>
          <w:i/>
          <w:color w:val="008000"/>
          <w:sz w:val="22"/>
          <w:szCs w:val="22"/>
        </w:rPr>
      </w:pPr>
      <w:r w:rsidRPr="004139D1">
        <w:rPr>
          <w:i/>
          <w:color w:val="008000"/>
          <w:sz w:val="22"/>
          <w:szCs w:val="22"/>
        </w:rPr>
        <w:t>** This statement should be used only when critical.</w:t>
      </w:r>
    </w:p>
    <w:p w14:paraId="7B9CD711" w14:textId="77777777" w:rsidR="00053914" w:rsidRPr="004139D1" w:rsidRDefault="00843B56">
      <w:pPr>
        <w:rPr>
          <w:i/>
          <w:color w:val="008000"/>
          <w:sz w:val="22"/>
          <w:szCs w:val="22"/>
        </w:rPr>
      </w:pPr>
      <w:r w:rsidRPr="004139D1">
        <w:rPr>
          <w:i/>
          <w:color w:val="008000"/>
          <w:sz w:val="22"/>
          <w:szCs w:val="22"/>
        </w:rPr>
        <w:t>*** E.g. for containers to be stored on a farm.</w:t>
      </w:r>
    </w:p>
    <w:p w14:paraId="4AF39492" w14:textId="77777777" w:rsidR="00053914" w:rsidRPr="004139D1" w:rsidRDefault="00843B56">
      <w:pPr>
        <w:rPr>
          <w:i/>
          <w:color w:val="008000"/>
          <w:sz w:val="22"/>
          <w:szCs w:val="22"/>
        </w:rPr>
      </w:pPr>
      <w:r w:rsidRPr="004139D1">
        <w:rPr>
          <w:i/>
          <w:color w:val="008000"/>
          <w:sz w:val="22"/>
          <w:szCs w:val="22"/>
        </w:rPr>
        <w:t>**** The actual name of the container should be used (e.g. bottle, blister, etc.).</w:t>
      </w:r>
    </w:p>
    <w:p w14:paraId="7D97865E" w14:textId="77777777" w:rsidR="00053914" w:rsidRPr="004139D1" w:rsidRDefault="00843B56">
      <w:pPr>
        <w:rPr>
          <w:i/>
          <w:color w:val="008000"/>
          <w:sz w:val="22"/>
          <w:szCs w:val="22"/>
        </w:rPr>
      </w:pPr>
      <w:r w:rsidRPr="004139D1">
        <w:rPr>
          <w:i/>
          <w:color w:val="008000"/>
          <w:sz w:val="22"/>
          <w:szCs w:val="22"/>
        </w:rPr>
        <w:t>***** 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14:paraId="390AC27A" w14:textId="77777777" w:rsidR="00053914" w:rsidRPr="004139D1" w:rsidRDefault="00053914">
      <w:pPr>
        <w:rPr>
          <w:sz w:val="22"/>
          <w:szCs w:val="22"/>
        </w:rPr>
      </w:pPr>
    </w:p>
    <w:p w14:paraId="6CD3A599" w14:textId="77777777" w:rsidR="00053914" w:rsidRPr="004139D1" w:rsidRDefault="00843B56">
      <w:pPr>
        <w:rPr>
          <w:b/>
          <w:bCs/>
          <w:sz w:val="22"/>
          <w:szCs w:val="22"/>
        </w:rPr>
      </w:pPr>
      <w:r w:rsidRPr="004139D1">
        <w:rPr>
          <w:b/>
          <w:sz w:val="22"/>
          <w:szCs w:val="22"/>
        </w:rPr>
        <w:t>6.5</w:t>
      </w:r>
      <w:r w:rsidRPr="004139D1">
        <w:rPr>
          <w:b/>
          <w:sz w:val="22"/>
          <w:szCs w:val="22"/>
        </w:rPr>
        <w:tab/>
      </w:r>
      <w:r w:rsidRPr="004139D1">
        <w:rPr>
          <w:b/>
          <w:bCs/>
          <w:sz w:val="22"/>
          <w:szCs w:val="22"/>
        </w:rPr>
        <w:t>Gerð og samsetning innri umbúða</w:t>
      </w:r>
    </w:p>
    <w:p w14:paraId="0E84D246" w14:textId="77777777" w:rsidR="00053914" w:rsidRPr="004139D1" w:rsidRDefault="00053914">
      <w:pPr>
        <w:rPr>
          <w:bCs/>
          <w:sz w:val="22"/>
          <w:szCs w:val="22"/>
        </w:rPr>
      </w:pPr>
    </w:p>
    <w:p w14:paraId="18838C4B" w14:textId="77777777" w:rsidR="00053914" w:rsidRPr="004139D1" w:rsidRDefault="00843B56">
      <w:pPr>
        <w:rPr>
          <w:bCs/>
          <w:sz w:val="22"/>
          <w:szCs w:val="22"/>
        </w:rPr>
      </w:pPr>
      <w:r w:rsidRPr="004139D1">
        <w:rPr>
          <w:bCs/>
          <w:sz w:val="22"/>
          <w:szCs w:val="22"/>
        </w:rPr>
        <w:t>&lt;</w:t>
      </w:r>
      <w:r w:rsidRPr="004139D1">
        <w:rPr>
          <w:sz w:val="22"/>
          <w:szCs w:val="22"/>
        </w:rPr>
        <w:t>Ekki</w:t>
      </w:r>
      <w:r w:rsidRPr="004139D1">
        <w:rPr>
          <w:bCs/>
          <w:sz w:val="22"/>
          <w:szCs w:val="22"/>
        </w:rPr>
        <w:t xml:space="preserve"> er víst að &lt;báðar&gt;&lt;allar&gt; pakkningastærðir séu markaðssettar.&gt;</w:t>
      </w:r>
    </w:p>
    <w:p w14:paraId="09A9C9F4" w14:textId="77777777" w:rsidR="00053914" w:rsidRPr="004139D1" w:rsidRDefault="00053914">
      <w:pPr>
        <w:rPr>
          <w:sz w:val="22"/>
          <w:szCs w:val="22"/>
        </w:rPr>
      </w:pPr>
    </w:p>
    <w:p w14:paraId="51B54BAA" w14:textId="77777777" w:rsidR="00053914" w:rsidRPr="004139D1" w:rsidRDefault="00843B56">
      <w:pPr>
        <w:ind w:left="567" w:hanging="567"/>
        <w:rPr>
          <w:b/>
          <w:sz w:val="22"/>
          <w:szCs w:val="22"/>
        </w:rPr>
      </w:pPr>
      <w:r w:rsidRPr="004139D1">
        <w:rPr>
          <w:b/>
          <w:sz w:val="22"/>
          <w:szCs w:val="22"/>
        </w:rPr>
        <w:t>6.6</w:t>
      </w:r>
      <w:r w:rsidRPr="004139D1">
        <w:rPr>
          <w:b/>
          <w:sz w:val="22"/>
          <w:szCs w:val="22"/>
        </w:rPr>
        <w:tab/>
      </w:r>
      <w:r w:rsidRPr="004139D1">
        <w:rPr>
          <w:b/>
          <w:bCs/>
          <w:sz w:val="22"/>
          <w:szCs w:val="22"/>
        </w:rPr>
        <w:t>Sérstakar varúðarreglur vegna förgunar ónotaðra dýralyfja eða úrgangs sem til fellur við notkun þeirra</w:t>
      </w:r>
    </w:p>
    <w:p w14:paraId="3324912D" w14:textId="77777777" w:rsidR="00053914" w:rsidRPr="004139D1" w:rsidRDefault="00053914">
      <w:pPr>
        <w:rPr>
          <w:bCs/>
          <w:sz w:val="22"/>
          <w:szCs w:val="22"/>
        </w:rPr>
      </w:pPr>
    </w:p>
    <w:p w14:paraId="1CE22BB7" w14:textId="77777777" w:rsidR="00053914" w:rsidRPr="004139D1" w:rsidRDefault="00843B56">
      <w:pPr>
        <w:rPr>
          <w:bCs/>
          <w:sz w:val="22"/>
          <w:szCs w:val="22"/>
        </w:rPr>
      </w:pPr>
      <w:r w:rsidRPr="004139D1">
        <w:rPr>
          <w:bCs/>
          <w:sz w:val="22"/>
          <w:szCs w:val="22"/>
        </w:rPr>
        <w:t>&lt;Á ekki við.&gt;</w:t>
      </w:r>
    </w:p>
    <w:p w14:paraId="2BB3C015" w14:textId="77777777" w:rsidR="00053914" w:rsidRPr="004139D1" w:rsidRDefault="00843B56">
      <w:pPr>
        <w:rPr>
          <w:sz w:val="22"/>
          <w:szCs w:val="22"/>
        </w:rPr>
      </w:pPr>
      <w:r w:rsidRPr="004139D1">
        <w:rPr>
          <w:sz w:val="22"/>
          <w:szCs w:val="22"/>
        </w:rPr>
        <w:t>&lt;Farga skal ónotuðu dýralyfi eða úrgangi vegna dýralyfs í samræmi við gildandi reglur.&gt;</w:t>
      </w:r>
    </w:p>
    <w:p w14:paraId="29DCACBD" w14:textId="77777777" w:rsidR="00053914" w:rsidRPr="004139D1" w:rsidRDefault="00053914">
      <w:pPr>
        <w:rPr>
          <w:sz w:val="22"/>
          <w:szCs w:val="22"/>
        </w:rPr>
      </w:pPr>
    </w:p>
    <w:p w14:paraId="11DB909A" w14:textId="2D55D77A" w:rsidR="00053914" w:rsidRPr="004139D1" w:rsidRDefault="00843B56">
      <w:pPr>
        <w:rPr>
          <w:sz w:val="22"/>
          <w:szCs w:val="22"/>
        </w:rPr>
      </w:pPr>
      <w:r w:rsidRPr="004139D1">
        <w:rPr>
          <w:sz w:val="22"/>
          <w:szCs w:val="22"/>
        </w:rPr>
        <w:t>&lt;{Sérheiti} má ekki berast í vötn, ár eða læki þar sem það kann að vera skaðlegt fiski eða öðrum vatnalífverum.&gt;</w:t>
      </w:r>
    </w:p>
    <w:p w14:paraId="2F47116E" w14:textId="77777777" w:rsidR="00053914" w:rsidRPr="004139D1" w:rsidRDefault="00053914">
      <w:pPr>
        <w:rPr>
          <w:sz w:val="22"/>
          <w:szCs w:val="22"/>
        </w:rPr>
      </w:pPr>
    </w:p>
    <w:p w14:paraId="54746640" w14:textId="77777777" w:rsidR="00053914" w:rsidRPr="004139D1" w:rsidRDefault="00053914">
      <w:pPr>
        <w:rPr>
          <w:sz w:val="22"/>
          <w:szCs w:val="22"/>
        </w:rPr>
      </w:pPr>
    </w:p>
    <w:p w14:paraId="1083956C" w14:textId="77777777" w:rsidR="00053914" w:rsidRPr="004139D1" w:rsidRDefault="00843B56">
      <w:pPr>
        <w:rPr>
          <w:b/>
          <w:bCs/>
          <w:sz w:val="22"/>
          <w:szCs w:val="22"/>
        </w:rPr>
      </w:pPr>
      <w:r w:rsidRPr="004139D1">
        <w:rPr>
          <w:b/>
          <w:sz w:val="22"/>
          <w:szCs w:val="22"/>
        </w:rPr>
        <w:t>7.</w:t>
      </w:r>
      <w:r w:rsidRPr="004139D1">
        <w:rPr>
          <w:b/>
          <w:sz w:val="22"/>
          <w:szCs w:val="22"/>
        </w:rPr>
        <w:tab/>
      </w:r>
      <w:r w:rsidRPr="004139D1">
        <w:rPr>
          <w:b/>
          <w:bCs/>
          <w:sz w:val="22"/>
          <w:szCs w:val="22"/>
        </w:rPr>
        <w:t>MARKAÐSLEYFISHAFI</w:t>
      </w:r>
    </w:p>
    <w:p w14:paraId="2308007E" w14:textId="77777777" w:rsidR="00053914" w:rsidRPr="004139D1" w:rsidRDefault="00053914">
      <w:pPr>
        <w:rPr>
          <w:bCs/>
          <w:sz w:val="22"/>
          <w:szCs w:val="22"/>
        </w:rPr>
      </w:pPr>
    </w:p>
    <w:p w14:paraId="0507945B" w14:textId="30713C66" w:rsidR="008F2823" w:rsidRPr="004139D1" w:rsidRDefault="00843B56">
      <w:pPr>
        <w:rPr>
          <w:sz w:val="22"/>
          <w:szCs w:val="22"/>
        </w:rPr>
      </w:pPr>
      <w:r w:rsidRPr="004139D1">
        <w:rPr>
          <w:sz w:val="22"/>
          <w:szCs w:val="22"/>
        </w:rPr>
        <w:t>{Heiti</w:t>
      </w:r>
    </w:p>
    <w:p w14:paraId="0ED30B7A" w14:textId="77777777" w:rsidR="008F2823" w:rsidRPr="004139D1" w:rsidRDefault="008F2823">
      <w:pPr>
        <w:rPr>
          <w:sz w:val="22"/>
          <w:szCs w:val="22"/>
        </w:rPr>
      </w:pPr>
      <w:r w:rsidRPr="004139D1">
        <w:rPr>
          <w:sz w:val="22"/>
          <w:szCs w:val="22"/>
        </w:rPr>
        <w:t>H</w:t>
      </w:r>
      <w:r w:rsidR="00843B56" w:rsidRPr="004139D1">
        <w:rPr>
          <w:sz w:val="22"/>
          <w:szCs w:val="22"/>
        </w:rPr>
        <w:t>eimilisfang</w:t>
      </w:r>
    </w:p>
    <w:p w14:paraId="516C056F" w14:textId="77777777" w:rsidR="00053914" w:rsidRPr="004139D1" w:rsidRDefault="008F2823">
      <w:pPr>
        <w:rPr>
          <w:sz w:val="22"/>
          <w:szCs w:val="22"/>
        </w:rPr>
      </w:pPr>
      <w:r w:rsidRPr="004139D1">
        <w:rPr>
          <w:sz w:val="22"/>
          <w:szCs w:val="22"/>
        </w:rPr>
        <w:t>Land</w:t>
      </w:r>
      <w:r w:rsidR="00843B56" w:rsidRPr="004139D1">
        <w:rPr>
          <w:sz w:val="22"/>
          <w:szCs w:val="22"/>
        </w:rPr>
        <w:t>}</w:t>
      </w:r>
    </w:p>
    <w:p w14:paraId="3819636B" w14:textId="77777777" w:rsidR="00053914" w:rsidRPr="004139D1" w:rsidRDefault="00843B56">
      <w:pPr>
        <w:rPr>
          <w:sz w:val="22"/>
          <w:szCs w:val="22"/>
        </w:rPr>
      </w:pPr>
      <w:r w:rsidRPr="004139D1">
        <w:rPr>
          <w:sz w:val="22"/>
          <w:szCs w:val="22"/>
        </w:rPr>
        <w:t>&lt;{Sími}&gt;</w:t>
      </w:r>
    </w:p>
    <w:p w14:paraId="4107CF85" w14:textId="77777777" w:rsidR="00053914" w:rsidRPr="004139D1" w:rsidRDefault="00843B56">
      <w:pPr>
        <w:rPr>
          <w:sz w:val="22"/>
          <w:szCs w:val="22"/>
        </w:rPr>
      </w:pPr>
      <w:r w:rsidRPr="004139D1">
        <w:rPr>
          <w:sz w:val="22"/>
          <w:szCs w:val="22"/>
        </w:rPr>
        <w:t>&lt;{Fax}&gt;</w:t>
      </w:r>
    </w:p>
    <w:p w14:paraId="63B0FE60" w14:textId="77777777" w:rsidR="00053914" w:rsidRPr="004139D1" w:rsidRDefault="00843B56">
      <w:pPr>
        <w:rPr>
          <w:sz w:val="22"/>
          <w:szCs w:val="22"/>
        </w:rPr>
      </w:pPr>
      <w:r w:rsidRPr="004139D1">
        <w:rPr>
          <w:sz w:val="22"/>
          <w:szCs w:val="22"/>
        </w:rPr>
        <w:t>&lt;{Netfang}&gt;</w:t>
      </w:r>
    </w:p>
    <w:p w14:paraId="181B99A5" w14:textId="77777777" w:rsidR="00053914" w:rsidRPr="004139D1" w:rsidRDefault="00053914">
      <w:pPr>
        <w:rPr>
          <w:bCs/>
          <w:sz w:val="22"/>
          <w:szCs w:val="22"/>
        </w:rPr>
      </w:pPr>
    </w:p>
    <w:p w14:paraId="75E21093" w14:textId="77777777" w:rsidR="00053914" w:rsidRPr="004139D1" w:rsidRDefault="00053914">
      <w:pPr>
        <w:rPr>
          <w:bCs/>
          <w:sz w:val="22"/>
          <w:szCs w:val="22"/>
        </w:rPr>
      </w:pPr>
    </w:p>
    <w:p w14:paraId="7CA2DC19" w14:textId="77777777" w:rsidR="00053914" w:rsidRPr="004139D1" w:rsidRDefault="00843B56">
      <w:pPr>
        <w:rPr>
          <w:b/>
          <w:bCs/>
          <w:sz w:val="22"/>
          <w:szCs w:val="22"/>
        </w:rPr>
      </w:pPr>
      <w:r w:rsidRPr="004139D1">
        <w:rPr>
          <w:b/>
          <w:sz w:val="22"/>
          <w:szCs w:val="22"/>
        </w:rPr>
        <w:t>8.</w:t>
      </w:r>
      <w:r w:rsidRPr="004139D1">
        <w:rPr>
          <w:b/>
          <w:sz w:val="22"/>
          <w:szCs w:val="22"/>
        </w:rPr>
        <w:tab/>
        <w:t>MARKAÐSLEYFISNÚMER</w:t>
      </w:r>
    </w:p>
    <w:p w14:paraId="0EE29F4D" w14:textId="77777777" w:rsidR="00053914" w:rsidRPr="004139D1" w:rsidRDefault="00053914">
      <w:pPr>
        <w:rPr>
          <w:bCs/>
          <w:sz w:val="22"/>
          <w:szCs w:val="22"/>
        </w:rPr>
      </w:pPr>
    </w:p>
    <w:p w14:paraId="2705F5F6" w14:textId="77777777" w:rsidR="00053914" w:rsidRPr="004139D1" w:rsidRDefault="00053914">
      <w:pPr>
        <w:rPr>
          <w:bCs/>
          <w:sz w:val="22"/>
          <w:szCs w:val="22"/>
        </w:rPr>
      </w:pPr>
    </w:p>
    <w:p w14:paraId="2AB99F8E" w14:textId="77777777" w:rsidR="00053914" w:rsidRPr="004139D1" w:rsidRDefault="00843B56">
      <w:pPr>
        <w:ind w:left="567" w:hanging="567"/>
        <w:rPr>
          <w:b/>
          <w:sz w:val="22"/>
          <w:szCs w:val="22"/>
        </w:rPr>
      </w:pPr>
      <w:r w:rsidRPr="004139D1">
        <w:rPr>
          <w:b/>
          <w:sz w:val="22"/>
          <w:szCs w:val="22"/>
        </w:rPr>
        <w:t>9.</w:t>
      </w:r>
      <w:r w:rsidRPr="004139D1">
        <w:rPr>
          <w:b/>
          <w:sz w:val="22"/>
          <w:szCs w:val="22"/>
        </w:rPr>
        <w:tab/>
        <w:t>DAGSETNING FYRSTU ÚTGÁFU MARKAÐSLEYFIS/ENDURNÝJUNAR MARKAÐSLEYFIS</w:t>
      </w:r>
    </w:p>
    <w:p w14:paraId="2E2AE57A" w14:textId="77777777" w:rsidR="00053914" w:rsidRPr="004139D1" w:rsidRDefault="00053914">
      <w:pPr>
        <w:rPr>
          <w:sz w:val="22"/>
          <w:szCs w:val="22"/>
        </w:rPr>
      </w:pPr>
    </w:p>
    <w:p w14:paraId="3EB23976" w14:textId="77777777" w:rsidR="00053914" w:rsidRPr="004139D1" w:rsidRDefault="00843B56">
      <w:pPr>
        <w:rPr>
          <w:sz w:val="22"/>
          <w:szCs w:val="22"/>
        </w:rPr>
      </w:pPr>
      <w:r w:rsidRPr="004139D1">
        <w:rPr>
          <w:sz w:val="22"/>
          <w:szCs w:val="22"/>
        </w:rPr>
        <w:t>&lt;Dagsetning fyrstu útgáfu markaðsleyfis:&gt; &lt;{DD/MM/ÁÁÁÁ}</w:t>
      </w:r>
      <w:r w:rsidR="00CB7001" w:rsidRPr="004139D1">
        <w:rPr>
          <w:sz w:val="22"/>
          <w:szCs w:val="22"/>
        </w:rPr>
        <w:t>.</w:t>
      </w:r>
      <w:r w:rsidRPr="004139D1">
        <w:rPr>
          <w:sz w:val="22"/>
          <w:szCs w:val="22"/>
        </w:rPr>
        <w:t>&gt;&lt;{DD mánuður ÁÁÁÁ}.&gt;</w:t>
      </w:r>
    </w:p>
    <w:p w14:paraId="565329ED" w14:textId="77777777" w:rsidR="00DA39B7" w:rsidRPr="004139D1" w:rsidRDefault="00843B56">
      <w:pPr>
        <w:rPr>
          <w:sz w:val="22"/>
          <w:szCs w:val="22"/>
        </w:rPr>
      </w:pPr>
      <w:r w:rsidRPr="004139D1">
        <w:rPr>
          <w:sz w:val="22"/>
          <w:szCs w:val="22"/>
        </w:rPr>
        <w:t>&lt;Nýjasta dagsetning endurnýjunar markaðsleyfis:&gt; &lt;{DD/MM/ÁÁÁÁ}</w:t>
      </w:r>
      <w:r w:rsidR="00CB7001" w:rsidRPr="004139D1">
        <w:rPr>
          <w:sz w:val="22"/>
          <w:szCs w:val="22"/>
        </w:rPr>
        <w:t>.</w:t>
      </w:r>
      <w:r w:rsidRPr="004139D1">
        <w:rPr>
          <w:sz w:val="22"/>
          <w:szCs w:val="22"/>
        </w:rPr>
        <w:t>&gt;&lt;{DD mánuður ÁÁÁÁ}.&gt;</w:t>
      </w:r>
    </w:p>
    <w:p w14:paraId="4F7C3C91" w14:textId="77777777" w:rsidR="00053914" w:rsidRPr="004139D1" w:rsidRDefault="00053914">
      <w:pPr>
        <w:rPr>
          <w:sz w:val="22"/>
          <w:szCs w:val="22"/>
        </w:rPr>
      </w:pPr>
    </w:p>
    <w:p w14:paraId="6C2C6DDA" w14:textId="77777777" w:rsidR="00053914" w:rsidRPr="004139D1" w:rsidRDefault="00053914">
      <w:pPr>
        <w:rPr>
          <w:sz w:val="22"/>
          <w:szCs w:val="22"/>
        </w:rPr>
      </w:pPr>
    </w:p>
    <w:p w14:paraId="7F7F229A" w14:textId="77777777" w:rsidR="00053914" w:rsidRPr="004139D1" w:rsidRDefault="00843B56">
      <w:pPr>
        <w:rPr>
          <w:b/>
          <w:sz w:val="22"/>
          <w:szCs w:val="22"/>
        </w:rPr>
      </w:pPr>
      <w:r w:rsidRPr="004139D1">
        <w:rPr>
          <w:b/>
          <w:bCs/>
          <w:sz w:val="22"/>
          <w:szCs w:val="22"/>
        </w:rPr>
        <w:t>10</w:t>
      </w:r>
      <w:r w:rsidRPr="004139D1">
        <w:rPr>
          <w:sz w:val="22"/>
          <w:szCs w:val="22"/>
        </w:rPr>
        <w:t>.</w:t>
      </w:r>
      <w:r w:rsidRPr="004139D1">
        <w:rPr>
          <w:sz w:val="22"/>
          <w:szCs w:val="22"/>
        </w:rPr>
        <w:tab/>
      </w:r>
      <w:r w:rsidRPr="004139D1">
        <w:rPr>
          <w:b/>
          <w:sz w:val="22"/>
          <w:szCs w:val="22"/>
        </w:rPr>
        <w:t>DAGSETNING ENDURSKOÐUNAR TEXTANS</w:t>
      </w:r>
    </w:p>
    <w:p w14:paraId="4B5F690D" w14:textId="77777777" w:rsidR="00053914" w:rsidRPr="004139D1" w:rsidRDefault="00053914">
      <w:pPr>
        <w:rPr>
          <w:sz w:val="22"/>
          <w:szCs w:val="22"/>
        </w:rPr>
      </w:pPr>
    </w:p>
    <w:p w14:paraId="264E0259" w14:textId="77777777" w:rsidR="00053914" w:rsidRPr="004139D1" w:rsidRDefault="00CA2E2A">
      <w:pPr>
        <w:rPr>
          <w:sz w:val="22"/>
          <w:szCs w:val="22"/>
        </w:rPr>
      </w:pPr>
      <w:r w:rsidRPr="004139D1">
        <w:rPr>
          <w:sz w:val="22"/>
          <w:szCs w:val="22"/>
        </w:rPr>
        <w:t>&lt;</w:t>
      </w:r>
      <w:r w:rsidR="00843B56" w:rsidRPr="004139D1">
        <w:rPr>
          <w:sz w:val="22"/>
          <w:szCs w:val="22"/>
        </w:rPr>
        <w:t>{MM/ÁÁÁÁ}</w:t>
      </w:r>
      <w:r w:rsidRPr="004139D1">
        <w:rPr>
          <w:sz w:val="22"/>
          <w:szCs w:val="22"/>
        </w:rPr>
        <w:t>&gt;</w:t>
      </w:r>
    </w:p>
    <w:p w14:paraId="19BCD605" w14:textId="77777777" w:rsidR="00CA2E2A" w:rsidRPr="004139D1" w:rsidRDefault="00CA2E2A">
      <w:pPr>
        <w:rPr>
          <w:sz w:val="22"/>
          <w:szCs w:val="22"/>
        </w:rPr>
      </w:pPr>
      <w:r w:rsidRPr="004139D1">
        <w:rPr>
          <w:sz w:val="22"/>
          <w:szCs w:val="22"/>
        </w:rPr>
        <w:t>&lt;{DD/MM/ÁÁÁÁ}&gt;</w:t>
      </w:r>
    </w:p>
    <w:p w14:paraId="7C6B2E71" w14:textId="77777777" w:rsidR="00CA2E2A" w:rsidRPr="004139D1" w:rsidRDefault="00CA2E2A">
      <w:pPr>
        <w:rPr>
          <w:sz w:val="22"/>
          <w:szCs w:val="22"/>
        </w:rPr>
      </w:pPr>
      <w:r w:rsidRPr="004139D1">
        <w:rPr>
          <w:sz w:val="22"/>
          <w:szCs w:val="22"/>
        </w:rPr>
        <w:t>&lt;{DD mán</w:t>
      </w:r>
      <w:r w:rsidR="00DB43D4" w:rsidRPr="004139D1">
        <w:rPr>
          <w:sz w:val="22"/>
          <w:szCs w:val="22"/>
        </w:rPr>
        <w:t>u</w:t>
      </w:r>
      <w:r w:rsidRPr="004139D1">
        <w:rPr>
          <w:sz w:val="22"/>
          <w:szCs w:val="22"/>
        </w:rPr>
        <w:t>ður ÁÁÁÁ</w:t>
      </w:r>
      <w:r w:rsidR="00DB43D4" w:rsidRPr="004139D1">
        <w:rPr>
          <w:sz w:val="22"/>
          <w:szCs w:val="22"/>
        </w:rPr>
        <w:t>.</w:t>
      </w:r>
      <w:r w:rsidRPr="004139D1">
        <w:rPr>
          <w:sz w:val="22"/>
          <w:szCs w:val="22"/>
        </w:rPr>
        <w:t>}</w:t>
      </w:r>
      <w:r w:rsidR="001374CF" w:rsidRPr="004139D1">
        <w:rPr>
          <w:sz w:val="22"/>
          <w:szCs w:val="22"/>
        </w:rPr>
        <w:t>&gt;</w:t>
      </w:r>
    </w:p>
    <w:p w14:paraId="36E1A0D5" w14:textId="77777777" w:rsidR="00053914" w:rsidRPr="004139D1" w:rsidRDefault="00053914">
      <w:pPr>
        <w:rPr>
          <w:bCs/>
          <w:sz w:val="22"/>
          <w:szCs w:val="22"/>
        </w:rPr>
      </w:pPr>
    </w:p>
    <w:p w14:paraId="08E3E7EB" w14:textId="06AAAFC0" w:rsidR="00053914" w:rsidRPr="004139D1" w:rsidRDefault="00843B56">
      <w:pPr>
        <w:rPr>
          <w:bCs/>
          <w:noProof/>
          <w:sz w:val="22"/>
          <w:szCs w:val="22"/>
        </w:rPr>
      </w:pPr>
      <w:r w:rsidRPr="004139D1">
        <w:rPr>
          <w:bCs/>
          <w:noProof/>
          <w:sz w:val="22"/>
          <w:szCs w:val="22"/>
        </w:rPr>
        <w:t>Ítarlegar upplýsingar um dýralyf</w:t>
      </w:r>
      <w:r w:rsidR="009E5E4C" w:rsidRPr="004139D1">
        <w:rPr>
          <w:bCs/>
          <w:noProof/>
          <w:sz w:val="22"/>
          <w:szCs w:val="22"/>
        </w:rPr>
        <w:t>ið</w:t>
      </w:r>
      <w:r w:rsidRPr="004139D1">
        <w:rPr>
          <w:bCs/>
          <w:noProof/>
          <w:sz w:val="22"/>
          <w:szCs w:val="22"/>
        </w:rPr>
        <w:t xml:space="preserve"> eru birtar á </w:t>
      </w:r>
      <w:r w:rsidR="009E5E4C" w:rsidRPr="004139D1">
        <w:rPr>
          <w:bCs/>
          <w:noProof/>
          <w:sz w:val="22"/>
          <w:szCs w:val="22"/>
        </w:rPr>
        <w:t xml:space="preserve">vef </w:t>
      </w:r>
      <w:r w:rsidRPr="004139D1">
        <w:rPr>
          <w:bCs/>
          <w:noProof/>
          <w:sz w:val="22"/>
          <w:szCs w:val="22"/>
        </w:rPr>
        <w:t>Lyfjastofnunar Evrópu (</w:t>
      </w:r>
      <w:hyperlink r:id="rId7" w:history="1">
        <w:r w:rsidR="00920601" w:rsidRPr="004139D1">
          <w:rPr>
            <w:rStyle w:val="Hyperlink"/>
            <w:sz w:val="22"/>
            <w:szCs w:val="22"/>
          </w:rPr>
          <w:t>http://www.ema.europa.eu/</w:t>
        </w:r>
      </w:hyperlink>
      <w:r w:rsidR="00CD12CA" w:rsidRPr="004139D1">
        <w:rPr>
          <w:sz w:val="22"/>
          <w:szCs w:val="22"/>
        </w:rPr>
        <w:t>)</w:t>
      </w:r>
    </w:p>
    <w:p w14:paraId="1197BCFF" w14:textId="77777777" w:rsidR="00053914" w:rsidRPr="004139D1" w:rsidRDefault="00053914">
      <w:pPr>
        <w:rPr>
          <w:bCs/>
          <w:sz w:val="22"/>
          <w:szCs w:val="22"/>
        </w:rPr>
      </w:pPr>
    </w:p>
    <w:p w14:paraId="053A42B4" w14:textId="77777777" w:rsidR="00053914" w:rsidRPr="004139D1" w:rsidRDefault="00053914">
      <w:pPr>
        <w:rPr>
          <w:bCs/>
          <w:sz w:val="22"/>
          <w:szCs w:val="22"/>
        </w:rPr>
      </w:pPr>
    </w:p>
    <w:p w14:paraId="271DB27B" w14:textId="77777777" w:rsidR="00053914" w:rsidRPr="004139D1" w:rsidRDefault="00843B56">
      <w:pPr>
        <w:rPr>
          <w:b/>
          <w:sz w:val="22"/>
          <w:szCs w:val="22"/>
        </w:rPr>
      </w:pPr>
      <w:r w:rsidRPr="004139D1">
        <w:rPr>
          <w:b/>
          <w:sz w:val="22"/>
          <w:szCs w:val="22"/>
        </w:rPr>
        <w:t>TAKMARKANIR Á SÖLU, DREIFINGU OG/EÐA NOTKUN</w:t>
      </w:r>
    </w:p>
    <w:p w14:paraId="3954F047" w14:textId="77777777" w:rsidR="00053914" w:rsidRPr="004139D1" w:rsidRDefault="00053914">
      <w:pPr>
        <w:rPr>
          <w:sz w:val="22"/>
          <w:szCs w:val="22"/>
        </w:rPr>
      </w:pPr>
    </w:p>
    <w:p w14:paraId="0A92943C" w14:textId="77777777" w:rsidR="00053914" w:rsidRPr="004139D1" w:rsidRDefault="00843B56">
      <w:pPr>
        <w:rPr>
          <w:sz w:val="22"/>
          <w:szCs w:val="22"/>
        </w:rPr>
      </w:pPr>
      <w:r w:rsidRPr="004139D1">
        <w:rPr>
          <w:sz w:val="22"/>
          <w:szCs w:val="22"/>
        </w:rPr>
        <w:t>&lt;Á ekki við.&gt;</w:t>
      </w:r>
    </w:p>
    <w:p w14:paraId="344D7D5E" w14:textId="24561170" w:rsidR="00053914" w:rsidRPr="004139D1" w:rsidRDefault="00843B56">
      <w:pPr>
        <w:rPr>
          <w:sz w:val="22"/>
          <w:szCs w:val="22"/>
        </w:rPr>
      </w:pPr>
      <w:r w:rsidRPr="004139D1">
        <w:rPr>
          <w:sz w:val="22"/>
          <w:szCs w:val="22"/>
        </w:rPr>
        <w:t xml:space="preserve">&lt;Sá sem ætlar að </w:t>
      </w:r>
      <w:r w:rsidR="00196CCA" w:rsidRPr="004139D1">
        <w:rPr>
          <w:sz w:val="22"/>
          <w:szCs w:val="22"/>
        </w:rPr>
        <w:t xml:space="preserve">framleiða, </w:t>
      </w:r>
      <w:r w:rsidRPr="004139D1">
        <w:rPr>
          <w:sz w:val="22"/>
          <w:szCs w:val="22"/>
        </w:rPr>
        <w:t xml:space="preserve">flytja inn, </w:t>
      </w:r>
      <w:r w:rsidR="00DB43D4" w:rsidRPr="004139D1">
        <w:rPr>
          <w:sz w:val="22"/>
          <w:szCs w:val="22"/>
        </w:rPr>
        <w:t>hafa í sinni vörslu</w:t>
      </w:r>
      <w:r w:rsidR="00196CCA" w:rsidRPr="004139D1">
        <w:rPr>
          <w:sz w:val="22"/>
          <w:szCs w:val="22"/>
        </w:rPr>
        <w:t xml:space="preserve">, </w:t>
      </w:r>
      <w:r w:rsidRPr="004139D1">
        <w:rPr>
          <w:sz w:val="22"/>
          <w:szCs w:val="22"/>
        </w:rPr>
        <w:t xml:space="preserve">selja, dreifa og/eða nota </w:t>
      </w:r>
      <w:r w:rsidR="009A41AE" w:rsidRPr="004139D1">
        <w:rPr>
          <w:sz w:val="22"/>
          <w:szCs w:val="22"/>
        </w:rPr>
        <w:t xml:space="preserve">þetta dýralyf </w:t>
      </w:r>
      <w:r w:rsidR="00053914" w:rsidRPr="004139D1">
        <w:rPr>
          <w:sz w:val="22"/>
          <w:szCs w:val="22"/>
        </w:rPr>
        <w:t xml:space="preserve">skal </w:t>
      </w:r>
      <w:r w:rsidR="009A41AE" w:rsidRPr="004139D1">
        <w:rPr>
          <w:sz w:val="22"/>
          <w:szCs w:val="22"/>
        </w:rPr>
        <w:t xml:space="preserve">fyrst </w:t>
      </w:r>
      <w:r w:rsidR="00053914" w:rsidRPr="004139D1">
        <w:rPr>
          <w:sz w:val="22"/>
          <w:szCs w:val="22"/>
        </w:rPr>
        <w:t xml:space="preserve">leita til yfirvalda </w:t>
      </w:r>
      <w:r w:rsidR="00222042" w:rsidRPr="004139D1">
        <w:rPr>
          <w:sz w:val="22"/>
          <w:szCs w:val="22"/>
        </w:rPr>
        <w:t xml:space="preserve">í viðkomandi aðildarríki </w:t>
      </w:r>
      <w:r w:rsidR="00053914" w:rsidRPr="004139D1">
        <w:rPr>
          <w:sz w:val="22"/>
          <w:szCs w:val="22"/>
        </w:rPr>
        <w:t xml:space="preserve">til að fá upplýsingar um hvaða bólusetningarreglur gilda um dýr </w:t>
      </w:r>
      <w:r w:rsidR="00222042" w:rsidRPr="004139D1">
        <w:rPr>
          <w:sz w:val="22"/>
          <w:szCs w:val="22"/>
        </w:rPr>
        <w:t>vegna þess að</w:t>
      </w:r>
      <w:r w:rsidR="00B23CF4" w:rsidRPr="004139D1">
        <w:rPr>
          <w:sz w:val="22"/>
          <w:szCs w:val="22"/>
        </w:rPr>
        <w:t xml:space="preserve"> vera má að bólusetning sé óheimil í aðildarríkinu öllu eða á tilteknum svæðum, á grundvelli löggjafar ríkisins</w:t>
      </w:r>
      <w:r w:rsidR="00222042" w:rsidRPr="004139D1">
        <w:rPr>
          <w:sz w:val="22"/>
          <w:szCs w:val="22"/>
        </w:rPr>
        <w:t>.</w:t>
      </w:r>
    </w:p>
    <w:p w14:paraId="1BCF4223" w14:textId="77777777" w:rsidR="00053914" w:rsidRPr="004139D1" w:rsidRDefault="00053914">
      <w:pPr>
        <w:rPr>
          <w:sz w:val="22"/>
          <w:szCs w:val="22"/>
        </w:rPr>
      </w:pPr>
    </w:p>
    <w:p w14:paraId="7928FB06" w14:textId="77777777" w:rsidR="00053914" w:rsidRPr="004139D1" w:rsidRDefault="00843B56">
      <w:pPr>
        <w:rPr>
          <w:sz w:val="22"/>
          <w:szCs w:val="22"/>
        </w:rPr>
      </w:pPr>
      <w:r w:rsidRPr="004139D1">
        <w:rPr>
          <w:sz w:val="22"/>
          <w:szCs w:val="22"/>
        </w:rPr>
        <w:t>&lt;Hafa ber í huga gildandi reglur um lyfjaforblöndur sem settar eru í fóður.&gt;</w:t>
      </w:r>
    </w:p>
    <w:p w14:paraId="34330BDE" w14:textId="77777777" w:rsidR="00053914" w:rsidRPr="004139D1" w:rsidRDefault="00053914">
      <w:pPr>
        <w:rPr>
          <w:bCs/>
          <w:sz w:val="22"/>
          <w:szCs w:val="22"/>
        </w:rPr>
      </w:pPr>
    </w:p>
    <w:p w14:paraId="255B12B3" w14:textId="77777777" w:rsidR="00053914" w:rsidRPr="004139D1" w:rsidRDefault="00843B56">
      <w:pPr>
        <w:rPr>
          <w:sz w:val="22"/>
          <w:szCs w:val="22"/>
        </w:rPr>
      </w:pPr>
      <w:r w:rsidRPr="004139D1">
        <w:rPr>
          <w:sz w:val="22"/>
          <w:szCs w:val="22"/>
        </w:rPr>
        <w:br w:type="page"/>
      </w:r>
    </w:p>
    <w:p w14:paraId="31E928B5" w14:textId="77777777" w:rsidR="00053914" w:rsidRPr="004139D1" w:rsidRDefault="00053914">
      <w:pPr>
        <w:rPr>
          <w:sz w:val="22"/>
          <w:szCs w:val="22"/>
        </w:rPr>
      </w:pPr>
    </w:p>
    <w:p w14:paraId="58CB6CC3" w14:textId="77777777" w:rsidR="00053914" w:rsidRPr="004139D1" w:rsidRDefault="00053914">
      <w:pPr>
        <w:rPr>
          <w:sz w:val="22"/>
          <w:szCs w:val="22"/>
        </w:rPr>
      </w:pPr>
    </w:p>
    <w:p w14:paraId="0F1859D9" w14:textId="77777777" w:rsidR="00053914" w:rsidRPr="004139D1" w:rsidRDefault="00053914">
      <w:pPr>
        <w:rPr>
          <w:sz w:val="22"/>
          <w:szCs w:val="22"/>
        </w:rPr>
      </w:pPr>
    </w:p>
    <w:p w14:paraId="343B879D" w14:textId="77777777" w:rsidR="00053914" w:rsidRPr="004139D1" w:rsidRDefault="00053914">
      <w:pPr>
        <w:rPr>
          <w:sz w:val="22"/>
          <w:szCs w:val="22"/>
        </w:rPr>
      </w:pPr>
    </w:p>
    <w:p w14:paraId="6ACE6B33" w14:textId="77777777" w:rsidR="00053914" w:rsidRPr="004139D1" w:rsidRDefault="00053914">
      <w:pPr>
        <w:rPr>
          <w:sz w:val="22"/>
          <w:szCs w:val="22"/>
        </w:rPr>
      </w:pPr>
    </w:p>
    <w:p w14:paraId="0BF36337" w14:textId="77777777" w:rsidR="00053914" w:rsidRPr="004139D1" w:rsidRDefault="00053914">
      <w:pPr>
        <w:rPr>
          <w:sz w:val="22"/>
          <w:szCs w:val="22"/>
        </w:rPr>
      </w:pPr>
    </w:p>
    <w:p w14:paraId="1331E6D0" w14:textId="77777777" w:rsidR="00053914" w:rsidRPr="004139D1" w:rsidRDefault="00053914">
      <w:pPr>
        <w:rPr>
          <w:sz w:val="22"/>
          <w:szCs w:val="22"/>
        </w:rPr>
      </w:pPr>
    </w:p>
    <w:p w14:paraId="7C706504" w14:textId="77777777" w:rsidR="00053914" w:rsidRPr="004139D1" w:rsidRDefault="00053914">
      <w:pPr>
        <w:rPr>
          <w:sz w:val="22"/>
          <w:szCs w:val="22"/>
        </w:rPr>
      </w:pPr>
    </w:p>
    <w:p w14:paraId="7EE05824" w14:textId="77777777" w:rsidR="00053914" w:rsidRPr="004139D1" w:rsidRDefault="00053914">
      <w:pPr>
        <w:rPr>
          <w:sz w:val="22"/>
          <w:szCs w:val="22"/>
        </w:rPr>
      </w:pPr>
    </w:p>
    <w:p w14:paraId="7FA2497F" w14:textId="77777777" w:rsidR="00053914" w:rsidRPr="004139D1" w:rsidRDefault="00053914">
      <w:pPr>
        <w:rPr>
          <w:sz w:val="22"/>
          <w:szCs w:val="22"/>
        </w:rPr>
      </w:pPr>
    </w:p>
    <w:p w14:paraId="0FEA870C" w14:textId="77777777" w:rsidR="00053914" w:rsidRPr="004139D1" w:rsidRDefault="00053914">
      <w:pPr>
        <w:rPr>
          <w:sz w:val="22"/>
          <w:szCs w:val="22"/>
        </w:rPr>
      </w:pPr>
    </w:p>
    <w:p w14:paraId="334B9F37" w14:textId="77777777" w:rsidR="00053914" w:rsidRPr="004139D1" w:rsidRDefault="00053914">
      <w:pPr>
        <w:rPr>
          <w:sz w:val="22"/>
          <w:szCs w:val="22"/>
        </w:rPr>
      </w:pPr>
    </w:p>
    <w:p w14:paraId="7727E23C" w14:textId="77777777" w:rsidR="00053914" w:rsidRPr="004139D1" w:rsidRDefault="00053914">
      <w:pPr>
        <w:rPr>
          <w:sz w:val="22"/>
          <w:szCs w:val="22"/>
        </w:rPr>
      </w:pPr>
    </w:p>
    <w:p w14:paraId="501F0F28" w14:textId="77777777" w:rsidR="00053914" w:rsidRPr="004139D1" w:rsidRDefault="00053914">
      <w:pPr>
        <w:rPr>
          <w:sz w:val="22"/>
          <w:szCs w:val="22"/>
        </w:rPr>
      </w:pPr>
    </w:p>
    <w:p w14:paraId="52955902" w14:textId="77777777" w:rsidR="00053914" w:rsidRPr="004139D1" w:rsidRDefault="00053914">
      <w:pPr>
        <w:rPr>
          <w:sz w:val="22"/>
          <w:szCs w:val="22"/>
        </w:rPr>
      </w:pPr>
    </w:p>
    <w:p w14:paraId="468475A5" w14:textId="77777777" w:rsidR="00053914" w:rsidRPr="004139D1" w:rsidRDefault="00053914">
      <w:pPr>
        <w:rPr>
          <w:sz w:val="22"/>
          <w:szCs w:val="22"/>
        </w:rPr>
      </w:pPr>
    </w:p>
    <w:p w14:paraId="62A22590" w14:textId="77777777" w:rsidR="00053914" w:rsidRPr="004139D1" w:rsidRDefault="00053914">
      <w:pPr>
        <w:rPr>
          <w:sz w:val="22"/>
          <w:szCs w:val="22"/>
        </w:rPr>
      </w:pPr>
    </w:p>
    <w:p w14:paraId="0187F15D" w14:textId="77777777" w:rsidR="00053914" w:rsidRPr="004139D1" w:rsidRDefault="00053914">
      <w:pPr>
        <w:rPr>
          <w:sz w:val="22"/>
          <w:szCs w:val="22"/>
        </w:rPr>
      </w:pPr>
    </w:p>
    <w:p w14:paraId="57432D6A" w14:textId="77777777" w:rsidR="00053914" w:rsidRPr="004139D1" w:rsidRDefault="00053914">
      <w:pPr>
        <w:rPr>
          <w:sz w:val="22"/>
          <w:szCs w:val="22"/>
        </w:rPr>
      </w:pPr>
    </w:p>
    <w:p w14:paraId="473210ED" w14:textId="77777777" w:rsidR="00053914" w:rsidRPr="004139D1" w:rsidRDefault="00053914">
      <w:pPr>
        <w:rPr>
          <w:sz w:val="22"/>
          <w:szCs w:val="22"/>
        </w:rPr>
      </w:pPr>
    </w:p>
    <w:p w14:paraId="66C03C19" w14:textId="77777777" w:rsidR="00053914" w:rsidRPr="004139D1" w:rsidRDefault="00053914">
      <w:pPr>
        <w:rPr>
          <w:sz w:val="22"/>
          <w:szCs w:val="22"/>
        </w:rPr>
      </w:pPr>
    </w:p>
    <w:p w14:paraId="77CE696A" w14:textId="77777777" w:rsidR="00053914" w:rsidRPr="004139D1" w:rsidRDefault="00053914">
      <w:pPr>
        <w:rPr>
          <w:sz w:val="22"/>
          <w:szCs w:val="22"/>
        </w:rPr>
      </w:pPr>
    </w:p>
    <w:p w14:paraId="44AEFBA6" w14:textId="77777777" w:rsidR="00053914" w:rsidRPr="004139D1" w:rsidRDefault="00843B56" w:rsidP="00AB3CF7">
      <w:pPr>
        <w:jc w:val="center"/>
        <w:rPr>
          <w:b/>
          <w:sz w:val="22"/>
          <w:szCs w:val="22"/>
        </w:rPr>
      </w:pPr>
      <w:r w:rsidRPr="004139D1">
        <w:rPr>
          <w:b/>
          <w:sz w:val="22"/>
          <w:szCs w:val="22"/>
        </w:rPr>
        <w:t>VIÐAUKI II</w:t>
      </w:r>
      <w:r w:rsidR="002F66A6" w:rsidRPr="004139D1">
        <w:rPr>
          <w:rFonts w:eastAsia="Verdana"/>
          <w:i/>
          <w:color w:val="008000"/>
          <w:sz w:val="22"/>
          <w:szCs w:val="22"/>
          <w:lang w:eastAsia="en-GB"/>
        </w:rPr>
        <w:t>[Not applicable for MRP/DCP]</w:t>
      </w:r>
    </w:p>
    <w:p w14:paraId="07F8D79D" w14:textId="77777777" w:rsidR="00B929C5" w:rsidRPr="004139D1" w:rsidRDefault="00B929C5" w:rsidP="00AB3CF7">
      <w:pPr>
        <w:rPr>
          <w:sz w:val="22"/>
          <w:szCs w:val="22"/>
        </w:rPr>
      </w:pPr>
    </w:p>
    <w:p w14:paraId="7074605F" w14:textId="77777777" w:rsidR="00201DC3" w:rsidRPr="004139D1" w:rsidRDefault="00CC1957">
      <w:pPr>
        <w:ind w:left="1134" w:hanging="567"/>
        <w:rPr>
          <w:b/>
          <w:sz w:val="22"/>
          <w:szCs w:val="22"/>
        </w:rPr>
      </w:pPr>
      <w:r w:rsidRPr="004139D1">
        <w:rPr>
          <w:b/>
          <w:sz w:val="22"/>
          <w:szCs w:val="22"/>
        </w:rPr>
        <w:t>A.</w:t>
      </w:r>
      <w:r w:rsidRPr="004139D1">
        <w:rPr>
          <w:b/>
          <w:sz w:val="22"/>
          <w:szCs w:val="22"/>
        </w:rPr>
        <w:tab/>
        <w:t>&lt;FRAMLEIÐENDUR LÍFFRÆÐILEGRA VIRKRA EFNA OG &gt;FRAMLEIÐENDUR SEM ERU ÁBYRGIR FYRIR LOKASAMÞYKKT</w:t>
      </w:r>
    </w:p>
    <w:p w14:paraId="3BA22183" w14:textId="77777777" w:rsidR="00201DC3" w:rsidRPr="004139D1" w:rsidRDefault="00201DC3">
      <w:pPr>
        <w:rPr>
          <w:sz w:val="22"/>
          <w:szCs w:val="22"/>
        </w:rPr>
      </w:pPr>
    </w:p>
    <w:p w14:paraId="55EC61F3" w14:textId="77777777" w:rsidR="00201DC3" w:rsidRPr="004139D1" w:rsidRDefault="00CC1957">
      <w:pPr>
        <w:ind w:firstLine="567"/>
        <w:rPr>
          <w:b/>
          <w:sz w:val="22"/>
          <w:szCs w:val="22"/>
        </w:rPr>
      </w:pPr>
      <w:r w:rsidRPr="004139D1">
        <w:rPr>
          <w:b/>
          <w:sz w:val="22"/>
          <w:szCs w:val="22"/>
        </w:rPr>
        <w:t>B.</w:t>
      </w:r>
      <w:r w:rsidRPr="004139D1">
        <w:rPr>
          <w:b/>
          <w:sz w:val="22"/>
          <w:szCs w:val="22"/>
        </w:rPr>
        <w:tab/>
        <w:t>FORSENDUR FYRIR, EÐA TAKMARKANIR Á, AFGREIÐSLU OG NOTKUN</w:t>
      </w:r>
    </w:p>
    <w:p w14:paraId="68768C6E" w14:textId="77777777" w:rsidR="00B929C5" w:rsidRPr="004139D1" w:rsidRDefault="00B929C5">
      <w:pPr>
        <w:rPr>
          <w:sz w:val="22"/>
          <w:szCs w:val="22"/>
        </w:rPr>
      </w:pPr>
    </w:p>
    <w:p w14:paraId="26F63A0B" w14:textId="77777777" w:rsidR="00201DC3" w:rsidRPr="004139D1" w:rsidRDefault="00CC1957">
      <w:pPr>
        <w:ind w:firstLine="567"/>
        <w:rPr>
          <w:b/>
          <w:sz w:val="22"/>
          <w:szCs w:val="22"/>
        </w:rPr>
      </w:pPr>
      <w:r w:rsidRPr="004139D1">
        <w:rPr>
          <w:b/>
          <w:sz w:val="22"/>
          <w:szCs w:val="22"/>
        </w:rPr>
        <w:t>C.</w:t>
      </w:r>
      <w:r w:rsidRPr="004139D1">
        <w:rPr>
          <w:b/>
          <w:sz w:val="22"/>
          <w:szCs w:val="22"/>
        </w:rPr>
        <w:tab/>
        <w:t>UPPLÝSINGAR UM HÁMARK DÝRALYFJALEIFA</w:t>
      </w:r>
    </w:p>
    <w:p w14:paraId="4F1D88EB" w14:textId="77777777" w:rsidR="00201DC3" w:rsidRPr="004139D1" w:rsidRDefault="00201DC3">
      <w:pPr>
        <w:rPr>
          <w:sz w:val="22"/>
          <w:szCs w:val="22"/>
        </w:rPr>
      </w:pPr>
    </w:p>
    <w:p w14:paraId="3B1A7FCE" w14:textId="77777777" w:rsidR="00201DC3" w:rsidRPr="004139D1" w:rsidRDefault="00CC1957">
      <w:pPr>
        <w:ind w:firstLine="567"/>
        <w:rPr>
          <w:b/>
          <w:sz w:val="22"/>
          <w:szCs w:val="22"/>
        </w:rPr>
      </w:pPr>
      <w:r w:rsidRPr="004139D1">
        <w:rPr>
          <w:b/>
          <w:sz w:val="22"/>
          <w:szCs w:val="22"/>
        </w:rPr>
        <w:t>&lt;D.</w:t>
      </w:r>
      <w:r w:rsidRPr="004139D1">
        <w:rPr>
          <w:b/>
          <w:sz w:val="22"/>
          <w:szCs w:val="22"/>
        </w:rPr>
        <w:tab/>
        <w:t>AÐRAR FORSENDUR OG SKILYRÐI MARKAÐSLEYFIS&gt;</w:t>
      </w:r>
    </w:p>
    <w:p w14:paraId="02A5D2EA" w14:textId="77777777" w:rsidR="00F33343" w:rsidRPr="004139D1" w:rsidRDefault="00CC1957">
      <w:pPr>
        <w:ind w:left="567" w:hanging="567"/>
        <w:rPr>
          <w:sz w:val="22"/>
          <w:szCs w:val="22"/>
        </w:rPr>
      </w:pPr>
      <w:r w:rsidRPr="004139D1">
        <w:rPr>
          <w:sz w:val="22"/>
          <w:szCs w:val="22"/>
        </w:rPr>
        <w:br w:type="page"/>
      </w:r>
      <w:r w:rsidRPr="004139D1">
        <w:rPr>
          <w:b/>
          <w:sz w:val="22"/>
          <w:szCs w:val="22"/>
        </w:rPr>
        <w:lastRenderedPageBreak/>
        <w:t>A.</w:t>
      </w:r>
      <w:r w:rsidRPr="004139D1">
        <w:rPr>
          <w:b/>
          <w:sz w:val="22"/>
          <w:szCs w:val="22"/>
        </w:rPr>
        <w:tab/>
        <w:t>&lt;FRAMLEIÐENDUR LÍFFRÆÐILEGRA VIRKRA EFNA OG &gt;FRAMLEIÐENDUR SEM ERU ÁBYRGIR FYRIR LOKASAMÞYKKT</w:t>
      </w:r>
    </w:p>
    <w:p w14:paraId="2E98FCA7" w14:textId="77777777" w:rsidR="00F33343" w:rsidRPr="004139D1" w:rsidRDefault="00F33343">
      <w:pPr>
        <w:rPr>
          <w:sz w:val="22"/>
          <w:szCs w:val="22"/>
        </w:rPr>
      </w:pPr>
    </w:p>
    <w:p w14:paraId="3E215B80" w14:textId="77777777" w:rsidR="00F33343" w:rsidRPr="004139D1" w:rsidRDefault="00CC1957">
      <w:pPr>
        <w:rPr>
          <w:sz w:val="22"/>
          <w:szCs w:val="22"/>
          <w:u w:val="single"/>
        </w:rPr>
      </w:pPr>
      <w:r w:rsidRPr="004139D1">
        <w:rPr>
          <w:sz w:val="22"/>
          <w:szCs w:val="22"/>
          <w:u w:val="single"/>
        </w:rPr>
        <w:t>&lt;Heiti og heimilisfang framleiðenda líffræðilegra virkra efna</w:t>
      </w:r>
    </w:p>
    <w:p w14:paraId="20C01D43" w14:textId="77777777" w:rsidR="00F33343" w:rsidRPr="004139D1" w:rsidRDefault="00F33343">
      <w:pPr>
        <w:rPr>
          <w:sz w:val="22"/>
          <w:szCs w:val="22"/>
        </w:rPr>
      </w:pPr>
    </w:p>
    <w:p w14:paraId="052F4C11" w14:textId="77777777" w:rsidR="00F33343" w:rsidRPr="004139D1" w:rsidRDefault="00CC1957">
      <w:pPr>
        <w:rPr>
          <w:sz w:val="22"/>
          <w:szCs w:val="22"/>
        </w:rPr>
      </w:pPr>
      <w:r w:rsidRPr="004139D1">
        <w:rPr>
          <w:sz w:val="22"/>
          <w:szCs w:val="22"/>
        </w:rPr>
        <w:t>{Heiti og heimilisfang}&gt;</w:t>
      </w:r>
    </w:p>
    <w:p w14:paraId="0285C88D" w14:textId="77777777" w:rsidR="00F33343" w:rsidRPr="004139D1" w:rsidRDefault="00F33343">
      <w:pPr>
        <w:rPr>
          <w:sz w:val="22"/>
          <w:szCs w:val="22"/>
        </w:rPr>
      </w:pPr>
    </w:p>
    <w:p w14:paraId="616B6851" w14:textId="77777777" w:rsidR="00F33343" w:rsidRPr="004139D1" w:rsidRDefault="00CC1957">
      <w:pPr>
        <w:rPr>
          <w:sz w:val="22"/>
          <w:szCs w:val="22"/>
        </w:rPr>
      </w:pPr>
      <w:r w:rsidRPr="004139D1">
        <w:rPr>
          <w:sz w:val="22"/>
          <w:szCs w:val="22"/>
          <w:u w:val="single"/>
        </w:rPr>
        <w:t>Heiti og heimilisfang framleiðenda sem eru ábyrgir fyrir lokasamþykkt</w:t>
      </w:r>
    </w:p>
    <w:p w14:paraId="708DD3E0" w14:textId="77777777" w:rsidR="00F33343" w:rsidRPr="004139D1" w:rsidRDefault="00F33343">
      <w:pPr>
        <w:rPr>
          <w:sz w:val="22"/>
          <w:szCs w:val="22"/>
        </w:rPr>
      </w:pPr>
    </w:p>
    <w:p w14:paraId="0C06312A" w14:textId="77777777" w:rsidR="00F33343" w:rsidRPr="004139D1" w:rsidRDefault="00CC1957">
      <w:pPr>
        <w:rPr>
          <w:sz w:val="22"/>
          <w:szCs w:val="22"/>
        </w:rPr>
      </w:pPr>
      <w:r w:rsidRPr="004139D1">
        <w:rPr>
          <w:sz w:val="22"/>
          <w:szCs w:val="22"/>
        </w:rPr>
        <w:t>{Heiti og heimilisfang}</w:t>
      </w:r>
    </w:p>
    <w:p w14:paraId="6498C43D" w14:textId="77777777" w:rsidR="00F33343" w:rsidRPr="004139D1" w:rsidRDefault="00F33343">
      <w:pPr>
        <w:rPr>
          <w:sz w:val="22"/>
          <w:szCs w:val="22"/>
        </w:rPr>
      </w:pPr>
    </w:p>
    <w:p w14:paraId="53AD49E7" w14:textId="77777777" w:rsidR="00F33343" w:rsidRPr="004139D1" w:rsidRDefault="00CC1957">
      <w:pPr>
        <w:rPr>
          <w:sz w:val="22"/>
          <w:szCs w:val="22"/>
        </w:rPr>
      </w:pPr>
      <w:r w:rsidRPr="004139D1">
        <w:rPr>
          <w:sz w:val="22"/>
          <w:szCs w:val="22"/>
        </w:rPr>
        <w:t>&lt;Heiti og heimilisfang framleiðanda sem er ábyrgur fyrir lokasamþykkt viðkomandi lotu skal koma fram í prentuðum fylgiseðli.&gt;</w:t>
      </w:r>
    </w:p>
    <w:p w14:paraId="39F8F26B" w14:textId="77777777" w:rsidR="00F33343" w:rsidRPr="004139D1" w:rsidRDefault="00F33343">
      <w:pPr>
        <w:rPr>
          <w:sz w:val="22"/>
          <w:szCs w:val="22"/>
        </w:rPr>
      </w:pPr>
    </w:p>
    <w:p w14:paraId="1E78C1FF" w14:textId="77777777" w:rsidR="00F33343" w:rsidRPr="004139D1" w:rsidRDefault="00F33343">
      <w:pPr>
        <w:rPr>
          <w:sz w:val="22"/>
          <w:szCs w:val="22"/>
        </w:rPr>
      </w:pPr>
    </w:p>
    <w:p w14:paraId="19B72649" w14:textId="77777777" w:rsidR="00F33343" w:rsidRPr="004139D1" w:rsidRDefault="00CC1957">
      <w:pPr>
        <w:rPr>
          <w:b/>
          <w:sz w:val="22"/>
          <w:szCs w:val="22"/>
        </w:rPr>
      </w:pPr>
      <w:r w:rsidRPr="004139D1">
        <w:rPr>
          <w:b/>
          <w:sz w:val="22"/>
          <w:szCs w:val="22"/>
        </w:rPr>
        <w:t>B.</w:t>
      </w:r>
      <w:r w:rsidRPr="004139D1">
        <w:rPr>
          <w:b/>
          <w:sz w:val="22"/>
          <w:szCs w:val="22"/>
        </w:rPr>
        <w:tab/>
        <w:t>FORSENDUR FYRIR, EÐA TAKMARKANIR Á, AFGREIÐSLU OG NOTKUN</w:t>
      </w:r>
    </w:p>
    <w:p w14:paraId="22447F69" w14:textId="77777777" w:rsidR="00F33343" w:rsidRPr="004139D1" w:rsidRDefault="00F33343">
      <w:pPr>
        <w:rPr>
          <w:sz w:val="22"/>
          <w:szCs w:val="22"/>
        </w:rPr>
      </w:pPr>
    </w:p>
    <w:p w14:paraId="38D89E29" w14:textId="77777777" w:rsidR="00F33343" w:rsidRPr="004139D1" w:rsidRDefault="00CC1957">
      <w:pPr>
        <w:numPr>
          <w:ilvl w:val="12"/>
          <w:numId w:val="0"/>
        </w:numPr>
        <w:rPr>
          <w:sz w:val="22"/>
          <w:szCs w:val="22"/>
        </w:rPr>
      </w:pPr>
      <w:r w:rsidRPr="004139D1">
        <w:rPr>
          <w:sz w:val="22"/>
          <w:szCs w:val="22"/>
        </w:rPr>
        <w:t>&lt;Dýralyfið er lyfseðilsskylt.&gt;</w:t>
      </w:r>
    </w:p>
    <w:p w14:paraId="69385B84" w14:textId="77777777" w:rsidR="00F33343" w:rsidRPr="004139D1" w:rsidRDefault="00CC1957">
      <w:pPr>
        <w:numPr>
          <w:ilvl w:val="12"/>
          <w:numId w:val="0"/>
        </w:numPr>
        <w:rPr>
          <w:sz w:val="22"/>
          <w:szCs w:val="22"/>
        </w:rPr>
      </w:pPr>
      <w:r w:rsidRPr="004139D1">
        <w:rPr>
          <w:sz w:val="22"/>
          <w:szCs w:val="22"/>
        </w:rPr>
        <w:t>&lt;Dýralyfið er ekki lyfseðilsskylt.&gt;</w:t>
      </w:r>
    </w:p>
    <w:p w14:paraId="321BC1E1" w14:textId="77777777" w:rsidR="00F33343" w:rsidRPr="004139D1" w:rsidRDefault="00F33343">
      <w:pPr>
        <w:numPr>
          <w:ilvl w:val="12"/>
          <w:numId w:val="0"/>
        </w:numPr>
        <w:rPr>
          <w:sz w:val="22"/>
          <w:szCs w:val="22"/>
        </w:rPr>
      </w:pPr>
    </w:p>
    <w:p w14:paraId="6DE98FEE" w14:textId="77777777" w:rsidR="00F33343" w:rsidRPr="004139D1" w:rsidRDefault="00F33343">
      <w:pPr>
        <w:rPr>
          <w:sz w:val="22"/>
          <w:szCs w:val="22"/>
        </w:rPr>
      </w:pPr>
      <w:r w:rsidRPr="004139D1">
        <w:rPr>
          <w:sz w:val="22"/>
          <w:szCs w:val="22"/>
        </w:rPr>
        <w:t xml:space="preserve">&lt;Samkvæmt ákvæðum 71. greinar í tilskipun Evrópuráðsins og þingsins 2001/82/EB með viðaukum getur aðildarríki, í samræmi við löggjöf sína, bannað framleiðslu, innflutning, </w:t>
      </w:r>
      <w:r w:rsidR="00DB43D4" w:rsidRPr="004139D1">
        <w:rPr>
          <w:sz w:val="22"/>
          <w:szCs w:val="22"/>
        </w:rPr>
        <w:t>vörslu</w:t>
      </w:r>
      <w:r w:rsidRPr="004139D1">
        <w:rPr>
          <w:sz w:val="22"/>
          <w:szCs w:val="22"/>
        </w:rPr>
        <w:t xml:space="preserve">, sölu, </w:t>
      </w:r>
      <w:r w:rsidR="0023489B" w:rsidRPr="004139D1">
        <w:rPr>
          <w:sz w:val="22"/>
          <w:szCs w:val="22"/>
        </w:rPr>
        <w:t>dreifingu</w:t>
      </w:r>
      <w:r w:rsidRPr="004139D1">
        <w:rPr>
          <w:sz w:val="22"/>
          <w:szCs w:val="22"/>
        </w:rPr>
        <w:t xml:space="preserve"> og/eða notkun ónæmislyfja á öllu yfirráðasvæði sínu eða hluta þess ef sýnt er að:</w:t>
      </w:r>
    </w:p>
    <w:p w14:paraId="34438A55" w14:textId="77777777" w:rsidR="00F33343" w:rsidRPr="004139D1" w:rsidRDefault="00F33343">
      <w:pPr>
        <w:rPr>
          <w:bCs/>
          <w:sz w:val="22"/>
          <w:szCs w:val="22"/>
        </w:rPr>
      </w:pPr>
    </w:p>
    <w:p w14:paraId="1E1EB5E0" w14:textId="77777777" w:rsidR="00201DC3" w:rsidRPr="004139D1" w:rsidRDefault="00F33343">
      <w:pPr>
        <w:ind w:left="567" w:hanging="567"/>
        <w:rPr>
          <w:bCs/>
          <w:sz w:val="22"/>
          <w:szCs w:val="22"/>
        </w:rPr>
      </w:pPr>
      <w:r w:rsidRPr="004139D1">
        <w:rPr>
          <w:bCs/>
          <w:sz w:val="22"/>
          <w:szCs w:val="22"/>
        </w:rPr>
        <w:t>a)</w:t>
      </w:r>
      <w:r w:rsidRPr="004139D1">
        <w:rPr>
          <w:bCs/>
          <w:sz w:val="22"/>
          <w:szCs w:val="22"/>
        </w:rPr>
        <w:tab/>
        <w:t>sé lyfið gefið dýrum muni það trufla framkvæmd innlendrar áætlunar er varðar greiningu, útrýmingu eða baráttu gegn dýrasjúkdómum eða geri erfitt um vik að staðfesta að smit sé ekki til staðar í lifandi dýrum eða matvælum eða öðrum afurðum úr dýrum sem hafa fengið lyfið.</w:t>
      </w:r>
    </w:p>
    <w:p w14:paraId="1B34016F" w14:textId="77777777" w:rsidR="00F33343" w:rsidRPr="004139D1" w:rsidRDefault="00F33343">
      <w:pPr>
        <w:rPr>
          <w:sz w:val="22"/>
          <w:szCs w:val="22"/>
        </w:rPr>
      </w:pPr>
    </w:p>
    <w:p w14:paraId="3527B580" w14:textId="77777777" w:rsidR="00201DC3" w:rsidRPr="004139D1" w:rsidRDefault="00F33343">
      <w:pPr>
        <w:ind w:left="567" w:hanging="567"/>
        <w:rPr>
          <w:sz w:val="22"/>
          <w:szCs w:val="22"/>
        </w:rPr>
      </w:pPr>
      <w:r w:rsidRPr="004139D1">
        <w:rPr>
          <w:sz w:val="22"/>
          <w:szCs w:val="22"/>
        </w:rPr>
        <w:t>b)</w:t>
      </w:r>
      <w:r w:rsidRPr="004139D1">
        <w:rPr>
          <w:sz w:val="22"/>
          <w:szCs w:val="22"/>
        </w:rPr>
        <w:tab/>
        <w:t>sjúkdómurinn sem lyfið á að gera dýrin ónæm fyrir, sé ekki til staðar á viðkomandi svæði svo nokkru nemi.&gt;</w:t>
      </w:r>
    </w:p>
    <w:p w14:paraId="4F6AAF7D" w14:textId="77777777" w:rsidR="00F33343" w:rsidRPr="004139D1" w:rsidRDefault="00F33343">
      <w:pPr>
        <w:numPr>
          <w:ilvl w:val="12"/>
          <w:numId w:val="0"/>
        </w:numPr>
        <w:rPr>
          <w:sz w:val="22"/>
          <w:szCs w:val="22"/>
        </w:rPr>
      </w:pPr>
    </w:p>
    <w:p w14:paraId="4ADB2CE5" w14:textId="14E7BE85" w:rsidR="00F33343" w:rsidRPr="004139D1" w:rsidRDefault="00F33343">
      <w:pPr>
        <w:numPr>
          <w:ilvl w:val="12"/>
          <w:numId w:val="0"/>
        </w:numPr>
        <w:rPr>
          <w:sz w:val="22"/>
          <w:szCs w:val="22"/>
        </w:rPr>
      </w:pPr>
      <w:r w:rsidRPr="004139D1">
        <w:rPr>
          <w:b/>
          <w:sz w:val="22"/>
          <w:szCs w:val="22"/>
        </w:rPr>
        <w:t>&lt;</w:t>
      </w:r>
      <w:r w:rsidR="00196CCA" w:rsidRPr="004139D1">
        <w:rPr>
          <w:sz w:val="22"/>
          <w:szCs w:val="22"/>
        </w:rPr>
        <w:t xml:space="preserve">Krafist er lokasamþykktar </w:t>
      </w:r>
      <w:r w:rsidR="00DB43D4" w:rsidRPr="004139D1">
        <w:rPr>
          <w:sz w:val="22"/>
          <w:szCs w:val="22"/>
        </w:rPr>
        <w:t>fyrir þetta lyf frá opinberum eftirlitsaðila</w:t>
      </w:r>
      <w:r w:rsidR="00196CCA" w:rsidRPr="004139D1">
        <w:rPr>
          <w:sz w:val="22"/>
          <w:szCs w:val="22"/>
        </w:rPr>
        <w:t>.</w:t>
      </w:r>
      <w:r w:rsidR="00196CCA" w:rsidRPr="004139D1">
        <w:rPr>
          <w:b/>
          <w:sz w:val="22"/>
          <w:szCs w:val="22"/>
        </w:rPr>
        <w:t>&gt;</w:t>
      </w:r>
      <w:r w:rsidRPr="004139D1">
        <w:rPr>
          <w:noProof/>
          <w:sz w:val="22"/>
          <w:szCs w:val="22"/>
        </w:rPr>
        <w:t xml:space="preserve"> </w:t>
      </w:r>
      <w:r w:rsidR="00CB7001" w:rsidRPr="004139D1">
        <w:rPr>
          <w:i/>
          <w:color w:val="008000"/>
          <w:sz w:val="22"/>
          <w:szCs w:val="22"/>
        </w:rPr>
        <w:t>[</w:t>
      </w:r>
      <w:r w:rsidRPr="004139D1">
        <w:rPr>
          <w:i/>
          <w:color w:val="008000"/>
          <w:sz w:val="22"/>
          <w:szCs w:val="22"/>
        </w:rPr>
        <w:t>only for those immunological v</w:t>
      </w:r>
      <w:r w:rsidR="002B0F38" w:rsidRPr="004139D1">
        <w:rPr>
          <w:i/>
          <w:color w:val="008000"/>
          <w:sz w:val="22"/>
          <w:szCs w:val="22"/>
        </w:rPr>
        <w:t xml:space="preserve">eterinary medicinal products which are listed for </w:t>
      </w:r>
      <w:hyperlink r:id="rId8" w:history="1">
        <w:r w:rsidR="002B0F38" w:rsidRPr="004139D1">
          <w:rPr>
            <w:rStyle w:val="Hyperlink"/>
            <w:i/>
            <w:sz w:val="22"/>
            <w:szCs w:val="22"/>
          </w:rPr>
          <w:t xml:space="preserve">Official </w:t>
        </w:r>
        <w:r w:rsidR="00CB7001" w:rsidRPr="004139D1">
          <w:rPr>
            <w:rStyle w:val="Hyperlink"/>
            <w:i/>
            <w:sz w:val="22"/>
            <w:szCs w:val="22"/>
          </w:rPr>
          <w:t xml:space="preserve">Control </w:t>
        </w:r>
        <w:r w:rsidR="002B0F38" w:rsidRPr="004139D1">
          <w:rPr>
            <w:rStyle w:val="Hyperlink"/>
            <w:i/>
            <w:sz w:val="22"/>
            <w:szCs w:val="22"/>
          </w:rPr>
          <w:t>Authority batch release</w:t>
        </w:r>
      </w:hyperlink>
      <w:r w:rsidR="002B0F38" w:rsidRPr="004139D1">
        <w:rPr>
          <w:i/>
          <w:color w:val="008000"/>
          <w:sz w:val="22"/>
          <w:szCs w:val="22"/>
        </w:rPr>
        <w:t xml:space="preserve"> in accordance with Article 82 of Directive 2001/82/EC as amended.</w:t>
      </w:r>
      <w:r w:rsidR="00CB7001" w:rsidRPr="004139D1">
        <w:rPr>
          <w:i/>
          <w:color w:val="008000"/>
          <w:sz w:val="22"/>
          <w:szCs w:val="22"/>
        </w:rPr>
        <w:t>]</w:t>
      </w:r>
    </w:p>
    <w:p w14:paraId="555628E7" w14:textId="77777777" w:rsidR="00F33343" w:rsidRPr="004139D1" w:rsidRDefault="00F33343">
      <w:pPr>
        <w:numPr>
          <w:ilvl w:val="12"/>
          <w:numId w:val="0"/>
        </w:numPr>
        <w:rPr>
          <w:sz w:val="22"/>
          <w:szCs w:val="22"/>
        </w:rPr>
      </w:pPr>
    </w:p>
    <w:p w14:paraId="656C0C58" w14:textId="77777777" w:rsidR="00F33343" w:rsidRPr="004139D1" w:rsidRDefault="00F33343">
      <w:pPr>
        <w:numPr>
          <w:ilvl w:val="12"/>
          <w:numId w:val="0"/>
        </w:numPr>
        <w:rPr>
          <w:sz w:val="22"/>
          <w:szCs w:val="22"/>
        </w:rPr>
      </w:pPr>
    </w:p>
    <w:p w14:paraId="7D22716B" w14:textId="77777777" w:rsidR="00F33343" w:rsidRPr="004139D1" w:rsidRDefault="00CC1957">
      <w:pPr>
        <w:rPr>
          <w:b/>
          <w:sz w:val="22"/>
          <w:szCs w:val="22"/>
        </w:rPr>
      </w:pPr>
      <w:r w:rsidRPr="004139D1">
        <w:rPr>
          <w:b/>
          <w:sz w:val="22"/>
          <w:szCs w:val="22"/>
        </w:rPr>
        <w:t>C.</w:t>
      </w:r>
      <w:r w:rsidRPr="004139D1">
        <w:rPr>
          <w:b/>
          <w:sz w:val="22"/>
          <w:szCs w:val="22"/>
        </w:rPr>
        <w:tab/>
        <w:t>UPPLÝSINGAR UM HÁMARK DÝRALYFJALEIFA</w:t>
      </w:r>
    </w:p>
    <w:p w14:paraId="2D6613D4" w14:textId="77777777" w:rsidR="00F33343" w:rsidRPr="004139D1" w:rsidRDefault="00F33343">
      <w:pPr>
        <w:rPr>
          <w:sz w:val="22"/>
          <w:szCs w:val="22"/>
        </w:rPr>
      </w:pPr>
    </w:p>
    <w:p w14:paraId="40136C87" w14:textId="77777777" w:rsidR="00F33343" w:rsidRPr="004139D1" w:rsidRDefault="00CC1957">
      <w:pPr>
        <w:rPr>
          <w:sz w:val="22"/>
          <w:szCs w:val="22"/>
        </w:rPr>
      </w:pPr>
      <w:r w:rsidRPr="004139D1">
        <w:rPr>
          <w:sz w:val="22"/>
          <w:szCs w:val="22"/>
        </w:rPr>
        <w:t>&lt;Á ekki við.&gt;</w:t>
      </w:r>
    </w:p>
    <w:p w14:paraId="44375FF1" w14:textId="77777777" w:rsidR="00F33343" w:rsidRPr="004139D1" w:rsidRDefault="00F33343">
      <w:pPr>
        <w:rPr>
          <w:sz w:val="22"/>
          <w:szCs w:val="22"/>
        </w:rPr>
      </w:pPr>
    </w:p>
    <w:p w14:paraId="1B6885C8" w14:textId="77777777" w:rsidR="00201DC3" w:rsidRPr="004139D1" w:rsidRDefault="00CC1957" w:rsidP="00AB3CF7">
      <w:pPr>
        <w:numPr>
          <w:ilvl w:val="12"/>
          <w:numId w:val="0"/>
        </w:numPr>
        <w:rPr>
          <w:i/>
          <w:color w:val="008000"/>
          <w:sz w:val="22"/>
          <w:szCs w:val="22"/>
        </w:rPr>
      </w:pPr>
      <w:r w:rsidRPr="004139D1">
        <w:rPr>
          <w:i/>
          <w:color w:val="008000"/>
          <w:sz w:val="22"/>
          <w:szCs w:val="22"/>
        </w:rPr>
        <w:t>[For pharmaceutical products]</w:t>
      </w:r>
    </w:p>
    <w:p w14:paraId="13E10C58" w14:textId="77777777" w:rsidR="00201DC3" w:rsidRPr="004139D1" w:rsidRDefault="00201DC3" w:rsidP="00AB3CF7">
      <w:pPr>
        <w:rPr>
          <w:sz w:val="22"/>
          <w:szCs w:val="22"/>
        </w:rPr>
      </w:pPr>
    </w:p>
    <w:p w14:paraId="3BA358C5" w14:textId="77777777" w:rsidR="00F33343" w:rsidRPr="004139D1" w:rsidRDefault="00F33343">
      <w:pPr>
        <w:rPr>
          <w:sz w:val="22"/>
          <w:szCs w:val="22"/>
        </w:rPr>
      </w:pPr>
      <w:r w:rsidRPr="004139D1">
        <w:rPr>
          <w:sz w:val="22"/>
          <w:szCs w:val="22"/>
        </w:rPr>
        <w:t>&lt;</w:t>
      </w:r>
      <w:r w:rsidR="00CC1957" w:rsidRPr="004139D1">
        <w:rPr>
          <w:sz w:val="22"/>
          <w:szCs w:val="22"/>
        </w:rPr>
        <w:t>Virka efnið í {heiti lyfs} er leyft&gt;&lt;Virku efnin í {heiti lyfs} eru leyfð&gt; innihaldsefni samkvæmt lýsingu í töflu 1 í viðaukanum við reglugerð framkvæmdastjórnarinnar (ESB) nr. 37/2010:</w:t>
      </w:r>
    </w:p>
    <w:p w14:paraId="04915E61" w14:textId="77777777" w:rsidR="00201DC3" w:rsidRPr="004139D1" w:rsidRDefault="00201DC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93"/>
        <w:gridCol w:w="1051"/>
        <w:gridCol w:w="957"/>
        <w:gridCol w:w="1111"/>
        <w:gridCol w:w="973"/>
        <w:gridCol w:w="1553"/>
        <w:gridCol w:w="1549"/>
      </w:tblGrid>
      <w:tr w:rsidR="00102C7C" w:rsidRPr="004139D1" w14:paraId="4419F807" w14:textId="77777777" w:rsidTr="00C20988">
        <w:trPr>
          <w:cantSplit/>
          <w:tblHeader/>
        </w:trPr>
        <w:tc>
          <w:tcPr>
            <w:tcW w:w="1127" w:type="pct"/>
            <w:shd w:val="clear" w:color="auto" w:fill="auto"/>
          </w:tcPr>
          <w:p w14:paraId="57DE566D" w14:textId="77777777" w:rsidR="00201DC3" w:rsidRPr="004139D1" w:rsidRDefault="00CC1957">
            <w:pPr>
              <w:rPr>
                <w:b/>
                <w:sz w:val="22"/>
                <w:szCs w:val="22"/>
              </w:rPr>
            </w:pPr>
            <w:r w:rsidRPr="004139D1">
              <w:rPr>
                <w:sz w:val="22"/>
                <w:szCs w:val="22"/>
              </w:rPr>
              <w:t>Lyfjafræðilega virkt efni</w:t>
            </w:r>
          </w:p>
        </w:tc>
        <w:tc>
          <w:tcPr>
            <w:tcW w:w="566" w:type="pct"/>
            <w:shd w:val="clear" w:color="auto" w:fill="auto"/>
          </w:tcPr>
          <w:p w14:paraId="07A66D5E" w14:textId="77777777" w:rsidR="00201DC3" w:rsidRPr="004139D1" w:rsidRDefault="00F33343">
            <w:pPr>
              <w:rPr>
                <w:b/>
                <w:sz w:val="22"/>
                <w:szCs w:val="22"/>
              </w:rPr>
            </w:pPr>
            <w:r w:rsidRPr="004139D1">
              <w:rPr>
                <w:sz w:val="22"/>
                <w:szCs w:val="22"/>
              </w:rPr>
              <w:t>Mark</w:t>
            </w:r>
            <w:r w:rsidRPr="004139D1">
              <w:rPr>
                <w:sz w:val="22"/>
                <w:szCs w:val="22"/>
              </w:rPr>
              <w:softHyphen/>
              <w:t>efni lyfja</w:t>
            </w:r>
            <w:r w:rsidRPr="004139D1">
              <w:rPr>
                <w:sz w:val="22"/>
                <w:szCs w:val="22"/>
              </w:rPr>
              <w:softHyphen/>
              <w:t>leifa</w:t>
            </w:r>
          </w:p>
        </w:tc>
        <w:tc>
          <w:tcPr>
            <w:tcW w:w="515" w:type="pct"/>
            <w:shd w:val="clear" w:color="auto" w:fill="auto"/>
          </w:tcPr>
          <w:p w14:paraId="16BE537E" w14:textId="77777777" w:rsidR="00201DC3" w:rsidRPr="004139D1" w:rsidRDefault="00CC1957">
            <w:pPr>
              <w:rPr>
                <w:b/>
                <w:sz w:val="22"/>
                <w:szCs w:val="22"/>
              </w:rPr>
            </w:pPr>
            <w:r w:rsidRPr="004139D1">
              <w:rPr>
                <w:sz w:val="22"/>
                <w:szCs w:val="22"/>
              </w:rPr>
              <w:t>Dýra</w:t>
            </w:r>
            <w:r w:rsidRPr="004139D1">
              <w:rPr>
                <w:sz w:val="22"/>
                <w:szCs w:val="22"/>
              </w:rPr>
              <w:softHyphen/>
              <w:t>tegundir</w:t>
            </w:r>
          </w:p>
        </w:tc>
        <w:tc>
          <w:tcPr>
            <w:tcW w:w="598" w:type="pct"/>
            <w:shd w:val="clear" w:color="auto" w:fill="auto"/>
          </w:tcPr>
          <w:p w14:paraId="1E95BFEC" w14:textId="77777777" w:rsidR="00201DC3" w:rsidRPr="004139D1" w:rsidRDefault="00CC1957">
            <w:pPr>
              <w:rPr>
                <w:b/>
                <w:sz w:val="22"/>
                <w:szCs w:val="22"/>
              </w:rPr>
            </w:pPr>
            <w:r w:rsidRPr="004139D1">
              <w:rPr>
                <w:sz w:val="22"/>
                <w:szCs w:val="22"/>
              </w:rPr>
              <w:t>Hámark lyfjaleifa (MRL)</w:t>
            </w:r>
          </w:p>
        </w:tc>
        <w:tc>
          <w:tcPr>
            <w:tcW w:w="524" w:type="pct"/>
            <w:shd w:val="clear" w:color="auto" w:fill="auto"/>
          </w:tcPr>
          <w:p w14:paraId="71F08E95" w14:textId="77777777" w:rsidR="00201DC3" w:rsidRPr="004139D1" w:rsidRDefault="00CC1957">
            <w:pPr>
              <w:rPr>
                <w:b/>
                <w:sz w:val="22"/>
                <w:szCs w:val="22"/>
              </w:rPr>
            </w:pPr>
            <w:r w:rsidRPr="004139D1">
              <w:rPr>
                <w:sz w:val="22"/>
                <w:szCs w:val="22"/>
              </w:rPr>
              <w:t>Mark</w:t>
            </w:r>
            <w:r w:rsidRPr="004139D1">
              <w:rPr>
                <w:sz w:val="22"/>
                <w:szCs w:val="22"/>
              </w:rPr>
              <w:softHyphen/>
              <w:t>vefur</w:t>
            </w:r>
          </w:p>
        </w:tc>
        <w:tc>
          <w:tcPr>
            <w:tcW w:w="836" w:type="pct"/>
            <w:shd w:val="clear" w:color="auto" w:fill="auto"/>
          </w:tcPr>
          <w:p w14:paraId="349ADFC4" w14:textId="77777777" w:rsidR="00201DC3" w:rsidRPr="004139D1" w:rsidRDefault="00CC1957">
            <w:pPr>
              <w:rPr>
                <w:b/>
                <w:sz w:val="22"/>
                <w:szCs w:val="22"/>
              </w:rPr>
            </w:pPr>
            <w:r w:rsidRPr="004139D1">
              <w:rPr>
                <w:sz w:val="22"/>
                <w:szCs w:val="22"/>
              </w:rPr>
              <w:t>Önnur ákvæði</w:t>
            </w:r>
          </w:p>
        </w:tc>
        <w:tc>
          <w:tcPr>
            <w:tcW w:w="834" w:type="pct"/>
            <w:tcBorders>
              <w:top w:val="single" w:sz="4" w:space="0" w:color="auto"/>
              <w:left w:val="single" w:sz="6" w:space="0" w:color="auto"/>
              <w:bottom w:val="single" w:sz="4" w:space="0" w:color="auto"/>
              <w:right w:val="single" w:sz="4" w:space="0" w:color="auto"/>
              <w:tl2br w:val="nil"/>
              <w:tr2bl w:val="nil"/>
            </w:tcBorders>
            <w:shd w:val="clear" w:color="auto" w:fill="auto"/>
          </w:tcPr>
          <w:p w14:paraId="348742C9" w14:textId="77777777" w:rsidR="00201DC3" w:rsidRPr="004139D1" w:rsidRDefault="00CC1957">
            <w:pPr>
              <w:rPr>
                <w:b/>
                <w:sz w:val="22"/>
                <w:szCs w:val="22"/>
              </w:rPr>
            </w:pPr>
            <w:r w:rsidRPr="004139D1">
              <w:rPr>
                <w:sz w:val="22"/>
                <w:szCs w:val="22"/>
              </w:rPr>
              <w:t>Flokkun eftir meðferð</w:t>
            </w:r>
          </w:p>
        </w:tc>
      </w:tr>
      <w:tr w:rsidR="00102C7C" w:rsidRPr="004139D1" w14:paraId="4ACC10D5" w14:textId="77777777" w:rsidTr="00C20988">
        <w:trPr>
          <w:cantSplit/>
        </w:trPr>
        <w:tc>
          <w:tcPr>
            <w:tcW w:w="1127" w:type="pct"/>
            <w:shd w:val="clear" w:color="auto" w:fill="auto"/>
          </w:tcPr>
          <w:p w14:paraId="334D0AAC" w14:textId="77777777" w:rsidR="00201DC3" w:rsidRPr="004139D1" w:rsidRDefault="00201DC3" w:rsidP="00AB3CF7">
            <w:pPr>
              <w:rPr>
                <w:rFonts w:eastAsia="SimSun"/>
                <w:sz w:val="22"/>
                <w:szCs w:val="22"/>
              </w:rPr>
            </w:pPr>
          </w:p>
        </w:tc>
        <w:tc>
          <w:tcPr>
            <w:tcW w:w="566" w:type="pct"/>
            <w:shd w:val="clear" w:color="auto" w:fill="auto"/>
          </w:tcPr>
          <w:p w14:paraId="2D9F3211" w14:textId="77777777" w:rsidR="00201DC3" w:rsidRPr="004139D1" w:rsidRDefault="00201DC3">
            <w:pPr>
              <w:rPr>
                <w:rFonts w:eastAsia="SimSun"/>
                <w:sz w:val="22"/>
                <w:szCs w:val="22"/>
              </w:rPr>
            </w:pPr>
          </w:p>
        </w:tc>
        <w:tc>
          <w:tcPr>
            <w:tcW w:w="515" w:type="pct"/>
            <w:shd w:val="clear" w:color="auto" w:fill="auto"/>
          </w:tcPr>
          <w:p w14:paraId="4F5077E3" w14:textId="77777777" w:rsidR="00201DC3" w:rsidRPr="004139D1" w:rsidRDefault="00201DC3">
            <w:pPr>
              <w:rPr>
                <w:rFonts w:eastAsia="SimSun"/>
                <w:sz w:val="22"/>
                <w:szCs w:val="22"/>
              </w:rPr>
            </w:pPr>
          </w:p>
        </w:tc>
        <w:tc>
          <w:tcPr>
            <w:tcW w:w="598" w:type="pct"/>
            <w:shd w:val="clear" w:color="auto" w:fill="auto"/>
          </w:tcPr>
          <w:p w14:paraId="5D1424C4" w14:textId="77777777" w:rsidR="00201DC3" w:rsidRPr="004139D1" w:rsidRDefault="00201DC3">
            <w:pPr>
              <w:rPr>
                <w:rFonts w:eastAsia="SimSun"/>
                <w:sz w:val="22"/>
                <w:szCs w:val="22"/>
              </w:rPr>
            </w:pPr>
          </w:p>
        </w:tc>
        <w:tc>
          <w:tcPr>
            <w:tcW w:w="524" w:type="pct"/>
            <w:shd w:val="clear" w:color="auto" w:fill="auto"/>
          </w:tcPr>
          <w:p w14:paraId="68D36338" w14:textId="77777777" w:rsidR="00201DC3" w:rsidRPr="004139D1" w:rsidRDefault="00201DC3">
            <w:pPr>
              <w:rPr>
                <w:rFonts w:eastAsia="SimSun"/>
                <w:sz w:val="22"/>
                <w:szCs w:val="22"/>
              </w:rPr>
            </w:pPr>
          </w:p>
        </w:tc>
        <w:tc>
          <w:tcPr>
            <w:tcW w:w="836" w:type="pct"/>
            <w:shd w:val="clear" w:color="auto" w:fill="auto"/>
          </w:tcPr>
          <w:p w14:paraId="10924A64" w14:textId="77777777" w:rsidR="00201DC3" w:rsidRPr="004139D1" w:rsidRDefault="00201DC3">
            <w:pPr>
              <w:rPr>
                <w:rFonts w:eastAsia="SimSun"/>
                <w:i/>
                <w:sz w:val="22"/>
                <w:szCs w:val="22"/>
              </w:rPr>
            </w:pPr>
          </w:p>
        </w:tc>
        <w:tc>
          <w:tcPr>
            <w:tcW w:w="834" w:type="pct"/>
            <w:shd w:val="clear" w:color="auto" w:fill="auto"/>
          </w:tcPr>
          <w:p w14:paraId="573C9925" w14:textId="77777777" w:rsidR="00201DC3" w:rsidRPr="004139D1" w:rsidRDefault="00201DC3">
            <w:pPr>
              <w:rPr>
                <w:rFonts w:eastAsia="SimSun"/>
                <w:sz w:val="22"/>
                <w:szCs w:val="22"/>
              </w:rPr>
            </w:pPr>
          </w:p>
        </w:tc>
      </w:tr>
    </w:tbl>
    <w:p w14:paraId="11AEA6E7" w14:textId="77777777" w:rsidR="00201DC3" w:rsidRPr="004139D1" w:rsidRDefault="00201DC3" w:rsidP="00AB3CF7">
      <w:pPr>
        <w:rPr>
          <w:sz w:val="22"/>
          <w:szCs w:val="22"/>
        </w:rPr>
      </w:pPr>
    </w:p>
    <w:p w14:paraId="7445B87E" w14:textId="77777777" w:rsidR="00BC5C2A" w:rsidRPr="004139D1" w:rsidRDefault="00CC1957">
      <w:pPr>
        <w:rPr>
          <w:sz w:val="22"/>
          <w:szCs w:val="22"/>
        </w:rPr>
      </w:pPr>
      <w:r w:rsidRPr="004139D1">
        <w:rPr>
          <w:sz w:val="22"/>
          <w:szCs w:val="22"/>
        </w:rPr>
        <w:t>&lt;Hjálparefnin sem talin eru upp í kafla 6.1 í samantekt á eiginleikum lyfsins eru &lt;ýmist&gt; &lt;leyfð innihaldsefni sem ekki þurfa gildi fyrir hámark lyfjaleifa samkvæmt töflu 1 í viðaukanum við reglugerð framkvæmdastjórnarinnar (ESB) nr. </w:t>
      </w:r>
      <w:r w:rsidR="00BC5C2A" w:rsidRPr="004139D1">
        <w:rPr>
          <w:sz w:val="22"/>
          <w:szCs w:val="22"/>
        </w:rPr>
        <w:t>37/2010&gt; &lt;eða</w:t>
      </w:r>
      <w:r w:rsidRPr="004139D1">
        <w:rPr>
          <w:sz w:val="22"/>
          <w:szCs w:val="22"/>
        </w:rPr>
        <w:t>&gt; &lt;talin falla utan reglugerðar (EB) nr. 470/2009 þegar þau eru notuð eins og í þessu dýralyfi&gt;.&gt;</w:t>
      </w:r>
    </w:p>
    <w:p w14:paraId="31C3AC0A" w14:textId="77777777" w:rsidR="00201DC3" w:rsidRPr="004139D1" w:rsidRDefault="00201DC3">
      <w:pPr>
        <w:rPr>
          <w:sz w:val="22"/>
          <w:szCs w:val="22"/>
        </w:rPr>
      </w:pPr>
    </w:p>
    <w:p w14:paraId="3AABD59F" w14:textId="77777777" w:rsidR="00201DC3" w:rsidRPr="004139D1" w:rsidRDefault="00F33343" w:rsidP="00AB3CF7">
      <w:pPr>
        <w:numPr>
          <w:ilvl w:val="12"/>
          <w:numId w:val="0"/>
        </w:numPr>
        <w:rPr>
          <w:i/>
          <w:color w:val="008000"/>
          <w:sz w:val="22"/>
          <w:szCs w:val="22"/>
        </w:rPr>
      </w:pPr>
      <w:r w:rsidRPr="004139D1">
        <w:rPr>
          <w:i/>
          <w:color w:val="008000"/>
          <w:sz w:val="22"/>
          <w:szCs w:val="22"/>
        </w:rPr>
        <w:t>[In case of MRLs not been published yet]</w:t>
      </w:r>
    </w:p>
    <w:p w14:paraId="6D2F145E" w14:textId="77777777" w:rsidR="00201DC3" w:rsidRPr="004139D1" w:rsidRDefault="00201DC3" w:rsidP="00AB3CF7">
      <w:pPr>
        <w:rPr>
          <w:sz w:val="22"/>
          <w:szCs w:val="22"/>
        </w:rPr>
      </w:pPr>
    </w:p>
    <w:p w14:paraId="422D51A9" w14:textId="77777777" w:rsidR="00201DC3" w:rsidRPr="004139D1" w:rsidRDefault="00BC5C2A">
      <w:pPr>
        <w:rPr>
          <w:sz w:val="22"/>
          <w:szCs w:val="22"/>
        </w:rPr>
      </w:pPr>
      <w:r w:rsidRPr="004139D1">
        <w:rPr>
          <w:sz w:val="22"/>
          <w:szCs w:val="22"/>
        </w:rPr>
        <w:lastRenderedPageBreak/>
        <w:t>Sérfræðinefnd Lyfjastofnunar Evrópu um lyf handa dýrum hefur mælt með því að &lt;{</w:t>
      </w:r>
      <w:r w:rsidR="00CC1957" w:rsidRPr="004139D1">
        <w:rPr>
          <w:sz w:val="22"/>
          <w:szCs w:val="22"/>
        </w:rPr>
        <w:t xml:space="preserve">heiti </w:t>
      </w:r>
      <w:r w:rsidRPr="004139D1">
        <w:rPr>
          <w:sz w:val="22"/>
          <w:szCs w:val="22"/>
        </w:rPr>
        <w:t xml:space="preserve">virks efnis}&gt; &lt;{heiti virkra </w:t>
      </w:r>
      <w:r w:rsidR="00CC1957" w:rsidRPr="004139D1">
        <w:rPr>
          <w:sz w:val="22"/>
          <w:szCs w:val="22"/>
        </w:rPr>
        <w:t>efna</w:t>
      </w:r>
      <w:r w:rsidRPr="004139D1">
        <w:rPr>
          <w:sz w:val="22"/>
          <w:szCs w:val="22"/>
        </w:rPr>
        <w:t>}&gt; í {</w:t>
      </w:r>
      <w:r w:rsidR="00CC1957" w:rsidRPr="004139D1">
        <w:rPr>
          <w:sz w:val="22"/>
          <w:szCs w:val="22"/>
        </w:rPr>
        <w:t>heiti lyfs</w:t>
      </w:r>
      <w:r w:rsidRPr="004139D1">
        <w:rPr>
          <w:sz w:val="22"/>
          <w:szCs w:val="22"/>
        </w:rPr>
        <w:t>} verði bætt í töflu 1 (leyfð efni) í viðaukanum við reglugerð framkvæmdastjórnarinnar (ESB) nr. 37/2010 sem hér greinir:</w:t>
      </w:r>
    </w:p>
    <w:p w14:paraId="5FA28F71" w14:textId="77777777" w:rsidR="00201DC3" w:rsidRPr="004139D1" w:rsidRDefault="00201DC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93"/>
        <w:gridCol w:w="1051"/>
        <w:gridCol w:w="957"/>
        <w:gridCol w:w="1111"/>
        <w:gridCol w:w="973"/>
        <w:gridCol w:w="1553"/>
        <w:gridCol w:w="1549"/>
      </w:tblGrid>
      <w:tr w:rsidR="00102C7C" w:rsidRPr="004139D1" w14:paraId="2AB7CE12" w14:textId="77777777" w:rsidTr="00C20988">
        <w:trPr>
          <w:cantSplit/>
          <w:tblHeader/>
        </w:trPr>
        <w:tc>
          <w:tcPr>
            <w:tcW w:w="1127" w:type="pct"/>
            <w:shd w:val="clear" w:color="auto" w:fill="auto"/>
          </w:tcPr>
          <w:p w14:paraId="7A65D417" w14:textId="77777777" w:rsidR="00201DC3" w:rsidRPr="004139D1" w:rsidRDefault="00CC1957">
            <w:pPr>
              <w:rPr>
                <w:b/>
                <w:sz w:val="22"/>
                <w:szCs w:val="22"/>
              </w:rPr>
            </w:pPr>
            <w:r w:rsidRPr="004139D1">
              <w:rPr>
                <w:sz w:val="22"/>
                <w:szCs w:val="22"/>
              </w:rPr>
              <w:t>Lyfjafræðilega virkt efni</w:t>
            </w:r>
          </w:p>
        </w:tc>
        <w:tc>
          <w:tcPr>
            <w:tcW w:w="566" w:type="pct"/>
            <w:shd w:val="clear" w:color="auto" w:fill="auto"/>
          </w:tcPr>
          <w:p w14:paraId="2F8661BB" w14:textId="77777777" w:rsidR="00201DC3" w:rsidRPr="004139D1" w:rsidRDefault="00F33343">
            <w:pPr>
              <w:rPr>
                <w:b/>
                <w:sz w:val="22"/>
                <w:szCs w:val="22"/>
              </w:rPr>
            </w:pPr>
            <w:r w:rsidRPr="004139D1">
              <w:rPr>
                <w:sz w:val="22"/>
                <w:szCs w:val="22"/>
              </w:rPr>
              <w:t>Mark</w:t>
            </w:r>
            <w:r w:rsidRPr="004139D1">
              <w:rPr>
                <w:sz w:val="22"/>
                <w:szCs w:val="22"/>
              </w:rPr>
              <w:softHyphen/>
              <w:t>efni lyfja</w:t>
            </w:r>
            <w:r w:rsidRPr="004139D1">
              <w:rPr>
                <w:sz w:val="22"/>
                <w:szCs w:val="22"/>
              </w:rPr>
              <w:softHyphen/>
              <w:t>leifa</w:t>
            </w:r>
          </w:p>
        </w:tc>
        <w:tc>
          <w:tcPr>
            <w:tcW w:w="515" w:type="pct"/>
            <w:shd w:val="clear" w:color="auto" w:fill="auto"/>
          </w:tcPr>
          <w:p w14:paraId="516001A6" w14:textId="77777777" w:rsidR="00201DC3" w:rsidRPr="004139D1" w:rsidRDefault="00CC1957">
            <w:pPr>
              <w:rPr>
                <w:b/>
                <w:sz w:val="22"/>
                <w:szCs w:val="22"/>
              </w:rPr>
            </w:pPr>
            <w:r w:rsidRPr="004139D1">
              <w:rPr>
                <w:sz w:val="22"/>
                <w:szCs w:val="22"/>
              </w:rPr>
              <w:t>Dýra</w:t>
            </w:r>
            <w:r w:rsidRPr="004139D1">
              <w:rPr>
                <w:sz w:val="22"/>
                <w:szCs w:val="22"/>
              </w:rPr>
              <w:softHyphen/>
              <w:t>tegundir</w:t>
            </w:r>
          </w:p>
        </w:tc>
        <w:tc>
          <w:tcPr>
            <w:tcW w:w="598" w:type="pct"/>
            <w:shd w:val="clear" w:color="auto" w:fill="auto"/>
          </w:tcPr>
          <w:p w14:paraId="6B2C186A" w14:textId="77777777" w:rsidR="00201DC3" w:rsidRPr="004139D1" w:rsidRDefault="00CC1957">
            <w:pPr>
              <w:rPr>
                <w:b/>
                <w:sz w:val="22"/>
                <w:szCs w:val="22"/>
              </w:rPr>
            </w:pPr>
            <w:r w:rsidRPr="004139D1">
              <w:rPr>
                <w:sz w:val="22"/>
                <w:szCs w:val="22"/>
              </w:rPr>
              <w:t>Hámark lyfjaleifa (MRL)</w:t>
            </w:r>
          </w:p>
        </w:tc>
        <w:tc>
          <w:tcPr>
            <w:tcW w:w="524" w:type="pct"/>
            <w:shd w:val="clear" w:color="auto" w:fill="auto"/>
          </w:tcPr>
          <w:p w14:paraId="15B195EB" w14:textId="77777777" w:rsidR="00201DC3" w:rsidRPr="004139D1" w:rsidRDefault="00CC1957">
            <w:pPr>
              <w:rPr>
                <w:b/>
                <w:sz w:val="22"/>
                <w:szCs w:val="22"/>
              </w:rPr>
            </w:pPr>
            <w:r w:rsidRPr="004139D1">
              <w:rPr>
                <w:sz w:val="22"/>
                <w:szCs w:val="22"/>
              </w:rPr>
              <w:t>Mark</w:t>
            </w:r>
            <w:r w:rsidRPr="004139D1">
              <w:rPr>
                <w:sz w:val="22"/>
                <w:szCs w:val="22"/>
              </w:rPr>
              <w:softHyphen/>
              <w:t>vefur</w:t>
            </w:r>
          </w:p>
        </w:tc>
        <w:tc>
          <w:tcPr>
            <w:tcW w:w="836" w:type="pct"/>
            <w:shd w:val="clear" w:color="auto" w:fill="auto"/>
          </w:tcPr>
          <w:p w14:paraId="58D11224" w14:textId="77777777" w:rsidR="00201DC3" w:rsidRPr="004139D1" w:rsidRDefault="00CC1957">
            <w:pPr>
              <w:rPr>
                <w:b/>
                <w:sz w:val="22"/>
                <w:szCs w:val="22"/>
              </w:rPr>
            </w:pPr>
            <w:r w:rsidRPr="004139D1">
              <w:rPr>
                <w:sz w:val="22"/>
                <w:szCs w:val="22"/>
              </w:rPr>
              <w:t>Önnur ákvæði</w:t>
            </w:r>
          </w:p>
        </w:tc>
        <w:tc>
          <w:tcPr>
            <w:tcW w:w="834" w:type="pct"/>
            <w:tcBorders>
              <w:top w:val="single" w:sz="4" w:space="0" w:color="auto"/>
              <w:left w:val="single" w:sz="6" w:space="0" w:color="auto"/>
              <w:bottom w:val="single" w:sz="4" w:space="0" w:color="auto"/>
              <w:right w:val="single" w:sz="4" w:space="0" w:color="auto"/>
              <w:tl2br w:val="nil"/>
              <w:tr2bl w:val="nil"/>
            </w:tcBorders>
            <w:shd w:val="clear" w:color="auto" w:fill="auto"/>
          </w:tcPr>
          <w:p w14:paraId="67B1CAA3" w14:textId="77777777" w:rsidR="00201DC3" w:rsidRPr="004139D1" w:rsidRDefault="00CC1957">
            <w:pPr>
              <w:rPr>
                <w:b/>
                <w:sz w:val="22"/>
                <w:szCs w:val="22"/>
              </w:rPr>
            </w:pPr>
            <w:r w:rsidRPr="004139D1">
              <w:rPr>
                <w:sz w:val="22"/>
                <w:szCs w:val="22"/>
              </w:rPr>
              <w:t>Flokkun eftir meðferð</w:t>
            </w:r>
          </w:p>
        </w:tc>
      </w:tr>
      <w:tr w:rsidR="00102C7C" w:rsidRPr="004139D1" w14:paraId="3D54363A" w14:textId="77777777" w:rsidTr="00C20988">
        <w:trPr>
          <w:cantSplit/>
        </w:trPr>
        <w:tc>
          <w:tcPr>
            <w:tcW w:w="1127" w:type="pct"/>
            <w:shd w:val="clear" w:color="auto" w:fill="auto"/>
          </w:tcPr>
          <w:p w14:paraId="68694FDE" w14:textId="77777777" w:rsidR="00201DC3" w:rsidRPr="004139D1" w:rsidRDefault="00201DC3" w:rsidP="00AB3CF7">
            <w:pPr>
              <w:rPr>
                <w:rFonts w:eastAsia="SimSun"/>
                <w:sz w:val="22"/>
                <w:szCs w:val="22"/>
              </w:rPr>
            </w:pPr>
          </w:p>
        </w:tc>
        <w:tc>
          <w:tcPr>
            <w:tcW w:w="566" w:type="pct"/>
            <w:shd w:val="clear" w:color="auto" w:fill="auto"/>
          </w:tcPr>
          <w:p w14:paraId="2B29F4DB" w14:textId="77777777" w:rsidR="00201DC3" w:rsidRPr="004139D1" w:rsidRDefault="00201DC3">
            <w:pPr>
              <w:rPr>
                <w:rFonts w:eastAsia="SimSun"/>
                <w:sz w:val="22"/>
                <w:szCs w:val="22"/>
              </w:rPr>
            </w:pPr>
          </w:p>
        </w:tc>
        <w:tc>
          <w:tcPr>
            <w:tcW w:w="515" w:type="pct"/>
            <w:shd w:val="clear" w:color="auto" w:fill="auto"/>
          </w:tcPr>
          <w:p w14:paraId="03A33D0B" w14:textId="77777777" w:rsidR="00201DC3" w:rsidRPr="004139D1" w:rsidRDefault="00201DC3">
            <w:pPr>
              <w:rPr>
                <w:rFonts w:eastAsia="SimSun"/>
                <w:sz w:val="22"/>
                <w:szCs w:val="22"/>
              </w:rPr>
            </w:pPr>
          </w:p>
        </w:tc>
        <w:tc>
          <w:tcPr>
            <w:tcW w:w="598" w:type="pct"/>
            <w:shd w:val="clear" w:color="auto" w:fill="auto"/>
          </w:tcPr>
          <w:p w14:paraId="28698D6A" w14:textId="77777777" w:rsidR="00201DC3" w:rsidRPr="004139D1" w:rsidRDefault="00201DC3">
            <w:pPr>
              <w:rPr>
                <w:rFonts w:eastAsia="SimSun"/>
                <w:sz w:val="22"/>
                <w:szCs w:val="22"/>
              </w:rPr>
            </w:pPr>
          </w:p>
        </w:tc>
        <w:tc>
          <w:tcPr>
            <w:tcW w:w="524" w:type="pct"/>
            <w:shd w:val="clear" w:color="auto" w:fill="auto"/>
          </w:tcPr>
          <w:p w14:paraId="7462DABF" w14:textId="77777777" w:rsidR="00201DC3" w:rsidRPr="004139D1" w:rsidRDefault="00201DC3">
            <w:pPr>
              <w:rPr>
                <w:rFonts w:eastAsia="SimSun"/>
                <w:sz w:val="22"/>
                <w:szCs w:val="22"/>
              </w:rPr>
            </w:pPr>
          </w:p>
        </w:tc>
        <w:tc>
          <w:tcPr>
            <w:tcW w:w="836" w:type="pct"/>
            <w:shd w:val="clear" w:color="auto" w:fill="auto"/>
          </w:tcPr>
          <w:p w14:paraId="0F6EB6EB" w14:textId="77777777" w:rsidR="00201DC3" w:rsidRPr="004139D1" w:rsidRDefault="00201DC3">
            <w:pPr>
              <w:rPr>
                <w:rFonts w:eastAsia="SimSun"/>
                <w:i/>
                <w:sz w:val="22"/>
                <w:szCs w:val="22"/>
              </w:rPr>
            </w:pPr>
          </w:p>
        </w:tc>
        <w:tc>
          <w:tcPr>
            <w:tcW w:w="834" w:type="pct"/>
            <w:shd w:val="clear" w:color="auto" w:fill="auto"/>
          </w:tcPr>
          <w:p w14:paraId="256C0DA5" w14:textId="77777777" w:rsidR="00201DC3" w:rsidRPr="004139D1" w:rsidRDefault="00201DC3">
            <w:pPr>
              <w:rPr>
                <w:rFonts w:eastAsia="SimSun"/>
                <w:sz w:val="22"/>
                <w:szCs w:val="22"/>
              </w:rPr>
            </w:pPr>
          </w:p>
        </w:tc>
      </w:tr>
    </w:tbl>
    <w:p w14:paraId="62B12D41" w14:textId="77777777" w:rsidR="00201DC3" w:rsidRPr="004139D1" w:rsidRDefault="00CC1957" w:rsidP="00AB3CF7">
      <w:pPr>
        <w:rPr>
          <w:sz w:val="22"/>
          <w:szCs w:val="22"/>
        </w:rPr>
      </w:pPr>
      <w:r w:rsidRPr="004139D1">
        <w:rPr>
          <w:sz w:val="22"/>
          <w:szCs w:val="22"/>
        </w:rPr>
        <w:t>&lt;Hjálparefnin sem talin eru upp í kafla 6.1 í samantekt á eiginleikum lyfsins eru &lt;ýmist&gt; &lt;leyfð innihaldsefni sem ekki þurfa gildi fyrir hámark lyfjaleifa samkvæmt töflu 1 í viðaukanum við reglugerð framkvæmdastjórnarinnar (ESB) nr. </w:t>
      </w:r>
      <w:r w:rsidR="0073450C" w:rsidRPr="004139D1">
        <w:rPr>
          <w:sz w:val="22"/>
          <w:szCs w:val="22"/>
        </w:rPr>
        <w:t>37/2010&gt; &lt;eða</w:t>
      </w:r>
      <w:r w:rsidRPr="004139D1">
        <w:rPr>
          <w:sz w:val="22"/>
          <w:szCs w:val="22"/>
        </w:rPr>
        <w:t>&gt; &lt;talin falla utan reglugerðar (EB) nr. 470/2009 þegar þau eru notuð eins og í þessu dýralyfi&gt;.&gt;</w:t>
      </w:r>
    </w:p>
    <w:p w14:paraId="4221FCD1" w14:textId="77777777" w:rsidR="00201DC3" w:rsidRPr="004139D1" w:rsidRDefault="00201DC3" w:rsidP="00AB3CF7">
      <w:pPr>
        <w:rPr>
          <w:sz w:val="22"/>
          <w:szCs w:val="22"/>
        </w:rPr>
      </w:pPr>
    </w:p>
    <w:p w14:paraId="2CECAE7A" w14:textId="77777777" w:rsidR="00201DC3" w:rsidRPr="004139D1" w:rsidRDefault="00F33343" w:rsidP="00AB3CF7">
      <w:pPr>
        <w:numPr>
          <w:ilvl w:val="12"/>
          <w:numId w:val="0"/>
        </w:numPr>
        <w:rPr>
          <w:i/>
          <w:color w:val="008000"/>
          <w:sz w:val="22"/>
          <w:szCs w:val="22"/>
        </w:rPr>
      </w:pPr>
      <w:r w:rsidRPr="004139D1">
        <w:rPr>
          <w:i/>
          <w:color w:val="008000"/>
          <w:sz w:val="22"/>
          <w:szCs w:val="22"/>
        </w:rPr>
        <w:t>[For immunological products]</w:t>
      </w:r>
    </w:p>
    <w:p w14:paraId="0EEE3BEA" w14:textId="77777777" w:rsidR="00201DC3" w:rsidRPr="004139D1" w:rsidRDefault="00201DC3" w:rsidP="00AB3CF7">
      <w:pPr>
        <w:pStyle w:val="BodyTextIndent"/>
        <w:spacing w:after="0"/>
        <w:ind w:left="0"/>
        <w:rPr>
          <w:sz w:val="22"/>
          <w:szCs w:val="22"/>
        </w:rPr>
      </w:pPr>
    </w:p>
    <w:p w14:paraId="647D3F52" w14:textId="77777777" w:rsidR="00201DC3" w:rsidRPr="004139D1" w:rsidRDefault="00CC1957">
      <w:pPr>
        <w:rPr>
          <w:sz w:val="22"/>
          <w:szCs w:val="22"/>
        </w:rPr>
      </w:pPr>
      <w:r w:rsidRPr="004139D1">
        <w:rPr>
          <w:sz w:val="22"/>
          <w:szCs w:val="22"/>
        </w:rPr>
        <w:t>Virka efnið sem er lífefni að uppruna og ætlað til að &lt;vekja virkt ónæmi&gt; &lt;vekja aðfengið ónæmi&gt; &lt;greina ónæmisstöðu&gt; fellur utan reglugerðar (EB) nr. 470/2009</w:t>
      </w:r>
      <w:r w:rsidR="00F33343" w:rsidRPr="004139D1">
        <w:rPr>
          <w:sz w:val="22"/>
          <w:szCs w:val="22"/>
        </w:rPr>
        <w:t>.</w:t>
      </w:r>
    </w:p>
    <w:p w14:paraId="33F31949" w14:textId="77777777" w:rsidR="00201DC3" w:rsidRPr="004139D1" w:rsidRDefault="00201DC3">
      <w:pPr>
        <w:rPr>
          <w:sz w:val="22"/>
          <w:szCs w:val="22"/>
        </w:rPr>
      </w:pPr>
    </w:p>
    <w:p w14:paraId="101DDFF6" w14:textId="77777777" w:rsidR="00201DC3" w:rsidRPr="004139D1" w:rsidRDefault="00CC1957">
      <w:pPr>
        <w:rPr>
          <w:sz w:val="22"/>
          <w:szCs w:val="22"/>
        </w:rPr>
      </w:pPr>
      <w:r w:rsidRPr="004139D1">
        <w:rPr>
          <w:sz w:val="22"/>
          <w:szCs w:val="22"/>
        </w:rPr>
        <w:t>&lt;Hjálparefnin (þ.m.t. ónæmisglæðar) sem talin eru upp í kafla 6.1 í samantekt á eiginleikum lyfsins eru &lt;ýmist&gt; &lt;leyfð innihaldsefni sem ekki þurfa gildi fyrir hámark lyfjaleifa samkvæmt töflu 1 í viðaukanum við reglugerð framkvæmdastjórnarinnar (ESB) nr. 37/2010&gt; &lt;eða&gt; &lt;talin falla utan reglugerðar (EB) nr. 470/2009 þegar þau eru notuð eins og í þessu dýralyfi&gt;.&gt;</w:t>
      </w:r>
    </w:p>
    <w:p w14:paraId="65259D0F" w14:textId="77777777" w:rsidR="00201DC3" w:rsidRPr="004139D1" w:rsidRDefault="00201DC3">
      <w:pPr>
        <w:rPr>
          <w:sz w:val="22"/>
          <w:szCs w:val="22"/>
        </w:rPr>
      </w:pPr>
    </w:p>
    <w:p w14:paraId="6F07273B" w14:textId="77777777" w:rsidR="00201DC3" w:rsidRPr="004139D1" w:rsidRDefault="00201DC3">
      <w:pPr>
        <w:rPr>
          <w:sz w:val="22"/>
          <w:szCs w:val="22"/>
        </w:rPr>
      </w:pPr>
    </w:p>
    <w:p w14:paraId="0078FA06" w14:textId="77777777" w:rsidR="00F33343" w:rsidRPr="004139D1" w:rsidRDefault="00CC1957">
      <w:pPr>
        <w:ind w:left="567" w:hanging="567"/>
        <w:rPr>
          <w:b/>
          <w:sz w:val="22"/>
          <w:szCs w:val="22"/>
        </w:rPr>
      </w:pPr>
      <w:r w:rsidRPr="004139D1">
        <w:rPr>
          <w:b/>
          <w:sz w:val="22"/>
          <w:szCs w:val="22"/>
        </w:rPr>
        <w:t>&lt;D</w:t>
      </w:r>
      <w:r w:rsidRPr="004139D1">
        <w:rPr>
          <w:b/>
          <w:sz w:val="22"/>
          <w:szCs w:val="22"/>
        </w:rPr>
        <w:tab/>
        <w:t>AÐRAR FORSENDUR OG SKILYRÐI MARKAÐSLEYFIS</w:t>
      </w:r>
    </w:p>
    <w:p w14:paraId="3C1C67C2" w14:textId="77777777" w:rsidR="00201DC3" w:rsidRPr="004139D1" w:rsidRDefault="00201DC3">
      <w:pPr>
        <w:rPr>
          <w:sz w:val="22"/>
          <w:szCs w:val="22"/>
        </w:rPr>
      </w:pPr>
    </w:p>
    <w:p w14:paraId="28C5646E" w14:textId="77777777" w:rsidR="00F33343" w:rsidRPr="004139D1" w:rsidRDefault="00D10541">
      <w:pPr>
        <w:rPr>
          <w:sz w:val="22"/>
          <w:szCs w:val="22"/>
        </w:rPr>
      </w:pPr>
      <w:r w:rsidRPr="004139D1">
        <w:rPr>
          <w:sz w:val="22"/>
          <w:szCs w:val="22"/>
        </w:rPr>
        <w:t>&lt;Sérst</w:t>
      </w:r>
      <w:r w:rsidR="00D72C40" w:rsidRPr="004139D1">
        <w:rPr>
          <w:sz w:val="22"/>
          <w:szCs w:val="22"/>
        </w:rPr>
        <w:t xml:space="preserve">ök skilyrði um </w:t>
      </w:r>
      <w:r w:rsidRPr="004139D1">
        <w:rPr>
          <w:sz w:val="22"/>
          <w:szCs w:val="22"/>
        </w:rPr>
        <w:t>lyfjagát:&gt;</w:t>
      </w:r>
    </w:p>
    <w:p w14:paraId="37AAA4EE" w14:textId="77777777" w:rsidR="00F33343" w:rsidRPr="004139D1" w:rsidRDefault="00F33343">
      <w:pPr>
        <w:rPr>
          <w:sz w:val="22"/>
          <w:szCs w:val="22"/>
        </w:rPr>
      </w:pPr>
    </w:p>
    <w:p w14:paraId="2886178D" w14:textId="50D09971" w:rsidR="00F33343" w:rsidRPr="004139D1" w:rsidRDefault="00D10541" w:rsidP="00AB3CF7">
      <w:pPr>
        <w:rPr>
          <w:sz w:val="22"/>
          <w:szCs w:val="22"/>
        </w:rPr>
      </w:pPr>
      <w:r w:rsidRPr="004139D1">
        <w:rPr>
          <w:sz w:val="22"/>
          <w:szCs w:val="22"/>
        </w:rPr>
        <w:t>&lt;</w:t>
      </w:r>
      <w:r w:rsidR="006C60E0" w:rsidRPr="004139D1">
        <w:rPr>
          <w:sz w:val="22"/>
          <w:szCs w:val="22"/>
        </w:rPr>
        <w:t>Áætlun um skil á samantektum um öryggi</w:t>
      </w:r>
      <w:r w:rsidRPr="004139D1">
        <w:rPr>
          <w:sz w:val="22"/>
          <w:szCs w:val="22"/>
        </w:rPr>
        <w:t xml:space="preserve"> lyfsins (PSUR) </w:t>
      </w:r>
      <w:r w:rsidR="006C60E0" w:rsidRPr="004139D1">
        <w:rPr>
          <w:sz w:val="22"/>
          <w:szCs w:val="22"/>
        </w:rPr>
        <w:t>(öll lyfjaform og styrkleikar lyfsins</w:t>
      </w:r>
      <w:r w:rsidRPr="004139D1">
        <w:rPr>
          <w:sz w:val="22"/>
          <w:szCs w:val="22"/>
        </w:rPr>
        <w:t xml:space="preserve"> sem hafa markaðsleyfi</w:t>
      </w:r>
      <w:r w:rsidR="006C60E0" w:rsidRPr="004139D1">
        <w:rPr>
          <w:sz w:val="22"/>
          <w:szCs w:val="22"/>
        </w:rPr>
        <w:t>)</w:t>
      </w:r>
      <w:r w:rsidRPr="004139D1">
        <w:rPr>
          <w:sz w:val="22"/>
          <w:szCs w:val="22"/>
        </w:rPr>
        <w:t xml:space="preserve"> </w:t>
      </w:r>
      <w:r w:rsidR="006C60E0" w:rsidRPr="004139D1">
        <w:rPr>
          <w:sz w:val="22"/>
          <w:szCs w:val="22"/>
        </w:rPr>
        <w:t xml:space="preserve">skal breytt þannig að þau </w:t>
      </w:r>
      <w:r w:rsidR="00802876" w:rsidRPr="004139D1">
        <w:rPr>
          <w:sz w:val="22"/>
          <w:szCs w:val="22"/>
        </w:rPr>
        <w:t xml:space="preserve">verði </w:t>
      </w:r>
      <w:r w:rsidRPr="004139D1">
        <w:rPr>
          <w:sz w:val="22"/>
          <w:szCs w:val="22"/>
        </w:rPr>
        <w:t>á 6 mánaða fresti næstu tvö árin, síðan árlega í tvö ár og á þriggja ára fresti eftir það.</w:t>
      </w:r>
      <w:r w:rsidR="0024539E" w:rsidRPr="004139D1">
        <w:rPr>
          <w:sz w:val="22"/>
          <w:szCs w:val="22"/>
        </w:rPr>
        <w:t>&gt;</w:t>
      </w:r>
      <w:r w:rsidR="003A6B73" w:rsidRPr="004139D1">
        <w:rPr>
          <w:sz w:val="22"/>
          <w:szCs w:val="22"/>
        </w:rPr>
        <w:t xml:space="preserve"> </w:t>
      </w:r>
      <w:r w:rsidR="003A6B73" w:rsidRPr="004139D1">
        <w:rPr>
          <w:i/>
          <w:color w:val="008000"/>
          <w:sz w:val="22"/>
          <w:szCs w:val="22"/>
        </w:rPr>
        <w:t>[Only applicable, if justified after authorisation.]</w:t>
      </w:r>
    </w:p>
    <w:p w14:paraId="3B4254F0" w14:textId="77777777" w:rsidR="003A6B73" w:rsidRPr="004139D1" w:rsidRDefault="003A6B73">
      <w:pPr>
        <w:rPr>
          <w:sz w:val="22"/>
          <w:szCs w:val="22"/>
        </w:rPr>
      </w:pPr>
    </w:p>
    <w:p w14:paraId="7AC1576C" w14:textId="77777777" w:rsidR="00F33343" w:rsidRPr="004139D1" w:rsidRDefault="00CC1957">
      <w:pPr>
        <w:ind w:left="567" w:hanging="567"/>
        <w:rPr>
          <w:b/>
          <w:sz w:val="22"/>
          <w:szCs w:val="22"/>
        </w:rPr>
      </w:pPr>
      <w:r w:rsidRPr="004139D1">
        <w:rPr>
          <w:b/>
          <w:sz w:val="22"/>
          <w:szCs w:val="22"/>
        </w:rPr>
        <w:t>•</w:t>
      </w:r>
      <w:r w:rsidRPr="004139D1">
        <w:rPr>
          <w:b/>
          <w:sz w:val="22"/>
          <w:szCs w:val="22"/>
        </w:rPr>
        <w:tab/>
        <w:t>FORSENDUR EÐA TAKMARKANIR ER VARÐA ÖRYGGI OG VERKUN VIÐ NOTKUN LYFSINS</w:t>
      </w:r>
    </w:p>
    <w:p w14:paraId="6643BB13" w14:textId="77777777" w:rsidR="00F33343" w:rsidRPr="004139D1" w:rsidRDefault="00F33343">
      <w:pPr>
        <w:rPr>
          <w:sz w:val="22"/>
          <w:szCs w:val="22"/>
        </w:rPr>
      </w:pPr>
    </w:p>
    <w:p w14:paraId="4F6CB6DF" w14:textId="77777777" w:rsidR="005406C1" w:rsidRPr="004139D1" w:rsidRDefault="005406C1">
      <w:pPr>
        <w:rPr>
          <w:sz w:val="22"/>
          <w:szCs w:val="22"/>
        </w:rPr>
      </w:pPr>
      <w:r w:rsidRPr="004139D1">
        <w:rPr>
          <w:sz w:val="22"/>
          <w:szCs w:val="22"/>
        </w:rPr>
        <w:t>&lt;Á ekki við.&gt;</w:t>
      </w:r>
    </w:p>
    <w:p w14:paraId="18B0633A" w14:textId="2A02954A" w:rsidR="005406C1" w:rsidRPr="004139D1" w:rsidRDefault="005406C1">
      <w:pPr>
        <w:rPr>
          <w:sz w:val="22"/>
          <w:szCs w:val="22"/>
        </w:rPr>
      </w:pPr>
      <w:r w:rsidRPr="004139D1">
        <w:rPr>
          <w:sz w:val="22"/>
          <w:szCs w:val="22"/>
        </w:rPr>
        <w:t>&lt;</w:t>
      </w:r>
      <w:r w:rsidR="00B23CF4" w:rsidRPr="004139D1">
        <w:rPr>
          <w:sz w:val="22"/>
          <w:szCs w:val="22"/>
        </w:rPr>
        <w:t>Dýralæknir skal annast lyfjagjöfina.</w:t>
      </w:r>
      <w:r w:rsidRPr="004139D1">
        <w:rPr>
          <w:sz w:val="22"/>
          <w:szCs w:val="22"/>
        </w:rPr>
        <w:t>&gt;</w:t>
      </w:r>
    </w:p>
    <w:p w14:paraId="41DB7639" w14:textId="77777777" w:rsidR="005406C1" w:rsidRPr="004139D1" w:rsidRDefault="005406C1">
      <w:pPr>
        <w:rPr>
          <w:sz w:val="22"/>
          <w:szCs w:val="22"/>
        </w:rPr>
      </w:pPr>
    </w:p>
    <w:p w14:paraId="1B532D7E" w14:textId="77777777" w:rsidR="00F33343" w:rsidRPr="004139D1" w:rsidRDefault="00CC1957">
      <w:pPr>
        <w:ind w:left="567" w:hanging="567"/>
        <w:rPr>
          <w:b/>
          <w:sz w:val="22"/>
          <w:szCs w:val="22"/>
        </w:rPr>
      </w:pPr>
      <w:r w:rsidRPr="004139D1">
        <w:rPr>
          <w:b/>
          <w:sz w:val="22"/>
          <w:szCs w:val="22"/>
        </w:rPr>
        <w:t>&lt;•</w:t>
      </w:r>
      <w:r w:rsidRPr="004139D1">
        <w:rPr>
          <w:b/>
          <w:sz w:val="22"/>
          <w:szCs w:val="22"/>
        </w:rPr>
        <w:tab/>
        <w:t>SÉRSTÖK SKYLDA TIL AÐ LJÚKA AÐGERÐUM EFTIR ÚTGÁFU MARKAÐSLEYFIS SEM GEFIÐ HEFUR VERIÐ ÚT SAMKVÆMT FERLI UM UNDANTEKNINGARTILVIK&gt;</w:t>
      </w:r>
    </w:p>
    <w:p w14:paraId="61050ADF" w14:textId="77777777" w:rsidR="00F33343" w:rsidRPr="004139D1" w:rsidRDefault="00F33343">
      <w:pPr>
        <w:rPr>
          <w:sz w:val="22"/>
          <w:szCs w:val="22"/>
        </w:rPr>
      </w:pPr>
    </w:p>
    <w:p w14:paraId="197EED86" w14:textId="77777777" w:rsidR="00F33343" w:rsidRPr="004139D1" w:rsidRDefault="00CC1957">
      <w:pPr>
        <w:rPr>
          <w:sz w:val="22"/>
          <w:szCs w:val="22"/>
        </w:rPr>
      </w:pPr>
      <w:r w:rsidRPr="004139D1">
        <w:rPr>
          <w:sz w:val="22"/>
          <w:szCs w:val="22"/>
        </w:rPr>
        <w:t>&lt;Þetta lyf hefur verið samþykkt samkvæmt ferli um undantekningartilvik og í samræmi við grein 39(7) í reglugerð (EB) nr. 726/2004 skal markaðsleyfishafi framkvæma eftirfarandi innan tilgreindra tímamarka:</w:t>
      </w:r>
    </w:p>
    <w:p w14:paraId="356ADF5C" w14:textId="77777777" w:rsidR="00F33343" w:rsidRPr="004139D1" w:rsidRDefault="00F33343">
      <w:pPr>
        <w:rPr>
          <w:sz w:val="22"/>
          <w:szCs w:val="22"/>
        </w:rPr>
      </w:pPr>
    </w:p>
    <w:tbl>
      <w:tblPr>
        <w:tblW w:w="4911" w:type="pct"/>
        <w:tblLayout w:type="fixed"/>
        <w:tblLook w:val="01E0" w:firstRow="1" w:lastRow="1" w:firstColumn="1" w:lastColumn="1" w:noHBand="0" w:noVBand="0"/>
      </w:tblPr>
      <w:tblGrid>
        <w:gridCol w:w="7637"/>
        <w:gridCol w:w="1485"/>
      </w:tblGrid>
      <w:tr w:rsidR="00F33343" w:rsidRPr="004139D1" w14:paraId="05FB5C85" w14:textId="77777777" w:rsidTr="00811E07">
        <w:trPr>
          <w:cantSplit/>
          <w:tblHeader/>
        </w:trPr>
        <w:tc>
          <w:tcPr>
            <w:tcW w:w="4186" w:type="pct"/>
            <w:tcBorders>
              <w:top w:val="single" w:sz="4" w:space="0" w:color="auto"/>
              <w:left w:val="single" w:sz="4" w:space="0" w:color="auto"/>
              <w:bottom w:val="single" w:sz="4" w:space="0" w:color="auto"/>
              <w:right w:val="single" w:sz="4" w:space="0" w:color="auto"/>
            </w:tcBorders>
            <w:shd w:val="clear" w:color="auto" w:fill="auto"/>
          </w:tcPr>
          <w:p w14:paraId="6007904E" w14:textId="77777777" w:rsidR="00F33343" w:rsidRPr="004139D1" w:rsidRDefault="00CC1957">
            <w:pPr>
              <w:ind w:right="-1"/>
              <w:rPr>
                <w:b/>
                <w:sz w:val="22"/>
                <w:szCs w:val="22"/>
              </w:rPr>
            </w:pPr>
            <w:r w:rsidRPr="004139D1">
              <w:rPr>
                <w:b/>
                <w:sz w:val="22"/>
                <w:szCs w:val="22"/>
              </w:rPr>
              <w:t>Lýsing</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1D37EFE8" w14:textId="77777777" w:rsidR="00F33343" w:rsidRPr="004139D1" w:rsidRDefault="00CC1957">
            <w:pPr>
              <w:ind w:right="-1"/>
              <w:rPr>
                <w:b/>
                <w:sz w:val="22"/>
                <w:szCs w:val="22"/>
              </w:rPr>
            </w:pPr>
            <w:r w:rsidRPr="004139D1">
              <w:rPr>
                <w:b/>
                <w:sz w:val="22"/>
                <w:szCs w:val="22"/>
              </w:rPr>
              <w:t>Tímamörk</w:t>
            </w:r>
          </w:p>
        </w:tc>
      </w:tr>
      <w:tr w:rsidR="00F33343" w:rsidRPr="004139D1" w14:paraId="0A098173" w14:textId="77777777" w:rsidTr="00811E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4186" w:type="pct"/>
            <w:tcBorders>
              <w:top w:val="single" w:sz="4" w:space="0" w:color="auto"/>
            </w:tcBorders>
            <w:shd w:val="clear" w:color="auto" w:fill="auto"/>
          </w:tcPr>
          <w:p w14:paraId="17190780" w14:textId="77777777" w:rsidR="00F33343" w:rsidRPr="004139D1" w:rsidRDefault="00F33343" w:rsidP="00AB3CF7">
            <w:pPr>
              <w:pStyle w:val="TabletextrowsAgency"/>
              <w:rPr>
                <w:rFonts w:ascii="Times New Roman" w:hAnsi="Times New Roman" w:cs="Times New Roman"/>
                <w:sz w:val="22"/>
                <w:szCs w:val="22"/>
                <w:lang w:val="is-IS"/>
              </w:rPr>
            </w:pPr>
          </w:p>
        </w:tc>
        <w:tc>
          <w:tcPr>
            <w:tcW w:w="814" w:type="pct"/>
            <w:tcBorders>
              <w:top w:val="single" w:sz="4" w:space="0" w:color="auto"/>
            </w:tcBorders>
            <w:shd w:val="clear" w:color="auto" w:fill="auto"/>
          </w:tcPr>
          <w:p w14:paraId="36418148" w14:textId="77777777" w:rsidR="00F33343" w:rsidRPr="004139D1" w:rsidRDefault="00F33343">
            <w:pPr>
              <w:pStyle w:val="TabletextrowsAgency"/>
              <w:rPr>
                <w:rFonts w:ascii="Times New Roman" w:hAnsi="Times New Roman" w:cs="Times New Roman"/>
                <w:sz w:val="22"/>
                <w:szCs w:val="22"/>
                <w:lang w:val="is-IS"/>
              </w:rPr>
            </w:pPr>
          </w:p>
        </w:tc>
      </w:tr>
      <w:tr w:rsidR="00F33343" w:rsidRPr="004139D1" w14:paraId="4F1AD9CC" w14:textId="77777777" w:rsidTr="00811E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4186" w:type="pct"/>
            <w:shd w:val="clear" w:color="auto" w:fill="auto"/>
          </w:tcPr>
          <w:p w14:paraId="29B7C789" w14:textId="77777777" w:rsidR="00F33343" w:rsidRPr="004139D1" w:rsidRDefault="00F33343" w:rsidP="00AB3CF7">
            <w:pPr>
              <w:pStyle w:val="TabletextrowsAgency"/>
              <w:rPr>
                <w:rFonts w:ascii="Times New Roman" w:hAnsi="Times New Roman" w:cs="Times New Roman"/>
                <w:sz w:val="22"/>
                <w:szCs w:val="22"/>
                <w:lang w:val="is-IS"/>
              </w:rPr>
            </w:pPr>
          </w:p>
        </w:tc>
        <w:tc>
          <w:tcPr>
            <w:tcW w:w="814" w:type="pct"/>
            <w:shd w:val="clear" w:color="auto" w:fill="auto"/>
          </w:tcPr>
          <w:p w14:paraId="0A6E9370" w14:textId="77777777" w:rsidR="00F33343" w:rsidRPr="004139D1" w:rsidRDefault="00F33343">
            <w:pPr>
              <w:pStyle w:val="TabletextrowsAgency"/>
              <w:rPr>
                <w:rFonts w:ascii="Times New Roman" w:hAnsi="Times New Roman" w:cs="Times New Roman"/>
                <w:sz w:val="22"/>
                <w:szCs w:val="22"/>
                <w:lang w:val="is-IS"/>
              </w:rPr>
            </w:pPr>
          </w:p>
        </w:tc>
      </w:tr>
      <w:tr w:rsidR="00F33343" w:rsidRPr="004139D1" w14:paraId="7A875212" w14:textId="77777777" w:rsidTr="00811E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4186" w:type="pct"/>
            <w:shd w:val="clear" w:color="auto" w:fill="auto"/>
          </w:tcPr>
          <w:p w14:paraId="54224418" w14:textId="77777777" w:rsidR="00F33343" w:rsidRPr="004139D1" w:rsidRDefault="00F33343" w:rsidP="00AB3CF7">
            <w:pPr>
              <w:pStyle w:val="TabletextrowsAgency"/>
              <w:rPr>
                <w:rFonts w:ascii="Times New Roman" w:hAnsi="Times New Roman" w:cs="Times New Roman"/>
                <w:sz w:val="22"/>
                <w:szCs w:val="22"/>
                <w:lang w:val="is-IS"/>
              </w:rPr>
            </w:pPr>
          </w:p>
        </w:tc>
        <w:tc>
          <w:tcPr>
            <w:tcW w:w="814" w:type="pct"/>
            <w:shd w:val="clear" w:color="auto" w:fill="auto"/>
          </w:tcPr>
          <w:p w14:paraId="419B3685" w14:textId="77777777" w:rsidR="00F33343" w:rsidRPr="004139D1" w:rsidRDefault="00F33343">
            <w:pPr>
              <w:pStyle w:val="TabletextrowsAgency"/>
              <w:rPr>
                <w:rFonts w:ascii="Times New Roman" w:hAnsi="Times New Roman" w:cs="Times New Roman"/>
                <w:sz w:val="22"/>
                <w:szCs w:val="22"/>
                <w:lang w:val="is-IS"/>
              </w:rPr>
            </w:pPr>
          </w:p>
        </w:tc>
      </w:tr>
    </w:tbl>
    <w:p w14:paraId="346480DD" w14:textId="77777777" w:rsidR="00F33343" w:rsidRPr="004139D1" w:rsidRDefault="00CC1957" w:rsidP="00AB3CF7">
      <w:pPr>
        <w:rPr>
          <w:sz w:val="22"/>
          <w:szCs w:val="22"/>
        </w:rPr>
      </w:pPr>
      <w:r w:rsidRPr="004139D1">
        <w:rPr>
          <w:sz w:val="22"/>
          <w:szCs w:val="22"/>
        </w:rPr>
        <w:t>&gt;</w:t>
      </w:r>
    </w:p>
    <w:p w14:paraId="0EB06F96" w14:textId="77777777" w:rsidR="00F33343" w:rsidRPr="004139D1" w:rsidRDefault="00CC1957">
      <w:pPr>
        <w:ind w:left="567" w:hanging="567"/>
        <w:rPr>
          <w:b/>
          <w:sz w:val="22"/>
          <w:szCs w:val="22"/>
        </w:rPr>
      </w:pPr>
      <w:r w:rsidRPr="004139D1">
        <w:rPr>
          <w:b/>
          <w:sz w:val="22"/>
          <w:szCs w:val="22"/>
        </w:rPr>
        <w:t>&lt;•</w:t>
      </w:r>
      <w:r w:rsidRPr="004139D1">
        <w:rPr>
          <w:b/>
          <w:sz w:val="22"/>
          <w:szCs w:val="22"/>
        </w:rPr>
        <w:tab/>
        <w:t>SKYLDA TIL AÐGERÐA EFTIR ÚTGÁFU MARKAÐSLEYFIS</w:t>
      </w:r>
      <w:r w:rsidR="00F33343" w:rsidRPr="004139D1">
        <w:rPr>
          <w:b/>
          <w:noProof/>
          <w:sz w:val="22"/>
          <w:szCs w:val="22"/>
        </w:rPr>
        <w:t>&gt;</w:t>
      </w:r>
    </w:p>
    <w:p w14:paraId="21B5840B" w14:textId="77777777" w:rsidR="00F33343" w:rsidRPr="004139D1" w:rsidRDefault="00F33343">
      <w:pPr>
        <w:rPr>
          <w:sz w:val="22"/>
          <w:szCs w:val="22"/>
        </w:rPr>
      </w:pPr>
    </w:p>
    <w:p w14:paraId="4B975676" w14:textId="77777777" w:rsidR="00F33343" w:rsidRPr="004139D1" w:rsidRDefault="00F33343">
      <w:pPr>
        <w:rPr>
          <w:sz w:val="22"/>
          <w:szCs w:val="22"/>
        </w:rPr>
      </w:pPr>
      <w:r w:rsidRPr="004139D1">
        <w:rPr>
          <w:noProof/>
          <w:sz w:val="22"/>
          <w:szCs w:val="22"/>
        </w:rPr>
        <w:t>&lt;</w:t>
      </w:r>
      <w:r w:rsidR="00CC1957" w:rsidRPr="004139D1">
        <w:rPr>
          <w:sz w:val="22"/>
          <w:szCs w:val="22"/>
        </w:rPr>
        <w:t>Markaðsleyfishafi skal ljúka eftirfarandi innan tilgreindra tímamarka:</w:t>
      </w:r>
    </w:p>
    <w:p w14:paraId="07DCDD1D" w14:textId="77777777" w:rsidR="00F33343" w:rsidRPr="004139D1" w:rsidRDefault="00F33343">
      <w:pPr>
        <w:rPr>
          <w:sz w:val="22"/>
          <w:szCs w:val="22"/>
        </w:rPr>
      </w:pPr>
    </w:p>
    <w:tbl>
      <w:tblPr>
        <w:tblW w:w="4911" w:type="pct"/>
        <w:tblLayout w:type="fixed"/>
        <w:tblLook w:val="01E0" w:firstRow="1" w:lastRow="1" w:firstColumn="1" w:lastColumn="1" w:noHBand="0" w:noVBand="0"/>
      </w:tblPr>
      <w:tblGrid>
        <w:gridCol w:w="7637"/>
        <w:gridCol w:w="1485"/>
      </w:tblGrid>
      <w:tr w:rsidR="00F33343" w:rsidRPr="004139D1" w14:paraId="160B31C4" w14:textId="77777777" w:rsidTr="00811E07">
        <w:trPr>
          <w:cantSplit/>
          <w:tblHeader/>
        </w:trPr>
        <w:tc>
          <w:tcPr>
            <w:tcW w:w="4186" w:type="pct"/>
            <w:tcBorders>
              <w:top w:val="single" w:sz="4" w:space="0" w:color="auto"/>
              <w:left w:val="single" w:sz="4" w:space="0" w:color="auto"/>
              <w:bottom w:val="single" w:sz="4" w:space="0" w:color="auto"/>
              <w:right w:val="single" w:sz="4" w:space="0" w:color="auto"/>
            </w:tcBorders>
            <w:shd w:val="clear" w:color="auto" w:fill="auto"/>
          </w:tcPr>
          <w:p w14:paraId="3F1B58C2" w14:textId="77777777" w:rsidR="00F33343" w:rsidRPr="004139D1" w:rsidRDefault="00CC1957">
            <w:pPr>
              <w:ind w:right="-1"/>
              <w:rPr>
                <w:b/>
                <w:sz w:val="22"/>
                <w:szCs w:val="22"/>
              </w:rPr>
            </w:pPr>
            <w:r w:rsidRPr="004139D1">
              <w:rPr>
                <w:b/>
                <w:sz w:val="22"/>
                <w:szCs w:val="22"/>
              </w:rPr>
              <w:t>Lýsing</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1728DF4C" w14:textId="77777777" w:rsidR="00F33343" w:rsidRPr="004139D1" w:rsidRDefault="00CC1957">
            <w:pPr>
              <w:ind w:right="-1"/>
              <w:rPr>
                <w:b/>
                <w:sz w:val="22"/>
                <w:szCs w:val="22"/>
              </w:rPr>
            </w:pPr>
            <w:r w:rsidRPr="004139D1">
              <w:rPr>
                <w:b/>
                <w:sz w:val="22"/>
                <w:szCs w:val="22"/>
              </w:rPr>
              <w:t>Tímamörk</w:t>
            </w:r>
          </w:p>
        </w:tc>
      </w:tr>
      <w:tr w:rsidR="00F33343" w:rsidRPr="004139D1" w14:paraId="0B1AEE1C" w14:textId="77777777" w:rsidTr="00811E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4186" w:type="pct"/>
            <w:tcBorders>
              <w:top w:val="single" w:sz="4" w:space="0" w:color="auto"/>
            </w:tcBorders>
            <w:shd w:val="clear" w:color="auto" w:fill="auto"/>
          </w:tcPr>
          <w:p w14:paraId="4680E6CC" w14:textId="77777777" w:rsidR="00F33343" w:rsidRPr="004139D1" w:rsidRDefault="00F33343" w:rsidP="00AB3CF7">
            <w:pPr>
              <w:pStyle w:val="TabletextrowsAgency"/>
              <w:rPr>
                <w:rFonts w:ascii="Times New Roman" w:hAnsi="Times New Roman" w:cs="Times New Roman"/>
                <w:sz w:val="22"/>
                <w:szCs w:val="22"/>
                <w:lang w:val="is-IS"/>
              </w:rPr>
            </w:pPr>
          </w:p>
        </w:tc>
        <w:tc>
          <w:tcPr>
            <w:tcW w:w="814" w:type="pct"/>
            <w:tcBorders>
              <w:top w:val="single" w:sz="4" w:space="0" w:color="auto"/>
            </w:tcBorders>
            <w:shd w:val="clear" w:color="auto" w:fill="auto"/>
          </w:tcPr>
          <w:p w14:paraId="5A22FB98" w14:textId="77777777" w:rsidR="00F33343" w:rsidRPr="004139D1" w:rsidRDefault="00F33343">
            <w:pPr>
              <w:pStyle w:val="TabletextrowsAgency"/>
              <w:rPr>
                <w:rFonts w:ascii="Times New Roman" w:hAnsi="Times New Roman" w:cs="Times New Roman"/>
                <w:sz w:val="22"/>
                <w:szCs w:val="22"/>
                <w:lang w:val="is-IS"/>
              </w:rPr>
            </w:pPr>
          </w:p>
        </w:tc>
      </w:tr>
      <w:tr w:rsidR="00F33343" w:rsidRPr="004139D1" w14:paraId="5B25A533" w14:textId="77777777" w:rsidTr="00811E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4186" w:type="pct"/>
            <w:shd w:val="clear" w:color="auto" w:fill="auto"/>
          </w:tcPr>
          <w:p w14:paraId="232D4D43" w14:textId="77777777" w:rsidR="00F33343" w:rsidRPr="004139D1" w:rsidRDefault="00F33343" w:rsidP="00AB3CF7">
            <w:pPr>
              <w:pStyle w:val="TabletextrowsAgency"/>
              <w:rPr>
                <w:rFonts w:ascii="Times New Roman" w:hAnsi="Times New Roman" w:cs="Times New Roman"/>
                <w:sz w:val="22"/>
                <w:szCs w:val="22"/>
                <w:lang w:val="is-IS"/>
              </w:rPr>
            </w:pPr>
          </w:p>
        </w:tc>
        <w:tc>
          <w:tcPr>
            <w:tcW w:w="814" w:type="pct"/>
            <w:shd w:val="clear" w:color="auto" w:fill="auto"/>
          </w:tcPr>
          <w:p w14:paraId="1BF9D9CF" w14:textId="77777777" w:rsidR="00F33343" w:rsidRPr="004139D1" w:rsidRDefault="00F33343">
            <w:pPr>
              <w:pStyle w:val="TabletextrowsAgency"/>
              <w:rPr>
                <w:rFonts w:ascii="Times New Roman" w:hAnsi="Times New Roman" w:cs="Times New Roman"/>
                <w:sz w:val="22"/>
                <w:szCs w:val="22"/>
                <w:lang w:val="is-IS"/>
              </w:rPr>
            </w:pPr>
          </w:p>
        </w:tc>
      </w:tr>
      <w:tr w:rsidR="00F33343" w:rsidRPr="004139D1" w14:paraId="61C987A5" w14:textId="77777777" w:rsidTr="00811E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4186" w:type="pct"/>
            <w:shd w:val="clear" w:color="auto" w:fill="auto"/>
          </w:tcPr>
          <w:p w14:paraId="4E3F8EE9" w14:textId="77777777" w:rsidR="00F33343" w:rsidRPr="004139D1" w:rsidRDefault="00F33343" w:rsidP="00AB3CF7">
            <w:pPr>
              <w:pStyle w:val="TabletextrowsAgency"/>
              <w:rPr>
                <w:rFonts w:ascii="Times New Roman" w:hAnsi="Times New Roman" w:cs="Times New Roman"/>
                <w:sz w:val="22"/>
                <w:szCs w:val="22"/>
                <w:lang w:val="is-IS"/>
              </w:rPr>
            </w:pPr>
          </w:p>
        </w:tc>
        <w:tc>
          <w:tcPr>
            <w:tcW w:w="814" w:type="pct"/>
            <w:shd w:val="clear" w:color="auto" w:fill="auto"/>
          </w:tcPr>
          <w:p w14:paraId="775A645F" w14:textId="77777777" w:rsidR="00F33343" w:rsidRPr="004139D1" w:rsidRDefault="00F33343">
            <w:pPr>
              <w:pStyle w:val="TabletextrowsAgency"/>
              <w:rPr>
                <w:rFonts w:ascii="Times New Roman" w:hAnsi="Times New Roman" w:cs="Times New Roman"/>
                <w:sz w:val="22"/>
                <w:szCs w:val="22"/>
                <w:lang w:val="is-IS"/>
              </w:rPr>
            </w:pPr>
          </w:p>
        </w:tc>
      </w:tr>
    </w:tbl>
    <w:p w14:paraId="0B65BDCE" w14:textId="77777777" w:rsidR="00F33343" w:rsidRPr="004139D1" w:rsidRDefault="00F33343" w:rsidP="00AB3CF7">
      <w:pPr>
        <w:rPr>
          <w:bCs/>
          <w:sz w:val="22"/>
          <w:szCs w:val="22"/>
        </w:rPr>
      </w:pPr>
      <w:r w:rsidRPr="004139D1">
        <w:rPr>
          <w:bCs/>
          <w:sz w:val="22"/>
          <w:szCs w:val="22"/>
        </w:rPr>
        <w:t>&gt;&gt;</w:t>
      </w:r>
    </w:p>
    <w:p w14:paraId="592F3AC9" w14:textId="77777777" w:rsidR="00201DC3" w:rsidRPr="004139D1" w:rsidRDefault="00843B56">
      <w:pPr>
        <w:ind w:left="567" w:hanging="567"/>
        <w:rPr>
          <w:bCs/>
          <w:sz w:val="22"/>
          <w:szCs w:val="22"/>
        </w:rPr>
      </w:pPr>
      <w:r w:rsidRPr="004139D1">
        <w:rPr>
          <w:bCs/>
          <w:sz w:val="22"/>
          <w:szCs w:val="22"/>
        </w:rPr>
        <w:br w:type="page"/>
      </w:r>
    </w:p>
    <w:p w14:paraId="03EF1EA5" w14:textId="77777777" w:rsidR="00053914" w:rsidRPr="004139D1" w:rsidRDefault="00053914">
      <w:pPr>
        <w:rPr>
          <w:bCs/>
          <w:sz w:val="22"/>
          <w:szCs w:val="22"/>
        </w:rPr>
      </w:pPr>
    </w:p>
    <w:p w14:paraId="07774975" w14:textId="77777777" w:rsidR="00053914" w:rsidRPr="004139D1" w:rsidRDefault="00053914">
      <w:pPr>
        <w:rPr>
          <w:bCs/>
          <w:sz w:val="22"/>
          <w:szCs w:val="22"/>
        </w:rPr>
      </w:pPr>
    </w:p>
    <w:p w14:paraId="0649B2BF" w14:textId="77777777" w:rsidR="00053914" w:rsidRPr="004139D1" w:rsidRDefault="00053914">
      <w:pPr>
        <w:rPr>
          <w:bCs/>
          <w:sz w:val="22"/>
          <w:szCs w:val="22"/>
        </w:rPr>
      </w:pPr>
    </w:p>
    <w:p w14:paraId="545B076D" w14:textId="77777777" w:rsidR="00053914" w:rsidRPr="004139D1" w:rsidRDefault="00053914">
      <w:pPr>
        <w:rPr>
          <w:bCs/>
          <w:sz w:val="22"/>
          <w:szCs w:val="22"/>
        </w:rPr>
      </w:pPr>
    </w:p>
    <w:p w14:paraId="4338C9B9" w14:textId="77777777" w:rsidR="00053914" w:rsidRPr="004139D1" w:rsidRDefault="00053914">
      <w:pPr>
        <w:rPr>
          <w:bCs/>
          <w:sz w:val="22"/>
          <w:szCs w:val="22"/>
        </w:rPr>
      </w:pPr>
    </w:p>
    <w:p w14:paraId="749F91F9" w14:textId="77777777" w:rsidR="00053914" w:rsidRPr="004139D1" w:rsidRDefault="00053914">
      <w:pPr>
        <w:rPr>
          <w:bCs/>
          <w:sz w:val="22"/>
          <w:szCs w:val="22"/>
        </w:rPr>
      </w:pPr>
    </w:p>
    <w:p w14:paraId="28B00082" w14:textId="77777777" w:rsidR="00053914" w:rsidRPr="004139D1" w:rsidRDefault="00053914">
      <w:pPr>
        <w:rPr>
          <w:bCs/>
          <w:sz w:val="22"/>
          <w:szCs w:val="22"/>
        </w:rPr>
      </w:pPr>
    </w:p>
    <w:p w14:paraId="0310493B" w14:textId="77777777" w:rsidR="00053914" w:rsidRPr="004139D1" w:rsidRDefault="00053914">
      <w:pPr>
        <w:rPr>
          <w:bCs/>
          <w:sz w:val="22"/>
          <w:szCs w:val="22"/>
        </w:rPr>
      </w:pPr>
    </w:p>
    <w:p w14:paraId="22D61349" w14:textId="77777777" w:rsidR="00053914" w:rsidRPr="004139D1" w:rsidRDefault="00053914">
      <w:pPr>
        <w:rPr>
          <w:bCs/>
          <w:sz w:val="22"/>
          <w:szCs w:val="22"/>
        </w:rPr>
      </w:pPr>
    </w:p>
    <w:p w14:paraId="09AE8981" w14:textId="77777777" w:rsidR="00053914" w:rsidRPr="004139D1" w:rsidRDefault="00053914">
      <w:pPr>
        <w:rPr>
          <w:bCs/>
          <w:sz w:val="22"/>
          <w:szCs w:val="22"/>
        </w:rPr>
      </w:pPr>
    </w:p>
    <w:p w14:paraId="07DDC3E7" w14:textId="77777777" w:rsidR="00053914" w:rsidRPr="004139D1" w:rsidRDefault="00053914">
      <w:pPr>
        <w:rPr>
          <w:bCs/>
          <w:sz w:val="22"/>
          <w:szCs w:val="22"/>
        </w:rPr>
      </w:pPr>
    </w:p>
    <w:p w14:paraId="61B12492" w14:textId="77777777" w:rsidR="00053914" w:rsidRPr="004139D1" w:rsidRDefault="00053914">
      <w:pPr>
        <w:rPr>
          <w:bCs/>
          <w:sz w:val="22"/>
          <w:szCs w:val="22"/>
        </w:rPr>
      </w:pPr>
    </w:p>
    <w:p w14:paraId="63D4E2F5" w14:textId="77777777" w:rsidR="00053914" w:rsidRPr="004139D1" w:rsidRDefault="00053914">
      <w:pPr>
        <w:rPr>
          <w:bCs/>
          <w:sz w:val="22"/>
          <w:szCs w:val="22"/>
        </w:rPr>
      </w:pPr>
    </w:p>
    <w:p w14:paraId="7913BCBF" w14:textId="77777777" w:rsidR="00053914" w:rsidRPr="004139D1" w:rsidRDefault="00053914">
      <w:pPr>
        <w:rPr>
          <w:bCs/>
          <w:sz w:val="22"/>
          <w:szCs w:val="22"/>
        </w:rPr>
      </w:pPr>
    </w:p>
    <w:p w14:paraId="053CF33C" w14:textId="77777777" w:rsidR="00053914" w:rsidRPr="004139D1" w:rsidRDefault="00053914">
      <w:pPr>
        <w:rPr>
          <w:bCs/>
          <w:sz w:val="22"/>
          <w:szCs w:val="22"/>
        </w:rPr>
      </w:pPr>
    </w:p>
    <w:p w14:paraId="0E4C046A" w14:textId="77777777" w:rsidR="00053914" w:rsidRPr="004139D1" w:rsidRDefault="00053914">
      <w:pPr>
        <w:outlineLvl w:val="0"/>
        <w:rPr>
          <w:bCs/>
          <w:sz w:val="22"/>
          <w:szCs w:val="22"/>
        </w:rPr>
      </w:pPr>
    </w:p>
    <w:p w14:paraId="15521227" w14:textId="77777777" w:rsidR="00053914" w:rsidRPr="004139D1" w:rsidRDefault="00053914">
      <w:pPr>
        <w:outlineLvl w:val="0"/>
        <w:rPr>
          <w:bCs/>
          <w:sz w:val="22"/>
          <w:szCs w:val="22"/>
        </w:rPr>
      </w:pPr>
    </w:p>
    <w:p w14:paraId="088F2C20" w14:textId="77777777" w:rsidR="00053914" w:rsidRPr="004139D1" w:rsidRDefault="00053914">
      <w:pPr>
        <w:outlineLvl w:val="0"/>
        <w:rPr>
          <w:bCs/>
          <w:sz w:val="22"/>
          <w:szCs w:val="22"/>
        </w:rPr>
      </w:pPr>
    </w:p>
    <w:p w14:paraId="779C85D0" w14:textId="77777777" w:rsidR="00053914" w:rsidRPr="004139D1" w:rsidRDefault="00053914">
      <w:pPr>
        <w:outlineLvl w:val="0"/>
        <w:rPr>
          <w:bCs/>
          <w:sz w:val="22"/>
          <w:szCs w:val="22"/>
        </w:rPr>
      </w:pPr>
    </w:p>
    <w:p w14:paraId="4AC673A0" w14:textId="77777777" w:rsidR="00053914" w:rsidRPr="004139D1" w:rsidRDefault="00053914">
      <w:pPr>
        <w:outlineLvl w:val="0"/>
        <w:rPr>
          <w:bCs/>
          <w:sz w:val="22"/>
          <w:szCs w:val="22"/>
        </w:rPr>
      </w:pPr>
    </w:p>
    <w:p w14:paraId="3A4E8CBA" w14:textId="77777777" w:rsidR="00053914" w:rsidRPr="004139D1" w:rsidRDefault="00053914">
      <w:pPr>
        <w:outlineLvl w:val="0"/>
        <w:rPr>
          <w:bCs/>
          <w:sz w:val="22"/>
          <w:szCs w:val="22"/>
        </w:rPr>
      </w:pPr>
    </w:p>
    <w:p w14:paraId="72799FF9" w14:textId="77777777" w:rsidR="00053914" w:rsidRPr="004139D1" w:rsidRDefault="00053914">
      <w:pPr>
        <w:outlineLvl w:val="0"/>
        <w:rPr>
          <w:sz w:val="22"/>
          <w:szCs w:val="22"/>
        </w:rPr>
      </w:pPr>
    </w:p>
    <w:p w14:paraId="3EFAFC95" w14:textId="77777777" w:rsidR="00053914" w:rsidRPr="004139D1" w:rsidRDefault="00843B56" w:rsidP="00AB3CF7">
      <w:pPr>
        <w:jc w:val="center"/>
        <w:outlineLvl w:val="0"/>
        <w:rPr>
          <w:b/>
          <w:sz w:val="22"/>
          <w:szCs w:val="22"/>
        </w:rPr>
      </w:pPr>
      <w:r w:rsidRPr="004139D1">
        <w:rPr>
          <w:b/>
          <w:sz w:val="22"/>
          <w:szCs w:val="22"/>
        </w:rPr>
        <w:t>VIÐAUKI III</w:t>
      </w:r>
    </w:p>
    <w:p w14:paraId="3DB8B3F9" w14:textId="77777777" w:rsidR="00053914" w:rsidRPr="004139D1" w:rsidRDefault="00053914" w:rsidP="00AB3CF7">
      <w:pPr>
        <w:rPr>
          <w:sz w:val="22"/>
          <w:szCs w:val="22"/>
        </w:rPr>
      </w:pPr>
    </w:p>
    <w:p w14:paraId="71DD3B1C" w14:textId="77777777" w:rsidR="00053914" w:rsidRPr="004139D1" w:rsidRDefault="00843B56" w:rsidP="00AB3CF7">
      <w:pPr>
        <w:jc w:val="center"/>
        <w:outlineLvl w:val="0"/>
        <w:rPr>
          <w:b/>
          <w:bCs/>
          <w:sz w:val="22"/>
          <w:szCs w:val="22"/>
        </w:rPr>
      </w:pPr>
      <w:r w:rsidRPr="004139D1">
        <w:rPr>
          <w:b/>
          <w:bCs/>
          <w:sz w:val="22"/>
          <w:szCs w:val="22"/>
        </w:rPr>
        <w:t>ÁLETRANIR OG FYLGISEÐILL</w:t>
      </w:r>
    </w:p>
    <w:p w14:paraId="4F319157" w14:textId="77777777" w:rsidR="00053914" w:rsidRPr="004139D1" w:rsidRDefault="00843B56" w:rsidP="00AB3CF7">
      <w:pPr>
        <w:rPr>
          <w:bCs/>
          <w:sz w:val="22"/>
          <w:szCs w:val="22"/>
        </w:rPr>
      </w:pPr>
      <w:r w:rsidRPr="004139D1">
        <w:rPr>
          <w:sz w:val="22"/>
          <w:szCs w:val="22"/>
        </w:rPr>
        <w:br w:type="page"/>
      </w:r>
    </w:p>
    <w:p w14:paraId="3BA18D4C" w14:textId="77777777" w:rsidR="00053914" w:rsidRPr="004139D1" w:rsidRDefault="00053914" w:rsidP="00AB3CF7">
      <w:pPr>
        <w:rPr>
          <w:bCs/>
          <w:sz w:val="22"/>
          <w:szCs w:val="22"/>
        </w:rPr>
      </w:pPr>
    </w:p>
    <w:p w14:paraId="3FB67C85" w14:textId="77777777" w:rsidR="00053914" w:rsidRPr="004139D1" w:rsidRDefault="00053914">
      <w:pPr>
        <w:rPr>
          <w:bCs/>
          <w:sz w:val="22"/>
          <w:szCs w:val="22"/>
        </w:rPr>
      </w:pPr>
    </w:p>
    <w:p w14:paraId="56D3C0F9" w14:textId="77777777" w:rsidR="00053914" w:rsidRPr="004139D1" w:rsidRDefault="00053914">
      <w:pPr>
        <w:rPr>
          <w:bCs/>
          <w:sz w:val="22"/>
          <w:szCs w:val="22"/>
        </w:rPr>
      </w:pPr>
    </w:p>
    <w:p w14:paraId="149EF550" w14:textId="77777777" w:rsidR="00053914" w:rsidRPr="004139D1" w:rsidRDefault="00053914">
      <w:pPr>
        <w:rPr>
          <w:bCs/>
          <w:sz w:val="22"/>
          <w:szCs w:val="22"/>
        </w:rPr>
      </w:pPr>
    </w:p>
    <w:p w14:paraId="3135C446" w14:textId="77777777" w:rsidR="00053914" w:rsidRPr="004139D1" w:rsidRDefault="00053914">
      <w:pPr>
        <w:rPr>
          <w:bCs/>
          <w:sz w:val="22"/>
          <w:szCs w:val="22"/>
        </w:rPr>
      </w:pPr>
    </w:p>
    <w:p w14:paraId="76B76C78" w14:textId="77777777" w:rsidR="00053914" w:rsidRPr="004139D1" w:rsidRDefault="00053914">
      <w:pPr>
        <w:rPr>
          <w:bCs/>
          <w:sz w:val="22"/>
          <w:szCs w:val="22"/>
        </w:rPr>
      </w:pPr>
    </w:p>
    <w:p w14:paraId="75C93CE3" w14:textId="77777777" w:rsidR="00053914" w:rsidRPr="004139D1" w:rsidRDefault="00053914">
      <w:pPr>
        <w:rPr>
          <w:bCs/>
          <w:sz w:val="22"/>
          <w:szCs w:val="22"/>
        </w:rPr>
      </w:pPr>
    </w:p>
    <w:p w14:paraId="4431D610" w14:textId="77777777" w:rsidR="00053914" w:rsidRPr="004139D1" w:rsidRDefault="00053914">
      <w:pPr>
        <w:rPr>
          <w:bCs/>
          <w:sz w:val="22"/>
          <w:szCs w:val="22"/>
        </w:rPr>
      </w:pPr>
    </w:p>
    <w:p w14:paraId="46EDF88E" w14:textId="77777777" w:rsidR="00053914" w:rsidRPr="004139D1" w:rsidRDefault="00053914">
      <w:pPr>
        <w:rPr>
          <w:bCs/>
          <w:sz w:val="22"/>
          <w:szCs w:val="22"/>
        </w:rPr>
      </w:pPr>
    </w:p>
    <w:p w14:paraId="32654A23" w14:textId="77777777" w:rsidR="00053914" w:rsidRPr="004139D1" w:rsidRDefault="00053914">
      <w:pPr>
        <w:rPr>
          <w:bCs/>
          <w:sz w:val="22"/>
          <w:szCs w:val="22"/>
        </w:rPr>
      </w:pPr>
    </w:p>
    <w:p w14:paraId="72D9DF6D" w14:textId="77777777" w:rsidR="00053914" w:rsidRPr="004139D1" w:rsidRDefault="00053914">
      <w:pPr>
        <w:rPr>
          <w:bCs/>
          <w:sz w:val="22"/>
          <w:szCs w:val="22"/>
        </w:rPr>
      </w:pPr>
    </w:p>
    <w:p w14:paraId="2B5D5A13" w14:textId="77777777" w:rsidR="00053914" w:rsidRPr="004139D1" w:rsidRDefault="00053914">
      <w:pPr>
        <w:rPr>
          <w:bCs/>
          <w:sz w:val="22"/>
          <w:szCs w:val="22"/>
        </w:rPr>
      </w:pPr>
    </w:p>
    <w:p w14:paraId="37555FF2" w14:textId="77777777" w:rsidR="00053914" w:rsidRPr="004139D1" w:rsidRDefault="00053914">
      <w:pPr>
        <w:rPr>
          <w:bCs/>
          <w:sz w:val="22"/>
          <w:szCs w:val="22"/>
        </w:rPr>
      </w:pPr>
    </w:p>
    <w:p w14:paraId="614EA6F8" w14:textId="77777777" w:rsidR="00053914" w:rsidRPr="004139D1" w:rsidRDefault="00053914">
      <w:pPr>
        <w:rPr>
          <w:bCs/>
          <w:sz w:val="22"/>
          <w:szCs w:val="22"/>
        </w:rPr>
      </w:pPr>
    </w:p>
    <w:p w14:paraId="2168730E" w14:textId="77777777" w:rsidR="00053914" w:rsidRPr="004139D1" w:rsidRDefault="00053914">
      <w:pPr>
        <w:rPr>
          <w:bCs/>
          <w:sz w:val="22"/>
          <w:szCs w:val="22"/>
        </w:rPr>
      </w:pPr>
    </w:p>
    <w:p w14:paraId="3F129656" w14:textId="77777777" w:rsidR="00053914" w:rsidRPr="004139D1" w:rsidRDefault="00053914">
      <w:pPr>
        <w:rPr>
          <w:bCs/>
          <w:sz w:val="22"/>
          <w:szCs w:val="22"/>
        </w:rPr>
      </w:pPr>
    </w:p>
    <w:p w14:paraId="471E2833" w14:textId="77777777" w:rsidR="00053914" w:rsidRPr="004139D1" w:rsidRDefault="00053914">
      <w:pPr>
        <w:rPr>
          <w:bCs/>
          <w:sz w:val="22"/>
          <w:szCs w:val="22"/>
        </w:rPr>
      </w:pPr>
    </w:p>
    <w:p w14:paraId="6AF906E3" w14:textId="77777777" w:rsidR="00053914" w:rsidRPr="004139D1" w:rsidRDefault="00053914">
      <w:pPr>
        <w:rPr>
          <w:bCs/>
          <w:sz w:val="22"/>
          <w:szCs w:val="22"/>
        </w:rPr>
      </w:pPr>
    </w:p>
    <w:p w14:paraId="6E8A34EA" w14:textId="77777777" w:rsidR="00053914" w:rsidRPr="004139D1" w:rsidRDefault="00053914">
      <w:pPr>
        <w:rPr>
          <w:bCs/>
          <w:sz w:val="22"/>
          <w:szCs w:val="22"/>
        </w:rPr>
      </w:pPr>
    </w:p>
    <w:p w14:paraId="471CD7FD" w14:textId="77777777" w:rsidR="00053914" w:rsidRPr="004139D1" w:rsidRDefault="00053914">
      <w:pPr>
        <w:rPr>
          <w:bCs/>
          <w:sz w:val="22"/>
          <w:szCs w:val="22"/>
        </w:rPr>
      </w:pPr>
    </w:p>
    <w:p w14:paraId="3896DCCD" w14:textId="77777777" w:rsidR="00053914" w:rsidRPr="004139D1" w:rsidRDefault="00053914">
      <w:pPr>
        <w:rPr>
          <w:bCs/>
          <w:sz w:val="22"/>
          <w:szCs w:val="22"/>
        </w:rPr>
      </w:pPr>
    </w:p>
    <w:p w14:paraId="0EA180CA" w14:textId="77777777" w:rsidR="00053914" w:rsidRPr="004139D1" w:rsidRDefault="00053914">
      <w:pPr>
        <w:rPr>
          <w:sz w:val="22"/>
          <w:szCs w:val="22"/>
        </w:rPr>
      </w:pPr>
    </w:p>
    <w:p w14:paraId="64D67077" w14:textId="77777777" w:rsidR="00053914" w:rsidRPr="004139D1" w:rsidRDefault="00843B56" w:rsidP="00AB3CF7">
      <w:pPr>
        <w:jc w:val="center"/>
        <w:outlineLvl w:val="0"/>
        <w:rPr>
          <w:b/>
          <w:sz w:val="22"/>
          <w:szCs w:val="22"/>
        </w:rPr>
      </w:pPr>
      <w:r w:rsidRPr="004139D1">
        <w:rPr>
          <w:b/>
          <w:sz w:val="22"/>
          <w:szCs w:val="22"/>
        </w:rPr>
        <w:t>A. ÁLETRANIR</w:t>
      </w:r>
    </w:p>
    <w:p w14:paraId="11A57015" w14:textId="77777777" w:rsidR="00053914" w:rsidRPr="004139D1" w:rsidRDefault="00843B56" w:rsidP="00AB3CF7">
      <w:pPr>
        <w:pBdr>
          <w:top w:val="single" w:sz="4" w:space="1" w:color="auto"/>
          <w:left w:val="single" w:sz="4" w:space="4" w:color="auto"/>
          <w:bottom w:val="single" w:sz="4" w:space="1" w:color="auto"/>
          <w:right w:val="single" w:sz="4" w:space="4" w:color="auto"/>
        </w:pBdr>
        <w:rPr>
          <w:b/>
          <w:bCs/>
          <w:sz w:val="22"/>
          <w:szCs w:val="22"/>
        </w:rPr>
      </w:pPr>
      <w:r w:rsidRPr="004139D1">
        <w:rPr>
          <w:sz w:val="22"/>
          <w:szCs w:val="22"/>
        </w:rPr>
        <w:br w:type="page"/>
      </w:r>
      <w:r w:rsidRPr="004139D1">
        <w:rPr>
          <w:b/>
          <w:sz w:val="22"/>
          <w:szCs w:val="22"/>
        </w:rPr>
        <w:lastRenderedPageBreak/>
        <w:t>UPPLÝSINGAR SEM EIGA AÐ KOMA FRAM Á &lt;YTRI UMBÚÐUM&gt; &lt;OG&gt; &lt;INNRI UMBÚÐUM&gt;</w:t>
      </w:r>
    </w:p>
    <w:p w14:paraId="12C989DB" w14:textId="77777777" w:rsidR="00053914" w:rsidRPr="004139D1" w:rsidRDefault="00053914" w:rsidP="00AB3CF7">
      <w:pPr>
        <w:pBdr>
          <w:top w:val="single" w:sz="4" w:space="1" w:color="auto"/>
          <w:left w:val="single" w:sz="4" w:space="4" w:color="auto"/>
          <w:bottom w:val="single" w:sz="4" w:space="1" w:color="auto"/>
          <w:right w:val="single" w:sz="4" w:space="4" w:color="auto"/>
        </w:pBdr>
        <w:rPr>
          <w:sz w:val="22"/>
          <w:szCs w:val="22"/>
        </w:rPr>
      </w:pPr>
    </w:p>
    <w:p w14:paraId="58BA6130" w14:textId="77777777" w:rsidR="00053914" w:rsidRPr="004139D1" w:rsidRDefault="00053914">
      <w:pPr>
        <w:pBdr>
          <w:top w:val="single" w:sz="4" w:space="1" w:color="auto"/>
          <w:left w:val="single" w:sz="4" w:space="4" w:color="auto"/>
          <w:bottom w:val="single" w:sz="4" w:space="1" w:color="auto"/>
          <w:right w:val="single" w:sz="4" w:space="4" w:color="auto"/>
        </w:pBdr>
        <w:rPr>
          <w:sz w:val="22"/>
          <w:szCs w:val="22"/>
        </w:rPr>
      </w:pPr>
      <w:r w:rsidRPr="004139D1">
        <w:rPr>
          <w:b/>
          <w:sz w:val="22"/>
          <w:szCs w:val="22"/>
        </w:rPr>
        <w:sym w:font="Symbol" w:char="F07B"/>
      </w:r>
      <w:r w:rsidRPr="004139D1">
        <w:rPr>
          <w:b/>
          <w:sz w:val="22"/>
          <w:szCs w:val="22"/>
        </w:rPr>
        <w:t>GERÐ/TEGUND</w:t>
      </w:r>
      <w:r w:rsidRPr="004139D1">
        <w:rPr>
          <w:b/>
          <w:sz w:val="22"/>
          <w:szCs w:val="22"/>
        </w:rPr>
        <w:sym w:font="Symbol" w:char="F07D"/>
      </w:r>
    </w:p>
    <w:p w14:paraId="012F44FC" w14:textId="77777777" w:rsidR="00053914" w:rsidRPr="004139D1" w:rsidRDefault="00053914">
      <w:pPr>
        <w:rPr>
          <w:sz w:val="22"/>
          <w:szCs w:val="22"/>
          <w:u w:val="single"/>
        </w:rPr>
      </w:pPr>
    </w:p>
    <w:p w14:paraId="0D762329"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w:t>
      </w:r>
      <w:r w:rsidRPr="004139D1">
        <w:rPr>
          <w:b/>
          <w:sz w:val="22"/>
          <w:szCs w:val="22"/>
        </w:rPr>
        <w:tab/>
        <w:t>HEITI DÝRALYFS</w:t>
      </w:r>
    </w:p>
    <w:p w14:paraId="082F8470" w14:textId="77777777" w:rsidR="00053914" w:rsidRPr="004139D1" w:rsidRDefault="00053914">
      <w:pPr>
        <w:rPr>
          <w:sz w:val="22"/>
          <w:szCs w:val="22"/>
        </w:rPr>
      </w:pPr>
    </w:p>
    <w:p w14:paraId="21F85F92" w14:textId="77777777" w:rsidR="00053914" w:rsidRPr="004139D1" w:rsidRDefault="00843B56">
      <w:pPr>
        <w:autoSpaceDE w:val="0"/>
        <w:autoSpaceDN w:val="0"/>
        <w:adjustRightInd w:val="0"/>
        <w:rPr>
          <w:sz w:val="22"/>
          <w:szCs w:val="22"/>
          <w:lang w:eastAsia="en-GB"/>
        </w:rPr>
      </w:pPr>
      <w:r w:rsidRPr="004139D1">
        <w:rPr>
          <w:sz w:val="22"/>
          <w:szCs w:val="22"/>
          <w:lang w:eastAsia="en-GB"/>
        </w:rPr>
        <w:t>{(Sér)-heiti dýralyfs &lt;styrkleiki&gt; lyfjaform}</w:t>
      </w:r>
    </w:p>
    <w:p w14:paraId="50771993" w14:textId="77777777" w:rsidR="00053914" w:rsidRPr="004139D1" w:rsidRDefault="00843B56">
      <w:pPr>
        <w:rPr>
          <w:sz w:val="22"/>
          <w:szCs w:val="22"/>
        </w:rPr>
      </w:pPr>
      <w:r w:rsidRPr="004139D1">
        <w:rPr>
          <w:sz w:val="22"/>
          <w:szCs w:val="22"/>
          <w:lang w:eastAsia="en-GB"/>
        </w:rPr>
        <w:t>{virk(t) efni}</w:t>
      </w:r>
    </w:p>
    <w:p w14:paraId="041D0113" w14:textId="77777777" w:rsidR="00053914" w:rsidRPr="004139D1" w:rsidRDefault="00053914">
      <w:pPr>
        <w:rPr>
          <w:sz w:val="22"/>
          <w:szCs w:val="22"/>
        </w:rPr>
      </w:pPr>
    </w:p>
    <w:p w14:paraId="67BED78B" w14:textId="77777777" w:rsidR="00053914" w:rsidRPr="004139D1" w:rsidRDefault="00053914">
      <w:pPr>
        <w:rPr>
          <w:sz w:val="22"/>
          <w:szCs w:val="22"/>
        </w:rPr>
      </w:pPr>
    </w:p>
    <w:p w14:paraId="1F5FDEB1" w14:textId="6D9B66CE"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2.</w:t>
      </w:r>
      <w:r w:rsidRPr="004139D1">
        <w:rPr>
          <w:b/>
          <w:sz w:val="22"/>
          <w:szCs w:val="22"/>
        </w:rPr>
        <w:tab/>
        <w:t>VIRK(T) INNIHALDSEFNI</w:t>
      </w:r>
    </w:p>
    <w:p w14:paraId="3BEEF50F" w14:textId="77777777" w:rsidR="00053914" w:rsidRPr="004139D1" w:rsidRDefault="00053914">
      <w:pPr>
        <w:rPr>
          <w:sz w:val="22"/>
          <w:szCs w:val="22"/>
        </w:rPr>
      </w:pPr>
    </w:p>
    <w:p w14:paraId="593C023C" w14:textId="77777777" w:rsidR="00053914" w:rsidRPr="004139D1" w:rsidRDefault="00053914">
      <w:pPr>
        <w:rPr>
          <w:sz w:val="22"/>
          <w:szCs w:val="22"/>
        </w:rPr>
      </w:pPr>
    </w:p>
    <w:p w14:paraId="6E2EA411"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b/>
          <w:sz w:val="22"/>
          <w:szCs w:val="22"/>
        </w:rPr>
      </w:pPr>
      <w:r w:rsidRPr="004139D1">
        <w:rPr>
          <w:b/>
          <w:sz w:val="22"/>
          <w:szCs w:val="22"/>
        </w:rPr>
        <w:t>3.</w:t>
      </w:r>
      <w:r w:rsidRPr="004139D1">
        <w:rPr>
          <w:b/>
          <w:sz w:val="22"/>
          <w:szCs w:val="22"/>
        </w:rPr>
        <w:tab/>
        <w:t>LYFJAFORM</w:t>
      </w:r>
    </w:p>
    <w:p w14:paraId="0E590C13" w14:textId="77777777" w:rsidR="00053914" w:rsidRPr="004139D1" w:rsidRDefault="00053914">
      <w:pPr>
        <w:rPr>
          <w:sz w:val="22"/>
          <w:szCs w:val="22"/>
        </w:rPr>
      </w:pPr>
    </w:p>
    <w:p w14:paraId="0930FDF6" w14:textId="77777777" w:rsidR="00053914" w:rsidRPr="004139D1" w:rsidRDefault="00053914">
      <w:pPr>
        <w:rPr>
          <w:sz w:val="22"/>
          <w:szCs w:val="22"/>
        </w:rPr>
      </w:pPr>
    </w:p>
    <w:p w14:paraId="378B7DAA"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b/>
          <w:sz w:val="22"/>
          <w:szCs w:val="22"/>
        </w:rPr>
      </w:pPr>
      <w:r w:rsidRPr="004139D1">
        <w:rPr>
          <w:b/>
          <w:sz w:val="22"/>
          <w:szCs w:val="22"/>
        </w:rPr>
        <w:t>4.</w:t>
      </w:r>
      <w:r w:rsidRPr="004139D1">
        <w:rPr>
          <w:b/>
          <w:sz w:val="22"/>
          <w:szCs w:val="22"/>
        </w:rPr>
        <w:tab/>
        <w:t>PAKKNINGASTÆRÐ</w:t>
      </w:r>
    </w:p>
    <w:p w14:paraId="7D60BE8B" w14:textId="77777777" w:rsidR="00053914" w:rsidRPr="004139D1" w:rsidRDefault="00053914">
      <w:pPr>
        <w:rPr>
          <w:sz w:val="22"/>
          <w:szCs w:val="22"/>
        </w:rPr>
      </w:pPr>
    </w:p>
    <w:p w14:paraId="037AC7E5" w14:textId="77777777" w:rsidR="00053914" w:rsidRPr="004139D1" w:rsidRDefault="00053914">
      <w:pPr>
        <w:rPr>
          <w:sz w:val="22"/>
          <w:szCs w:val="22"/>
        </w:rPr>
      </w:pPr>
    </w:p>
    <w:p w14:paraId="1853572A"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b/>
          <w:sz w:val="22"/>
          <w:szCs w:val="22"/>
        </w:rPr>
      </w:pPr>
      <w:r w:rsidRPr="004139D1">
        <w:rPr>
          <w:b/>
          <w:sz w:val="22"/>
          <w:szCs w:val="22"/>
        </w:rPr>
        <w:t>5.</w:t>
      </w:r>
      <w:r w:rsidRPr="004139D1">
        <w:rPr>
          <w:b/>
          <w:sz w:val="22"/>
          <w:szCs w:val="22"/>
        </w:rPr>
        <w:tab/>
        <w:t>DÝRATEGUND(IR)</w:t>
      </w:r>
    </w:p>
    <w:p w14:paraId="504397DC" w14:textId="77777777" w:rsidR="00053914" w:rsidRPr="004139D1" w:rsidRDefault="00053914">
      <w:pPr>
        <w:rPr>
          <w:sz w:val="22"/>
          <w:szCs w:val="22"/>
        </w:rPr>
      </w:pPr>
    </w:p>
    <w:p w14:paraId="4C25B634" w14:textId="77777777" w:rsidR="00053914" w:rsidRPr="004139D1" w:rsidRDefault="00053914">
      <w:pPr>
        <w:rPr>
          <w:sz w:val="22"/>
          <w:szCs w:val="22"/>
        </w:rPr>
      </w:pPr>
    </w:p>
    <w:p w14:paraId="5DCBB637"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b/>
          <w:sz w:val="22"/>
          <w:szCs w:val="22"/>
        </w:rPr>
      </w:pPr>
      <w:r w:rsidRPr="004139D1">
        <w:rPr>
          <w:b/>
          <w:sz w:val="22"/>
          <w:szCs w:val="22"/>
        </w:rPr>
        <w:t>6.</w:t>
      </w:r>
      <w:r w:rsidRPr="004139D1">
        <w:rPr>
          <w:b/>
          <w:sz w:val="22"/>
          <w:szCs w:val="22"/>
        </w:rPr>
        <w:tab/>
        <w:t>ÁBENDING(AR)</w:t>
      </w:r>
    </w:p>
    <w:p w14:paraId="6B1A4733" w14:textId="77777777" w:rsidR="00053914" w:rsidRPr="004139D1" w:rsidRDefault="00053914">
      <w:pPr>
        <w:rPr>
          <w:sz w:val="22"/>
          <w:szCs w:val="22"/>
        </w:rPr>
      </w:pPr>
    </w:p>
    <w:p w14:paraId="6A2A6CF4" w14:textId="77777777" w:rsidR="00053914" w:rsidRPr="004139D1" w:rsidRDefault="00053914">
      <w:pPr>
        <w:rPr>
          <w:sz w:val="22"/>
          <w:szCs w:val="22"/>
        </w:rPr>
      </w:pPr>
    </w:p>
    <w:p w14:paraId="78A2CF63"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b/>
          <w:sz w:val="22"/>
          <w:szCs w:val="22"/>
        </w:rPr>
      </w:pPr>
      <w:r w:rsidRPr="004139D1">
        <w:rPr>
          <w:b/>
          <w:sz w:val="22"/>
          <w:szCs w:val="22"/>
        </w:rPr>
        <w:t>7.</w:t>
      </w:r>
      <w:r w:rsidRPr="004139D1">
        <w:rPr>
          <w:b/>
          <w:sz w:val="22"/>
          <w:szCs w:val="22"/>
        </w:rPr>
        <w:tab/>
        <w:t>AÐFERÐ VIÐ LYFJAGJÖF OG ÍKOMULEIÐ(IR)</w:t>
      </w:r>
    </w:p>
    <w:p w14:paraId="18FB07BF" w14:textId="77777777" w:rsidR="00053914" w:rsidRPr="004139D1" w:rsidRDefault="00053914">
      <w:pPr>
        <w:rPr>
          <w:sz w:val="22"/>
          <w:szCs w:val="22"/>
        </w:rPr>
      </w:pPr>
    </w:p>
    <w:p w14:paraId="7164EABF" w14:textId="77777777" w:rsidR="00053914" w:rsidRPr="004139D1" w:rsidRDefault="00843B56">
      <w:pPr>
        <w:rPr>
          <w:sz w:val="22"/>
          <w:szCs w:val="22"/>
        </w:rPr>
      </w:pPr>
      <w:r w:rsidRPr="004139D1">
        <w:rPr>
          <w:sz w:val="22"/>
          <w:szCs w:val="22"/>
        </w:rPr>
        <w:t>Lesið fylgiseðilinn fyrir notkun.</w:t>
      </w:r>
    </w:p>
    <w:p w14:paraId="478EA2B6" w14:textId="77777777" w:rsidR="00053914" w:rsidRPr="004139D1" w:rsidRDefault="00053914">
      <w:pPr>
        <w:rPr>
          <w:sz w:val="22"/>
          <w:szCs w:val="22"/>
        </w:rPr>
      </w:pPr>
    </w:p>
    <w:p w14:paraId="46050D96" w14:textId="77777777" w:rsidR="00053914" w:rsidRPr="004139D1" w:rsidRDefault="00053914">
      <w:pPr>
        <w:rPr>
          <w:sz w:val="22"/>
          <w:szCs w:val="22"/>
        </w:rPr>
      </w:pPr>
    </w:p>
    <w:p w14:paraId="4AE71BCB"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8.</w:t>
      </w:r>
      <w:r w:rsidRPr="004139D1">
        <w:rPr>
          <w:b/>
          <w:sz w:val="22"/>
          <w:szCs w:val="22"/>
        </w:rPr>
        <w:tab/>
        <w:t>BIÐTÍMI FYRIR AFURÐANÝTINGU</w:t>
      </w:r>
    </w:p>
    <w:p w14:paraId="1F220E98" w14:textId="77777777" w:rsidR="00053914" w:rsidRPr="004139D1" w:rsidRDefault="00053914">
      <w:pPr>
        <w:rPr>
          <w:sz w:val="22"/>
          <w:szCs w:val="22"/>
        </w:rPr>
      </w:pPr>
    </w:p>
    <w:p w14:paraId="78969A82" w14:textId="77777777" w:rsidR="00053914" w:rsidRPr="004139D1" w:rsidRDefault="00843B56">
      <w:pPr>
        <w:rPr>
          <w:sz w:val="22"/>
          <w:szCs w:val="22"/>
        </w:rPr>
      </w:pPr>
      <w:r w:rsidRPr="004139D1">
        <w:rPr>
          <w:sz w:val="22"/>
          <w:szCs w:val="22"/>
        </w:rPr>
        <w:t>&lt;Biðtími:&gt;</w:t>
      </w:r>
    </w:p>
    <w:p w14:paraId="44B25D65" w14:textId="77777777" w:rsidR="00053914" w:rsidRPr="004139D1" w:rsidRDefault="00053914">
      <w:pPr>
        <w:rPr>
          <w:sz w:val="22"/>
          <w:szCs w:val="22"/>
        </w:rPr>
      </w:pPr>
    </w:p>
    <w:p w14:paraId="09B5C263" w14:textId="77777777" w:rsidR="00053914" w:rsidRPr="004139D1" w:rsidRDefault="00053914">
      <w:pPr>
        <w:rPr>
          <w:sz w:val="22"/>
          <w:szCs w:val="22"/>
        </w:rPr>
      </w:pPr>
    </w:p>
    <w:p w14:paraId="1CEF0983"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9.</w:t>
      </w:r>
      <w:r w:rsidRPr="004139D1">
        <w:rPr>
          <w:b/>
          <w:sz w:val="22"/>
          <w:szCs w:val="22"/>
        </w:rPr>
        <w:tab/>
        <w:t>SÉRSTÖK VARNAÐARORÐ, EF ÞÖRF KREFUR</w:t>
      </w:r>
    </w:p>
    <w:p w14:paraId="194CAD40" w14:textId="77777777" w:rsidR="00053914" w:rsidRPr="004139D1" w:rsidRDefault="00053914">
      <w:pPr>
        <w:rPr>
          <w:sz w:val="22"/>
          <w:szCs w:val="22"/>
        </w:rPr>
      </w:pPr>
    </w:p>
    <w:p w14:paraId="2D9F2EBE" w14:textId="77777777" w:rsidR="00053914" w:rsidRPr="004139D1" w:rsidRDefault="00843B56">
      <w:pPr>
        <w:rPr>
          <w:sz w:val="22"/>
          <w:szCs w:val="22"/>
        </w:rPr>
      </w:pPr>
      <w:r w:rsidRPr="004139D1">
        <w:rPr>
          <w:sz w:val="22"/>
          <w:szCs w:val="22"/>
        </w:rPr>
        <w:t>&lt;Lesið fylgiseðilinn fyrir notkun.&gt;</w:t>
      </w:r>
    </w:p>
    <w:p w14:paraId="4ED0F53B" w14:textId="77777777" w:rsidR="00053914" w:rsidRPr="004139D1" w:rsidRDefault="00053914">
      <w:pPr>
        <w:rPr>
          <w:sz w:val="22"/>
          <w:szCs w:val="22"/>
        </w:rPr>
      </w:pPr>
    </w:p>
    <w:p w14:paraId="415CB9D7" w14:textId="77777777" w:rsidR="00053914" w:rsidRPr="004139D1" w:rsidRDefault="00843B56">
      <w:pPr>
        <w:autoSpaceDE w:val="0"/>
        <w:autoSpaceDN w:val="0"/>
        <w:adjustRightInd w:val="0"/>
        <w:rPr>
          <w:sz w:val="22"/>
          <w:szCs w:val="22"/>
          <w:lang w:eastAsia="en-GB"/>
        </w:rPr>
      </w:pPr>
      <w:r w:rsidRPr="004139D1">
        <w:rPr>
          <w:sz w:val="22"/>
          <w:szCs w:val="22"/>
          <w:lang w:eastAsia="en-GB"/>
        </w:rPr>
        <w:t>&lt;Inndæling fyrir slysni er hættuleg.&gt;</w:t>
      </w:r>
    </w:p>
    <w:p w14:paraId="1D524C0B" w14:textId="77777777" w:rsidR="00053914" w:rsidRPr="004139D1" w:rsidRDefault="00843B56">
      <w:pPr>
        <w:autoSpaceDE w:val="0"/>
        <w:autoSpaceDN w:val="0"/>
        <w:adjustRightInd w:val="0"/>
        <w:rPr>
          <w:sz w:val="22"/>
          <w:szCs w:val="22"/>
          <w:lang w:eastAsia="en-GB"/>
        </w:rPr>
      </w:pPr>
      <w:r w:rsidRPr="004139D1">
        <w:rPr>
          <w:sz w:val="22"/>
          <w:szCs w:val="22"/>
          <w:lang w:eastAsia="en-GB"/>
        </w:rPr>
        <w:t>&lt;&lt;Notkun fyrir slysni&gt;&lt;Snerting við slímhúð&gt; er hættuleg.&gt;</w:t>
      </w:r>
    </w:p>
    <w:p w14:paraId="793BFACA" w14:textId="77777777" w:rsidR="00053914" w:rsidRPr="004139D1" w:rsidRDefault="00053914">
      <w:pPr>
        <w:autoSpaceDE w:val="0"/>
        <w:autoSpaceDN w:val="0"/>
        <w:adjustRightInd w:val="0"/>
        <w:rPr>
          <w:sz w:val="22"/>
          <w:szCs w:val="22"/>
          <w:lang w:eastAsia="en-GB"/>
        </w:rPr>
      </w:pPr>
    </w:p>
    <w:p w14:paraId="0D110B73" w14:textId="77777777" w:rsidR="00053914" w:rsidRPr="004139D1" w:rsidRDefault="00053914">
      <w:pPr>
        <w:autoSpaceDE w:val="0"/>
        <w:autoSpaceDN w:val="0"/>
        <w:adjustRightInd w:val="0"/>
        <w:rPr>
          <w:sz w:val="22"/>
          <w:szCs w:val="22"/>
          <w:lang w:eastAsia="en-GB"/>
        </w:rPr>
      </w:pPr>
    </w:p>
    <w:p w14:paraId="61F0FC30"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10.</w:t>
      </w:r>
      <w:r w:rsidRPr="004139D1">
        <w:rPr>
          <w:b/>
          <w:sz w:val="22"/>
          <w:szCs w:val="22"/>
        </w:rPr>
        <w:tab/>
        <w:t>FYRNINGARDAGSETNING</w:t>
      </w:r>
    </w:p>
    <w:p w14:paraId="5AC9507F" w14:textId="5C3EA130" w:rsidR="009B6666" w:rsidRPr="004139D1" w:rsidRDefault="00843B56">
      <w:pPr>
        <w:rPr>
          <w:i/>
          <w:color w:val="008000"/>
          <w:sz w:val="22"/>
          <w:szCs w:val="22"/>
        </w:rPr>
      </w:pPr>
      <w:r w:rsidRPr="004139D1">
        <w:rPr>
          <w:i/>
          <w:color w:val="008000"/>
          <w:sz w:val="22"/>
          <w:szCs w:val="22"/>
        </w:rPr>
        <w:t xml:space="preserve">[For terms on Batch number and Expiry date see </w:t>
      </w:r>
      <w:r w:rsidR="008C5E1C" w:rsidRPr="004139D1">
        <w:rPr>
          <w:i/>
          <w:color w:val="008000"/>
          <w:sz w:val="22"/>
          <w:szCs w:val="22"/>
        </w:rPr>
        <w:t>Appendix IV</w:t>
      </w:r>
      <w:r w:rsidRPr="004139D1">
        <w:rPr>
          <w:i/>
          <w:color w:val="008000"/>
          <w:sz w:val="22"/>
          <w:szCs w:val="22"/>
        </w:rPr>
        <w:t xml:space="preserve"> on the European Medicines Agency website</w:t>
      </w:r>
      <w:r w:rsidR="001374CF" w:rsidRPr="004139D1">
        <w:rPr>
          <w:i/>
          <w:sz w:val="22"/>
          <w:szCs w:val="22"/>
        </w:rPr>
        <w:t xml:space="preserve"> </w:t>
      </w:r>
      <w:hyperlink r:id="rId9" w:history="1">
        <w:r w:rsidR="00811E07" w:rsidRPr="004139D1">
          <w:rPr>
            <w:rStyle w:val="Hyperlink"/>
            <w:i/>
            <w:sz w:val="22"/>
            <w:szCs w:val="22"/>
          </w:rPr>
          <w:t>http://www.ema.europa.eu/docs/en_GB/document_library/Regulatory_and_procedural_guideline/2014/08/WC500170559.pdf</w:t>
        </w:r>
      </w:hyperlink>
      <w:r w:rsidR="00586C88" w:rsidRPr="004139D1">
        <w:rPr>
          <w:i/>
          <w:color w:val="008000"/>
          <w:sz w:val="22"/>
          <w:szCs w:val="22"/>
        </w:rPr>
        <w:t>]</w:t>
      </w:r>
    </w:p>
    <w:p w14:paraId="428D8A93" w14:textId="77777777" w:rsidR="00053914" w:rsidRPr="004139D1" w:rsidRDefault="00053914">
      <w:pPr>
        <w:rPr>
          <w:sz w:val="22"/>
          <w:szCs w:val="22"/>
        </w:rPr>
      </w:pPr>
    </w:p>
    <w:p w14:paraId="4B09F0A9" w14:textId="77777777" w:rsidR="00053914" w:rsidRPr="004139D1" w:rsidRDefault="00843B56">
      <w:pPr>
        <w:rPr>
          <w:sz w:val="22"/>
          <w:szCs w:val="22"/>
        </w:rPr>
      </w:pPr>
      <w:r w:rsidRPr="004139D1">
        <w:rPr>
          <w:sz w:val="22"/>
          <w:szCs w:val="22"/>
        </w:rPr>
        <w:t>&lt;Fyrnist&gt;&lt;EXP&gt; {mánuður/ár}</w:t>
      </w:r>
    </w:p>
    <w:p w14:paraId="57625344" w14:textId="18C9C0AF" w:rsidR="00053914" w:rsidRPr="004139D1" w:rsidRDefault="00843B56">
      <w:pPr>
        <w:rPr>
          <w:sz w:val="22"/>
          <w:szCs w:val="22"/>
        </w:rPr>
      </w:pPr>
      <w:r w:rsidRPr="004139D1">
        <w:rPr>
          <w:sz w:val="22"/>
          <w:szCs w:val="22"/>
        </w:rPr>
        <w:t>&lt;Rofna pakkningu skal &lt;nota fyrir …&gt;</w:t>
      </w:r>
      <w:r w:rsidR="00654BB0" w:rsidRPr="004139D1">
        <w:rPr>
          <w:sz w:val="22"/>
          <w:szCs w:val="22"/>
        </w:rPr>
        <w:t>&lt;nota innan …&gt;</w:t>
      </w:r>
      <w:r w:rsidRPr="004139D1">
        <w:rPr>
          <w:sz w:val="22"/>
          <w:szCs w:val="22"/>
        </w:rPr>
        <w:t>&lt;nota strax&gt;.&gt;&lt;Eftir &lt;blöndun&gt;&lt;þynningu&gt; skal &lt;nota lyfið fyrir …&gt;</w:t>
      </w:r>
      <w:r w:rsidR="00780AD4" w:rsidRPr="004139D1">
        <w:rPr>
          <w:sz w:val="22"/>
          <w:szCs w:val="22"/>
        </w:rPr>
        <w:t xml:space="preserve"> </w:t>
      </w:r>
      <w:r w:rsidRPr="004139D1">
        <w:rPr>
          <w:sz w:val="22"/>
          <w:szCs w:val="22"/>
        </w:rPr>
        <w:t>&lt;</w:t>
      </w:r>
      <w:r w:rsidR="00780AD4" w:rsidRPr="004139D1">
        <w:rPr>
          <w:sz w:val="22"/>
          <w:szCs w:val="22"/>
        </w:rPr>
        <w:t>nota lyfið innan …&gt; &lt;</w:t>
      </w:r>
      <w:r w:rsidRPr="004139D1">
        <w:rPr>
          <w:sz w:val="22"/>
          <w:szCs w:val="22"/>
        </w:rPr>
        <w:t>nota lyfið strax&gt;</w:t>
      </w:r>
      <w:r w:rsidR="008472F6" w:rsidRPr="004139D1">
        <w:rPr>
          <w:sz w:val="22"/>
          <w:szCs w:val="22"/>
        </w:rPr>
        <w:t>.</w:t>
      </w:r>
      <w:r w:rsidRPr="004139D1">
        <w:rPr>
          <w:sz w:val="22"/>
          <w:szCs w:val="22"/>
        </w:rPr>
        <w:t>&gt;</w:t>
      </w:r>
    </w:p>
    <w:p w14:paraId="722149AB" w14:textId="77777777" w:rsidR="00586C88" w:rsidRPr="004139D1" w:rsidRDefault="00586C88">
      <w:pPr>
        <w:rPr>
          <w:sz w:val="22"/>
          <w:szCs w:val="22"/>
        </w:rPr>
      </w:pPr>
    </w:p>
    <w:p w14:paraId="02140987" w14:textId="77777777" w:rsidR="00053914" w:rsidRPr="004139D1" w:rsidRDefault="00053914">
      <w:pPr>
        <w:rPr>
          <w:sz w:val="22"/>
          <w:szCs w:val="22"/>
        </w:rPr>
      </w:pPr>
    </w:p>
    <w:p w14:paraId="55BE42CE"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11.</w:t>
      </w:r>
      <w:r w:rsidRPr="004139D1">
        <w:rPr>
          <w:b/>
          <w:sz w:val="22"/>
          <w:szCs w:val="22"/>
        </w:rPr>
        <w:tab/>
        <w:t>SÉRSTÖK GEYMSLUSKILYRÐI</w:t>
      </w:r>
    </w:p>
    <w:p w14:paraId="7F15AC9B" w14:textId="77777777" w:rsidR="00053914" w:rsidRPr="004139D1" w:rsidRDefault="00053914">
      <w:pPr>
        <w:rPr>
          <w:sz w:val="22"/>
          <w:szCs w:val="22"/>
        </w:rPr>
      </w:pPr>
    </w:p>
    <w:p w14:paraId="720586DB" w14:textId="77777777" w:rsidR="00053914" w:rsidRPr="004139D1" w:rsidRDefault="00843B56">
      <w:pPr>
        <w:rPr>
          <w:sz w:val="22"/>
          <w:szCs w:val="22"/>
        </w:rPr>
      </w:pPr>
      <w:r w:rsidRPr="004139D1">
        <w:rPr>
          <w:sz w:val="22"/>
          <w:szCs w:val="22"/>
        </w:rPr>
        <w:t>&lt;Geymið við lægri hita en &lt;25°C&gt;&lt;30°C&gt;.&gt;</w:t>
      </w:r>
    </w:p>
    <w:p w14:paraId="59137D10" w14:textId="77777777" w:rsidR="00053914" w:rsidRPr="004139D1" w:rsidRDefault="00843B56">
      <w:pPr>
        <w:rPr>
          <w:sz w:val="22"/>
          <w:szCs w:val="22"/>
        </w:rPr>
      </w:pPr>
      <w:r w:rsidRPr="004139D1">
        <w:rPr>
          <w:sz w:val="22"/>
          <w:szCs w:val="22"/>
        </w:rPr>
        <w:t>&lt;Geymið í kæli.&gt;</w:t>
      </w:r>
    </w:p>
    <w:p w14:paraId="5BB1B23E" w14:textId="77777777" w:rsidR="00053914" w:rsidRPr="004139D1" w:rsidRDefault="00843B56">
      <w:pPr>
        <w:rPr>
          <w:sz w:val="22"/>
          <w:szCs w:val="22"/>
        </w:rPr>
      </w:pPr>
      <w:r w:rsidRPr="004139D1">
        <w:rPr>
          <w:sz w:val="22"/>
          <w:szCs w:val="22"/>
        </w:rPr>
        <w:t>&lt;Geymið og flytjið í kæli.&gt;</w:t>
      </w:r>
      <w:r w:rsidR="00CC1957" w:rsidRPr="004139D1">
        <w:rPr>
          <w:color w:val="008000"/>
          <w:sz w:val="22"/>
          <w:szCs w:val="22"/>
        </w:rPr>
        <w:t>*</w:t>
      </w:r>
    </w:p>
    <w:p w14:paraId="4B0FCFC9" w14:textId="77777777" w:rsidR="00053914" w:rsidRPr="004139D1" w:rsidRDefault="00843B56">
      <w:pPr>
        <w:rPr>
          <w:sz w:val="22"/>
          <w:szCs w:val="22"/>
        </w:rPr>
      </w:pPr>
      <w:r w:rsidRPr="004139D1">
        <w:rPr>
          <w:sz w:val="22"/>
          <w:szCs w:val="22"/>
        </w:rPr>
        <w:t>&lt;Geymið í frysti.&gt;</w:t>
      </w:r>
    </w:p>
    <w:p w14:paraId="38A33500" w14:textId="77777777" w:rsidR="00053914" w:rsidRPr="004139D1" w:rsidRDefault="00843B56">
      <w:pPr>
        <w:rPr>
          <w:sz w:val="22"/>
          <w:szCs w:val="22"/>
        </w:rPr>
      </w:pPr>
      <w:r w:rsidRPr="004139D1">
        <w:rPr>
          <w:sz w:val="22"/>
          <w:szCs w:val="22"/>
        </w:rPr>
        <w:t>&lt;Geymið og flytjið í frysti.&gt;</w:t>
      </w:r>
      <w:r w:rsidR="00CC1957" w:rsidRPr="004139D1">
        <w:rPr>
          <w:color w:val="008000"/>
          <w:sz w:val="22"/>
          <w:szCs w:val="22"/>
        </w:rPr>
        <w:t>**</w:t>
      </w:r>
    </w:p>
    <w:p w14:paraId="683518D0" w14:textId="77777777" w:rsidR="00053914" w:rsidRPr="004139D1" w:rsidRDefault="00843B56">
      <w:pPr>
        <w:rPr>
          <w:sz w:val="22"/>
          <w:szCs w:val="22"/>
        </w:rPr>
      </w:pPr>
      <w:r w:rsidRPr="004139D1">
        <w:rPr>
          <w:sz w:val="22"/>
          <w:szCs w:val="22"/>
        </w:rPr>
        <w:t>&lt;Má ekki geyma í kæli.&gt; &lt;Má ekki frjósa.&gt;</w:t>
      </w:r>
    </w:p>
    <w:p w14:paraId="5805DF45" w14:textId="77777777" w:rsidR="00053914" w:rsidRPr="004139D1" w:rsidRDefault="00843B56">
      <w:pPr>
        <w:rPr>
          <w:sz w:val="22"/>
          <w:szCs w:val="22"/>
        </w:rPr>
      </w:pPr>
      <w:r w:rsidRPr="004139D1">
        <w:rPr>
          <w:sz w:val="22"/>
          <w:szCs w:val="22"/>
        </w:rPr>
        <w:t>&lt;Verjið gegn frosti.&gt;</w:t>
      </w:r>
      <w:r w:rsidR="00CC1957" w:rsidRPr="004139D1">
        <w:rPr>
          <w:color w:val="008000"/>
          <w:sz w:val="22"/>
          <w:szCs w:val="22"/>
        </w:rPr>
        <w:t>***</w:t>
      </w:r>
    </w:p>
    <w:p w14:paraId="74532FA2" w14:textId="3D39250B" w:rsidR="00053914" w:rsidRPr="004139D1" w:rsidRDefault="00843B56">
      <w:pPr>
        <w:rPr>
          <w:sz w:val="22"/>
          <w:szCs w:val="22"/>
        </w:rPr>
      </w:pPr>
      <w:r w:rsidRPr="004139D1">
        <w:rPr>
          <w:sz w:val="22"/>
          <w:szCs w:val="22"/>
        </w:rPr>
        <w:t>&lt;Geymið í &lt;upprunalegu íláti</w:t>
      </w:r>
      <w:r w:rsidR="0018225A" w:rsidRPr="004139D1">
        <w:rPr>
          <w:sz w:val="22"/>
          <w:szCs w:val="22"/>
        </w:rPr>
        <w:t xml:space="preserve"> </w:t>
      </w:r>
      <w:r w:rsidRPr="004139D1">
        <w:rPr>
          <w:sz w:val="22"/>
          <w:szCs w:val="22"/>
        </w:rPr>
        <w:t>&gt;&lt;upprunalegum umbúðum</w:t>
      </w:r>
      <w:r w:rsidR="005406C1" w:rsidRPr="004139D1">
        <w:rPr>
          <w:sz w:val="22"/>
          <w:szCs w:val="22"/>
        </w:rPr>
        <w:t xml:space="preserve"> </w:t>
      </w:r>
      <w:r w:rsidRPr="004139D1">
        <w:rPr>
          <w:sz w:val="22"/>
          <w:szCs w:val="22"/>
        </w:rPr>
        <w:t>&gt;&gt;</w:t>
      </w:r>
    </w:p>
    <w:p w14:paraId="36574453" w14:textId="77777777" w:rsidR="00F16704" w:rsidRPr="004139D1" w:rsidRDefault="00F16704">
      <w:pPr>
        <w:rPr>
          <w:sz w:val="22"/>
          <w:szCs w:val="22"/>
        </w:rPr>
      </w:pPr>
    </w:p>
    <w:p w14:paraId="4CE50256" w14:textId="77777777" w:rsidR="00053914" w:rsidRPr="004139D1" w:rsidRDefault="00843B56">
      <w:pPr>
        <w:rPr>
          <w:sz w:val="22"/>
          <w:szCs w:val="22"/>
        </w:rPr>
      </w:pPr>
      <w:r w:rsidRPr="004139D1">
        <w:rPr>
          <w:sz w:val="22"/>
          <w:szCs w:val="22"/>
        </w:rPr>
        <w:t>&lt;Geymið {ílátið}</w:t>
      </w:r>
      <w:r w:rsidR="00CC1957" w:rsidRPr="004139D1">
        <w:rPr>
          <w:color w:val="008000"/>
          <w:sz w:val="22"/>
          <w:szCs w:val="22"/>
        </w:rPr>
        <w:t>****</w:t>
      </w:r>
      <w:r w:rsidR="00053914" w:rsidRPr="004139D1">
        <w:rPr>
          <w:sz w:val="22"/>
          <w:szCs w:val="22"/>
        </w:rPr>
        <w:t xml:space="preserve"> vel lokað</w:t>
      </w:r>
      <w:r w:rsidRPr="004139D1">
        <w:rPr>
          <w:sz w:val="22"/>
          <w:szCs w:val="22"/>
        </w:rPr>
        <w:t xml:space="preserve"> &gt;</w:t>
      </w:r>
    </w:p>
    <w:p w14:paraId="08978373" w14:textId="77777777" w:rsidR="00053914" w:rsidRPr="004139D1" w:rsidRDefault="00843B56">
      <w:pPr>
        <w:rPr>
          <w:sz w:val="22"/>
          <w:szCs w:val="22"/>
        </w:rPr>
      </w:pPr>
      <w:r w:rsidRPr="004139D1">
        <w:rPr>
          <w:sz w:val="22"/>
          <w:szCs w:val="22"/>
        </w:rPr>
        <w:t>&lt;Geymið {ílátið}</w:t>
      </w:r>
      <w:r w:rsidR="00CC1957" w:rsidRPr="004139D1">
        <w:rPr>
          <w:color w:val="008000"/>
          <w:sz w:val="22"/>
          <w:szCs w:val="22"/>
        </w:rPr>
        <w:t>****</w:t>
      </w:r>
      <w:r w:rsidR="00053914" w:rsidRPr="004139D1">
        <w:rPr>
          <w:sz w:val="22"/>
          <w:szCs w:val="22"/>
        </w:rPr>
        <w:t xml:space="preserve"> í ytri umbúðum</w:t>
      </w:r>
      <w:r w:rsidRPr="004139D1">
        <w:rPr>
          <w:sz w:val="22"/>
          <w:szCs w:val="22"/>
        </w:rPr>
        <w:t xml:space="preserve"> &gt;</w:t>
      </w:r>
    </w:p>
    <w:p w14:paraId="379A7CF6" w14:textId="77777777" w:rsidR="00053914" w:rsidRPr="004139D1" w:rsidRDefault="00843B56">
      <w:pPr>
        <w:rPr>
          <w:sz w:val="22"/>
          <w:szCs w:val="22"/>
        </w:rPr>
      </w:pPr>
      <w:r w:rsidRPr="004139D1">
        <w:rPr>
          <w:noProof/>
          <w:sz w:val="22"/>
          <w:szCs w:val="22"/>
        </w:rPr>
        <w:t>&lt;</w:t>
      </w:r>
      <w:r w:rsidRPr="004139D1">
        <w:rPr>
          <w:sz w:val="22"/>
          <w:szCs w:val="22"/>
        </w:rPr>
        <w:t>til varnar gegn &lt;ljósi&gt; &lt;og&gt; &lt;raka&gt;.&gt;</w:t>
      </w:r>
    </w:p>
    <w:p w14:paraId="3CB8CD52" w14:textId="77777777" w:rsidR="00053914" w:rsidRPr="004139D1" w:rsidRDefault="00053914">
      <w:pPr>
        <w:rPr>
          <w:sz w:val="22"/>
          <w:szCs w:val="22"/>
        </w:rPr>
      </w:pPr>
    </w:p>
    <w:p w14:paraId="18A9A878" w14:textId="77777777" w:rsidR="00053914" w:rsidRPr="004139D1" w:rsidRDefault="00843B56">
      <w:pPr>
        <w:rPr>
          <w:sz w:val="22"/>
          <w:szCs w:val="22"/>
        </w:rPr>
      </w:pPr>
      <w:r w:rsidRPr="004139D1">
        <w:rPr>
          <w:sz w:val="22"/>
          <w:szCs w:val="22"/>
        </w:rPr>
        <w:t>&lt;Verjið gegn ljósi.&gt;</w:t>
      </w:r>
    </w:p>
    <w:p w14:paraId="3FB0C9BA" w14:textId="77777777" w:rsidR="00053914" w:rsidRPr="004139D1" w:rsidRDefault="00843B56">
      <w:pPr>
        <w:rPr>
          <w:sz w:val="22"/>
          <w:szCs w:val="22"/>
        </w:rPr>
      </w:pPr>
      <w:r w:rsidRPr="004139D1">
        <w:rPr>
          <w:sz w:val="22"/>
          <w:szCs w:val="22"/>
        </w:rPr>
        <w:t>&lt;Geymið á þurrum stað.&gt;</w:t>
      </w:r>
    </w:p>
    <w:p w14:paraId="7C37BF01" w14:textId="77777777" w:rsidR="00053914" w:rsidRPr="004139D1" w:rsidRDefault="00843B56">
      <w:pPr>
        <w:rPr>
          <w:sz w:val="22"/>
          <w:szCs w:val="22"/>
        </w:rPr>
      </w:pPr>
      <w:r w:rsidRPr="004139D1">
        <w:rPr>
          <w:sz w:val="22"/>
          <w:szCs w:val="22"/>
        </w:rPr>
        <w:t>&lt;Verjið gegn sólarljósi.&gt;</w:t>
      </w:r>
    </w:p>
    <w:p w14:paraId="01A792C9" w14:textId="77777777" w:rsidR="00053914" w:rsidRPr="004139D1" w:rsidRDefault="00053914">
      <w:pPr>
        <w:rPr>
          <w:noProof/>
          <w:sz w:val="22"/>
          <w:szCs w:val="22"/>
        </w:rPr>
      </w:pPr>
    </w:p>
    <w:p w14:paraId="14B6E172" w14:textId="77777777" w:rsidR="00053914" w:rsidRPr="004139D1" w:rsidRDefault="00843B56">
      <w:pPr>
        <w:rPr>
          <w:i/>
          <w:color w:val="008000"/>
          <w:sz w:val="22"/>
          <w:szCs w:val="22"/>
        </w:rPr>
      </w:pPr>
      <w:r w:rsidRPr="004139D1">
        <w:rPr>
          <w:i/>
          <w:color w:val="008000"/>
          <w:sz w:val="22"/>
          <w:szCs w:val="22"/>
        </w:rPr>
        <w:t>[* The stability data generated at 25</w:t>
      </w:r>
      <w:r w:rsidR="00053914" w:rsidRPr="004139D1">
        <w:rPr>
          <w:i/>
          <w:color w:val="008000"/>
          <w:sz w:val="22"/>
          <w:szCs w:val="22"/>
        </w:rPr>
        <w:sym w:font="Symbol" w:char="F0B0"/>
      </w:r>
      <w:r w:rsidR="00053914" w:rsidRPr="004139D1">
        <w:rPr>
          <w:i/>
          <w:color w:val="008000"/>
          <w:sz w:val="22"/>
          <w:szCs w:val="22"/>
        </w:rPr>
        <w:t>C/60%RH (acc) should be taken into account when deciding whether or not transport under refrigeration is necessary. The statement should only be used in exceptional cases.</w:t>
      </w:r>
    </w:p>
    <w:p w14:paraId="46F37D46" w14:textId="77777777" w:rsidR="00053914" w:rsidRPr="004139D1" w:rsidRDefault="00843B56">
      <w:pPr>
        <w:rPr>
          <w:i/>
          <w:color w:val="008000"/>
          <w:sz w:val="22"/>
          <w:szCs w:val="22"/>
        </w:rPr>
      </w:pPr>
      <w:r w:rsidRPr="004139D1">
        <w:rPr>
          <w:i/>
          <w:color w:val="008000"/>
          <w:sz w:val="22"/>
          <w:szCs w:val="22"/>
        </w:rPr>
        <w:t>** This statement should be used only when critical.</w:t>
      </w:r>
    </w:p>
    <w:p w14:paraId="0619C7E1" w14:textId="77777777" w:rsidR="00053914" w:rsidRPr="004139D1" w:rsidRDefault="00843B56">
      <w:pPr>
        <w:rPr>
          <w:i/>
          <w:color w:val="008000"/>
          <w:sz w:val="22"/>
          <w:szCs w:val="22"/>
        </w:rPr>
      </w:pPr>
      <w:r w:rsidRPr="004139D1">
        <w:rPr>
          <w:i/>
          <w:color w:val="008000"/>
          <w:sz w:val="22"/>
          <w:szCs w:val="22"/>
        </w:rPr>
        <w:t>*** E.g. for containers to be stored on a farm.</w:t>
      </w:r>
    </w:p>
    <w:p w14:paraId="2615ABA7" w14:textId="77777777" w:rsidR="00053914" w:rsidRPr="004139D1" w:rsidRDefault="00843B56">
      <w:pPr>
        <w:rPr>
          <w:sz w:val="22"/>
          <w:szCs w:val="22"/>
        </w:rPr>
      </w:pPr>
      <w:r w:rsidRPr="004139D1">
        <w:rPr>
          <w:i/>
          <w:color w:val="008000"/>
          <w:sz w:val="22"/>
          <w:szCs w:val="22"/>
        </w:rPr>
        <w:t>**** The actual name of the container should be used (e.g. bottle, blister, etc.)].</w:t>
      </w:r>
    </w:p>
    <w:p w14:paraId="2866DFE4" w14:textId="77777777" w:rsidR="00053914" w:rsidRPr="004139D1" w:rsidRDefault="00053914">
      <w:pPr>
        <w:rPr>
          <w:sz w:val="22"/>
          <w:szCs w:val="22"/>
        </w:rPr>
      </w:pPr>
    </w:p>
    <w:p w14:paraId="0DA7E67A" w14:textId="77777777" w:rsidR="00053914" w:rsidRPr="004139D1" w:rsidRDefault="00053914">
      <w:pPr>
        <w:rPr>
          <w:sz w:val="22"/>
          <w:szCs w:val="22"/>
        </w:rPr>
      </w:pPr>
    </w:p>
    <w:p w14:paraId="7D419615" w14:textId="77777777" w:rsidR="00053914" w:rsidRPr="004139D1" w:rsidRDefault="00843B56">
      <w:pPr>
        <w:pBdr>
          <w:top w:val="single" w:sz="4" w:space="1" w:color="auto"/>
          <w:left w:val="single" w:sz="4" w:space="4" w:color="auto"/>
          <w:bottom w:val="single" w:sz="4" w:space="1" w:color="auto"/>
          <w:right w:val="single" w:sz="4" w:space="4" w:color="auto"/>
        </w:pBdr>
        <w:ind w:left="567" w:hanging="567"/>
        <w:outlineLvl w:val="0"/>
        <w:rPr>
          <w:sz w:val="22"/>
          <w:szCs w:val="22"/>
        </w:rPr>
      </w:pPr>
      <w:r w:rsidRPr="004139D1">
        <w:rPr>
          <w:b/>
          <w:sz w:val="22"/>
          <w:szCs w:val="22"/>
        </w:rPr>
        <w:t>12.</w:t>
      </w:r>
      <w:r w:rsidRPr="004139D1">
        <w:rPr>
          <w:b/>
          <w:sz w:val="22"/>
          <w:szCs w:val="22"/>
        </w:rPr>
        <w:tab/>
        <w:t>SÉRSTAKAR VARÚÐARREGLUR VEGNA FÖRGUNAR Á ÓNOTUÐUM LYFJUM EÐA ÚRGANGI, EF VIÐ Á</w:t>
      </w:r>
    </w:p>
    <w:p w14:paraId="58279392" w14:textId="77777777" w:rsidR="00053914" w:rsidRPr="004139D1" w:rsidRDefault="00053914">
      <w:pPr>
        <w:rPr>
          <w:sz w:val="22"/>
          <w:szCs w:val="22"/>
        </w:rPr>
      </w:pPr>
    </w:p>
    <w:p w14:paraId="0155301E" w14:textId="77777777" w:rsidR="00F16704" w:rsidRPr="004139D1" w:rsidRDefault="00843B56">
      <w:pPr>
        <w:rPr>
          <w:sz w:val="22"/>
          <w:szCs w:val="22"/>
        </w:rPr>
      </w:pPr>
      <w:r w:rsidRPr="004139D1">
        <w:rPr>
          <w:sz w:val="22"/>
          <w:szCs w:val="22"/>
        </w:rPr>
        <w:t>&lt;Fargið úrgangi í samræmi við gildandi reglur á hverjum stað.&gt;</w:t>
      </w:r>
    </w:p>
    <w:p w14:paraId="3C23ADD7" w14:textId="77777777" w:rsidR="00F16704" w:rsidRPr="004139D1" w:rsidRDefault="00843B56">
      <w:pPr>
        <w:rPr>
          <w:sz w:val="22"/>
          <w:szCs w:val="22"/>
        </w:rPr>
      </w:pPr>
      <w:r w:rsidRPr="004139D1">
        <w:rPr>
          <w:sz w:val="22"/>
          <w:szCs w:val="22"/>
        </w:rPr>
        <w:t>&lt;Förgun: Lesið fylgiseðil.&gt;</w:t>
      </w:r>
    </w:p>
    <w:p w14:paraId="3FD0DAC3" w14:textId="77777777" w:rsidR="00F16704" w:rsidRPr="004139D1" w:rsidRDefault="00F16704">
      <w:pPr>
        <w:rPr>
          <w:sz w:val="22"/>
          <w:szCs w:val="22"/>
        </w:rPr>
      </w:pPr>
    </w:p>
    <w:p w14:paraId="4A653EFC" w14:textId="77777777" w:rsidR="00053914" w:rsidRPr="004139D1" w:rsidRDefault="00053914">
      <w:pPr>
        <w:rPr>
          <w:sz w:val="22"/>
          <w:szCs w:val="22"/>
        </w:rPr>
      </w:pPr>
    </w:p>
    <w:p w14:paraId="292E22B7" w14:textId="77777777" w:rsidR="00053914" w:rsidRPr="004139D1" w:rsidRDefault="00843B56">
      <w:pPr>
        <w:pBdr>
          <w:top w:val="single" w:sz="4" w:space="1" w:color="auto"/>
          <w:left w:val="single" w:sz="4" w:space="4" w:color="auto"/>
          <w:bottom w:val="single" w:sz="4" w:space="1" w:color="auto"/>
          <w:right w:val="single" w:sz="4" w:space="4" w:color="auto"/>
        </w:pBdr>
        <w:ind w:left="567" w:hanging="567"/>
        <w:outlineLvl w:val="0"/>
        <w:rPr>
          <w:sz w:val="22"/>
          <w:szCs w:val="22"/>
        </w:rPr>
      </w:pPr>
      <w:r w:rsidRPr="004139D1">
        <w:rPr>
          <w:b/>
          <w:sz w:val="22"/>
          <w:szCs w:val="22"/>
        </w:rPr>
        <w:t>13.</w:t>
      </w:r>
      <w:r w:rsidRPr="004139D1">
        <w:rPr>
          <w:b/>
          <w:sz w:val="22"/>
          <w:szCs w:val="22"/>
        </w:rPr>
        <w:tab/>
        <w:t>VARNAÐARORÐIN „DÝRALYF“ OG SKILYRÐI EÐA TAKMARKANIR Á AFGREIÐSLU OG NOTKUN, EF VIÐ Á</w:t>
      </w:r>
    </w:p>
    <w:p w14:paraId="69F67FCC" w14:textId="77777777" w:rsidR="00053914" w:rsidRPr="004139D1" w:rsidRDefault="00053914">
      <w:pPr>
        <w:rPr>
          <w:sz w:val="22"/>
          <w:szCs w:val="22"/>
        </w:rPr>
      </w:pPr>
    </w:p>
    <w:p w14:paraId="3091B397" w14:textId="77777777" w:rsidR="00053914" w:rsidRPr="004139D1" w:rsidRDefault="00843B56">
      <w:pPr>
        <w:outlineLvl w:val="0"/>
        <w:rPr>
          <w:sz w:val="22"/>
          <w:szCs w:val="22"/>
        </w:rPr>
      </w:pPr>
      <w:r w:rsidRPr="004139D1">
        <w:rPr>
          <w:sz w:val="22"/>
          <w:szCs w:val="22"/>
        </w:rPr>
        <w:t>Dýralyf. &lt;Lyfseðilsskylt.&gt;</w:t>
      </w:r>
    </w:p>
    <w:p w14:paraId="60A372B5" w14:textId="77777777" w:rsidR="00053914" w:rsidRPr="004139D1" w:rsidRDefault="00053914">
      <w:pPr>
        <w:outlineLvl w:val="0"/>
        <w:rPr>
          <w:sz w:val="22"/>
          <w:szCs w:val="22"/>
        </w:rPr>
      </w:pPr>
    </w:p>
    <w:p w14:paraId="79747533" w14:textId="77777777" w:rsidR="00053914" w:rsidRPr="004139D1" w:rsidRDefault="00843B56">
      <w:pPr>
        <w:outlineLvl w:val="0"/>
        <w:rPr>
          <w:sz w:val="22"/>
          <w:szCs w:val="22"/>
        </w:rPr>
      </w:pPr>
      <w:r w:rsidRPr="004139D1">
        <w:rPr>
          <w:sz w:val="22"/>
          <w:szCs w:val="22"/>
        </w:rPr>
        <w:t xml:space="preserve">&lt;Innflutningur, </w:t>
      </w:r>
      <w:r w:rsidR="00CC12D8" w:rsidRPr="004139D1">
        <w:rPr>
          <w:sz w:val="22"/>
          <w:szCs w:val="22"/>
        </w:rPr>
        <w:t>varsla</w:t>
      </w:r>
      <w:r w:rsidR="009B4306" w:rsidRPr="004139D1">
        <w:rPr>
          <w:sz w:val="22"/>
          <w:szCs w:val="22"/>
        </w:rPr>
        <w:t xml:space="preserve">, </w:t>
      </w:r>
      <w:r w:rsidRPr="004139D1">
        <w:rPr>
          <w:sz w:val="22"/>
          <w:szCs w:val="22"/>
        </w:rPr>
        <w:t xml:space="preserve">sala, dreifing og/eða notkun þessa dýralyfs </w:t>
      </w:r>
      <w:r w:rsidR="00B9216C" w:rsidRPr="004139D1">
        <w:rPr>
          <w:sz w:val="22"/>
          <w:szCs w:val="22"/>
        </w:rPr>
        <w:t xml:space="preserve">er eða </w:t>
      </w:r>
      <w:r w:rsidRPr="004139D1">
        <w:rPr>
          <w:sz w:val="22"/>
          <w:szCs w:val="22"/>
        </w:rPr>
        <w:t>getur verið óheimil í aðildarrík</w:t>
      </w:r>
      <w:r w:rsidR="00196CCA" w:rsidRPr="004139D1">
        <w:rPr>
          <w:sz w:val="22"/>
          <w:szCs w:val="22"/>
        </w:rPr>
        <w:t>i</w:t>
      </w:r>
      <w:r w:rsidRPr="004139D1">
        <w:rPr>
          <w:sz w:val="22"/>
          <w:szCs w:val="22"/>
        </w:rPr>
        <w:t>, ýmist í ríkinu</w:t>
      </w:r>
      <w:r w:rsidR="00196CCA" w:rsidRPr="004139D1">
        <w:rPr>
          <w:sz w:val="22"/>
          <w:szCs w:val="22"/>
        </w:rPr>
        <w:t xml:space="preserve"> öllu</w:t>
      </w:r>
      <w:r w:rsidRPr="004139D1">
        <w:rPr>
          <w:sz w:val="22"/>
          <w:szCs w:val="22"/>
        </w:rPr>
        <w:t xml:space="preserve"> eða hluta þess, sjá nánari upplýsingar í fylgiseðli.&gt;</w:t>
      </w:r>
    </w:p>
    <w:p w14:paraId="03C11181" w14:textId="77777777" w:rsidR="00053914" w:rsidRPr="004139D1" w:rsidRDefault="00053914">
      <w:pPr>
        <w:outlineLvl w:val="0"/>
        <w:rPr>
          <w:sz w:val="22"/>
          <w:szCs w:val="22"/>
        </w:rPr>
      </w:pPr>
    </w:p>
    <w:p w14:paraId="20C92B9A" w14:textId="11D0BB04" w:rsidR="00053914" w:rsidRPr="004139D1" w:rsidRDefault="00843B56">
      <w:pPr>
        <w:rPr>
          <w:sz w:val="22"/>
          <w:szCs w:val="22"/>
        </w:rPr>
      </w:pPr>
      <w:r w:rsidRPr="004139D1">
        <w:rPr>
          <w:sz w:val="22"/>
          <w:szCs w:val="22"/>
        </w:rPr>
        <w:t>&lt;Hafa ber í huga gildandi reglur um lyfjaforblöndur sem settar eru í fóður.&gt;</w:t>
      </w:r>
    </w:p>
    <w:p w14:paraId="609A6D17" w14:textId="77777777" w:rsidR="00053914" w:rsidRPr="004139D1" w:rsidRDefault="00053914">
      <w:pPr>
        <w:rPr>
          <w:sz w:val="22"/>
          <w:szCs w:val="22"/>
        </w:rPr>
      </w:pPr>
    </w:p>
    <w:p w14:paraId="1F57E366" w14:textId="77777777" w:rsidR="00053914" w:rsidRPr="004139D1" w:rsidRDefault="00053914">
      <w:pPr>
        <w:rPr>
          <w:sz w:val="22"/>
          <w:szCs w:val="22"/>
        </w:rPr>
      </w:pPr>
    </w:p>
    <w:p w14:paraId="09BB83F2"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14.</w:t>
      </w:r>
      <w:r w:rsidRPr="004139D1">
        <w:rPr>
          <w:b/>
          <w:sz w:val="22"/>
          <w:szCs w:val="22"/>
        </w:rPr>
        <w:tab/>
        <w:t>VARNAÐARORÐIN „GEYMIÐ ÞAR SEM BÖRN HVORKI NÁ TIL NÉ SJÁ“</w:t>
      </w:r>
    </w:p>
    <w:p w14:paraId="79C17DC1" w14:textId="77777777" w:rsidR="00053914" w:rsidRPr="004139D1" w:rsidRDefault="00053914">
      <w:pPr>
        <w:rPr>
          <w:sz w:val="22"/>
          <w:szCs w:val="22"/>
        </w:rPr>
      </w:pPr>
    </w:p>
    <w:p w14:paraId="0F0240B7" w14:textId="77777777" w:rsidR="00053914" w:rsidRPr="004139D1" w:rsidRDefault="00843B56">
      <w:pPr>
        <w:outlineLvl w:val="0"/>
        <w:rPr>
          <w:sz w:val="22"/>
          <w:szCs w:val="22"/>
        </w:rPr>
      </w:pPr>
      <w:r w:rsidRPr="004139D1">
        <w:rPr>
          <w:sz w:val="22"/>
          <w:szCs w:val="22"/>
        </w:rPr>
        <w:t>Geymið þar sem börn hvorki ná til né sjá.</w:t>
      </w:r>
    </w:p>
    <w:p w14:paraId="647959A9" w14:textId="77777777" w:rsidR="00053914" w:rsidRPr="004139D1" w:rsidRDefault="00053914">
      <w:pPr>
        <w:rPr>
          <w:sz w:val="22"/>
          <w:szCs w:val="22"/>
        </w:rPr>
      </w:pPr>
    </w:p>
    <w:p w14:paraId="1E71968B" w14:textId="77777777" w:rsidR="00053914" w:rsidRPr="004139D1" w:rsidRDefault="00053914">
      <w:pPr>
        <w:rPr>
          <w:sz w:val="22"/>
          <w:szCs w:val="22"/>
        </w:rPr>
      </w:pPr>
    </w:p>
    <w:p w14:paraId="06A9066D"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15.</w:t>
      </w:r>
      <w:r w:rsidRPr="004139D1">
        <w:rPr>
          <w:b/>
          <w:sz w:val="22"/>
          <w:szCs w:val="22"/>
        </w:rPr>
        <w:tab/>
        <w:t>HEITI OG HEIMILISFANG MARKAÐSLEYFISHAFA</w:t>
      </w:r>
    </w:p>
    <w:p w14:paraId="1D68325B" w14:textId="77777777" w:rsidR="00053914" w:rsidRPr="004139D1" w:rsidRDefault="00053914">
      <w:pPr>
        <w:rPr>
          <w:sz w:val="22"/>
          <w:szCs w:val="22"/>
        </w:rPr>
      </w:pPr>
    </w:p>
    <w:p w14:paraId="356E8C10" w14:textId="544EED76" w:rsidR="009B6666" w:rsidRPr="004139D1" w:rsidRDefault="00843B56">
      <w:pPr>
        <w:rPr>
          <w:sz w:val="22"/>
          <w:szCs w:val="22"/>
        </w:rPr>
      </w:pPr>
      <w:r w:rsidRPr="004139D1">
        <w:rPr>
          <w:sz w:val="22"/>
          <w:szCs w:val="22"/>
        </w:rPr>
        <w:t>{Heiti</w:t>
      </w:r>
    </w:p>
    <w:p w14:paraId="36557D6A" w14:textId="5F531AAC" w:rsidR="009B6666" w:rsidRPr="004139D1" w:rsidRDefault="009B6666">
      <w:pPr>
        <w:rPr>
          <w:sz w:val="22"/>
          <w:szCs w:val="22"/>
        </w:rPr>
      </w:pPr>
      <w:r w:rsidRPr="004139D1">
        <w:rPr>
          <w:sz w:val="22"/>
          <w:szCs w:val="22"/>
        </w:rPr>
        <w:t>H</w:t>
      </w:r>
      <w:r w:rsidR="00843B56" w:rsidRPr="004139D1">
        <w:rPr>
          <w:sz w:val="22"/>
          <w:szCs w:val="22"/>
        </w:rPr>
        <w:t>eimilisfang</w:t>
      </w:r>
    </w:p>
    <w:p w14:paraId="41608DB9" w14:textId="5D007FE6" w:rsidR="00053914" w:rsidRPr="004139D1" w:rsidRDefault="009B6666">
      <w:pPr>
        <w:rPr>
          <w:sz w:val="22"/>
          <w:szCs w:val="22"/>
        </w:rPr>
      </w:pPr>
      <w:r w:rsidRPr="004139D1">
        <w:rPr>
          <w:sz w:val="22"/>
          <w:szCs w:val="22"/>
        </w:rPr>
        <w:t>Land</w:t>
      </w:r>
      <w:r w:rsidR="00843B56" w:rsidRPr="004139D1">
        <w:rPr>
          <w:sz w:val="22"/>
          <w:szCs w:val="22"/>
        </w:rPr>
        <w:t>}</w:t>
      </w:r>
    </w:p>
    <w:p w14:paraId="3029C2AE" w14:textId="77777777" w:rsidR="00053914" w:rsidRPr="004139D1" w:rsidRDefault="00843B56">
      <w:pPr>
        <w:rPr>
          <w:sz w:val="22"/>
          <w:szCs w:val="22"/>
        </w:rPr>
      </w:pPr>
      <w:r w:rsidRPr="004139D1">
        <w:rPr>
          <w:sz w:val="22"/>
          <w:szCs w:val="22"/>
        </w:rPr>
        <w:lastRenderedPageBreak/>
        <w:t>&lt;{Sími}&gt;</w:t>
      </w:r>
    </w:p>
    <w:p w14:paraId="4D1E6A32" w14:textId="77777777" w:rsidR="00053914" w:rsidRPr="004139D1" w:rsidRDefault="00843B56">
      <w:pPr>
        <w:rPr>
          <w:sz w:val="22"/>
          <w:szCs w:val="22"/>
        </w:rPr>
      </w:pPr>
      <w:r w:rsidRPr="004139D1">
        <w:rPr>
          <w:sz w:val="22"/>
          <w:szCs w:val="22"/>
        </w:rPr>
        <w:t>&lt;{Fax}&gt;</w:t>
      </w:r>
    </w:p>
    <w:p w14:paraId="22DCE9F7" w14:textId="77777777" w:rsidR="00053914" w:rsidRPr="004139D1" w:rsidRDefault="00843B56">
      <w:pPr>
        <w:rPr>
          <w:sz w:val="22"/>
          <w:szCs w:val="22"/>
        </w:rPr>
      </w:pPr>
      <w:r w:rsidRPr="004139D1">
        <w:rPr>
          <w:sz w:val="22"/>
          <w:szCs w:val="22"/>
        </w:rPr>
        <w:t>&lt;{Netfang}&gt;</w:t>
      </w:r>
    </w:p>
    <w:p w14:paraId="10086E7E" w14:textId="77777777" w:rsidR="00053914" w:rsidRPr="004139D1" w:rsidRDefault="00053914">
      <w:pPr>
        <w:rPr>
          <w:sz w:val="22"/>
          <w:szCs w:val="22"/>
        </w:rPr>
      </w:pPr>
    </w:p>
    <w:p w14:paraId="2E838F5F" w14:textId="77777777" w:rsidR="00053914" w:rsidRPr="004139D1" w:rsidRDefault="00053914">
      <w:pPr>
        <w:rPr>
          <w:sz w:val="22"/>
          <w:szCs w:val="22"/>
        </w:rPr>
      </w:pPr>
    </w:p>
    <w:p w14:paraId="082000D0"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16.</w:t>
      </w:r>
      <w:r w:rsidRPr="004139D1">
        <w:rPr>
          <w:b/>
          <w:sz w:val="22"/>
          <w:szCs w:val="22"/>
        </w:rPr>
        <w:tab/>
        <w:t>MARKAÐSLEYFISNÚMER</w:t>
      </w:r>
    </w:p>
    <w:p w14:paraId="4ECBE21C" w14:textId="77777777" w:rsidR="00053914" w:rsidRPr="004139D1" w:rsidRDefault="00053914">
      <w:pPr>
        <w:rPr>
          <w:sz w:val="22"/>
          <w:szCs w:val="22"/>
        </w:rPr>
      </w:pPr>
    </w:p>
    <w:p w14:paraId="7EAE2F00" w14:textId="77777777" w:rsidR="00053914" w:rsidRPr="004139D1" w:rsidRDefault="00843B56">
      <w:pPr>
        <w:outlineLvl w:val="0"/>
        <w:rPr>
          <w:sz w:val="22"/>
          <w:szCs w:val="22"/>
        </w:rPr>
      </w:pPr>
      <w:r w:rsidRPr="004139D1">
        <w:rPr>
          <w:sz w:val="22"/>
          <w:szCs w:val="22"/>
        </w:rPr>
        <w:t>EU/2/00/000/000</w:t>
      </w:r>
    </w:p>
    <w:p w14:paraId="7B4E033D" w14:textId="77777777" w:rsidR="00053914" w:rsidRPr="004139D1" w:rsidRDefault="00053914">
      <w:pPr>
        <w:rPr>
          <w:sz w:val="22"/>
          <w:szCs w:val="22"/>
        </w:rPr>
      </w:pPr>
    </w:p>
    <w:p w14:paraId="7ADF3F1B" w14:textId="77777777" w:rsidR="00053914" w:rsidRPr="004139D1" w:rsidRDefault="00053914">
      <w:pPr>
        <w:rPr>
          <w:sz w:val="22"/>
          <w:szCs w:val="22"/>
        </w:rPr>
      </w:pPr>
    </w:p>
    <w:p w14:paraId="6184EA10"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17.</w:t>
      </w:r>
      <w:r w:rsidRPr="004139D1">
        <w:rPr>
          <w:b/>
          <w:sz w:val="22"/>
          <w:szCs w:val="22"/>
        </w:rPr>
        <w:tab/>
        <w:t>LOTUNÚMER FRAMLEIÐANDA</w:t>
      </w:r>
    </w:p>
    <w:p w14:paraId="4314605F" w14:textId="34F0EB28" w:rsidR="00F16704" w:rsidRPr="004139D1" w:rsidRDefault="00843B56">
      <w:pPr>
        <w:rPr>
          <w:sz w:val="22"/>
          <w:szCs w:val="22"/>
        </w:rPr>
      </w:pPr>
      <w:r w:rsidRPr="004139D1">
        <w:rPr>
          <w:i/>
          <w:color w:val="008000"/>
          <w:sz w:val="22"/>
          <w:szCs w:val="22"/>
        </w:rPr>
        <w:t xml:space="preserve">[For terms on Batch number and Expiry date see </w:t>
      </w:r>
      <w:r w:rsidR="008C5E1C" w:rsidRPr="004139D1">
        <w:rPr>
          <w:i/>
          <w:color w:val="008000"/>
          <w:sz w:val="22"/>
          <w:szCs w:val="22"/>
        </w:rPr>
        <w:t>Appendix IV</w:t>
      </w:r>
      <w:r w:rsidRPr="004139D1">
        <w:rPr>
          <w:i/>
          <w:color w:val="008000"/>
          <w:sz w:val="22"/>
          <w:szCs w:val="22"/>
        </w:rPr>
        <w:t xml:space="preserve"> on the European Medicines Agency website </w:t>
      </w:r>
      <w:hyperlink r:id="rId10" w:history="1">
        <w:r w:rsidR="00811E07" w:rsidRPr="004139D1">
          <w:rPr>
            <w:rStyle w:val="Hyperlink"/>
            <w:sz w:val="22"/>
            <w:szCs w:val="22"/>
          </w:rPr>
          <w:t>http://www.ema.europa.eu/docs/en_GB/document_library/Regulatory_and_procedural_guideline/2014/08/WC500170559.pdf</w:t>
        </w:r>
      </w:hyperlink>
      <w:r w:rsidR="00EA4577" w:rsidRPr="004139D1">
        <w:rPr>
          <w:i/>
          <w:color w:val="008000"/>
          <w:sz w:val="22"/>
          <w:szCs w:val="22"/>
        </w:rPr>
        <w:t>]</w:t>
      </w:r>
    </w:p>
    <w:p w14:paraId="7FC20050" w14:textId="77777777" w:rsidR="00053914" w:rsidRPr="004139D1" w:rsidRDefault="00053914">
      <w:pPr>
        <w:rPr>
          <w:sz w:val="22"/>
          <w:szCs w:val="22"/>
        </w:rPr>
      </w:pPr>
    </w:p>
    <w:p w14:paraId="5092FB2B" w14:textId="77777777" w:rsidR="00053914" w:rsidRPr="004139D1" w:rsidRDefault="00843B56">
      <w:pPr>
        <w:rPr>
          <w:sz w:val="22"/>
          <w:szCs w:val="22"/>
        </w:rPr>
      </w:pPr>
      <w:r w:rsidRPr="004139D1">
        <w:rPr>
          <w:sz w:val="22"/>
          <w:szCs w:val="22"/>
        </w:rPr>
        <w:t>&lt;Lotunr.&gt;&lt;Lot&gt; {númer}</w:t>
      </w:r>
    </w:p>
    <w:p w14:paraId="31BA6F12" w14:textId="77777777" w:rsidR="00053914" w:rsidRPr="004139D1" w:rsidRDefault="00053914">
      <w:pPr>
        <w:rPr>
          <w:sz w:val="22"/>
          <w:szCs w:val="22"/>
        </w:rPr>
      </w:pPr>
    </w:p>
    <w:p w14:paraId="5843E632"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b/>
          <w:sz w:val="22"/>
          <w:szCs w:val="22"/>
        </w:rPr>
      </w:pPr>
      <w:r w:rsidRPr="004139D1">
        <w:rPr>
          <w:sz w:val="22"/>
          <w:szCs w:val="22"/>
        </w:rPr>
        <w:br w:type="page"/>
      </w:r>
      <w:r w:rsidRPr="004139D1">
        <w:rPr>
          <w:b/>
          <w:sz w:val="22"/>
          <w:szCs w:val="22"/>
        </w:rPr>
        <w:lastRenderedPageBreak/>
        <w:t>LÁGMARKS UPPLÝSINGAR SEM SKULU KOMA FRAM Á LITLUM INNRI UMBÚÐUM</w:t>
      </w:r>
    </w:p>
    <w:p w14:paraId="3FE2F224" w14:textId="77777777" w:rsidR="00053914" w:rsidRPr="004139D1" w:rsidRDefault="00053914">
      <w:pPr>
        <w:pBdr>
          <w:top w:val="single" w:sz="4" w:space="1" w:color="auto"/>
          <w:left w:val="single" w:sz="4" w:space="4" w:color="auto"/>
          <w:bottom w:val="single" w:sz="4" w:space="1" w:color="auto"/>
          <w:right w:val="single" w:sz="4" w:space="4" w:color="auto"/>
        </w:pBdr>
        <w:outlineLvl w:val="0"/>
        <w:rPr>
          <w:i/>
          <w:iCs/>
          <w:sz w:val="22"/>
          <w:szCs w:val="22"/>
        </w:rPr>
      </w:pPr>
    </w:p>
    <w:p w14:paraId="00703117" w14:textId="77777777" w:rsidR="00053914" w:rsidRPr="004139D1" w:rsidRDefault="00053914">
      <w:pPr>
        <w:pBdr>
          <w:top w:val="single" w:sz="4" w:space="1" w:color="auto"/>
          <w:left w:val="single" w:sz="4" w:space="4" w:color="auto"/>
          <w:bottom w:val="single" w:sz="4" w:space="1" w:color="auto"/>
          <w:right w:val="single" w:sz="4" w:space="4" w:color="auto"/>
        </w:pBdr>
        <w:outlineLvl w:val="0"/>
        <w:rPr>
          <w:b/>
          <w:bCs/>
          <w:sz w:val="22"/>
          <w:szCs w:val="22"/>
        </w:rPr>
      </w:pPr>
      <w:r w:rsidRPr="004139D1">
        <w:rPr>
          <w:b/>
          <w:bCs/>
          <w:sz w:val="22"/>
          <w:szCs w:val="22"/>
        </w:rPr>
        <w:sym w:font="Symbol" w:char="F07B"/>
      </w:r>
      <w:r w:rsidRPr="004139D1">
        <w:rPr>
          <w:b/>
          <w:bCs/>
          <w:sz w:val="22"/>
          <w:szCs w:val="22"/>
        </w:rPr>
        <w:t>GERÐ/TEGUND</w:t>
      </w:r>
      <w:r w:rsidRPr="004139D1">
        <w:rPr>
          <w:b/>
          <w:bCs/>
          <w:sz w:val="22"/>
          <w:szCs w:val="22"/>
        </w:rPr>
        <w:sym w:font="Symbol" w:char="F07D"/>
      </w:r>
    </w:p>
    <w:p w14:paraId="6B17E2F2" w14:textId="77777777" w:rsidR="00053914" w:rsidRPr="004139D1" w:rsidRDefault="00053914">
      <w:pPr>
        <w:rPr>
          <w:sz w:val="22"/>
          <w:szCs w:val="22"/>
        </w:rPr>
      </w:pPr>
    </w:p>
    <w:p w14:paraId="0E6A4279" w14:textId="77777777" w:rsidR="00053914" w:rsidRPr="004139D1" w:rsidRDefault="00843B56">
      <w:pPr>
        <w:pBdr>
          <w:top w:val="single" w:sz="4" w:space="0" w:color="auto"/>
          <w:left w:val="single" w:sz="4" w:space="4" w:color="auto"/>
          <w:bottom w:val="single" w:sz="4" w:space="1" w:color="auto"/>
          <w:right w:val="single" w:sz="4" w:space="4" w:color="auto"/>
        </w:pBdr>
        <w:outlineLvl w:val="0"/>
        <w:rPr>
          <w:sz w:val="22"/>
          <w:szCs w:val="22"/>
        </w:rPr>
      </w:pPr>
      <w:r w:rsidRPr="004139D1">
        <w:rPr>
          <w:b/>
          <w:sz w:val="22"/>
          <w:szCs w:val="22"/>
        </w:rPr>
        <w:t>1.</w:t>
      </w:r>
      <w:r w:rsidRPr="004139D1">
        <w:rPr>
          <w:b/>
          <w:sz w:val="22"/>
          <w:szCs w:val="22"/>
        </w:rPr>
        <w:tab/>
        <w:t>HEITI DÝRALYFS</w:t>
      </w:r>
    </w:p>
    <w:p w14:paraId="1D84D1D5" w14:textId="77777777" w:rsidR="00053914" w:rsidRPr="004139D1" w:rsidRDefault="00053914">
      <w:pPr>
        <w:rPr>
          <w:sz w:val="22"/>
          <w:szCs w:val="22"/>
        </w:rPr>
      </w:pPr>
    </w:p>
    <w:p w14:paraId="0B72A2DC" w14:textId="77777777" w:rsidR="00053914" w:rsidRPr="004139D1" w:rsidRDefault="00843B56">
      <w:pPr>
        <w:autoSpaceDE w:val="0"/>
        <w:autoSpaceDN w:val="0"/>
        <w:adjustRightInd w:val="0"/>
        <w:rPr>
          <w:sz w:val="22"/>
          <w:szCs w:val="22"/>
          <w:lang w:eastAsia="en-GB"/>
        </w:rPr>
      </w:pPr>
      <w:r w:rsidRPr="004139D1">
        <w:rPr>
          <w:sz w:val="22"/>
          <w:szCs w:val="22"/>
          <w:lang w:eastAsia="en-GB"/>
        </w:rPr>
        <w:t>{(Sér)-heiti dýralyfs &lt;styrkleiki&gt; lyfjaform &lt;dýrategund</w:t>
      </w:r>
      <w:r w:rsidR="00B9216C" w:rsidRPr="004139D1">
        <w:rPr>
          <w:sz w:val="22"/>
          <w:szCs w:val="22"/>
          <w:lang w:eastAsia="en-GB"/>
        </w:rPr>
        <w:t>ir</w:t>
      </w:r>
      <w:r w:rsidRPr="004139D1">
        <w:rPr>
          <w:sz w:val="22"/>
          <w:szCs w:val="22"/>
          <w:lang w:eastAsia="en-GB"/>
        </w:rPr>
        <w:t>&gt;}</w:t>
      </w:r>
    </w:p>
    <w:p w14:paraId="47DE9A87" w14:textId="77777777" w:rsidR="00053914" w:rsidRPr="004139D1" w:rsidRDefault="00843B56">
      <w:pPr>
        <w:rPr>
          <w:sz w:val="22"/>
          <w:szCs w:val="22"/>
          <w:lang w:eastAsia="en-GB"/>
        </w:rPr>
      </w:pPr>
      <w:r w:rsidRPr="004139D1">
        <w:rPr>
          <w:sz w:val="22"/>
          <w:szCs w:val="22"/>
          <w:lang w:eastAsia="en-GB"/>
        </w:rPr>
        <w:t>{virk(t) efni}</w:t>
      </w:r>
    </w:p>
    <w:p w14:paraId="41DB0742" w14:textId="77777777" w:rsidR="00053914" w:rsidRPr="004139D1" w:rsidRDefault="00053914">
      <w:pPr>
        <w:rPr>
          <w:sz w:val="22"/>
          <w:szCs w:val="22"/>
        </w:rPr>
      </w:pPr>
    </w:p>
    <w:p w14:paraId="0AB23D21" w14:textId="77777777" w:rsidR="00053914" w:rsidRPr="004139D1" w:rsidRDefault="00053914">
      <w:pPr>
        <w:rPr>
          <w:sz w:val="22"/>
          <w:szCs w:val="22"/>
        </w:rPr>
      </w:pPr>
    </w:p>
    <w:p w14:paraId="72DFDFC5"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2.</w:t>
      </w:r>
      <w:r w:rsidRPr="004139D1">
        <w:rPr>
          <w:b/>
          <w:sz w:val="22"/>
          <w:szCs w:val="22"/>
        </w:rPr>
        <w:tab/>
        <w:t>MAGN VIRKS INNIHALDSEFNIS/VIRKRA INNIHALDSEFNA</w:t>
      </w:r>
    </w:p>
    <w:p w14:paraId="11987F08" w14:textId="77777777" w:rsidR="00053914" w:rsidRPr="004139D1" w:rsidRDefault="00053914">
      <w:pPr>
        <w:rPr>
          <w:sz w:val="22"/>
          <w:szCs w:val="22"/>
        </w:rPr>
      </w:pPr>
    </w:p>
    <w:p w14:paraId="224E1021" w14:textId="77777777" w:rsidR="00053914" w:rsidRPr="004139D1" w:rsidRDefault="00053914">
      <w:pPr>
        <w:rPr>
          <w:sz w:val="22"/>
          <w:szCs w:val="22"/>
        </w:rPr>
      </w:pPr>
    </w:p>
    <w:p w14:paraId="27CD7AA3"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3.</w:t>
      </w:r>
      <w:r w:rsidRPr="004139D1">
        <w:rPr>
          <w:b/>
          <w:sz w:val="22"/>
          <w:szCs w:val="22"/>
        </w:rPr>
        <w:tab/>
        <w:t>INNIHALD TILGREINT SEM ÞYNGD, RÚMMÁL EÐA FJÖLDI SKAMMTA</w:t>
      </w:r>
    </w:p>
    <w:p w14:paraId="10E67EFB" w14:textId="77777777" w:rsidR="00053914" w:rsidRPr="004139D1" w:rsidRDefault="00053914">
      <w:pPr>
        <w:rPr>
          <w:sz w:val="22"/>
          <w:szCs w:val="22"/>
        </w:rPr>
      </w:pPr>
    </w:p>
    <w:p w14:paraId="75A22CC3" w14:textId="77777777" w:rsidR="00053914" w:rsidRPr="004139D1" w:rsidRDefault="00053914">
      <w:pPr>
        <w:rPr>
          <w:sz w:val="22"/>
          <w:szCs w:val="22"/>
        </w:rPr>
      </w:pPr>
    </w:p>
    <w:p w14:paraId="699C1CEA"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4.</w:t>
      </w:r>
      <w:r w:rsidRPr="004139D1">
        <w:rPr>
          <w:b/>
          <w:sz w:val="22"/>
          <w:szCs w:val="22"/>
        </w:rPr>
        <w:tab/>
        <w:t>ÍKOMULEIÐ(IR)</w:t>
      </w:r>
    </w:p>
    <w:p w14:paraId="250E2263" w14:textId="77777777" w:rsidR="00053914" w:rsidRPr="004139D1" w:rsidRDefault="00053914">
      <w:pPr>
        <w:rPr>
          <w:sz w:val="22"/>
          <w:szCs w:val="22"/>
        </w:rPr>
      </w:pPr>
    </w:p>
    <w:p w14:paraId="2A4A0097" w14:textId="77777777" w:rsidR="00053914" w:rsidRPr="004139D1" w:rsidRDefault="00053914">
      <w:pPr>
        <w:rPr>
          <w:sz w:val="22"/>
          <w:szCs w:val="22"/>
        </w:rPr>
      </w:pPr>
    </w:p>
    <w:p w14:paraId="74056569"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b/>
          <w:sz w:val="22"/>
          <w:szCs w:val="22"/>
        </w:rPr>
      </w:pPr>
      <w:r w:rsidRPr="004139D1">
        <w:rPr>
          <w:b/>
          <w:sz w:val="22"/>
          <w:szCs w:val="22"/>
        </w:rPr>
        <w:t>5.</w:t>
      </w:r>
      <w:r w:rsidRPr="004139D1">
        <w:rPr>
          <w:b/>
          <w:sz w:val="22"/>
          <w:szCs w:val="22"/>
        </w:rPr>
        <w:tab/>
        <w:t>BIÐTÍMI FYRIR AFURÐANÝTINGU</w:t>
      </w:r>
    </w:p>
    <w:p w14:paraId="0E107511" w14:textId="77777777" w:rsidR="00053914" w:rsidRPr="004139D1" w:rsidRDefault="00053914">
      <w:pPr>
        <w:rPr>
          <w:bCs/>
          <w:sz w:val="22"/>
          <w:szCs w:val="22"/>
          <w:bdr w:val="single" w:sz="4" w:space="0" w:color="auto"/>
        </w:rPr>
      </w:pPr>
    </w:p>
    <w:p w14:paraId="2867D3AF" w14:textId="77777777" w:rsidR="00053914" w:rsidRPr="004139D1" w:rsidRDefault="00843B56">
      <w:pPr>
        <w:rPr>
          <w:sz w:val="22"/>
          <w:szCs w:val="22"/>
        </w:rPr>
      </w:pPr>
      <w:r w:rsidRPr="004139D1">
        <w:rPr>
          <w:b/>
          <w:bCs/>
          <w:sz w:val="22"/>
          <w:szCs w:val="22"/>
        </w:rPr>
        <w:t>&lt;</w:t>
      </w:r>
      <w:r w:rsidRPr="004139D1">
        <w:rPr>
          <w:sz w:val="22"/>
          <w:szCs w:val="22"/>
        </w:rPr>
        <w:t>Biðtími:&gt;</w:t>
      </w:r>
    </w:p>
    <w:p w14:paraId="3230B77E" w14:textId="77777777" w:rsidR="00053914" w:rsidRPr="004139D1" w:rsidRDefault="00053914">
      <w:pPr>
        <w:rPr>
          <w:sz w:val="22"/>
          <w:szCs w:val="22"/>
        </w:rPr>
      </w:pPr>
    </w:p>
    <w:p w14:paraId="11FC2B3A" w14:textId="77777777" w:rsidR="00053914" w:rsidRPr="004139D1" w:rsidRDefault="00053914">
      <w:pPr>
        <w:rPr>
          <w:sz w:val="22"/>
          <w:szCs w:val="22"/>
        </w:rPr>
      </w:pPr>
    </w:p>
    <w:p w14:paraId="12130A5E"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6.</w:t>
      </w:r>
      <w:r w:rsidRPr="004139D1">
        <w:rPr>
          <w:b/>
          <w:sz w:val="22"/>
          <w:szCs w:val="22"/>
        </w:rPr>
        <w:tab/>
        <w:t>LOTUNÚMER</w:t>
      </w:r>
    </w:p>
    <w:p w14:paraId="7F8177C2" w14:textId="36E23FDC" w:rsidR="00F16704" w:rsidRPr="004139D1" w:rsidRDefault="00843B56">
      <w:pPr>
        <w:rPr>
          <w:i/>
          <w:sz w:val="22"/>
          <w:szCs w:val="22"/>
        </w:rPr>
      </w:pPr>
      <w:r w:rsidRPr="004139D1">
        <w:rPr>
          <w:i/>
          <w:color w:val="008000"/>
          <w:sz w:val="22"/>
          <w:szCs w:val="22"/>
        </w:rPr>
        <w:t xml:space="preserve">For terms on Batch number and Expiry date see </w:t>
      </w:r>
      <w:r w:rsidR="008C5E1C" w:rsidRPr="004139D1">
        <w:rPr>
          <w:i/>
          <w:color w:val="008000"/>
          <w:sz w:val="22"/>
          <w:szCs w:val="22"/>
        </w:rPr>
        <w:t>Appendix IV</w:t>
      </w:r>
      <w:r w:rsidRPr="004139D1">
        <w:rPr>
          <w:i/>
          <w:color w:val="008000"/>
          <w:sz w:val="22"/>
          <w:szCs w:val="22"/>
        </w:rPr>
        <w:t xml:space="preserve"> on the European Medicines Agency website</w:t>
      </w:r>
      <w:r w:rsidR="001374CF" w:rsidRPr="004139D1">
        <w:rPr>
          <w:i/>
          <w:color w:val="008000"/>
          <w:sz w:val="22"/>
          <w:szCs w:val="22"/>
        </w:rPr>
        <w:t xml:space="preserve"> </w:t>
      </w:r>
      <w:hyperlink r:id="rId11" w:history="1">
        <w:r w:rsidR="00811E07" w:rsidRPr="004139D1">
          <w:rPr>
            <w:rStyle w:val="Hyperlink"/>
            <w:sz w:val="22"/>
            <w:szCs w:val="22"/>
          </w:rPr>
          <w:t>http://www.ema.europa.eu/docs/en_GB/document_library/Regulatory_and_procedural_guideline/2014/08/WC500170559.pdf</w:t>
        </w:r>
      </w:hyperlink>
      <w:r w:rsidR="00F16704" w:rsidRPr="004139D1">
        <w:rPr>
          <w:i/>
          <w:color w:val="008000"/>
          <w:sz w:val="22"/>
          <w:szCs w:val="22"/>
        </w:rPr>
        <w:t>]</w:t>
      </w:r>
    </w:p>
    <w:p w14:paraId="24DC55D9" w14:textId="77777777" w:rsidR="00053914" w:rsidRPr="004139D1" w:rsidRDefault="00053914">
      <w:pPr>
        <w:rPr>
          <w:sz w:val="22"/>
          <w:szCs w:val="22"/>
        </w:rPr>
      </w:pPr>
    </w:p>
    <w:p w14:paraId="33D62FCA" w14:textId="77777777" w:rsidR="00053914" w:rsidRPr="004139D1" w:rsidRDefault="00843B56">
      <w:pPr>
        <w:rPr>
          <w:sz w:val="22"/>
          <w:szCs w:val="22"/>
        </w:rPr>
      </w:pPr>
      <w:r w:rsidRPr="004139D1">
        <w:rPr>
          <w:sz w:val="22"/>
          <w:szCs w:val="22"/>
        </w:rPr>
        <w:t>&lt;Lotunr.&gt;&lt;Lot&gt; {númer}</w:t>
      </w:r>
    </w:p>
    <w:p w14:paraId="3AF41693" w14:textId="77777777" w:rsidR="00053914" w:rsidRPr="004139D1" w:rsidRDefault="00053914">
      <w:pPr>
        <w:rPr>
          <w:sz w:val="22"/>
          <w:szCs w:val="22"/>
        </w:rPr>
      </w:pPr>
    </w:p>
    <w:p w14:paraId="4112D61A" w14:textId="77777777" w:rsidR="00053914" w:rsidRPr="004139D1" w:rsidRDefault="00053914">
      <w:pPr>
        <w:rPr>
          <w:sz w:val="22"/>
          <w:szCs w:val="22"/>
        </w:rPr>
      </w:pPr>
    </w:p>
    <w:p w14:paraId="0AAC6EFA"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7.</w:t>
      </w:r>
      <w:r w:rsidRPr="004139D1">
        <w:rPr>
          <w:b/>
          <w:sz w:val="22"/>
          <w:szCs w:val="22"/>
        </w:rPr>
        <w:tab/>
        <w:t>FYRNINGARDAGSETNING</w:t>
      </w:r>
    </w:p>
    <w:p w14:paraId="142A23E5" w14:textId="117A5E1B" w:rsidR="00A77943" w:rsidRPr="004139D1" w:rsidRDefault="00A77943">
      <w:pPr>
        <w:rPr>
          <w:sz w:val="22"/>
          <w:szCs w:val="22"/>
        </w:rPr>
      </w:pPr>
      <w:r w:rsidRPr="004139D1">
        <w:rPr>
          <w:i/>
          <w:color w:val="008000"/>
          <w:sz w:val="22"/>
          <w:szCs w:val="22"/>
        </w:rPr>
        <w:t xml:space="preserve">[For terms on Batch number and Expiry date see </w:t>
      </w:r>
      <w:r w:rsidR="008C5E1C" w:rsidRPr="004139D1">
        <w:rPr>
          <w:i/>
          <w:color w:val="008000"/>
          <w:sz w:val="22"/>
          <w:szCs w:val="22"/>
        </w:rPr>
        <w:t>Appendix IV</w:t>
      </w:r>
      <w:r w:rsidR="00843B56" w:rsidRPr="004139D1">
        <w:rPr>
          <w:i/>
          <w:color w:val="008000"/>
          <w:sz w:val="22"/>
          <w:szCs w:val="22"/>
        </w:rPr>
        <w:t xml:space="preserve"> on the European Medicines Agency website </w:t>
      </w:r>
      <w:hyperlink r:id="rId12" w:history="1">
        <w:r w:rsidR="00811E07" w:rsidRPr="004139D1">
          <w:rPr>
            <w:rStyle w:val="Hyperlink"/>
            <w:i/>
            <w:sz w:val="22"/>
            <w:szCs w:val="22"/>
          </w:rPr>
          <w:t>http://www.ema.europa.eu/docs/en_GB/document_library/Regulatory_and_procedural_guideline/2014/08/WC500170559.pdf</w:t>
        </w:r>
      </w:hyperlink>
      <w:hyperlink r:id="rId13" w:history="1"/>
      <w:r w:rsidRPr="004139D1">
        <w:rPr>
          <w:i/>
          <w:color w:val="008000"/>
          <w:sz w:val="22"/>
          <w:szCs w:val="22"/>
        </w:rPr>
        <w:t>]</w:t>
      </w:r>
    </w:p>
    <w:p w14:paraId="2FAFCF13" w14:textId="56A7B01C" w:rsidR="00053914" w:rsidRPr="004139D1" w:rsidRDefault="00053914">
      <w:pPr>
        <w:rPr>
          <w:sz w:val="22"/>
          <w:szCs w:val="22"/>
        </w:rPr>
      </w:pPr>
    </w:p>
    <w:p w14:paraId="06A7DF4D" w14:textId="77777777" w:rsidR="00053914" w:rsidRPr="004139D1" w:rsidRDefault="00843B56">
      <w:pPr>
        <w:rPr>
          <w:sz w:val="22"/>
          <w:szCs w:val="22"/>
        </w:rPr>
      </w:pPr>
      <w:r w:rsidRPr="004139D1">
        <w:rPr>
          <w:sz w:val="22"/>
          <w:szCs w:val="22"/>
        </w:rPr>
        <w:t>&lt;Fyrnist&gt;&lt;EXP&gt; {mánuður/ár}</w:t>
      </w:r>
    </w:p>
    <w:p w14:paraId="712E46D1" w14:textId="382099FC" w:rsidR="00053914" w:rsidRPr="004139D1" w:rsidRDefault="00843B56">
      <w:pPr>
        <w:rPr>
          <w:sz w:val="22"/>
          <w:szCs w:val="22"/>
        </w:rPr>
      </w:pPr>
      <w:r w:rsidRPr="004139D1">
        <w:rPr>
          <w:sz w:val="22"/>
          <w:szCs w:val="22"/>
        </w:rPr>
        <w:t>&lt;Rofna pakkningu skal &lt;nota fyrir …&gt;</w:t>
      </w:r>
      <w:r w:rsidR="00654BB0" w:rsidRPr="004139D1">
        <w:rPr>
          <w:sz w:val="22"/>
          <w:szCs w:val="22"/>
        </w:rPr>
        <w:t>&lt;nota innan …&gt;</w:t>
      </w:r>
      <w:r w:rsidRPr="004139D1">
        <w:rPr>
          <w:sz w:val="22"/>
          <w:szCs w:val="22"/>
        </w:rPr>
        <w:t>&lt;nota strax&gt;.&gt;&lt;Eftir &lt;blöndun&gt;&lt;þynningu&gt; skal &lt;nota lyfið fyrir …&gt;</w:t>
      </w:r>
      <w:r w:rsidR="00780AD4" w:rsidRPr="004139D1">
        <w:rPr>
          <w:sz w:val="22"/>
          <w:szCs w:val="22"/>
        </w:rPr>
        <w:t xml:space="preserve"> &lt;nota lyfið innan …&gt; </w:t>
      </w:r>
      <w:r w:rsidRPr="004139D1">
        <w:rPr>
          <w:sz w:val="22"/>
          <w:szCs w:val="22"/>
        </w:rPr>
        <w:t>&lt;nota lyfið strax&gt;.&gt;</w:t>
      </w:r>
    </w:p>
    <w:p w14:paraId="175FA276" w14:textId="77777777" w:rsidR="00053914" w:rsidRPr="004139D1" w:rsidRDefault="00053914">
      <w:pPr>
        <w:rPr>
          <w:sz w:val="22"/>
          <w:szCs w:val="22"/>
        </w:rPr>
      </w:pPr>
    </w:p>
    <w:p w14:paraId="4AE836F3" w14:textId="77777777" w:rsidR="00053914" w:rsidRPr="004139D1" w:rsidRDefault="00053914">
      <w:pPr>
        <w:rPr>
          <w:sz w:val="22"/>
          <w:szCs w:val="22"/>
        </w:rPr>
      </w:pPr>
    </w:p>
    <w:p w14:paraId="4990D6F4"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8.</w:t>
      </w:r>
      <w:r w:rsidRPr="004139D1">
        <w:rPr>
          <w:b/>
          <w:sz w:val="22"/>
          <w:szCs w:val="22"/>
        </w:rPr>
        <w:tab/>
        <w:t>VARNAÐARORÐIN „DÝRALYF“</w:t>
      </w:r>
    </w:p>
    <w:p w14:paraId="54931DD7" w14:textId="77777777" w:rsidR="00053914" w:rsidRPr="004139D1" w:rsidRDefault="00053914">
      <w:pPr>
        <w:rPr>
          <w:sz w:val="22"/>
          <w:szCs w:val="22"/>
        </w:rPr>
      </w:pPr>
    </w:p>
    <w:p w14:paraId="2AEC9AB9" w14:textId="77777777" w:rsidR="00053914" w:rsidRPr="004139D1" w:rsidRDefault="00843B56">
      <w:pPr>
        <w:outlineLvl w:val="0"/>
        <w:rPr>
          <w:sz w:val="22"/>
          <w:szCs w:val="22"/>
        </w:rPr>
      </w:pPr>
      <w:r w:rsidRPr="004139D1">
        <w:rPr>
          <w:sz w:val="22"/>
          <w:szCs w:val="22"/>
        </w:rPr>
        <w:t>Dýralyf.</w:t>
      </w:r>
    </w:p>
    <w:p w14:paraId="51F867F9" w14:textId="77777777" w:rsidR="00053914" w:rsidRPr="004139D1" w:rsidRDefault="00053914">
      <w:pPr>
        <w:outlineLvl w:val="0"/>
        <w:rPr>
          <w:sz w:val="22"/>
          <w:szCs w:val="22"/>
        </w:rPr>
      </w:pPr>
    </w:p>
    <w:p w14:paraId="41B9A136"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b/>
          <w:sz w:val="22"/>
          <w:szCs w:val="22"/>
        </w:rPr>
      </w:pPr>
      <w:r w:rsidRPr="004139D1">
        <w:rPr>
          <w:b/>
          <w:sz w:val="22"/>
          <w:szCs w:val="22"/>
        </w:rPr>
        <w:br w:type="page"/>
      </w:r>
      <w:r w:rsidRPr="004139D1">
        <w:rPr>
          <w:b/>
          <w:sz w:val="22"/>
          <w:szCs w:val="22"/>
        </w:rPr>
        <w:lastRenderedPageBreak/>
        <w:t>LÁGMARKS UPPLÝSINGAR SEM SKULU KOMA FRAM Á ÞYNNUM EÐA STRIMLUM</w:t>
      </w:r>
    </w:p>
    <w:p w14:paraId="096A61B9" w14:textId="77777777" w:rsidR="00053914" w:rsidRPr="004139D1" w:rsidRDefault="00053914">
      <w:pPr>
        <w:pBdr>
          <w:top w:val="single" w:sz="4" w:space="1" w:color="auto"/>
          <w:left w:val="single" w:sz="4" w:space="4" w:color="auto"/>
          <w:bottom w:val="single" w:sz="4" w:space="1" w:color="auto"/>
          <w:right w:val="single" w:sz="4" w:space="4" w:color="auto"/>
        </w:pBdr>
        <w:outlineLvl w:val="0"/>
        <w:rPr>
          <w:bCs/>
          <w:sz w:val="22"/>
          <w:szCs w:val="22"/>
        </w:rPr>
      </w:pPr>
    </w:p>
    <w:p w14:paraId="5133A629" w14:textId="77777777" w:rsidR="00053914" w:rsidRPr="004139D1" w:rsidRDefault="00053914">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sym w:font="Symbol" w:char="F07B"/>
      </w:r>
      <w:r w:rsidRPr="004139D1">
        <w:rPr>
          <w:b/>
          <w:sz w:val="22"/>
          <w:szCs w:val="22"/>
        </w:rPr>
        <w:t>GERÐ/TEGUND</w:t>
      </w:r>
      <w:r w:rsidRPr="004139D1">
        <w:rPr>
          <w:b/>
          <w:sz w:val="22"/>
          <w:szCs w:val="22"/>
        </w:rPr>
        <w:sym w:font="Symbol" w:char="F07D"/>
      </w:r>
    </w:p>
    <w:p w14:paraId="457A5653" w14:textId="77777777" w:rsidR="00053914" w:rsidRPr="004139D1" w:rsidRDefault="00053914">
      <w:pPr>
        <w:rPr>
          <w:sz w:val="22"/>
          <w:szCs w:val="22"/>
        </w:rPr>
      </w:pPr>
    </w:p>
    <w:p w14:paraId="014E896B" w14:textId="77777777" w:rsidR="00053914" w:rsidRPr="004139D1" w:rsidRDefault="00053914">
      <w:pPr>
        <w:rPr>
          <w:sz w:val="22"/>
          <w:szCs w:val="22"/>
        </w:rPr>
      </w:pPr>
    </w:p>
    <w:p w14:paraId="3CFA8A7D"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w:t>
      </w:r>
      <w:r w:rsidRPr="004139D1">
        <w:rPr>
          <w:b/>
          <w:sz w:val="22"/>
          <w:szCs w:val="22"/>
        </w:rPr>
        <w:tab/>
        <w:t>HEITI DÝRALYFS</w:t>
      </w:r>
    </w:p>
    <w:p w14:paraId="729FB539" w14:textId="77777777" w:rsidR="00053914" w:rsidRPr="004139D1" w:rsidRDefault="00053914">
      <w:pPr>
        <w:rPr>
          <w:sz w:val="22"/>
          <w:szCs w:val="22"/>
        </w:rPr>
      </w:pPr>
    </w:p>
    <w:p w14:paraId="73F852E0" w14:textId="77777777" w:rsidR="00201DC3" w:rsidRPr="004139D1" w:rsidRDefault="00CC1957">
      <w:pPr>
        <w:autoSpaceDE w:val="0"/>
        <w:autoSpaceDN w:val="0"/>
        <w:adjustRightInd w:val="0"/>
        <w:rPr>
          <w:sz w:val="22"/>
          <w:szCs w:val="22"/>
        </w:rPr>
      </w:pPr>
      <w:r w:rsidRPr="004139D1">
        <w:rPr>
          <w:sz w:val="22"/>
          <w:szCs w:val="22"/>
        </w:rPr>
        <w:t>{(Sér)-heiti dýralyfs &lt;styrkleiki&gt; lyfjaform &lt;dýrategund&gt;}</w:t>
      </w:r>
    </w:p>
    <w:p w14:paraId="18904F4B" w14:textId="77777777" w:rsidR="00053914" w:rsidRPr="004139D1" w:rsidRDefault="00843B56">
      <w:pPr>
        <w:rPr>
          <w:sz w:val="22"/>
          <w:szCs w:val="22"/>
        </w:rPr>
      </w:pPr>
      <w:r w:rsidRPr="004139D1">
        <w:rPr>
          <w:sz w:val="22"/>
          <w:szCs w:val="22"/>
          <w:lang w:eastAsia="en-GB"/>
        </w:rPr>
        <w:t>{virk(t) efni}</w:t>
      </w:r>
    </w:p>
    <w:p w14:paraId="733EA3B8" w14:textId="77777777" w:rsidR="00053914" w:rsidRPr="004139D1" w:rsidRDefault="00053914">
      <w:pPr>
        <w:rPr>
          <w:sz w:val="22"/>
          <w:szCs w:val="22"/>
        </w:rPr>
      </w:pPr>
    </w:p>
    <w:p w14:paraId="451BC1E1" w14:textId="77777777" w:rsidR="00053914" w:rsidRPr="004139D1" w:rsidRDefault="00053914">
      <w:pPr>
        <w:rPr>
          <w:sz w:val="22"/>
          <w:szCs w:val="22"/>
        </w:rPr>
      </w:pPr>
    </w:p>
    <w:p w14:paraId="54E9AE20"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2.</w:t>
      </w:r>
      <w:r w:rsidRPr="004139D1">
        <w:rPr>
          <w:b/>
          <w:sz w:val="22"/>
          <w:szCs w:val="22"/>
        </w:rPr>
        <w:tab/>
        <w:t>HEITI MARKAÐSLEYFISHAFA</w:t>
      </w:r>
    </w:p>
    <w:p w14:paraId="23C9F637" w14:textId="77777777" w:rsidR="00053914" w:rsidRPr="004139D1" w:rsidRDefault="00053914">
      <w:pPr>
        <w:rPr>
          <w:sz w:val="22"/>
          <w:szCs w:val="22"/>
        </w:rPr>
      </w:pPr>
    </w:p>
    <w:p w14:paraId="15F767BC" w14:textId="77777777" w:rsidR="00053914" w:rsidRPr="004139D1" w:rsidRDefault="00843B56">
      <w:pPr>
        <w:rPr>
          <w:sz w:val="22"/>
          <w:szCs w:val="22"/>
        </w:rPr>
      </w:pPr>
      <w:r w:rsidRPr="004139D1">
        <w:rPr>
          <w:sz w:val="22"/>
          <w:szCs w:val="22"/>
        </w:rPr>
        <w:t>{Heiti}</w:t>
      </w:r>
    </w:p>
    <w:p w14:paraId="4F536346" w14:textId="77777777" w:rsidR="00053914" w:rsidRPr="004139D1" w:rsidRDefault="00053914">
      <w:pPr>
        <w:rPr>
          <w:sz w:val="22"/>
          <w:szCs w:val="22"/>
        </w:rPr>
      </w:pPr>
    </w:p>
    <w:p w14:paraId="4D145550" w14:textId="77777777" w:rsidR="00053914" w:rsidRPr="004139D1" w:rsidRDefault="00053914">
      <w:pPr>
        <w:rPr>
          <w:sz w:val="22"/>
          <w:szCs w:val="22"/>
        </w:rPr>
      </w:pPr>
    </w:p>
    <w:p w14:paraId="2019B295"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3.</w:t>
      </w:r>
      <w:r w:rsidRPr="004139D1">
        <w:rPr>
          <w:b/>
          <w:sz w:val="22"/>
          <w:szCs w:val="22"/>
        </w:rPr>
        <w:tab/>
        <w:t>FYRNINGARDAGSETNING</w:t>
      </w:r>
    </w:p>
    <w:p w14:paraId="14E4D3C6" w14:textId="20201AD3" w:rsidR="00C84BE1" w:rsidRPr="004139D1" w:rsidRDefault="00C84BE1">
      <w:pPr>
        <w:rPr>
          <w:i/>
          <w:sz w:val="22"/>
          <w:szCs w:val="22"/>
        </w:rPr>
      </w:pPr>
      <w:r w:rsidRPr="004139D1">
        <w:rPr>
          <w:i/>
          <w:color w:val="008000"/>
          <w:sz w:val="22"/>
          <w:szCs w:val="22"/>
        </w:rPr>
        <w:t xml:space="preserve">[For terms on Batch number and Expiry date see </w:t>
      </w:r>
      <w:r w:rsidR="008C5E1C" w:rsidRPr="004139D1">
        <w:rPr>
          <w:i/>
          <w:color w:val="008000"/>
          <w:sz w:val="22"/>
          <w:szCs w:val="22"/>
        </w:rPr>
        <w:t>Appendix IV</w:t>
      </w:r>
      <w:r w:rsidR="00843B56" w:rsidRPr="004139D1">
        <w:rPr>
          <w:i/>
          <w:color w:val="008000"/>
          <w:sz w:val="22"/>
          <w:szCs w:val="22"/>
        </w:rPr>
        <w:t xml:space="preserve"> on the European Medicines Agency website </w:t>
      </w:r>
      <w:hyperlink r:id="rId14" w:history="1">
        <w:r w:rsidR="00811E07" w:rsidRPr="004139D1">
          <w:rPr>
            <w:rStyle w:val="Hyperlink"/>
            <w:i/>
            <w:sz w:val="22"/>
            <w:szCs w:val="22"/>
          </w:rPr>
          <w:t>http://www.ema.europa.eu/docs/en_GB/document_library/Regulatory_and_procedural_guideline/2014/08/WC500170559.pdf</w:t>
        </w:r>
      </w:hyperlink>
      <w:r w:rsidRPr="004139D1">
        <w:rPr>
          <w:i/>
          <w:color w:val="008000"/>
          <w:sz w:val="22"/>
          <w:szCs w:val="22"/>
        </w:rPr>
        <w:t>]</w:t>
      </w:r>
    </w:p>
    <w:p w14:paraId="299D1E02" w14:textId="77777777" w:rsidR="00053914" w:rsidRPr="004139D1" w:rsidRDefault="00053914">
      <w:pPr>
        <w:rPr>
          <w:sz w:val="22"/>
          <w:szCs w:val="22"/>
        </w:rPr>
      </w:pPr>
    </w:p>
    <w:p w14:paraId="0B950CB8" w14:textId="77777777" w:rsidR="00053914" w:rsidRPr="004139D1" w:rsidRDefault="00843B56">
      <w:pPr>
        <w:rPr>
          <w:sz w:val="22"/>
          <w:szCs w:val="22"/>
        </w:rPr>
      </w:pPr>
      <w:r w:rsidRPr="004139D1">
        <w:rPr>
          <w:sz w:val="22"/>
          <w:szCs w:val="22"/>
        </w:rPr>
        <w:t>&lt;Fyrnist&gt;&lt;EXP&gt; {mánuður/ár}</w:t>
      </w:r>
    </w:p>
    <w:p w14:paraId="7015A816" w14:textId="77777777" w:rsidR="00053914" w:rsidRPr="004139D1" w:rsidRDefault="00053914">
      <w:pPr>
        <w:rPr>
          <w:sz w:val="22"/>
          <w:szCs w:val="22"/>
        </w:rPr>
      </w:pPr>
    </w:p>
    <w:p w14:paraId="09DE4B82" w14:textId="77777777" w:rsidR="00053914" w:rsidRPr="004139D1" w:rsidRDefault="00053914">
      <w:pPr>
        <w:rPr>
          <w:sz w:val="22"/>
          <w:szCs w:val="22"/>
        </w:rPr>
      </w:pPr>
    </w:p>
    <w:p w14:paraId="300362EA"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4.</w:t>
      </w:r>
      <w:r w:rsidRPr="004139D1">
        <w:rPr>
          <w:b/>
          <w:sz w:val="22"/>
          <w:szCs w:val="22"/>
        </w:rPr>
        <w:tab/>
        <w:t>LOTUNÚMER</w:t>
      </w:r>
    </w:p>
    <w:p w14:paraId="0CF676B0" w14:textId="0AB1CBB3" w:rsidR="008A38D8" w:rsidRPr="004139D1" w:rsidRDefault="008A38D8">
      <w:pPr>
        <w:rPr>
          <w:i/>
          <w:sz w:val="22"/>
          <w:szCs w:val="22"/>
        </w:rPr>
      </w:pPr>
      <w:r w:rsidRPr="004139D1">
        <w:rPr>
          <w:i/>
          <w:color w:val="008000"/>
          <w:sz w:val="22"/>
          <w:szCs w:val="22"/>
        </w:rPr>
        <w:t xml:space="preserve">[For terms on Batch number and Expiry date see </w:t>
      </w:r>
      <w:r w:rsidR="008C5E1C" w:rsidRPr="004139D1">
        <w:rPr>
          <w:i/>
          <w:color w:val="008000"/>
          <w:sz w:val="22"/>
          <w:szCs w:val="22"/>
        </w:rPr>
        <w:t>Appendix IV</w:t>
      </w:r>
      <w:r w:rsidR="00843B56" w:rsidRPr="004139D1">
        <w:rPr>
          <w:i/>
          <w:color w:val="008000"/>
          <w:sz w:val="22"/>
          <w:szCs w:val="22"/>
        </w:rPr>
        <w:t xml:space="preserve"> on the European Medicines Agency website </w:t>
      </w:r>
      <w:hyperlink r:id="rId15" w:history="1">
        <w:r w:rsidR="00811E07" w:rsidRPr="004139D1">
          <w:rPr>
            <w:rStyle w:val="Hyperlink"/>
            <w:i/>
            <w:sz w:val="22"/>
            <w:szCs w:val="22"/>
          </w:rPr>
          <w:t>http://www.ema.europa.eu/docs/en_GB/document_library/Regulatory_and_procedural_guideline/2014/08/WC500170559.pdf</w:t>
        </w:r>
      </w:hyperlink>
      <w:r w:rsidRPr="004139D1">
        <w:rPr>
          <w:i/>
          <w:color w:val="008000"/>
          <w:sz w:val="22"/>
          <w:szCs w:val="22"/>
        </w:rPr>
        <w:t>]</w:t>
      </w:r>
    </w:p>
    <w:p w14:paraId="663402F2" w14:textId="77777777" w:rsidR="00053914" w:rsidRPr="004139D1" w:rsidRDefault="00053914">
      <w:pPr>
        <w:rPr>
          <w:sz w:val="22"/>
          <w:szCs w:val="22"/>
        </w:rPr>
      </w:pPr>
    </w:p>
    <w:p w14:paraId="7461E2EA" w14:textId="77777777" w:rsidR="00053914" w:rsidRPr="004139D1" w:rsidRDefault="00843B56">
      <w:pPr>
        <w:rPr>
          <w:sz w:val="22"/>
          <w:szCs w:val="22"/>
        </w:rPr>
      </w:pPr>
      <w:r w:rsidRPr="004139D1">
        <w:rPr>
          <w:sz w:val="22"/>
          <w:szCs w:val="22"/>
        </w:rPr>
        <w:t>&lt;Lotunr.&gt;&lt;Lot&gt; {númer}</w:t>
      </w:r>
    </w:p>
    <w:p w14:paraId="6A4B2583" w14:textId="77777777" w:rsidR="00053914" w:rsidRPr="004139D1" w:rsidRDefault="00053914">
      <w:pPr>
        <w:rPr>
          <w:sz w:val="22"/>
          <w:szCs w:val="22"/>
        </w:rPr>
      </w:pPr>
    </w:p>
    <w:p w14:paraId="5FEB1231" w14:textId="77777777" w:rsidR="00053914" w:rsidRPr="004139D1" w:rsidRDefault="00053914">
      <w:pPr>
        <w:rPr>
          <w:sz w:val="22"/>
          <w:szCs w:val="22"/>
        </w:rPr>
      </w:pPr>
    </w:p>
    <w:p w14:paraId="5825C874" w14:textId="77777777" w:rsidR="00053914" w:rsidRPr="004139D1" w:rsidRDefault="00843B56">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5.</w:t>
      </w:r>
      <w:r w:rsidRPr="004139D1">
        <w:rPr>
          <w:b/>
          <w:sz w:val="22"/>
          <w:szCs w:val="22"/>
        </w:rPr>
        <w:tab/>
        <w:t>VARNAÐARORÐIN „DÝRALYF“</w:t>
      </w:r>
    </w:p>
    <w:p w14:paraId="3C87DE23" w14:textId="77777777" w:rsidR="00053914" w:rsidRPr="004139D1" w:rsidRDefault="00053914">
      <w:pPr>
        <w:rPr>
          <w:sz w:val="22"/>
          <w:szCs w:val="22"/>
        </w:rPr>
      </w:pPr>
    </w:p>
    <w:p w14:paraId="4361AFF1" w14:textId="77777777" w:rsidR="00053914" w:rsidRPr="004139D1" w:rsidRDefault="00843B56">
      <w:pPr>
        <w:outlineLvl w:val="0"/>
        <w:rPr>
          <w:sz w:val="22"/>
          <w:szCs w:val="22"/>
        </w:rPr>
      </w:pPr>
      <w:r w:rsidRPr="004139D1">
        <w:rPr>
          <w:sz w:val="22"/>
          <w:szCs w:val="22"/>
        </w:rPr>
        <w:t>Dýralyf.</w:t>
      </w:r>
    </w:p>
    <w:p w14:paraId="15A7987B" w14:textId="77777777" w:rsidR="00053914" w:rsidRPr="004139D1" w:rsidRDefault="00053914">
      <w:pPr>
        <w:rPr>
          <w:sz w:val="22"/>
          <w:szCs w:val="22"/>
        </w:rPr>
      </w:pPr>
    </w:p>
    <w:p w14:paraId="599157AF" w14:textId="77777777" w:rsidR="00053914" w:rsidRPr="004139D1" w:rsidRDefault="00843B56">
      <w:pPr>
        <w:rPr>
          <w:bCs/>
          <w:sz w:val="22"/>
          <w:szCs w:val="22"/>
        </w:rPr>
      </w:pPr>
      <w:r w:rsidRPr="004139D1">
        <w:rPr>
          <w:sz w:val="22"/>
          <w:szCs w:val="22"/>
        </w:rPr>
        <w:br w:type="page"/>
      </w:r>
    </w:p>
    <w:p w14:paraId="37DDCCD6" w14:textId="77777777" w:rsidR="00053914" w:rsidRPr="004139D1" w:rsidRDefault="00053914">
      <w:pPr>
        <w:rPr>
          <w:bCs/>
          <w:sz w:val="22"/>
          <w:szCs w:val="22"/>
        </w:rPr>
      </w:pPr>
    </w:p>
    <w:p w14:paraId="5307F5AC" w14:textId="77777777" w:rsidR="00053914" w:rsidRPr="004139D1" w:rsidRDefault="00053914">
      <w:pPr>
        <w:rPr>
          <w:bCs/>
          <w:sz w:val="22"/>
          <w:szCs w:val="22"/>
        </w:rPr>
      </w:pPr>
    </w:p>
    <w:p w14:paraId="7368AFB5" w14:textId="77777777" w:rsidR="00053914" w:rsidRPr="004139D1" w:rsidRDefault="00053914">
      <w:pPr>
        <w:rPr>
          <w:bCs/>
          <w:sz w:val="22"/>
          <w:szCs w:val="22"/>
        </w:rPr>
      </w:pPr>
    </w:p>
    <w:p w14:paraId="1229A5FF" w14:textId="77777777" w:rsidR="00053914" w:rsidRPr="004139D1" w:rsidRDefault="00053914">
      <w:pPr>
        <w:rPr>
          <w:bCs/>
          <w:sz w:val="22"/>
          <w:szCs w:val="22"/>
        </w:rPr>
      </w:pPr>
    </w:p>
    <w:p w14:paraId="62D1E90C" w14:textId="77777777" w:rsidR="00053914" w:rsidRPr="004139D1" w:rsidRDefault="00053914">
      <w:pPr>
        <w:rPr>
          <w:bCs/>
          <w:sz w:val="22"/>
          <w:szCs w:val="22"/>
        </w:rPr>
      </w:pPr>
    </w:p>
    <w:p w14:paraId="29E66127" w14:textId="77777777" w:rsidR="00053914" w:rsidRPr="004139D1" w:rsidRDefault="00053914">
      <w:pPr>
        <w:rPr>
          <w:bCs/>
          <w:sz w:val="22"/>
          <w:szCs w:val="22"/>
        </w:rPr>
      </w:pPr>
    </w:p>
    <w:p w14:paraId="0629EF50" w14:textId="77777777" w:rsidR="00053914" w:rsidRPr="004139D1" w:rsidRDefault="00053914">
      <w:pPr>
        <w:rPr>
          <w:bCs/>
          <w:sz w:val="22"/>
          <w:szCs w:val="22"/>
        </w:rPr>
      </w:pPr>
    </w:p>
    <w:p w14:paraId="11CE70E2" w14:textId="77777777" w:rsidR="00053914" w:rsidRPr="004139D1" w:rsidRDefault="00053914">
      <w:pPr>
        <w:rPr>
          <w:bCs/>
          <w:sz w:val="22"/>
          <w:szCs w:val="22"/>
        </w:rPr>
      </w:pPr>
    </w:p>
    <w:p w14:paraId="37CD5702" w14:textId="77777777" w:rsidR="00053914" w:rsidRPr="004139D1" w:rsidRDefault="00053914">
      <w:pPr>
        <w:rPr>
          <w:bCs/>
          <w:sz w:val="22"/>
          <w:szCs w:val="22"/>
        </w:rPr>
      </w:pPr>
    </w:p>
    <w:p w14:paraId="5B8FB773" w14:textId="77777777" w:rsidR="00053914" w:rsidRPr="004139D1" w:rsidRDefault="00053914">
      <w:pPr>
        <w:rPr>
          <w:bCs/>
          <w:sz w:val="22"/>
          <w:szCs w:val="22"/>
        </w:rPr>
      </w:pPr>
    </w:p>
    <w:p w14:paraId="337D9ACF" w14:textId="77777777" w:rsidR="00053914" w:rsidRPr="004139D1" w:rsidRDefault="00053914">
      <w:pPr>
        <w:rPr>
          <w:bCs/>
          <w:sz w:val="22"/>
          <w:szCs w:val="22"/>
        </w:rPr>
      </w:pPr>
    </w:p>
    <w:p w14:paraId="74A8BD7B" w14:textId="77777777" w:rsidR="00053914" w:rsidRPr="004139D1" w:rsidRDefault="00053914">
      <w:pPr>
        <w:rPr>
          <w:bCs/>
          <w:sz w:val="22"/>
          <w:szCs w:val="22"/>
        </w:rPr>
      </w:pPr>
    </w:p>
    <w:p w14:paraId="087A0010" w14:textId="77777777" w:rsidR="00053914" w:rsidRPr="004139D1" w:rsidRDefault="00053914">
      <w:pPr>
        <w:rPr>
          <w:bCs/>
          <w:sz w:val="22"/>
          <w:szCs w:val="22"/>
        </w:rPr>
      </w:pPr>
    </w:p>
    <w:p w14:paraId="4B611A56" w14:textId="77777777" w:rsidR="00053914" w:rsidRPr="004139D1" w:rsidRDefault="00053914">
      <w:pPr>
        <w:rPr>
          <w:bCs/>
          <w:sz w:val="22"/>
          <w:szCs w:val="22"/>
        </w:rPr>
      </w:pPr>
    </w:p>
    <w:p w14:paraId="673C3BBE" w14:textId="77777777" w:rsidR="00053914" w:rsidRPr="004139D1" w:rsidRDefault="00053914">
      <w:pPr>
        <w:rPr>
          <w:bCs/>
          <w:sz w:val="22"/>
          <w:szCs w:val="22"/>
        </w:rPr>
      </w:pPr>
    </w:p>
    <w:p w14:paraId="0CCCD473" w14:textId="77777777" w:rsidR="00053914" w:rsidRPr="004139D1" w:rsidRDefault="00053914">
      <w:pPr>
        <w:rPr>
          <w:bCs/>
          <w:sz w:val="22"/>
          <w:szCs w:val="22"/>
        </w:rPr>
      </w:pPr>
    </w:p>
    <w:p w14:paraId="28FEECE3" w14:textId="77777777" w:rsidR="00053914" w:rsidRPr="004139D1" w:rsidRDefault="00053914">
      <w:pPr>
        <w:rPr>
          <w:bCs/>
          <w:sz w:val="22"/>
          <w:szCs w:val="22"/>
        </w:rPr>
      </w:pPr>
    </w:p>
    <w:p w14:paraId="56D28147" w14:textId="77777777" w:rsidR="00053914" w:rsidRPr="004139D1" w:rsidRDefault="00053914">
      <w:pPr>
        <w:rPr>
          <w:bCs/>
          <w:sz w:val="22"/>
          <w:szCs w:val="22"/>
        </w:rPr>
      </w:pPr>
    </w:p>
    <w:p w14:paraId="64B65F33" w14:textId="77777777" w:rsidR="00053914" w:rsidRPr="004139D1" w:rsidRDefault="00053914">
      <w:pPr>
        <w:rPr>
          <w:bCs/>
          <w:sz w:val="22"/>
          <w:szCs w:val="22"/>
        </w:rPr>
      </w:pPr>
    </w:p>
    <w:p w14:paraId="436F22A2" w14:textId="77777777" w:rsidR="00053914" w:rsidRPr="004139D1" w:rsidRDefault="00053914">
      <w:pPr>
        <w:rPr>
          <w:bCs/>
          <w:sz w:val="22"/>
          <w:szCs w:val="22"/>
        </w:rPr>
      </w:pPr>
    </w:p>
    <w:p w14:paraId="19908B67" w14:textId="77777777" w:rsidR="00053914" w:rsidRPr="004139D1" w:rsidRDefault="00053914">
      <w:pPr>
        <w:rPr>
          <w:bCs/>
          <w:sz w:val="22"/>
          <w:szCs w:val="22"/>
        </w:rPr>
      </w:pPr>
    </w:p>
    <w:p w14:paraId="5940AD22" w14:textId="77777777" w:rsidR="00053914" w:rsidRPr="004139D1" w:rsidRDefault="00053914">
      <w:pPr>
        <w:rPr>
          <w:bCs/>
          <w:sz w:val="22"/>
          <w:szCs w:val="22"/>
        </w:rPr>
      </w:pPr>
    </w:p>
    <w:p w14:paraId="213ECC77" w14:textId="77777777" w:rsidR="00053914" w:rsidRPr="004139D1" w:rsidRDefault="00843B56" w:rsidP="00AB3CF7">
      <w:pPr>
        <w:jc w:val="center"/>
        <w:outlineLvl w:val="0"/>
        <w:rPr>
          <w:b/>
          <w:sz w:val="22"/>
          <w:szCs w:val="22"/>
        </w:rPr>
      </w:pPr>
      <w:r w:rsidRPr="004139D1">
        <w:rPr>
          <w:b/>
          <w:sz w:val="22"/>
          <w:szCs w:val="22"/>
        </w:rPr>
        <w:t>B. FYLGISEÐILL</w:t>
      </w:r>
    </w:p>
    <w:p w14:paraId="0136C647" w14:textId="1BD706A8" w:rsidR="00053914" w:rsidRPr="004139D1" w:rsidRDefault="00843B56" w:rsidP="00AB3CF7">
      <w:pPr>
        <w:jc w:val="center"/>
        <w:outlineLvl w:val="0"/>
        <w:rPr>
          <w:sz w:val="22"/>
          <w:szCs w:val="22"/>
        </w:rPr>
      </w:pPr>
      <w:r w:rsidRPr="004139D1">
        <w:rPr>
          <w:sz w:val="22"/>
          <w:szCs w:val="22"/>
        </w:rPr>
        <w:br w:type="page"/>
      </w:r>
      <w:r w:rsidRPr="004139D1">
        <w:rPr>
          <w:b/>
          <w:sz w:val="22"/>
          <w:szCs w:val="22"/>
        </w:rPr>
        <w:lastRenderedPageBreak/>
        <w:t>FYLGISEÐILL:</w:t>
      </w:r>
    </w:p>
    <w:p w14:paraId="2D614B7D" w14:textId="77777777" w:rsidR="00053914" w:rsidRPr="004139D1" w:rsidRDefault="00843B56" w:rsidP="00AB3CF7">
      <w:pPr>
        <w:jc w:val="center"/>
        <w:rPr>
          <w:b/>
          <w:bCs/>
          <w:sz w:val="22"/>
          <w:szCs w:val="22"/>
        </w:rPr>
      </w:pPr>
      <w:r w:rsidRPr="004139D1">
        <w:rPr>
          <w:b/>
          <w:bCs/>
          <w:sz w:val="22"/>
          <w:szCs w:val="22"/>
        </w:rPr>
        <w:t>{(Sér)-heiti dýralyfs &lt;styrkleiki&gt; lyfjaform &lt;dýrategund</w:t>
      </w:r>
      <w:r w:rsidR="00B9216C" w:rsidRPr="004139D1">
        <w:rPr>
          <w:b/>
          <w:bCs/>
          <w:sz w:val="22"/>
          <w:szCs w:val="22"/>
        </w:rPr>
        <w:t>ir</w:t>
      </w:r>
      <w:r w:rsidRPr="004139D1">
        <w:rPr>
          <w:b/>
          <w:bCs/>
          <w:sz w:val="22"/>
          <w:szCs w:val="22"/>
        </w:rPr>
        <w:t>&gt;}</w:t>
      </w:r>
    </w:p>
    <w:p w14:paraId="0899CF02" w14:textId="77777777" w:rsidR="00053914" w:rsidRPr="004139D1" w:rsidRDefault="00053914" w:rsidP="00AB3CF7">
      <w:pPr>
        <w:rPr>
          <w:sz w:val="22"/>
          <w:szCs w:val="22"/>
        </w:rPr>
      </w:pPr>
    </w:p>
    <w:p w14:paraId="0FA7417B" w14:textId="77777777" w:rsidR="00053914" w:rsidRPr="004139D1" w:rsidRDefault="00053914">
      <w:pPr>
        <w:rPr>
          <w:sz w:val="22"/>
          <w:szCs w:val="22"/>
        </w:rPr>
      </w:pPr>
    </w:p>
    <w:p w14:paraId="1E87BAEE" w14:textId="77777777" w:rsidR="00053914" w:rsidRPr="004139D1" w:rsidRDefault="00843B56">
      <w:pPr>
        <w:ind w:left="567" w:hanging="567"/>
        <w:rPr>
          <w:b/>
          <w:bCs/>
          <w:sz w:val="22"/>
          <w:szCs w:val="22"/>
        </w:rPr>
      </w:pPr>
      <w:r w:rsidRPr="004139D1">
        <w:rPr>
          <w:b/>
          <w:sz w:val="22"/>
          <w:szCs w:val="22"/>
          <w:highlight w:val="lightGray"/>
        </w:rPr>
        <w:t>1.</w:t>
      </w:r>
      <w:r w:rsidRPr="004139D1">
        <w:rPr>
          <w:b/>
          <w:bCs/>
          <w:sz w:val="22"/>
          <w:szCs w:val="22"/>
        </w:rPr>
        <w:tab/>
        <w:t>HEITI OG HEIMILISFANG MARKAÐSLEYFISHAFA OG ÞESS FRAMLEIÐANDA SEM BER ÁBYRGÐ Á LOKASAMÞYKKT, EF ANNAR</w:t>
      </w:r>
    </w:p>
    <w:p w14:paraId="581AF0DF" w14:textId="77777777" w:rsidR="00053914" w:rsidRPr="004139D1" w:rsidRDefault="00053914">
      <w:pPr>
        <w:rPr>
          <w:sz w:val="22"/>
          <w:szCs w:val="22"/>
        </w:rPr>
      </w:pPr>
    </w:p>
    <w:p w14:paraId="1C978A3F" w14:textId="77777777" w:rsidR="00053914" w:rsidRPr="004139D1" w:rsidRDefault="00843B56">
      <w:pPr>
        <w:rPr>
          <w:sz w:val="22"/>
          <w:szCs w:val="22"/>
          <w:u w:val="single"/>
        </w:rPr>
      </w:pPr>
      <w:r w:rsidRPr="004139D1">
        <w:rPr>
          <w:sz w:val="22"/>
          <w:szCs w:val="22"/>
          <w:u w:val="single"/>
        </w:rPr>
        <w:t>Markaðsleyfishafi &lt;og framleiðandi sem ber ábyrgð á lokasamþykkt&gt;:</w:t>
      </w:r>
    </w:p>
    <w:p w14:paraId="7C9F4BFB" w14:textId="77777777" w:rsidR="00053914" w:rsidRPr="004139D1" w:rsidRDefault="00053914">
      <w:pPr>
        <w:rPr>
          <w:sz w:val="22"/>
          <w:szCs w:val="22"/>
        </w:rPr>
      </w:pPr>
    </w:p>
    <w:p w14:paraId="0632C5C3" w14:textId="77777777" w:rsidR="00053914" w:rsidRPr="004139D1" w:rsidRDefault="00843B56">
      <w:pPr>
        <w:rPr>
          <w:sz w:val="22"/>
          <w:szCs w:val="22"/>
          <w:u w:val="single"/>
        </w:rPr>
      </w:pPr>
      <w:r w:rsidRPr="004139D1">
        <w:rPr>
          <w:sz w:val="22"/>
          <w:szCs w:val="22"/>
          <w:u w:val="single"/>
        </w:rPr>
        <w:t>&lt;Framleiðandi sem ber ábyrgð á lokasamþykkt:&gt;</w:t>
      </w:r>
    </w:p>
    <w:p w14:paraId="64D97AC4" w14:textId="77777777" w:rsidR="00053914" w:rsidRPr="004139D1" w:rsidRDefault="00053914">
      <w:pPr>
        <w:rPr>
          <w:sz w:val="22"/>
          <w:szCs w:val="22"/>
        </w:rPr>
      </w:pPr>
    </w:p>
    <w:p w14:paraId="0647A280" w14:textId="77777777" w:rsidR="00053914" w:rsidRPr="004139D1" w:rsidRDefault="00053914">
      <w:pPr>
        <w:rPr>
          <w:sz w:val="22"/>
          <w:szCs w:val="22"/>
        </w:rPr>
      </w:pPr>
    </w:p>
    <w:p w14:paraId="0531AE31" w14:textId="77777777" w:rsidR="00053914" w:rsidRPr="004139D1" w:rsidRDefault="00843B56">
      <w:pPr>
        <w:rPr>
          <w:b/>
          <w:bCs/>
          <w:sz w:val="22"/>
          <w:szCs w:val="22"/>
        </w:rPr>
      </w:pPr>
      <w:r w:rsidRPr="004139D1">
        <w:rPr>
          <w:b/>
          <w:sz w:val="22"/>
          <w:szCs w:val="22"/>
          <w:highlight w:val="lightGray"/>
        </w:rPr>
        <w:t>2.</w:t>
      </w:r>
      <w:r w:rsidRPr="004139D1">
        <w:rPr>
          <w:b/>
          <w:bCs/>
          <w:sz w:val="22"/>
          <w:szCs w:val="22"/>
        </w:rPr>
        <w:tab/>
        <w:t>HEITI DÝRALYFS</w:t>
      </w:r>
    </w:p>
    <w:p w14:paraId="5DF44F49" w14:textId="77777777" w:rsidR="00053914" w:rsidRPr="004139D1" w:rsidRDefault="00053914">
      <w:pPr>
        <w:rPr>
          <w:bCs/>
          <w:sz w:val="22"/>
          <w:szCs w:val="22"/>
        </w:rPr>
      </w:pPr>
    </w:p>
    <w:p w14:paraId="00929A49" w14:textId="77777777" w:rsidR="00053914" w:rsidRPr="004139D1" w:rsidRDefault="00843B56">
      <w:pPr>
        <w:autoSpaceDE w:val="0"/>
        <w:autoSpaceDN w:val="0"/>
        <w:adjustRightInd w:val="0"/>
        <w:rPr>
          <w:sz w:val="22"/>
          <w:szCs w:val="22"/>
          <w:lang w:eastAsia="en-GB"/>
        </w:rPr>
      </w:pPr>
      <w:r w:rsidRPr="004139D1">
        <w:rPr>
          <w:sz w:val="22"/>
          <w:szCs w:val="22"/>
          <w:lang w:eastAsia="en-GB"/>
        </w:rPr>
        <w:t>{(Sér)-heiti dýralyfs styrkleiki lyfjaform &lt;dýrategund&gt;}</w:t>
      </w:r>
    </w:p>
    <w:p w14:paraId="1335922D" w14:textId="77777777" w:rsidR="00053914" w:rsidRPr="004139D1" w:rsidRDefault="00843B56">
      <w:pPr>
        <w:rPr>
          <w:sz w:val="22"/>
          <w:szCs w:val="22"/>
          <w:lang w:eastAsia="en-GB"/>
        </w:rPr>
      </w:pPr>
      <w:r w:rsidRPr="004139D1">
        <w:rPr>
          <w:sz w:val="22"/>
          <w:szCs w:val="22"/>
          <w:lang w:eastAsia="en-GB"/>
        </w:rPr>
        <w:t>{virk(t) efni}</w:t>
      </w:r>
    </w:p>
    <w:p w14:paraId="09358FE9" w14:textId="77777777" w:rsidR="00053914" w:rsidRPr="004139D1" w:rsidRDefault="00053914">
      <w:pPr>
        <w:rPr>
          <w:bCs/>
          <w:sz w:val="22"/>
          <w:szCs w:val="22"/>
        </w:rPr>
      </w:pPr>
    </w:p>
    <w:p w14:paraId="66DE882A" w14:textId="77777777" w:rsidR="00053914" w:rsidRPr="004139D1" w:rsidRDefault="00053914">
      <w:pPr>
        <w:rPr>
          <w:bCs/>
          <w:sz w:val="22"/>
          <w:szCs w:val="22"/>
        </w:rPr>
      </w:pPr>
    </w:p>
    <w:p w14:paraId="021AA364" w14:textId="77777777" w:rsidR="00053914" w:rsidRPr="004139D1" w:rsidRDefault="00843B56">
      <w:pPr>
        <w:rPr>
          <w:b/>
          <w:bCs/>
          <w:sz w:val="22"/>
          <w:szCs w:val="22"/>
        </w:rPr>
      </w:pPr>
      <w:r w:rsidRPr="004139D1">
        <w:rPr>
          <w:b/>
          <w:sz w:val="22"/>
          <w:szCs w:val="22"/>
          <w:highlight w:val="lightGray"/>
        </w:rPr>
        <w:t>3.</w:t>
      </w:r>
      <w:r w:rsidRPr="004139D1">
        <w:rPr>
          <w:b/>
          <w:bCs/>
          <w:sz w:val="22"/>
          <w:szCs w:val="22"/>
        </w:rPr>
        <w:tab/>
        <w:t>VIRK(T) INNIHALDSEFNI OG ÖNNUR INNIHALDSEFNI</w:t>
      </w:r>
    </w:p>
    <w:p w14:paraId="52FAF351" w14:textId="77777777" w:rsidR="00053914" w:rsidRPr="004139D1" w:rsidRDefault="00053914">
      <w:pPr>
        <w:rPr>
          <w:sz w:val="22"/>
          <w:szCs w:val="22"/>
        </w:rPr>
      </w:pPr>
    </w:p>
    <w:p w14:paraId="005548EB" w14:textId="77777777" w:rsidR="00053914" w:rsidRPr="004139D1" w:rsidRDefault="00053914">
      <w:pPr>
        <w:rPr>
          <w:sz w:val="22"/>
          <w:szCs w:val="22"/>
        </w:rPr>
      </w:pPr>
    </w:p>
    <w:p w14:paraId="62DB055C" w14:textId="77777777" w:rsidR="00053914" w:rsidRPr="004139D1" w:rsidRDefault="00843B56">
      <w:pPr>
        <w:rPr>
          <w:b/>
          <w:bCs/>
          <w:sz w:val="22"/>
          <w:szCs w:val="22"/>
        </w:rPr>
      </w:pPr>
      <w:r w:rsidRPr="004139D1">
        <w:rPr>
          <w:b/>
          <w:sz w:val="22"/>
          <w:szCs w:val="22"/>
          <w:highlight w:val="lightGray"/>
        </w:rPr>
        <w:t>4.</w:t>
      </w:r>
      <w:r w:rsidRPr="004139D1">
        <w:rPr>
          <w:b/>
          <w:bCs/>
          <w:sz w:val="22"/>
          <w:szCs w:val="22"/>
        </w:rPr>
        <w:tab/>
        <w:t>ÁBENDING(AR)</w:t>
      </w:r>
    </w:p>
    <w:p w14:paraId="076977CA" w14:textId="77777777" w:rsidR="00053914" w:rsidRPr="004139D1" w:rsidRDefault="00053914">
      <w:pPr>
        <w:rPr>
          <w:sz w:val="22"/>
          <w:szCs w:val="22"/>
        </w:rPr>
      </w:pPr>
    </w:p>
    <w:p w14:paraId="74252851" w14:textId="77777777" w:rsidR="00053914" w:rsidRPr="004139D1" w:rsidRDefault="00053914">
      <w:pPr>
        <w:rPr>
          <w:sz w:val="22"/>
          <w:szCs w:val="22"/>
        </w:rPr>
      </w:pPr>
    </w:p>
    <w:p w14:paraId="5088A482" w14:textId="77777777" w:rsidR="00053914" w:rsidRPr="004139D1" w:rsidRDefault="00843B56">
      <w:pPr>
        <w:rPr>
          <w:sz w:val="22"/>
          <w:szCs w:val="22"/>
        </w:rPr>
      </w:pPr>
      <w:r w:rsidRPr="004139D1">
        <w:rPr>
          <w:b/>
          <w:sz w:val="22"/>
          <w:szCs w:val="22"/>
          <w:highlight w:val="lightGray"/>
        </w:rPr>
        <w:t>5.</w:t>
      </w:r>
      <w:r w:rsidRPr="004139D1">
        <w:rPr>
          <w:b/>
          <w:bCs/>
          <w:sz w:val="22"/>
          <w:szCs w:val="22"/>
        </w:rPr>
        <w:tab/>
        <w:t>FRÁBENDINGAR</w:t>
      </w:r>
    </w:p>
    <w:p w14:paraId="251BFD73" w14:textId="77777777" w:rsidR="00053914" w:rsidRPr="004139D1" w:rsidRDefault="00053914">
      <w:pPr>
        <w:rPr>
          <w:sz w:val="22"/>
          <w:szCs w:val="22"/>
        </w:rPr>
      </w:pPr>
    </w:p>
    <w:p w14:paraId="3DD6DFAC" w14:textId="77777777" w:rsidR="00053914" w:rsidRPr="004139D1" w:rsidRDefault="00053914">
      <w:pPr>
        <w:rPr>
          <w:sz w:val="22"/>
          <w:szCs w:val="22"/>
        </w:rPr>
      </w:pPr>
    </w:p>
    <w:p w14:paraId="774F9A7B" w14:textId="77777777" w:rsidR="00053914" w:rsidRPr="004139D1" w:rsidRDefault="00843B56">
      <w:pPr>
        <w:rPr>
          <w:b/>
          <w:bCs/>
          <w:sz w:val="22"/>
          <w:szCs w:val="22"/>
        </w:rPr>
      </w:pPr>
      <w:r w:rsidRPr="004139D1">
        <w:rPr>
          <w:b/>
          <w:sz w:val="22"/>
          <w:szCs w:val="22"/>
          <w:highlight w:val="lightGray"/>
        </w:rPr>
        <w:t>6.</w:t>
      </w:r>
      <w:r w:rsidRPr="004139D1">
        <w:rPr>
          <w:b/>
          <w:bCs/>
          <w:sz w:val="22"/>
          <w:szCs w:val="22"/>
        </w:rPr>
        <w:tab/>
        <w:t>AUKAVERKANIR</w:t>
      </w:r>
    </w:p>
    <w:p w14:paraId="43E64816" w14:textId="77777777" w:rsidR="00053914" w:rsidRPr="004139D1" w:rsidRDefault="00053914">
      <w:pPr>
        <w:rPr>
          <w:sz w:val="22"/>
          <w:szCs w:val="22"/>
        </w:rPr>
      </w:pPr>
    </w:p>
    <w:p w14:paraId="746840F1" w14:textId="77777777" w:rsidR="008A38D8" w:rsidRPr="004139D1" w:rsidRDefault="00843B56">
      <w:pPr>
        <w:rPr>
          <w:sz w:val="22"/>
          <w:szCs w:val="22"/>
        </w:rPr>
      </w:pPr>
      <w:r w:rsidRPr="004139D1">
        <w:rPr>
          <w:sz w:val="22"/>
          <w:szCs w:val="22"/>
        </w:rPr>
        <w:t>&lt;Tíðni aukaverkana er skilgreind samkvæmt eftirfarandi:</w:t>
      </w:r>
    </w:p>
    <w:p w14:paraId="5E904C4B" w14:textId="23272BCE" w:rsidR="008A38D8" w:rsidRPr="004139D1" w:rsidRDefault="00843B56">
      <w:pPr>
        <w:rPr>
          <w:sz w:val="22"/>
          <w:szCs w:val="22"/>
        </w:rPr>
      </w:pPr>
      <w:r w:rsidRPr="004139D1">
        <w:rPr>
          <w:sz w:val="22"/>
          <w:szCs w:val="22"/>
        </w:rPr>
        <w:t xml:space="preserve">- Mjög algengar (aukaverkanir koma fyrir hjá fleiri en 1 af hverjum 10 dýrum </w:t>
      </w:r>
      <w:r w:rsidR="00437A3A" w:rsidRPr="004139D1">
        <w:rPr>
          <w:sz w:val="22"/>
          <w:szCs w:val="22"/>
        </w:rPr>
        <w:t>sem fá meðferð</w:t>
      </w:r>
      <w:r w:rsidRPr="004139D1">
        <w:rPr>
          <w:sz w:val="22"/>
          <w:szCs w:val="22"/>
        </w:rPr>
        <w:t>)</w:t>
      </w:r>
    </w:p>
    <w:p w14:paraId="60CBC4EB" w14:textId="208A93A5" w:rsidR="008A38D8" w:rsidRPr="004139D1" w:rsidRDefault="00843B56">
      <w:pPr>
        <w:rPr>
          <w:sz w:val="22"/>
          <w:szCs w:val="22"/>
        </w:rPr>
      </w:pPr>
      <w:r w:rsidRPr="004139D1">
        <w:rPr>
          <w:sz w:val="22"/>
          <w:szCs w:val="22"/>
        </w:rPr>
        <w:t>- Algengar (koma fyrir hjá fleiri en 1 en færri en 10 af hverjum 100 dýrum</w:t>
      </w:r>
      <w:r w:rsidR="00437A3A" w:rsidRPr="004139D1">
        <w:rPr>
          <w:sz w:val="22"/>
          <w:szCs w:val="22"/>
        </w:rPr>
        <w:t xml:space="preserve"> sem fá meðferð</w:t>
      </w:r>
      <w:r w:rsidRPr="004139D1">
        <w:rPr>
          <w:sz w:val="22"/>
          <w:szCs w:val="22"/>
        </w:rPr>
        <w:t>)</w:t>
      </w:r>
    </w:p>
    <w:p w14:paraId="044E45E3" w14:textId="192A8286" w:rsidR="008A38D8" w:rsidRPr="004139D1" w:rsidRDefault="00843B56">
      <w:pPr>
        <w:rPr>
          <w:sz w:val="22"/>
          <w:szCs w:val="22"/>
        </w:rPr>
      </w:pPr>
      <w:r w:rsidRPr="004139D1">
        <w:rPr>
          <w:sz w:val="22"/>
          <w:szCs w:val="22"/>
        </w:rPr>
        <w:t>- Sjaldgæfar (koma fyrir hjá fleiri en 1 en færri en 10 af hverjum 1.000 dýrum</w:t>
      </w:r>
      <w:r w:rsidR="00437A3A" w:rsidRPr="004139D1">
        <w:rPr>
          <w:sz w:val="22"/>
          <w:szCs w:val="22"/>
        </w:rPr>
        <w:t xml:space="preserve"> sem fá meðferð</w:t>
      </w:r>
      <w:r w:rsidRPr="004139D1">
        <w:rPr>
          <w:sz w:val="22"/>
          <w:szCs w:val="22"/>
        </w:rPr>
        <w:t>)</w:t>
      </w:r>
    </w:p>
    <w:p w14:paraId="49DBD920" w14:textId="068C547C" w:rsidR="008A38D8" w:rsidRPr="004139D1" w:rsidRDefault="00843B56">
      <w:pPr>
        <w:rPr>
          <w:sz w:val="22"/>
          <w:szCs w:val="22"/>
        </w:rPr>
      </w:pPr>
      <w:r w:rsidRPr="004139D1">
        <w:rPr>
          <w:sz w:val="22"/>
          <w:szCs w:val="22"/>
        </w:rPr>
        <w:t>- Mjög sjaldgæfar (koma fyrir hjá fleiri en 1 en færri en 10 af hverjum 10.000 dýrum</w:t>
      </w:r>
      <w:r w:rsidR="00437A3A" w:rsidRPr="004139D1">
        <w:rPr>
          <w:sz w:val="22"/>
          <w:szCs w:val="22"/>
        </w:rPr>
        <w:t xml:space="preserve"> sem fá meðferð</w:t>
      </w:r>
      <w:r w:rsidRPr="004139D1">
        <w:rPr>
          <w:sz w:val="22"/>
          <w:szCs w:val="22"/>
        </w:rPr>
        <w:t>)</w:t>
      </w:r>
    </w:p>
    <w:p w14:paraId="12257B4B" w14:textId="1FDECFA1" w:rsidR="008A38D8" w:rsidRPr="004139D1" w:rsidRDefault="00843B56">
      <w:pPr>
        <w:rPr>
          <w:sz w:val="22"/>
          <w:szCs w:val="22"/>
        </w:rPr>
      </w:pPr>
      <w:r w:rsidRPr="004139D1">
        <w:rPr>
          <w:sz w:val="22"/>
          <w:szCs w:val="22"/>
        </w:rPr>
        <w:t>- Koma örsjaldan fyrir (koma fyrir hjá færri en 1 af hverjum 10.000 dýrum</w:t>
      </w:r>
      <w:r w:rsidR="00437A3A" w:rsidRPr="004139D1">
        <w:rPr>
          <w:sz w:val="22"/>
          <w:szCs w:val="22"/>
        </w:rPr>
        <w:t xml:space="preserve"> sem fá meðferð</w:t>
      </w:r>
      <w:r w:rsidRPr="004139D1">
        <w:rPr>
          <w:sz w:val="22"/>
          <w:szCs w:val="22"/>
        </w:rPr>
        <w:t>, þ.m.t. einstök tilvik)&gt;</w:t>
      </w:r>
    </w:p>
    <w:p w14:paraId="42F7977B" w14:textId="77777777" w:rsidR="008A38D8" w:rsidRPr="004139D1" w:rsidRDefault="008A38D8">
      <w:pPr>
        <w:rPr>
          <w:sz w:val="22"/>
          <w:szCs w:val="22"/>
        </w:rPr>
      </w:pPr>
    </w:p>
    <w:p w14:paraId="4C78CBB2" w14:textId="0FBEA632" w:rsidR="00217B1A" w:rsidRPr="004139D1" w:rsidRDefault="00843B56">
      <w:pPr>
        <w:rPr>
          <w:sz w:val="22"/>
          <w:szCs w:val="22"/>
        </w:rPr>
      </w:pPr>
      <w:r w:rsidRPr="004139D1">
        <w:rPr>
          <w:sz w:val="22"/>
          <w:szCs w:val="22"/>
        </w:rPr>
        <w:t xml:space="preserve">Gerið dýralækni viðvart ef vart verður </w:t>
      </w:r>
      <w:r w:rsidR="00437A3A" w:rsidRPr="004139D1">
        <w:rPr>
          <w:sz w:val="22"/>
          <w:szCs w:val="22"/>
        </w:rPr>
        <w:t xml:space="preserve">einhverra </w:t>
      </w:r>
      <w:r w:rsidRPr="004139D1">
        <w:rPr>
          <w:sz w:val="22"/>
          <w:szCs w:val="22"/>
        </w:rPr>
        <w:t>aukaverkana</w:t>
      </w:r>
      <w:r w:rsidR="00437A3A" w:rsidRPr="004139D1">
        <w:rPr>
          <w:sz w:val="22"/>
          <w:szCs w:val="22"/>
        </w:rPr>
        <w:t>,</w:t>
      </w:r>
      <w:r w:rsidRPr="004139D1">
        <w:rPr>
          <w:sz w:val="22"/>
          <w:szCs w:val="22"/>
        </w:rPr>
        <w:t xml:space="preserve"> </w:t>
      </w:r>
      <w:r w:rsidR="00437A3A" w:rsidRPr="004139D1">
        <w:rPr>
          <w:sz w:val="22"/>
          <w:szCs w:val="22"/>
        </w:rPr>
        <w:t xml:space="preserve">jafnvel </w:t>
      </w:r>
      <w:r w:rsidRPr="004139D1">
        <w:rPr>
          <w:sz w:val="22"/>
          <w:szCs w:val="22"/>
        </w:rPr>
        <w:t>aukaverkana sem ekki eru tilgreindar í fylgiseðlinum</w:t>
      </w:r>
      <w:r w:rsidR="00437A3A" w:rsidRPr="004139D1">
        <w:rPr>
          <w:sz w:val="22"/>
          <w:szCs w:val="22"/>
        </w:rPr>
        <w:t xml:space="preserve"> eða ef </w:t>
      </w:r>
      <w:r w:rsidR="000E4A85" w:rsidRPr="004139D1">
        <w:rPr>
          <w:sz w:val="22"/>
          <w:szCs w:val="22"/>
        </w:rPr>
        <w:t>svo virðist sem</w:t>
      </w:r>
      <w:r w:rsidR="00437A3A" w:rsidRPr="004139D1">
        <w:rPr>
          <w:sz w:val="22"/>
          <w:szCs w:val="22"/>
        </w:rPr>
        <w:t xml:space="preserve"> lyfið hafi ekki tilætluð áhrif.</w:t>
      </w:r>
    </w:p>
    <w:p w14:paraId="000063DC" w14:textId="77777777" w:rsidR="00217B1A" w:rsidRPr="004139D1" w:rsidRDefault="00217B1A">
      <w:pPr>
        <w:rPr>
          <w:sz w:val="22"/>
          <w:szCs w:val="22"/>
        </w:rPr>
      </w:pPr>
    </w:p>
    <w:p w14:paraId="2F7B1C1B" w14:textId="37214896" w:rsidR="00053914" w:rsidRPr="004139D1" w:rsidRDefault="00217B1A">
      <w:pPr>
        <w:rPr>
          <w:sz w:val="22"/>
          <w:szCs w:val="22"/>
        </w:rPr>
      </w:pPr>
      <w:r w:rsidRPr="004139D1">
        <w:rPr>
          <w:sz w:val="22"/>
          <w:szCs w:val="22"/>
        </w:rPr>
        <w:t>&lt;</w:t>
      </w:r>
      <w:r w:rsidR="00DD5769" w:rsidRPr="004139D1">
        <w:rPr>
          <w:sz w:val="22"/>
          <w:szCs w:val="22"/>
        </w:rPr>
        <w:t>Dýraeigendur geta ei</w:t>
      </w:r>
      <w:r w:rsidRPr="004139D1">
        <w:rPr>
          <w:sz w:val="22"/>
          <w:szCs w:val="22"/>
        </w:rPr>
        <w:t>n</w:t>
      </w:r>
      <w:r w:rsidR="00DD5769" w:rsidRPr="004139D1">
        <w:rPr>
          <w:sz w:val="22"/>
          <w:szCs w:val="22"/>
        </w:rPr>
        <w:t>nig tilkynnt</w:t>
      </w:r>
      <w:r w:rsidRPr="004139D1">
        <w:rPr>
          <w:sz w:val="22"/>
          <w:szCs w:val="22"/>
        </w:rPr>
        <w:t xml:space="preserve"> aukaverkanir</w:t>
      </w:r>
      <w:r w:rsidR="00DD5769" w:rsidRPr="004139D1">
        <w:rPr>
          <w:sz w:val="22"/>
          <w:szCs w:val="22"/>
        </w:rPr>
        <w:t xml:space="preserve"> sjálfir </w:t>
      </w:r>
      <w:r w:rsidR="009F63B0" w:rsidRPr="004139D1">
        <w:rPr>
          <w:sz w:val="22"/>
          <w:szCs w:val="22"/>
        </w:rPr>
        <w:t xml:space="preserve">{upplýsingar um </w:t>
      </w:r>
      <w:r w:rsidR="00780AD4" w:rsidRPr="004139D1">
        <w:rPr>
          <w:sz w:val="22"/>
          <w:szCs w:val="22"/>
        </w:rPr>
        <w:t>fyrirkomulag</w:t>
      </w:r>
      <w:r w:rsidR="009F63B0" w:rsidRPr="004139D1">
        <w:rPr>
          <w:sz w:val="22"/>
          <w:szCs w:val="22"/>
        </w:rPr>
        <w:t>}</w:t>
      </w:r>
      <w:r w:rsidR="00DD5769" w:rsidRPr="004139D1">
        <w:rPr>
          <w:sz w:val="22"/>
          <w:szCs w:val="22"/>
        </w:rPr>
        <w:t>.&gt;</w:t>
      </w:r>
      <w:r w:rsidRPr="004139D1">
        <w:rPr>
          <w:sz w:val="22"/>
          <w:szCs w:val="22"/>
        </w:rPr>
        <w:t xml:space="preserve"> </w:t>
      </w:r>
      <w:r w:rsidRPr="004139D1">
        <w:rPr>
          <w:i/>
          <w:iCs/>
          <w:color w:val="008000"/>
          <w:sz w:val="22"/>
          <w:szCs w:val="22"/>
        </w:rPr>
        <w:t>[For</w:t>
      </w:r>
      <w:r w:rsidRPr="004139D1">
        <w:rPr>
          <w:i/>
          <w:color w:val="FF0000"/>
          <w:sz w:val="22"/>
          <w:szCs w:val="22"/>
        </w:rPr>
        <w:t xml:space="preserve"> </w:t>
      </w:r>
      <w:r w:rsidRPr="004139D1">
        <w:rPr>
          <w:i/>
          <w:iCs/>
          <w:color w:val="008000"/>
          <w:sz w:val="22"/>
          <w:szCs w:val="22"/>
        </w:rPr>
        <w:t>MRP/DCP only]</w:t>
      </w:r>
    </w:p>
    <w:p w14:paraId="20F20A28" w14:textId="77777777" w:rsidR="00053914" w:rsidRPr="004139D1" w:rsidRDefault="00053914">
      <w:pPr>
        <w:rPr>
          <w:sz w:val="22"/>
          <w:szCs w:val="22"/>
        </w:rPr>
      </w:pPr>
    </w:p>
    <w:p w14:paraId="007C6BEA" w14:textId="77777777" w:rsidR="00053914" w:rsidRPr="004139D1" w:rsidRDefault="00053914">
      <w:pPr>
        <w:rPr>
          <w:sz w:val="22"/>
          <w:szCs w:val="22"/>
        </w:rPr>
      </w:pPr>
    </w:p>
    <w:p w14:paraId="40449925" w14:textId="77777777" w:rsidR="00053914" w:rsidRPr="004139D1" w:rsidRDefault="00843B56">
      <w:pPr>
        <w:rPr>
          <w:b/>
          <w:bCs/>
          <w:sz w:val="22"/>
          <w:szCs w:val="22"/>
        </w:rPr>
      </w:pPr>
      <w:r w:rsidRPr="004139D1">
        <w:rPr>
          <w:b/>
          <w:sz w:val="22"/>
          <w:szCs w:val="22"/>
          <w:highlight w:val="lightGray"/>
        </w:rPr>
        <w:t>7.</w:t>
      </w:r>
      <w:r w:rsidRPr="004139D1">
        <w:rPr>
          <w:b/>
          <w:bCs/>
          <w:sz w:val="22"/>
          <w:szCs w:val="22"/>
        </w:rPr>
        <w:tab/>
        <w:t>DÝRATEGUND(IR)</w:t>
      </w:r>
    </w:p>
    <w:p w14:paraId="22B3EF92" w14:textId="77777777" w:rsidR="00053914" w:rsidRPr="004139D1" w:rsidRDefault="00053914">
      <w:pPr>
        <w:rPr>
          <w:sz w:val="22"/>
          <w:szCs w:val="22"/>
        </w:rPr>
      </w:pPr>
    </w:p>
    <w:p w14:paraId="6BFA6BC9" w14:textId="77777777" w:rsidR="00053914" w:rsidRPr="004139D1" w:rsidRDefault="00053914">
      <w:pPr>
        <w:rPr>
          <w:sz w:val="22"/>
          <w:szCs w:val="22"/>
        </w:rPr>
      </w:pPr>
    </w:p>
    <w:p w14:paraId="0105DD42" w14:textId="77777777" w:rsidR="00053914" w:rsidRPr="004139D1" w:rsidRDefault="00843B56">
      <w:pPr>
        <w:ind w:left="567" w:hanging="567"/>
        <w:rPr>
          <w:b/>
          <w:bCs/>
          <w:sz w:val="22"/>
          <w:szCs w:val="22"/>
        </w:rPr>
      </w:pPr>
      <w:r w:rsidRPr="004139D1">
        <w:rPr>
          <w:b/>
          <w:sz w:val="22"/>
          <w:szCs w:val="22"/>
          <w:highlight w:val="lightGray"/>
        </w:rPr>
        <w:t>8.</w:t>
      </w:r>
      <w:r w:rsidRPr="004139D1">
        <w:rPr>
          <w:b/>
          <w:bCs/>
          <w:sz w:val="22"/>
          <w:szCs w:val="22"/>
        </w:rPr>
        <w:tab/>
        <w:t>SKAMMTAR FYRIR HVERJA DÝRATEGUND, ÍKOMULEIÐ(IR) OG AÐFERÐ VIÐ LYFJAGJÖF</w:t>
      </w:r>
    </w:p>
    <w:p w14:paraId="5905DB5B" w14:textId="77777777" w:rsidR="00053914" w:rsidRPr="004139D1" w:rsidRDefault="00053914">
      <w:pPr>
        <w:rPr>
          <w:bCs/>
          <w:sz w:val="22"/>
          <w:szCs w:val="22"/>
        </w:rPr>
      </w:pPr>
    </w:p>
    <w:p w14:paraId="50BD1C9B" w14:textId="77777777" w:rsidR="00053914" w:rsidRPr="004139D1" w:rsidRDefault="00053914">
      <w:pPr>
        <w:rPr>
          <w:sz w:val="22"/>
          <w:szCs w:val="22"/>
        </w:rPr>
      </w:pPr>
    </w:p>
    <w:p w14:paraId="01FF56DB" w14:textId="77777777" w:rsidR="00053914" w:rsidRPr="004139D1" w:rsidRDefault="00843B56">
      <w:pPr>
        <w:rPr>
          <w:b/>
          <w:bCs/>
          <w:sz w:val="22"/>
          <w:szCs w:val="22"/>
        </w:rPr>
      </w:pPr>
      <w:r w:rsidRPr="004139D1">
        <w:rPr>
          <w:b/>
          <w:sz w:val="22"/>
          <w:szCs w:val="22"/>
          <w:highlight w:val="lightGray"/>
        </w:rPr>
        <w:t>9.</w:t>
      </w:r>
      <w:r w:rsidRPr="004139D1">
        <w:rPr>
          <w:b/>
          <w:bCs/>
          <w:sz w:val="22"/>
          <w:szCs w:val="22"/>
        </w:rPr>
        <w:tab/>
        <w:t>LEIÐBEININGAR UM RÉTTA LYFJAGJÖF</w:t>
      </w:r>
    </w:p>
    <w:p w14:paraId="3BB3BC4B" w14:textId="77777777" w:rsidR="00053914" w:rsidRPr="004139D1" w:rsidRDefault="00053914">
      <w:pPr>
        <w:rPr>
          <w:sz w:val="22"/>
          <w:szCs w:val="22"/>
        </w:rPr>
      </w:pPr>
    </w:p>
    <w:p w14:paraId="794B4D94" w14:textId="77777777" w:rsidR="008A38D8" w:rsidRPr="004139D1" w:rsidRDefault="00843B56">
      <w:pPr>
        <w:rPr>
          <w:sz w:val="22"/>
          <w:szCs w:val="22"/>
        </w:rPr>
      </w:pPr>
      <w:r w:rsidRPr="004139D1">
        <w:rPr>
          <w:sz w:val="22"/>
          <w:szCs w:val="22"/>
        </w:rPr>
        <w:t xml:space="preserve">&lt;Ekki má nota {sérheiti lyfsins} ef </w:t>
      </w:r>
      <w:r w:rsidR="008A38D8" w:rsidRPr="004139D1">
        <w:rPr>
          <w:sz w:val="22"/>
          <w:szCs w:val="22"/>
        </w:rPr>
        <w:sym w:font="Symbol" w:char="F07B"/>
      </w:r>
      <w:r w:rsidR="008A38D8" w:rsidRPr="004139D1">
        <w:rPr>
          <w:sz w:val="22"/>
          <w:szCs w:val="22"/>
        </w:rPr>
        <w:t>lýsing á sýnilegum vísbendingum um skemmdir</w:t>
      </w:r>
      <w:r w:rsidR="008A38D8" w:rsidRPr="004139D1">
        <w:rPr>
          <w:sz w:val="22"/>
          <w:szCs w:val="22"/>
        </w:rPr>
        <w:sym w:font="Symbol" w:char="F07D"/>
      </w:r>
      <w:r w:rsidR="008A38D8" w:rsidRPr="004139D1">
        <w:rPr>
          <w:sz w:val="22"/>
          <w:szCs w:val="22"/>
        </w:rPr>
        <w:t>.&gt;</w:t>
      </w:r>
    </w:p>
    <w:p w14:paraId="58EC30C8" w14:textId="77777777" w:rsidR="008A38D8" w:rsidRPr="004139D1" w:rsidRDefault="008A38D8">
      <w:pPr>
        <w:rPr>
          <w:sz w:val="22"/>
          <w:szCs w:val="22"/>
        </w:rPr>
      </w:pPr>
    </w:p>
    <w:p w14:paraId="781858D2" w14:textId="77777777" w:rsidR="00053914" w:rsidRPr="004139D1" w:rsidRDefault="00053914">
      <w:pPr>
        <w:rPr>
          <w:sz w:val="22"/>
          <w:szCs w:val="22"/>
        </w:rPr>
      </w:pPr>
    </w:p>
    <w:p w14:paraId="59146D45" w14:textId="77777777" w:rsidR="00053914" w:rsidRPr="004139D1" w:rsidRDefault="00843B56">
      <w:pPr>
        <w:rPr>
          <w:b/>
          <w:bCs/>
          <w:sz w:val="22"/>
          <w:szCs w:val="22"/>
        </w:rPr>
      </w:pPr>
      <w:r w:rsidRPr="004139D1">
        <w:rPr>
          <w:b/>
          <w:sz w:val="22"/>
          <w:szCs w:val="22"/>
          <w:highlight w:val="lightGray"/>
        </w:rPr>
        <w:t>10</w:t>
      </w:r>
      <w:r w:rsidRPr="004139D1">
        <w:rPr>
          <w:b/>
          <w:bCs/>
          <w:sz w:val="22"/>
          <w:szCs w:val="22"/>
        </w:rPr>
        <w:t>.</w:t>
      </w:r>
      <w:r w:rsidRPr="004139D1">
        <w:rPr>
          <w:b/>
          <w:bCs/>
          <w:sz w:val="22"/>
          <w:szCs w:val="22"/>
        </w:rPr>
        <w:tab/>
        <w:t>BIÐTÍMI FYRIR AFURÐANÝTINGU</w:t>
      </w:r>
    </w:p>
    <w:p w14:paraId="7FB0C901" w14:textId="77777777" w:rsidR="00053914" w:rsidRPr="004139D1" w:rsidRDefault="00053914">
      <w:pPr>
        <w:rPr>
          <w:sz w:val="22"/>
          <w:szCs w:val="22"/>
        </w:rPr>
      </w:pPr>
    </w:p>
    <w:p w14:paraId="3C1C1C81" w14:textId="77777777" w:rsidR="00053914" w:rsidRPr="004139D1" w:rsidRDefault="00053914">
      <w:pPr>
        <w:rPr>
          <w:sz w:val="22"/>
          <w:szCs w:val="22"/>
        </w:rPr>
      </w:pPr>
    </w:p>
    <w:p w14:paraId="1D7E6558" w14:textId="0CEBCE51" w:rsidR="00053914" w:rsidRPr="004139D1" w:rsidRDefault="00843B56">
      <w:pPr>
        <w:rPr>
          <w:b/>
          <w:bCs/>
          <w:sz w:val="22"/>
          <w:szCs w:val="22"/>
        </w:rPr>
      </w:pPr>
      <w:r w:rsidRPr="004139D1">
        <w:rPr>
          <w:b/>
          <w:sz w:val="22"/>
          <w:szCs w:val="22"/>
          <w:highlight w:val="lightGray"/>
        </w:rPr>
        <w:t>11</w:t>
      </w:r>
      <w:r w:rsidRPr="004139D1">
        <w:rPr>
          <w:b/>
          <w:bCs/>
          <w:sz w:val="22"/>
          <w:szCs w:val="22"/>
        </w:rPr>
        <w:t>.</w:t>
      </w:r>
      <w:r w:rsidRPr="004139D1">
        <w:rPr>
          <w:b/>
          <w:bCs/>
          <w:sz w:val="22"/>
          <w:szCs w:val="22"/>
        </w:rPr>
        <w:tab/>
      </w:r>
      <w:r w:rsidR="000744D8" w:rsidRPr="004139D1">
        <w:rPr>
          <w:b/>
          <w:bCs/>
          <w:sz w:val="22"/>
          <w:szCs w:val="22"/>
        </w:rPr>
        <w:t>SÉRSTAKAR VARÚÐARREGLUR VIÐ GEYMSLU</w:t>
      </w:r>
    </w:p>
    <w:p w14:paraId="1502AAB3" w14:textId="77777777" w:rsidR="00053914" w:rsidRPr="004139D1" w:rsidRDefault="00053914">
      <w:pPr>
        <w:rPr>
          <w:sz w:val="22"/>
          <w:szCs w:val="22"/>
        </w:rPr>
      </w:pPr>
    </w:p>
    <w:p w14:paraId="225B64AE" w14:textId="77777777" w:rsidR="00053914" w:rsidRPr="004139D1" w:rsidRDefault="00843B56">
      <w:pPr>
        <w:rPr>
          <w:sz w:val="22"/>
          <w:szCs w:val="22"/>
        </w:rPr>
      </w:pPr>
      <w:r w:rsidRPr="004139D1">
        <w:rPr>
          <w:sz w:val="22"/>
          <w:szCs w:val="22"/>
        </w:rPr>
        <w:t>Geymið þar sem börn hvorki ná til né sjá.</w:t>
      </w:r>
    </w:p>
    <w:p w14:paraId="27321DE9" w14:textId="77777777" w:rsidR="00053914" w:rsidRPr="004139D1" w:rsidRDefault="00053914">
      <w:pPr>
        <w:rPr>
          <w:sz w:val="22"/>
          <w:szCs w:val="22"/>
        </w:rPr>
      </w:pPr>
    </w:p>
    <w:p w14:paraId="79033A5B" w14:textId="77777777" w:rsidR="00053914" w:rsidRPr="004139D1" w:rsidRDefault="00843B56">
      <w:pPr>
        <w:rPr>
          <w:sz w:val="22"/>
          <w:szCs w:val="22"/>
        </w:rPr>
      </w:pPr>
      <w:r w:rsidRPr="004139D1">
        <w:rPr>
          <w:sz w:val="22"/>
          <w:szCs w:val="22"/>
        </w:rPr>
        <w:t>&lt;Geymið við lægri hita en &lt;25°C&gt;&lt;30°C&gt;.&gt;</w:t>
      </w:r>
    </w:p>
    <w:p w14:paraId="0BE2B9C3" w14:textId="77777777" w:rsidR="00053914" w:rsidRPr="004139D1" w:rsidRDefault="00843B56">
      <w:pPr>
        <w:rPr>
          <w:sz w:val="22"/>
          <w:szCs w:val="22"/>
        </w:rPr>
      </w:pPr>
      <w:r w:rsidRPr="004139D1">
        <w:rPr>
          <w:sz w:val="22"/>
          <w:szCs w:val="22"/>
        </w:rPr>
        <w:t>&lt;Geymið í kæli (2°C </w:t>
      </w:r>
      <w:r w:rsidRPr="004139D1">
        <w:rPr>
          <w:sz w:val="22"/>
          <w:szCs w:val="22"/>
        </w:rPr>
        <w:noBreakHyphen/>
        <w:t> 8°C).&gt;</w:t>
      </w:r>
    </w:p>
    <w:p w14:paraId="13FD1554" w14:textId="77777777" w:rsidR="00053914" w:rsidRPr="004139D1" w:rsidRDefault="00843B56">
      <w:pPr>
        <w:rPr>
          <w:sz w:val="22"/>
          <w:szCs w:val="22"/>
        </w:rPr>
      </w:pPr>
      <w:r w:rsidRPr="004139D1">
        <w:rPr>
          <w:sz w:val="22"/>
          <w:szCs w:val="22"/>
        </w:rPr>
        <w:t>&lt;Geymið og flytjið í kæli (2°C </w:t>
      </w:r>
      <w:r w:rsidRPr="004139D1">
        <w:rPr>
          <w:sz w:val="22"/>
          <w:szCs w:val="22"/>
        </w:rPr>
        <w:noBreakHyphen/>
        <w:t> 8°C).&gt;</w:t>
      </w:r>
      <w:r w:rsidRPr="004139D1">
        <w:rPr>
          <w:iCs/>
          <w:color w:val="008000"/>
          <w:sz w:val="22"/>
          <w:szCs w:val="22"/>
        </w:rPr>
        <w:t>*</w:t>
      </w:r>
    </w:p>
    <w:p w14:paraId="6F2806CA" w14:textId="77777777" w:rsidR="00053914" w:rsidRPr="004139D1" w:rsidRDefault="00843B56">
      <w:pPr>
        <w:rPr>
          <w:sz w:val="22"/>
          <w:szCs w:val="22"/>
        </w:rPr>
      </w:pPr>
      <w:r w:rsidRPr="004139D1">
        <w:rPr>
          <w:sz w:val="22"/>
          <w:szCs w:val="22"/>
        </w:rPr>
        <w:t>&lt;Geymið í frysti {hitastigsbil}.&gt;</w:t>
      </w:r>
    </w:p>
    <w:p w14:paraId="6D9953F7" w14:textId="77777777" w:rsidR="00053914" w:rsidRPr="004139D1" w:rsidRDefault="00843B56">
      <w:pPr>
        <w:rPr>
          <w:sz w:val="22"/>
          <w:szCs w:val="22"/>
        </w:rPr>
      </w:pPr>
      <w:r w:rsidRPr="004139D1">
        <w:rPr>
          <w:sz w:val="22"/>
          <w:szCs w:val="22"/>
        </w:rPr>
        <w:t>&lt;Geymið og flytjið í frysti {hitastigsbil}.&gt;</w:t>
      </w:r>
      <w:r w:rsidR="00CC1957" w:rsidRPr="004139D1">
        <w:rPr>
          <w:color w:val="008000"/>
          <w:sz w:val="22"/>
          <w:szCs w:val="22"/>
        </w:rPr>
        <w:t>**</w:t>
      </w:r>
    </w:p>
    <w:p w14:paraId="2E3709D1" w14:textId="77777777" w:rsidR="00053914" w:rsidRPr="004139D1" w:rsidRDefault="00843B56">
      <w:pPr>
        <w:rPr>
          <w:sz w:val="22"/>
          <w:szCs w:val="22"/>
        </w:rPr>
      </w:pPr>
      <w:r w:rsidRPr="004139D1">
        <w:rPr>
          <w:sz w:val="22"/>
          <w:szCs w:val="22"/>
        </w:rPr>
        <w:t>&lt;Má ekki geyma í kæli.&gt; &lt;Má ekki frjósa.&gt;</w:t>
      </w:r>
    </w:p>
    <w:p w14:paraId="10805DBC" w14:textId="77777777" w:rsidR="00053914" w:rsidRPr="004139D1" w:rsidRDefault="00843B56">
      <w:pPr>
        <w:rPr>
          <w:sz w:val="22"/>
          <w:szCs w:val="22"/>
        </w:rPr>
      </w:pPr>
      <w:r w:rsidRPr="004139D1">
        <w:rPr>
          <w:sz w:val="22"/>
          <w:szCs w:val="22"/>
        </w:rPr>
        <w:t>&lt;Verjið gegn frosti.&gt;</w:t>
      </w:r>
      <w:r w:rsidR="00CC1957" w:rsidRPr="004139D1">
        <w:rPr>
          <w:color w:val="008000"/>
          <w:sz w:val="22"/>
          <w:szCs w:val="22"/>
        </w:rPr>
        <w:t>***</w:t>
      </w:r>
    </w:p>
    <w:p w14:paraId="2798C1BA" w14:textId="019278E1" w:rsidR="00053914" w:rsidRPr="004139D1" w:rsidRDefault="00843B56">
      <w:pPr>
        <w:rPr>
          <w:sz w:val="22"/>
          <w:szCs w:val="22"/>
        </w:rPr>
      </w:pPr>
      <w:r w:rsidRPr="004139D1">
        <w:rPr>
          <w:sz w:val="22"/>
          <w:szCs w:val="22"/>
        </w:rPr>
        <w:t>&lt;Geymið í &lt;upprunalegu íláti</w:t>
      </w:r>
      <w:r w:rsidR="00DF7C2D" w:rsidRPr="004139D1">
        <w:rPr>
          <w:sz w:val="22"/>
          <w:szCs w:val="22"/>
        </w:rPr>
        <w:t xml:space="preserve"> </w:t>
      </w:r>
      <w:r w:rsidRPr="004139D1">
        <w:rPr>
          <w:sz w:val="22"/>
          <w:szCs w:val="22"/>
        </w:rPr>
        <w:t>&gt;&lt;upprunalegum umbúðum</w:t>
      </w:r>
      <w:r w:rsidR="00674C15" w:rsidRPr="004139D1">
        <w:rPr>
          <w:sz w:val="22"/>
          <w:szCs w:val="22"/>
        </w:rPr>
        <w:t xml:space="preserve"> </w:t>
      </w:r>
      <w:r w:rsidRPr="004139D1">
        <w:rPr>
          <w:sz w:val="22"/>
          <w:szCs w:val="22"/>
        </w:rPr>
        <w:t>&gt;</w:t>
      </w:r>
      <w:r w:rsidR="00B9216C" w:rsidRPr="004139D1">
        <w:rPr>
          <w:sz w:val="22"/>
          <w:szCs w:val="22"/>
        </w:rPr>
        <w:t>&gt;</w:t>
      </w:r>
    </w:p>
    <w:p w14:paraId="2A4CBA8A" w14:textId="77777777" w:rsidR="008A38D8" w:rsidRPr="004139D1" w:rsidRDefault="008A38D8">
      <w:pPr>
        <w:rPr>
          <w:sz w:val="22"/>
          <w:szCs w:val="22"/>
        </w:rPr>
      </w:pPr>
    </w:p>
    <w:p w14:paraId="5C9CFBED" w14:textId="77777777" w:rsidR="00053914" w:rsidRPr="004139D1" w:rsidRDefault="00843B56">
      <w:pPr>
        <w:rPr>
          <w:sz w:val="22"/>
          <w:szCs w:val="22"/>
        </w:rPr>
      </w:pPr>
      <w:r w:rsidRPr="004139D1">
        <w:rPr>
          <w:sz w:val="22"/>
          <w:szCs w:val="22"/>
        </w:rPr>
        <w:t>&lt;Geymið {ílátið}</w:t>
      </w:r>
      <w:r w:rsidR="00CC1957" w:rsidRPr="004139D1">
        <w:rPr>
          <w:color w:val="008000"/>
          <w:sz w:val="22"/>
          <w:szCs w:val="22"/>
        </w:rPr>
        <w:t>****</w:t>
      </w:r>
      <w:r w:rsidR="00053914" w:rsidRPr="004139D1">
        <w:rPr>
          <w:sz w:val="22"/>
          <w:szCs w:val="22"/>
        </w:rPr>
        <w:t xml:space="preserve"> í ytri umbúðum</w:t>
      </w:r>
      <w:r w:rsidRPr="004139D1">
        <w:rPr>
          <w:sz w:val="22"/>
          <w:szCs w:val="22"/>
        </w:rPr>
        <w:t xml:space="preserve"> &gt;</w:t>
      </w:r>
    </w:p>
    <w:p w14:paraId="0D798AFE" w14:textId="77777777" w:rsidR="00053914" w:rsidRPr="004139D1" w:rsidRDefault="00843B56">
      <w:pPr>
        <w:rPr>
          <w:sz w:val="22"/>
          <w:szCs w:val="22"/>
        </w:rPr>
      </w:pPr>
      <w:r w:rsidRPr="004139D1">
        <w:rPr>
          <w:sz w:val="22"/>
          <w:szCs w:val="22"/>
        </w:rPr>
        <w:t>&lt;Geymið {ílátið}</w:t>
      </w:r>
      <w:r w:rsidR="00CC1957" w:rsidRPr="004139D1">
        <w:rPr>
          <w:color w:val="008000"/>
          <w:sz w:val="22"/>
          <w:szCs w:val="22"/>
        </w:rPr>
        <w:t>****</w:t>
      </w:r>
      <w:r w:rsidR="00053914" w:rsidRPr="004139D1">
        <w:rPr>
          <w:sz w:val="22"/>
          <w:szCs w:val="22"/>
        </w:rPr>
        <w:t xml:space="preserve"> vel lokað</w:t>
      </w:r>
      <w:r w:rsidRPr="004139D1">
        <w:rPr>
          <w:sz w:val="22"/>
          <w:szCs w:val="22"/>
        </w:rPr>
        <w:t xml:space="preserve"> &gt;</w:t>
      </w:r>
    </w:p>
    <w:p w14:paraId="0AD5E83A" w14:textId="77777777" w:rsidR="00053914" w:rsidRPr="004139D1" w:rsidRDefault="00843B56">
      <w:pPr>
        <w:rPr>
          <w:sz w:val="22"/>
          <w:szCs w:val="22"/>
        </w:rPr>
      </w:pPr>
      <w:r w:rsidRPr="004139D1">
        <w:rPr>
          <w:noProof/>
          <w:sz w:val="22"/>
          <w:szCs w:val="22"/>
        </w:rPr>
        <w:t>&lt;</w:t>
      </w:r>
      <w:r w:rsidRPr="004139D1">
        <w:rPr>
          <w:sz w:val="22"/>
          <w:szCs w:val="22"/>
        </w:rPr>
        <w:t>til varnar gegn &lt;ljósi&gt; &lt;og&gt; &lt;raka&gt;.&gt;</w:t>
      </w:r>
    </w:p>
    <w:p w14:paraId="4B3AA427" w14:textId="77777777" w:rsidR="00053914" w:rsidRPr="004139D1" w:rsidRDefault="00053914">
      <w:pPr>
        <w:rPr>
          <w:sz w:val="22"/>
          <w:szCs w:val="22"/>
        </w:rPr>
      </w:pPr>
    </w:p>
    <w:p w14:paraId="23B85705" w14:textId="77777777" w:rsidR="00053914" w:rsidRPr="004139D1" w:rsidRDefault="00843B56">
      <w:pPr>
        <w:rPr>
          <w:sz w:val="22"/>
          <w:szCs w:val="22"/>
        </w:rPr>
      </w:pPr>
      <w:r w:rsidRPr="004139D1">
        <w:rPr>
          <w:sz w:val="22"/>
          <w:szCs w:val="22"/>
        </w:rPr>
        <w:t>&lt;Verjið gegn ljósi.&gt;</w:t>
      </w:r>
    </w:p>
    <w:p w14:paraId="71EF0F0A" w14:textId="77777777" w:rsidR="00053914" w:rsidRPr="004139D1" w:rsidRDefault="00843B56">
      <w:pPr>
        <w:rPr>
          <w:sz w:val="22"/>
          <w:szCs w:val="22"/>
        </w:rPr>
      </w:pPr>
      <w:r w:rsidRPr="004139D1">
        <w:rPr>
          <w:sz w:val="22"/>
          <w:szCs w:val="22"/>
        </w:rPr>
        <w:t>&lt;Geymið á þurrum stað.&gt;</w:t>
      </w:r>
    </w:p>
    <w:p w14:paraId="7B20E39F" w14:textId="77777777" w:rsidR="00053914" w:rsidRPr="004139D1" w:rsidRDefault="00843B56">
      <w:pPr>
        <w:rPr>
          <w:sz w:val="22"/>
          <w:szCs w:val="22"/>
        </w:rPr>
      </w:pPr>
      <w:r w:rsidRPr="004139D1">
        <w:rPr>
          <w:sz w:val="22"/>
          <w:szCs w:val="22"/>
        </w:rPr>
        <w:t>&lt;Verjið gegn sólarljósi.&gt;</w:t>
      </w:r>
    </w:p>
    <w:p w14:paraId="37C947AB" w14:textId="77777777" w:rsidR="00053914" w:rsidRPr="004139D1" w:rsidRDefault="00053914">
      <w:pPr>
        <w:rPr>
          <w:sz w:val="22"/>
          <w:szCs w:val="22"/>
        </w:rPr>
      </w:pPr>
    </w:p>
    <w:p w14:paraId="3FCF3D2B" w14:textId="77777777" w:rsidR="00053914" w:rsidRPr="004139D1" w:rsidRDefault="00843B56">
      <w:pPr>
        <w:rPr>
          <w:sz w:val="22"/>
          <w:szCs w:val="22"/>
        </w:rPr>
      </w:pPr>
      <w:r w:rsidRPr="004139D1">
        <w:rPr>
          <w:sz w:val="22"/>
          <w:szCs w:val="22"/>
        </w:rPr>
        <w:t>&lt;Engin sérstök fyrirmæli eru um geymsluaðstæður dýralyfsins.&gt;</w:t>
      </w:r>
    </w:p>
    <w:p w14:paraId="0C6A707E" w14:textId="6B33F905" w:rsidR="00053914" w:rsidRPr="004139D1" w:rsidRDefault="00843B56">
      <w:pPr>
        <w:rPr>
          <w:sz w:val="22"/>
          <w:szCs w:val="22"/>
        </w:rPr>
      </w:pPr>
      <w:r w:rsidRPr="004139D1">
        <w:rPr>
          <w:sz w:val="22"/>
          <w:szCs w:val="22"/>
        </w:rPr>
        <w:t>&lt;</w:t>
      </w:r>
      <w:r w:rsidR="00FF746C" w:rsidRPr="004139D1">
        <w:rPr>
          <w:sz w:val="22"/>
          <w:szCs w:val="22"/>
        </w:rPr>
        <w:t xml:space="preserve">Engar kröfur </w:t>
      </w:r>
      <w:r w:rsidR="007E2C1A" w:rsidRPr="004139D1">
        <w:rPr>
          <w:sz w:val="22"/>
          <w:szCs w:val="22"/>
        </w:rPr>
        <w:t xml:space="preserve">eru </w:t>
      </w:r>
      <w:r w:rsidR="00FF746C" w:rsidRPr="004139D1">
        <w:rPr>
          <w:sz w:val="22"/>
          <w:szCs w:val="22"/>
        </w:rPr>
        <w:t xml:space="preserve">um sérstök hitaskilyrði </w:t>
      </w:r>
      <w:r w:rsidR="007E2C1A" w:rsidRPr="004139D1">
        <w:rPr>
          <w:sz w:val="22"/>
          <w:szCs w:val="22"/>
        </w:rPr>
        <w:t>við</w:t>
      </w:r>
      <w:r w:rsidR="00FF746C" w:rsidRPr="004139D1">
        <w:rPr>
          <w:sz w:val="22"/>
          <w:szCs w:val="22"/>
        </w:rPr>
        <w:t xml:space="preserve"> geymslu dýralyfsins</w:t>
      </w:r>
      <w:r w:rsidRPr="004139D1">
        <w:rPr>
          <w:sz w:val="22"/>
          <w:szCs w:val="22"/>
        </w:rPr>
        <w:t>.&gt;</w:t>
      </w:r>
      <w:r w:rsidRPr="004139D1">
        <w:rPr>
          <w:iCs/>
          <w:color w:val="008000"/>
          <w:sz w:val="22"/>
          <w:szCs w:val="22"/>
        </w:rPr>
        <w:t xml:space="preserve"> *****</w:t>
      </w:r>
    </w:p>
    <w:p w14:paraId="6A6A4B64" w14:textId="77777777" w:rsidR="00053914" w:rsidRPr="004139D1" w:rsidRDefault="00053914">
      <w:pPr>
        <w:rPr>
          <w:sz w:val="22"/>
          <w:szCs w:val="22"/>
        </w:rPr>
      </w:pPr>
    </w:p>
    <w:p w14:paraId="0ADB2F52" w14:textId="77777777" w:rsidR="00053914" w:rsidRPr="004139D1" w:rsidRDefault="00843B56">
      <w:pPr>
        <w:rPr>
          <w:i/>
          <w:color w:val="008000"/>
          <w:sz w:val="22"/>
          <w:szCs w:val="22"/>
        </w:rPr>
      </w:pPr>
      <w:r w:rsidRPr="004139D1">
        <w:rPr>
          <w:i/>
          <w:color w:val="008000"/>
          <w:sz w:val="22"/>
          <w:szCs w:val="22"/>
        </w:rPr>
        <w:t>[* The stability data generated at 25</w:t>
      </w:r>
      <w:r w:rsidRPr="004139D1">
        <w:rPr>
          <w:i/>
          <w:color w:val="008000"/>
          <w:sz w:val="22"/>
          <w:szCs w:val="22"/>
        </w:rPr>
        <w:sym w:font="Symbol" w:char="F0B0"/>
      </w:r>
      <w:r w:rsidRPr="004139D1">
        <w:rPr>
          <w:i/>
          <w:color w:val="008000"/>
          <w:sz w:val="22"/>
          <w:szCs w:val="22"/>
        </w:rPr>
        <w:t>C/60%RH (acc) should be taken into account when deciding whether or not transport under refrigeration is necessary. The statement should only be used in exceptional cases.</w:t>
      </w:r>
    </w:p>
    <w:p w14:paraId="15B31729" w14:textId="77777777" w:rsidR="00053914" w:rsidRPr="004139D1" w:rsidRDefault="00843B56">
      <w:pPr>
        <w:rPr>
          <w:i/>
          <w:color w:val="008000"/>
          <w:sz w:val="22"/>
          <w:szCs w:val="22"/>
        </w:rPr>
      </w:pPr>
      <w:r w:rsidRPr="004139D1">
        <w:rPr>
          <w:i/>
          <w:color w:val="008000"/>
          <w:sz w:val="22"/>
          <w:szCs w:val="22"/>
        </w:rPr>
        <w:t>** This statement should be used only when critical.</w:t>
      </w:r>
    </w:p>
    <w:p w14:paraId="128C467B" w14:textId="77777777" w:rsidR="00053914" w:rsidRPr="004139D1" w:rsidRDefault="00843B56">
      <w:pPr>
        <w:rPr>
          <w:i/>
          <w:color w:val="008000"/>
          <w:sz w:val="22"/>
          <w:szCs w:val="22"/>
        </w:rPr>
      </w:pPr>
      <w:r w:rsidRPr="004139D1">
        <w:rPr>
          <w:i/>
          <w:color w:val="008000"/>
          <w:sz w:val="22"/>
          <w:szCs w:val="22"/>
        </w:rPr>
        <w:t>*** E.g. for containers to be stored on a farm.</w:t>
      </w:r>
    </w:p>
    <w:p w14:paraId="2A789435" w14:textId="77777777" w:rsidR="00053914" w:rsidRPr="004139D1" w:rsidRDefault="00843B56">
      <w:pPr>
        <w:rPr>
          <w:i/>
          <w:color w:val="008000"/>
          <w:sz w:val="22"/>
          <w:szCs w:val="22"/>
        </w:rPr>
      </w:pPr>
      <w:r w:rsidRPr="004139D1">
        <w:rPr>
          <w:i/>
          <w:color w:val="008000"/>
          <w:sz w:val="22"/>
          <w:szCs w:val="22"/>
        </w:rPr>
        <w:t>**** The actual name of the container should be used (e.g. bottle, blister, etc.).</w:t>
      </w:r>
    </w:p>
    <w:p w14:paraId="6EDA7F95" w14:textId="77777777" w:rsidR="00053914" w:rsidRPr="004139D1" w:rsidRDefault="00843B56">
      <w:pPr>
        <w:rPr>
          <w:color w:val="008000"/>
          <w:sz w:val="22"/>
          <w:szCs w:val="22"/>
        </w:rPr>
      </w:pPr>
      <w:r w:rsidRPr="004139D1">
        <w:rPr>
          <w:i/>
          <w:color w:val="008000"/>
          <w:sz w:val="22"/>
          <w:szCs w:val="22"/>
        </w:rPr>
        <w:t>***** 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14:paraId="4F5D5829" w14:textId="77777777" w:rsidR="00053914" w:rsidRPr="004139D1" w:rsidRDefault="00053914">
      <w:pPr>
        <w:rPr>
          <w:sz w:val="22"/>
          <w:szCs w:val="22"/>
        </w:rPr>
      </w:pPr>
    </w:p>
    <w:p w14:paraId="4B0BFF6D" w14:textId="77777777" w:rsidR="00AE0E69" w:rsidRPr="004139D1" w:rsidRDefault="00843B56">
      <w:pPr>
        <w:rPr>
          <w:noProof/>
          <w:sz w:val="22"/>
          <w:szCs w:val="22"/>
        </w:rPr>
      </w:pPr>
      <w:r w:rsidRPr="004139D1">
        <w:rPr>
          <w:noProof/>
          <w:sz w:val="22"/>
          <w:szCs w:val="22"/>
        </w:rPr>
        <w:t>Ekki skal nota dýralyfið eftir fyrningardagsetningu sem tilgreind er á &lt;umbúðunum&gt; &lt;öskjunni&gt; &lt;glasinu&gt; &lt;…&gt; &lt;á eftir {skammstöfun sem notuð er um fyrningu}&gt;. &lt;Fyrningardagsetning er síðasti dagur mánaðarins sem þar kemur fram.&gt;</w:t>
      </w:r>
    </w:p>
    <w:p w14:paraId="2652CCF8" w14:textId="77777777" w:rsidR="00053914" w:rsidRPr="004139D1" w:rsidRDefault="00053914">
      <w:pPr>
        <w:rPr>
          <w:sz w:val="22"/>
          <w:szCs w:val="22"/>
        </w:rPr>
      </w:pPr>
    </w:p>
    <w:p w14:paraId="518E0DCD" w14:textId="77777777" w:rsidR="00053914" w:rsidRPr="004139D1" w:rsidRDefault="00843B56">
      <w:pPr>
        <w:rPr>
          <w:sz w:val="22"/>
          <w:szCs w:val="22"/>
        </w:rPr>
      </w:pPr>
      <w:r w:rsidRPr="004139D1">
        <w:rPr>
          <w:sz w:val="22"/>
          <w:szCs w:val="22"/>
        </w:rPr>
        <w:t>&lt;Geymsluþol eftir að umbúðir hafa verið rofnar</w:t>
      </w:r>
      <w:r w:rsidR="00783F2B" w:rsidRPr="004139D1">
        <w:rPr>
          <w:sz w:val="22"/>
          <w:szCs w:val="22"/>
        </w:rPr>
        <w:t>: ….</w:t>
      </w:r>
      <w:r w:rsidRPr="004139D1">
        <w:rPr>
          <w:sz w:val="22"/>
          <w:szCs w:val="22"/>
        </w:rPr>
        <w:t>&gt;</w:t>
      </w:r>
    </w:p>
    <w:p w14:paraId="51B444CB" w14:textId="77777777" w:rsidR="00053914" w:rsidRPr="004139D1" w:rsidRDefault="00843B56">
      <w:pPr>
        <w:rPr>
          <w:sz w:val="22"/>
          <w:szCs w:val="22"/>
        </w:rPr>
      </w:pPr>
      <w:r w:rsidRPr="004139D1">
        <w:rPr>
          <w:sz w:val="22"/>
          <w:szCs w:val="22"/>
        </w:rPr>
        <w:t>&lt;Geymsluþol eftir þynningu eða blöndun samkvæmt leiðbeiningum</w:t>
      </w:r>
      <w:r w:rsidR="00783F2B" w:rsidRPr="004139D1">
        <w:rPr>
          <w:sz w:val="22"/>
          <w:szCs w:val="22"/>
        </w:rPr>
        <w:t>: ….</w:t>
      </w:r>
      <w:r w:rsidRPr="004139D1">
        <w:rPr>
          <w:sz w:val="22"/>
          <w:szCs w:val="22"/>
        </w:rPr>
        <w:t>&gt;</w:t>
      </w:r>
    </w:p>
    <w:p w14:paraId="0BBFF8FD" w14:textId="77777777" w:rsidR="00FF1070" w:rsidRPr="004139D1" w:rsidRDefault="00843B56">
      <w:pPr>
        <w:rPr>
          <w:sz w:val="22"/>
          <w:szCs w:val="22"/>
        </w:rPr>
      </w:pPr>
      <w:r w:rsidRPr="004139D1">
        <w:rPr>
          <w:sz w:val="22"/>
          <w:szCs w:val="22"/>
        </w:rPr>
        <w:t>&lt;Geymsluþol eftir blöndun í fóður: ….&gt;</w:t>
      </w:r>
    </w:p>
    <w:p w14:paraId="5EBFC232" w14:textId="77777777" w:rsidR="00053914" w:rsidRPr="004139D1" w:rsidRDefault="00053914">
      <w:pPr>
        <w:rPr>
          <w:sz w:val="22"/>
          <w:szCs w:val="22"/>
        </w:rPr>
      </w:pPr>
    </w:p>
    <w:p w14:paraId="7D89F285" w14:textId="77777777" w:rsidR="00053914" w:rsidRPr="004139D1" w:rsidRDefault="00053914">
      <w:pPr>
        <w:rPr>
          <w:sz w:val="22"/>
          <w:szCs w:val="22"/>
        </w:rPr>
      </w:pPr>
    </w:p>
    <w:p w14:paraId="3029C9E9" w14:textId="77777777" w:rsidR="00053914" w:rsidRPr="004139D1" w:rsidRDefault="00843B56">
      <w:pPr>
        <w:rPr>
          <w:b/>
          <w:bCs/>
          <w:sz w:val="22"/>
          <w:szCs w:val="22"/>
        </w:rPr>
      </w:pPr>
      <w:r w:rsidRPr="004139D1">
        <w:rPr>
          <w:b/>
          <w:sz w:val="22"/>
          <w:szCs w:val="22"/>
          <w:highlight w:val="lightGray"/>
        </w:rPr>
        <w:t>12.</w:t>
      </w:r>
      <w:r w:rsidRPr="004139D1">
        <w:rPr>
          <w:b/>
          <w:bCs/>
          <w:sz w:val="22"/>
          <w:szCs w:val="22"/>
        </w:rPr>
        <w:tab/>
        <w:t>SÉRSTÖK VARNAÐARORÐ</w:t>
      </w:r>
    </w:p>
    <w:p w14:paraId="4E33B135" w14:textId="77777777" w:rsidR="00053914" w:rsidRPr="004139D1" w:rsidRDefault="00053914">
      <w:pPr>
        <w:rPr>
          <w:sz w:val="22"/>
          <w:szCs w:val="22"/>
        </w:rPr>
      </w:pPr>
    </w:p>
    <w:p w14:paraId="3022159F" w14:textId="77777777" w:rsidR="00053914" w:rsidRPr="004139D1" w:rsidRDefault="00843B56">
      <w:pPr>
        <w:rPr>
          <w:sz w:val="22"/>
          <w:szCs w:val="22"/>
        </w:rPr>
      </w:pPr>
      <w:r w:rsidRPr="004139D1">
        <w:rPr>
          <w:sz w:val="22"/>
          <w:szCs w:val="22"/>
        </w:rPr>
        <w:t>&lt;Engin.&gt;</w:t>
      </w:r>
    </w:p>
    <w:p w14:paraId="26A446A9" w14:textId="77777777" w:rsidR="00053914" w:rsidRPr="004139D1" w:rsidRDefault="00053914">
      <w:pPr>
        <w:rPr>
          <w:sz w:val="22"/>
          <w:szCs w:val="22"/>
        </w:rPr>
      </w:pPr>
    </w:p>
    <w:p w14:paraId="07378954" w14:textId="77777777" w:rsidR="00AE0E69" w:rsidRPr="004139D1" w:rsidRDefault="00843B56">
      <w:pPr>
        <w:rPr>
          <w:sz w:val="22"/>
          <w:szCs w:val="22"/>
        </w:rPr>
      </w:pPr>
      <w:r w:rsidRPr="004139D1">
        <w:rPr>
          <w:sz w:val="22"/>
          <w:szCs w:val="22"/>
        </w:rPr>
        <w:t>&lt;</w:t>
      </w:r>
      <w:r w:rsidRPr="004139D1">
        <w:rPr>
          <w:sz w:val="22"/>
          <w:szCs w:val="22"/>
          <w:u w:val="single"/>
        </w:rPr>
        <w:t>Sérstök varnaðarorð fyrir hverja dýrategund:</w:t>
      </w:r>
      <w:r w:rsidRPr="004139D1">
        <w:rPr>
          <w:sz w:val="22"/>
          <w:szCs w:val="22"/>
        </w:rPr>
        <w:t>&gt;</w:t>
      </w:r>
    </w:p>
    <w:p w14:paraId="789C1D60" w14:textId="77777777" w:rsidR="00AE0E69" w:rsidRPr="004139D1" w:rsidRDefault="00AE0E69">
      <w:pPr>
        <w:rPr>
          <w:sz w:val="22"/>
          <w:szCs w:val="22"/>
        </w:rPr>
      </w:pPr>
    </w:p>
    <w:p w14:paraId="181FDF1E" w14:textId="77777777" w:rsidR="00AE0E69" w:rsidRPr="004139D1" w:rsidRDefault="00843B56">
      <w:pPr>
        <w:rPr>
          <w:sz w:val="22"/>
          <w:szCs w:val="22"/>
        </w:rPr>
      </w:pPr>
      <w:r w:rsidRPr="004139D1">
        <w:rPr>
          <w:sz w:val="22"/>
          <w:szCs w:val="22"/>
        </w:rPr>
        <w:t>&lt;</w:t>
      </w:r>
      <w:r w:rsidRPr="004139D1">
        <w:rPr>
          <w:sz w:val="22"/>
          <w:szCs w:val="22"/>
          <w:u w:val="single"/>
        </w:rPr>
        <w:t>Sérstakar varúðarreglur við notkun hjá dýrum</w:t>
      </w:r>
      <w:r w:rsidRPr="004139D1">
        <w:rPr>
          <w:sz w:val="22"/>
          <w:szCs w:val="22"/>
        </w:rPr>
        <w:t>:&gt;</w:t>
      </w:r>
    </w:p>
    <w:p w14:paraId="19BF4350" w14:textId="77777777" w:rsidR="00AE0E69" w:rsidRPr="004139D1" w:rsidRDefault="00AE0E69">
      <w:pPr>
        <w:rPr>
          <w:sz w:val="22"/>
          <w:szCs w:val="22"/>
        </w:rPr>
      </w:pPr>
    </w:p>
    <w:p w14:paraId="59861D7E" w14:textId="77777777" w:rsidR="00AE0E69" w:rsidRPr="004139D1" w:rsidRDefault="00843B56">
      <w:pPr>
        <w:rPr>
          <w:sz w:val="22"/>
          <w:szCs w:val="22"/>
        </w:rPr>
      </w:pPr>
      <w:r w:rsidRPr="004139D1">
        <w:rPr>
          <w:sz w:val="22"/>
          <w:szCs w:val="22"/>
        </w:rPr>
        <w:t>&lt;</w:t>
      </w:r>
      <w:r w:rsidRPr="004139D1">
        <w:rPr>
          <w:sz w:val="22"/>
          <w:szCs w:val="22"/>
          <w:u w:val="single"/>
        </w:rPr>
        <w:t>Sérstakar varúðarreglur fyrir þann sem gefur dýrinu lyfið</w:t>
      </w:r>
      <w:r w:rsidRPr="004139D1">
        <w:rPr>
          <w:sz w:val="22"/>
          <w:szCs w:val="22"/>
        </w:rPr>
        <w:t>:&gt;</w:t>
      </w:r>
    </w:p>
    <w:p w14:paraId="092644EA" w14:textId="77777777" w:rsidR="00AE0E69" w:rsidRPr="004139D1" w:rsidRDefault="00AE0E69">
      <w:pPr>
        <w:rPr>
          <w:sz w:val="22"/>
          <w:szCs w:val="22"/>
        </w:rPr>
      </w:pPr>
    </w:p>
    <w:p w14:paraId="1C2E8C31" w14:textId="77777777" w:rsidR="00AE0E69" w:rsidRPr="004139D1" w:rsidRDefault="00843B56">
      <w:pPr>
        <w:rPr>
          <w:sz w:val="22"/>
          <w:szCs w:val="22"/>
        </w:rPr>
      </w:pPr>
      <w:r w:rsidRPr="004139D1">
        <w:rPr>
          <w:sz w:val="22"/>
          <w:szCs w:val="22"/>
        </w:rPr>
        <w:t>&lt;</w:t>
      </w:r>
      <w:r w:rsidRPr="004139D1">
        <w:rPr>
          <w:sz w:val="22"/>
          <w:szCs w:val="22"/>
          <w:u w:val="single"/>
        </w:rPr>
        <w:t>Meðganga</w:t>
      </w:r>
      <w:r w:rsidRPr="004139D1">
        <w:rPr>
          <w:sz w:val="22"/>
          <w:szCs w:val="22"/>
        </w:rPr>
        <w:t>:&gt;</w:t>
      </w:r>
    </w:p>
    <w:p w14:paraId="40C4FCB5" w14:textId="77777777" w:rsidR="00AE0E69" w:rsidRPr="004139D1" w:rsidRDefault="00AE0E69">
      <w:pPr>
        <w:rPr>
          <w:sz w:val="22"/>
          <w:szCs w:val="22"/>
        </w:rPr>
      </w:pPr>
    </w:p>
    <w:p w14:paraId="601F7B7A" w14:textId="77777777" w:rsidR="00AE0E69" w:rsidRPr="004139D1" w:rsidRDefault="00843B56">
      <w:pPr>
        <w:rPr>
          <w:sz w:val="22"/>
          <w:szCs w:val="22"/>
        </w:rPr>
      </w:pPr>
      <w:r w:rsidRPr="004139D1">
        <w:rPr>
          <w:sz w:val="22"/>
          <w:szCs w:val="22"/>
        </w:rPr>
        <w:t>&lt;</w:t>
      </w:r>
      <w:r w:rsidRPr="004139D1">
        <w:rPr>
          <w:sz w:val="22"/>
          <w:szCs w:val="22"/>
          <w:u w:val="single"/>
        </w:rPr>
        <w:t>Mjólkurgjöf</w:t>
      </w:r>
      <w:r w:rsidRPr="004139D1">
        <w:rPr>
          <w:sz w:val="22"/>
          <w:szCs w:val="22"/>
        </w:rPr>
        <w:t>:&gt;</w:t>
      </w:r>
    </w:p>
    <w:p w14:paraId="32D0DB5A" w14:textId="77777777" w:rsidR="00AE0E69" w:rsidRPr="004139D1" w:rsidRDefault="00AE0E69">
      <w:pPr>
        <w:rPr>
          <w:sz w:val="22"/>
          <w:szCs w:val="22"/>
        </w:rPr>
      </w:pPr>
    </w:p>
    <w:p w14:paraId="117BD1FB" w14:textId="77777777" w:rsidR="00674C15" w:rsidRPr="004139D1" w:rsidRDefault="00674C15">
      <w:pPr>
        <w:rPr>
          <w:sz w:val="22"/>
          <w:szCs w:val="22"/>
        </w:rPr>
      </w:pPr>
      <w:r w:rsidRPr="004139D1">
        <w:rPr>
          <w:sz w:val="22"/>
          <w:szCs w:val="22"/>
        </w:rPr>
        <w:t>&lt;</w:t>
      </w:r>
      <w:r w:rsidRPr="00452FB8">
        <w:rPr>
          <w:sz w:val="22"/>
          <w:szCs w:val="22"/>
          <w:u w:val="single"/>
        </w:rPr>
        <w:t>Meðganga og m</w:t>
      </w:r>
      <w:r w:rsidRPr="004139D1">
        <w:rPr>
          <w:sz w:val="22"/>
          <w:szCs w:val="22"/>
          <w:u w:val="single"/>
        </w:rPr>
        <w:t>jólkurgjöf</w:t>
      </w:r>
      <w:r w:rsidRPr="004139D1">
        <w:rPr>
          <w:sz w:val="22"/>
          <w:szCs w:val="22"/>
        </w:rPr>
        <w:t>:&gt;</w:t>
      </w:r>
    </w:p>
    <w:p w14:paraId="56334C32" w14:textId="77777777" w:rsidR="00674C15" w:rsidRPr="004139D1" w:rsidRDefault="00674C15">
      <w:pPr>
        <w:rPr>
          <w:sz w:val="22"/>
          <w:szCs w:val="22"/>
        </w:rPr>
      </w:pPr>
    </w:p>
    <w:p w14:paraId="08FEF4FB" w14:textId="77777777" w:rsidR="00AE0E69" w:rsidRPr="004139D1" w:rsidRDefault="00843B56">
      <w:pPr>
        <w:rPr>
          <w:sz w:val="22"/>
          <w:szCs w:val="22"/>
        </w:rPr>
      </w:pPr>
      <w:r w:rsidRPr="004139D1">
        <w:rPr>
          <w:sz w:val="22"/>
          <w:szCs w:val="22"/>
        </w:rPr>
        <w:t>&lt;</w:t>
      </w:r>
      <w:r w:rsidRPr="004139D1">
        <w:rPr>
          <w:sz w:val="22"/>
          <w:szCs w:val="22"/>
          <w:u w:val="single"/>
        </w:rPr>
        <w:t>Varp</w:t>
      </w:r>
      <w:r w:rsidRPr="004139D1">
        <w:rPr>
          <w:sz w:val="22"/>
          <w:szCs w:val="22"/>
        </w:rPr>
        <w:t>:&gt;</w:t>
      </w:r>
    </w:p>
    <w:p w14:paraId="3808FA5B" w14:textId="77777777" w:rsidR="00BC388A" w:rsidRPr="004139D1" w:rsidRDefault="00BC388A">
      <w:pPr>
        <w:rPr>
          <w:sz w:val="22"/>
          <w:szCs w:val="22"/>
        </w:rPr>
      </w:pPr>
    </w:p>
    <w:p w14:paraId="4B793F3D" w14:textId="77777777" w:rsidR="00BC388A" w:rsidRPr="004139D1" w:rsidRDefault="00BC388A">
      <w:pPr>
        <w:rPr>
          <w:sz w:val="22"/>
          <w:szCs w:val="22"/>
        </w:rPr>
      </w:pPr>
      <w:r w:rsidRPr="004139D1">
        <w:rPr>
          <w:sz w:val="22"/>
          <w:szCs w:val="22"/>
        </w:rPr>
        <w:t>&lt;</w:t>
      </w:r>
      <w:r w:rsidRPr="00452FB8">
        <w:rPr>
          <w:sz w:val="22"/>
          <w:szCs w:val="22"/>
          <w:u w:val="single"/>
        </w:rPr>
        <w:t>Frjósemi</w:t>
      </w:r>
      <w:r w:rsidRPr="004139D1">
        <w:rPr>
          <w:sz w:val="22"/>
          <w:szCs w:val="22"/>
        </w:rPr>
        <w:t>:&gt;</w:t>
      </w:r>
    </w:p>
    <w:p w14:paraId="057BDA42" w14:textId="77777777" w:rsidR="00AE0E69" w:rsidRPr="004139D1" w:rsidRDefault="00AE0E69">
      <w:pPr>
        <w:rPr>
          <w:sz w:val="22"/>
          <w:szCs w:val="22"/>
        </w:rPr>
      </w:pPr>
    </w:p>
    <w:p w14:paraId="7B70DA4F" w14:textId="77777777" w:rsidR="00AE0E69" w:rsidRPr="004139D1" w:rsidRDefault="00843B56">
      <w:pPr>
        <w:rPr>
          <w:sz w:val="22"/>
          <w:szCs w:val="22"/>
        </w:rPr>
      </w:pPr>
      <w:r w:rsidRPr="004139D1">
        <w:rPr>
          <w:sz w:val="22"/>
          <w:szCs w:val="22"/>
        </w:rPr>
        <w:t>&lt;</w:t>
      </w:r>
      <w:r w:rsidRPr="004139D1">
        <w:rPr>
          <w:sz w:val="22"/>
          <w:szCs w:val="22"/>
          <w:u w:val="single"/>
        </w:rPr>
        <w:t>Milliverkanir við önnur lyf og aðrar milliverkanir:</w:t>
      </w:r>
      <w:r w:rsidRPr="004139D1">
        <w:rPr>
          <w:sz w:val="22"/>
          <w:szCs w:val="22"/>
        </w:rPr>
        <w:t>&gt;</w:t>
      </w:r>
    </w:p>
    <w:p w14:paraId="3373FBB7" w14:textId="77777777" w:rsidR="00AE0E69" w:rsidRPr="004139D1" w:rsidRDefault="00AE0E69">
      <w:pPr>
        <w:rPr>
          <w:sz w:val="22"/>
          <w:szCs w:val="22"/>
        </w:rPr>
      </w:pPr>
    </w:p>
    <w:p w14:paraId="038C6E6E" w14:textId="77777777" w:rsidR="00AE0E69" w:rsidRPr="004139D1" w:rsidRDefault="00843B56">
      <w:pPr>
        <w:rPr>
          <w:sz w:val="22"/>
          <w:szCs w:val="22"/>
        </w:rPr>
      </w:pPr>
      <w:r w:rsidRPr="004139D1">
        <w:rPr>
          <w:sz w:val="22"/>
          <w:szCs w:val="22"/>
        </w:rPr>
        <w:t>&lt;</w:t>
      </w:r>
      <w:r w:rsidRPr="004139D1">
        <w:rPr>
          <w:sz w:val="22"/>
          <w:szCs w:val="22"/>
          <w:u w:val="single"/>
        </w:rPr>
        <w:t>Ofskömmtun (einkenni, bráðameðferð, móteitur)</w:t>
      </w:r>
      <w:r w:rsidRPr="004139D1">
        <w:rPr>
          <w:sz w:val="22"/>
          <w:szCs w:val="22"/>
        </w:rPr>
        <w:t>:&gt;</w:t>
      </w:r>
    </w:p>
    <w:p w14:paraId="3D75285C" w14:textId="77777777" w:rsidR="00AE0E69" w:rsidRPr="004139D1" w:rsidRDefault="00AE0E69">
      <w:pPr>
        <w:rPr>
          <w:sz w:val="22"/>
          <w:szCs w:val="22"/>
        </w:rPr>
      </w:pPr>
    </w:p>
    <w:p w14:paraId="529A2651" w14:textId="77777777" w:rsidR="00AE0E69" w:rsidRPr="004139D1" w:rsidRDefault="00843B56">
      <w:pPr>
        <w:rPr>
          <w:sz w:val="22"/>
          <w:szCs w:val="22"/>
        </w:rPr>
      </w:pPr>
      <w:r w:rsidRPr="004139D1">
        <w:rPr>
          <w:sz w:val="22"/>
          <w:szCs w:val="22"/>
        </w:rPr>
        <w:t>&lt;</w:t>
      </w:r>
      <w:r w:rsidRPr="004139D1">
        <w:rPr>
          <w:sz w:val="22"/>
          <w:szCs w:val="22"/>
          <w:u w:val="single"/>
        </w:rPr>
        <w:t>Ósamrýmanleiki</w:t>
      </w:r>
      <w:r w:rsidRPr="004139D1">
        <w:rPr>
          <w:sz w:val="22"/>
          <w:szCs w:val="22"/>
        </w:rPr>
        <w:t>:&gt;</w:t>
      </w:r>
    </w:p>
    <w:p w14:paraId="7EBCC38B" w14:textId="77777777" w:rsidR="00AE0E69" w:rsidRPr="004139D1" w:rsidRDefault="00AE0E69">
      <w:pPr>
        <w:rPr>
          <w:sz w:val="22"/>
          <w:szCs w:val="22"/>
        </w:rPr>
      </w:pPr>
    </w:p>
    <w:p w14:paraId="2AA6AEB2" w14:textId="77777777" w:rsidR="00053914" w:rsidRPr="004139D1" w:rsidRDefault="00053914">
      <w:pPr>
        <w:rPr>
          <w:sz w:val="22"/>
          <w:szCs w:val="22"/>
        </w:rPr>
      </w:pPr>
    </w:p>
    <w:p w14:paraId="5788BE9A" w14:textId="77777777" w:rsidR="00053914" w:rsidRPr="004139D1" w:rsidRDefault="00843B56">
      <w:pPr>
        <w:ind w:left="567" w:hanging="567"/>
        <w:rPr>
          <w:b/>
          <w:sz w:val="22"/>
          <w:szCs w:val="22"/>
        </w:rPr>
      </w:pPr>
      <w:r w:rsidRPr="004139D1">
        <w:rPr>
          <w:b/>
          <w:sz w:val="22"/>
          <w:szCs w:val="22"/>
          <w:highlight w:val="lightGray"/>
        </w:rPr>
        <w:t>13.</w:t>
      </w:r>
      <w:r w:rsidRPr="004139D1">
        <w:rPr>
          <w:b/>
          <w:sz w:val="22"/>
          <w:szCs w:val="22"/>
        </w:rPr>
        <w:tab/>
        <w:t>SÉRSTAKAR VARÚÐARREGLUR VEGNA FÖRGUNAR ÓNOTAÐRA LYFJA EÐA ÚRGANGS, EF VIÐ Á</w:t>
      </w:r>
    </w:p>
    <w:p w14:paraId="3404EEEA" w14:textId="77777777" w:rsidR="00053914" w:rsidRPr="004139D1" w:rsidRDefault="00053914">
      <w:pPr>
        <w:rPr>
          <w:sz w:val="22"/>
          <w:szCs w:val="22"/>
        </w:rPr>
      </w:pPr>
    </w:p>
    <w:p w14:paraId="3C4E6019" w14:textId="77777777" w:rsidR="00783F2B" w:rsidRPr="004139D1" w:rsidRDefault="00843B56">
      <w:pPr>
        <w:rPr>
          <w:noProof/>
          <w:sz w:val="22"/>
          <w:szCs w:val="22"/>
        </w:rPr>
      </w:pPr>
      <w:r w:rsidRPr="004139D1">
        <w:rPr>
          <w:noProof/>
          <w:sz w:val="22"/>
          <w:szCs w:val="22"/>
        </w:rPr>
        <w:t>&lt;Ekki má skola lyfjum niður í frárennslislagnir eða fleygja þeim með heimilissorpi.&gt;</w:t>
      </w:r>
    </w:p>
    <w:p w14:paraId="25C977CD" w14:textId="77777777" w:rsidR="00AE0E69" w:rsidRPr="004139D1" w:rsidRDefault="00843B56">
      <w:pPr>
        <w:rPr>
          <w:noProof/>
          <w:sz w:val="22"/>
          <w:szCs w:val="22"/>
        </w:rPr>
      </w:pPr>
      <w:r w:rsidRPr="004139D1">
        <w:rPr>
          <w:noProof/>
          <w:sz w:val="22"/>
          <w:szCs w:val="22"/>
        </w:rPr>
        <w:t>&lt;Leitið ráða &lt;hjá dýralækni&gt;&lt;í apóteki&gt; um hvernig heppilegast er að farga lyfjum sem hætt er að nota. Markmiðið er að vernda umhverfið.&gt;</w:t>
      </w:r>
    </w:p>
    <w:p w14:paraId="3D05A959" w14:textId="77777777" w:rsidR="00053914" w:rsidRPr="004139D1" w:rsidRDefault="00053914">
      <w:pPr>
        <w:rPr>
          <w:sz w:val="22"/>
          <w:szCs w:val="22"/>
        </w:rPr>
      </w:pPr>
    </w:p>
    <w:p w14:paraId="1D3E85D0" w14:textId="77777777" w:rsidR="00053914" w:rsidRPr="004139D1" w:rsidRDefault="00053914">
      <w:pPr>
        <w:rPr>
          <w:sz w:val="22"/>
          <w:szCs w:val="22"/>
        </w:rPr>
      </w:pPr>
    </w:p>
    <w:p w14:paraId="02A0452C" w14:textId="77777777" w:rsidR="00053914" w:rsidRPr="004139D1" w:rsidRDefault="00843B56">
      <w:pPr>
        <w:rPr>
          <w:b/>
          <w:bCs/>
          <w:sz w:val="22"/>
          <w:szCs w:val="22"/>
        </w:rPr>
      </w:pPr>
      <w:r w:rsidRPr="004139D1">
        <w:rPr>
          <w:b/>
          <w:sz w:val="22"/>
          <w:szCs w:val="22"/>
          <w:highlight w:val="lightGray"/>
        </w:rPr>
        <w:t>14.</w:t>
      </w:r>
      <w:r w:rsidRPr="004139D1">
        <w:rPr>
          <w:b/>
          <w:bCs/>
          <w:sz w:val="22"/>
          <w:szCs w:val="22"/>
        </w:rPr>
        <w:tab/>
        <w:t>DAGSETNING SÍÐUSTU SAMÞYKKTAR FYLGISEÐILSINS</w:t>
      </w:r>
    </w:p>
    <w:p w14:paraId="598A5CD5" w14:textId="77777777" w:rsidR="00053914" w:rsidRPr="004139D1" w:rsidRDefault="00053914">
      <w:pPr>
        <w:rPr>
          <w:sz w:val="22"/>
          <w:szCs w:val="22"/>
        </w:rPr>
      </w:pPr>
    </w:p>
    <w:p w14:paraId="2C184BE5" w14:textId="4BAB7877" w:rsidR="00053914" w:rsidRPr="004139D1" w:rsidRDefault="00843B56">
      <w:pPr>
        <w:rPr>
          <w:bCs/>
          <w:noProof/>
          <w:sz w:val="22"/>
          <w:szCs w:val="22"/>
        </w:rPr>
      </w:pPr>
      <w:r w:rsidRPr="004139D1">
        <w:rPr>
          <w:bCs/>
          <w:noProof/>
          <w:sz w:val="22"/>
          <w:szCs w:val="22"/>
        </w:rPr>
        <w:t>Ítarlegar upplýsingar um dýralyf</w:t>
      </w:r>
      <w:r w:rsidR="009E5E4C" w:rsidRPr="004139D1">
        <w:rPr>
          <w:bCs/>
          <w:noProof/>
          <w:sz w:val="22"/>
          <w:szCs w:val="22"/>
        </w:rPr>
        <w:t>ið</w:t>
      </w:r>
      <w:r w:rsidRPr="004139D1">
        <w:rPr>
          <w:bCs/>
          <w:noProof/>
          <w:sz w:val="22"/>
          <w:szCs w:val="22"/>
        </w:rPr>
        <w:t xml:space="preserve"> eru birtar á </w:t>
      </w:r>
      <w:r w:rsidR="009E5E4C" w:rsidRPr="004139D1">
        <w:rPr>
          <w:bCs/>
          <w:noProof/>
          <w:sz w:val="22"/>
          <w:szCs w:val="22"/>
        </w:rPr>
        <w:t xml:space="preserve">vef </w:t>
      </w:r>
      <w:r w:rsidRPr="004139D1">
        <w:rPr>
          <w:bCs/>
          <w:noProof/>
          <w:sz w:val="22"/>
          <w:szCs w:val="22"/>
        </w:rPr>
        <w:t>Lyfjastofnunar Evrópu (</w:t>
      </w:r>
      <w:hyperlink r:id="rId16" w:history="1">
        <w:r w:rsidRPr="004139D1">
          <w:rPr>
            <w:rStyle w:val="Hyperlink"/>
            <w:sz w:val="22"/>
            <w:szCs w:val="22"/>
          </w:rPr>
          <w:t>http://www.ema.europa.eu</w:t>
        </w:r>
      </w:hyperlink>
      <w:r w:rsidRPr="004139D1">
        <w:rPr>
          <w:sz w:val="22"/>
          <w:szCs w:val="22"/>
        </w:rPr>
        <w:t>/).</w:t>
      </w:r>
      <w:r w:rsidR="00981005" w:rsidRPr="004139D1">
        <w:rPr>
          <w:sz w:val="22"/>
          <w:szCs w:val="22"/>
        </w:rPr>
        <w:t xml:space="preserve"> </w:t>
      </w:r>
    </w:p>
    <w:p w14:paraId="1ED27651" w14:textId="77777777" w:rsidR="00053914" w:rsidRPr="004139D1" w:rsidRDefault="00053914">
      <w:pPr>
        <w:rPr>
          <w:sz w:val="22"/>
          <w:szCs w:val="22"/>
        </w:rPr>
      </w:pPr>
    </w:p>
    <w:p w14:paraId="0B11B31B" w14:textId="77777777" w:rsidR="00053914" w:rsidRPr="004139D1" w:rsidRDefault="00053914">
      <w:pPr>
        <w:rPr>
          <w:sz w:val="22"/>
          <w:szCs w:val="22"/>
        </w:rPr>
      </w:pPr>
    </w:p>
    <w:p w14:paraId="4110D6B2" w14:textId="77777777" w:rsidR="00053914" w:rsidRPr="004139D1" w:rsidRDefault="00843B56">
      <w:pPr>
        <w:rPr>
          <w:b/>
          <w:bCs/>
          <w:sz w:val="22"/>
          <w:szCs w:val="22"/>
        </w:rPr>
      </w:pPr>
      <w:r w:rsidRPr="004139D1">
        <w:rPr>
          <w:b/>
          <w:bCs/>
          <w:sz w:val="22"/>
          <w:szCs w:val="22"/>
        </w:rPr>
        <w:t>&lt;</w:t>
      </w:r>
      <w:r w:rsidRPr="004139D1">
        <w:rPr>
          <w:b/>
          <w:sz w:val="22"/>
          <w:szCs w:val="22"/>
          <w:highlight w:val="lightGray"/>
        </w:rPr>
        <w:t>15</w:t>
      </w:r>
      <w:r w:rsidRPr="004139D1">
        <w:rPr>
          <w:b/>
          <w:bCs/>
          <w:sz w:val="22"/>
          <w:szCs w:val="22"/>
        </w:rPr>
        <w:t>.</w:t>
      </w:r>
      <w:r w:rsidRPr="004139D1">
        <w:rPr>
          <w:b/>
          <w:bCs/>
          <w:sz w:val="22"/>
          <w:szCs w:val="22"/>
        </w:rPr>
        <w:tab/>
        <w:t>AÐRAR UPPLÝSINGAR&gt;</w:t>
      </w:r>
    </w:p>
    <w:p w14:paraId="3E0933DF" w14:textId="77777777" w:rsidR="00053914" w:rsidRPr="004139D1" w:rsidRDefault="00053914">
      <w:pPr>
        <w:rPr>
          <w:bCs/>
          <w:sz w:val="22"/>
          <w:szCs w:val="22"/>
        </w:rPr>
      </w:pPr>
    </w:p>
    <w:p w14:paraId="0217B740" w14:textId="77777777" w:rsidR="00053914" w:rsidRPr="004139D1" w:rsidRDefault="00843B56">
      <w:pPr>
        <w:rPr>
          <w:bCs/>
          <w:sz w:val="22"/>
          <w:szCs w:val="22"/>
        </w:rPr>
      </w:pPr>
      <w:r w:rsidRPr="004139D1">
        <w:rPr>
          <w:b/>
          <w:sz w:val="22"/>
          <w:szCs w:val="22"/>
        </w:rPr>
        <w:t>&lt;</w:t>
      </w:r>
      <w:r w:rsidRPr="004139D1">
        <w:rPr>
          <w:bCs/>
          <w:sz w:val="22"/>
          <w:szCs w:val="22"/>
        </w:rPr>
        <w:t>Ekki er víst að &lt;báðar&gt;&lt;allar&gt; pakkningastærðir séu markaðssettar.&gt;</w:t>
      </w:r>
    </w:p>
    <w:p w14:paraId="62DDBF6E" w14:textId="1CF4EF3D" w:rsidR="00053914" w:rsidRPr="004139D1" w:rsidRDefault="00053914">
      <w:pPr>
        <w:rPr>
          <w:sz w:val="22"/>
          <w:szCs w:val="22"/>
        </w:rPr>
      </w:pPr>
    </w:p>
    <w:p w14:paraId="299A761A" w14:textId="4549B4CC" w:rsidR="008A4096" w:rsidRPr="004139D1" w:rsidRDefault="00843B56">
      <w:pPr>
        <w:rPr>
          <w:noProof/>
          <w:sz w:val="22"/>
          <w:szCs w:val="22"/>
        </w:rPr>
      </w:pPr>
      <w:r w:rsidRPr="004139D1">
        <w:rPr>
          <w:sz w:val="22"/>
          <w:szCs w:val="22"/>
        </w:rPr>
        <w:t>&lt;</w:t>
      </w:r>
      <w:r w:rsidRPr="004139D1">
        <w:rPr>
          <w:noProof/>
          <w:sz w:val="22"/>
          <w:szCs w:val="22"/>
        </w:rPr>
        <w:t>Hafið samband við fulltrúa markaðsleyfishafa á hverjum stað ef óskað er upplýsinga um lyfið:</w:t>
      </w:r>
    </w:p>
    <w:p w14:paraId="37A9C143" w14:textId="48F1B555" w:rsidR="00811E07" w:rsidRPr="004139D1" w:rsidRDefault="00811E07">
      <w:pPr>
        <w:rPr>
          <w:noProof/>
          <w:sz w:val="22"/>
          <w:szCs w:val="22"/>
        </w:rPr>
      </w:pPr>
    </w:p>
    <w:tbl>
      <w:tblPr>
        <w:tblW w:w="0" w:type="auto"/>
        <w:tblLook w:val="04A0" w:firstRow="1" w:lastRow="0" w:firstColumn="1" w:lastColumn="0" w:noHBand="0" w:noVBand="1"/>
      </w:tblPr>
      <w:tblGrid>
        <w:gridCol w:w="4526"/>
        <w:gridCol w:w="4527"/>
      </w:tblGrid>
      <w:tr w:rsidR="00730FBF" w:rsidRPr="004139D1" w14:paraId="3DEBCC8C" w14:textId="77777777" w:rsidTr="00A754F1">
        <w:trPr>
          <w:cantSplit/>
        </w:trPr>
        <w:tc>
          <w:tcPr>
            <w:tcW w:w="4526" w:type="dxa"/>
            <w:shd w:val="clear" w:color="auto" w:fill="auto"/>
          </w:tcPr>
          <w:p w14:paraId="12E51039" w14:textId="77777777" w:rsidR="00730FBF" w:rsidRPr="004139D1" w:rsidRDefault="00730FBF">
            <w:pPr>
              <w:rPr>
                <w:sz w:val="22"/>
                <w:szCs w:val="22"/>
              </w:rPr>
            </w:pPr>
            <w:r w:rsidRPr="004139D1">
              <w:rPr>
                <w:b/>
                <w:sz w:val="22"/>
                <w:szCs w:val="22"/>
              </w:rPr>
              <w:t>België/Belgique/Belgien</w:t>
            </w:r>
          </w:p>
          <w:p w14:paraId="78AC1AD8" w14:textId="77777777" w:rsidR="00730FBF" w:rsidRPr="004139D1" w:rsidRDefault="00730FBF">
            <w:pPr>
              <w:rPr>
                <w:sz w:val="22"/>
                <w:szCs w:val="22"/>
              </w:rPr>
            </w:pPr>
            <w:r w:rsidRPr="004139D1">
              <w:rPr>
                <w:sz w:val="22"/>
                <w:szCs w:val="22"/>
              </w:rPr>
              <w:t>{Nom/Naam/Name}</w:t>
            </w:r>
          </w:p>
          <w:p w14:paraId="7D8EBCE3" w14:textId="77777777" w:rsidR="00730FBF" w:rsidRPr="004139D1" w:rsidRDefault="00730FBF">
            <w:pPr>
              <w:rPr>
                <w:sz w:val="22"/>
                <w:szCs w:val="22"/>
              </w:rPr>
            </w:pPr>
            <w:r w:rsidRPr="004139D1">
              <w:rPr>
                <w:sz w:val="22"/>
                <w:szCs w:val="22"/>
              </w:rPr>
              <w:t>&lt;{Adresse/Adres/Anschrift }</w:t>
            </w:r>
          </w:p>
          <w:p w14:paraId="67F14A5F" w14:textId="77777777" w:rsidR="00730FBF" w:rsidRPr="004139D1" w:rsidRDefault="00730FBF">
            <w:pPr>
              <w:rPr>
                <w:sz w:val="22"/>
                <w:szCs w:val="22"/>
              </w:rPr>
            </w:pPr>
            <w:r w:rsidRPr="004139D1">
              <w:rPr>
                <w:sz w:val="22"/>
                <w:szCs w:val="22"/>
              </w:rPr>
              <w:t>BE-0000 {Localité/Stad/Stadt}&gt;</w:t>
            </w:r>
          </w:p>
          <w:p w14:paraId="2EBF0CBC" w14:textId="77777777" w:rsidR="00730FBF" w:rsidRPr="004139D1" w:rsidRDefault="00730FBF">
            <w:pPr>
              <w:rPr>
                <w:sz w:val="22"/>
                <w:szCs w:val="22"/>
              </w:rPr>
            </w:pPr>
            <w:r w:rsidRPr="004139D1">
              <w:rPr>
                <w:sz w:val="22"/>
                <w:szCs w:val="22"/>
              </w:rPr>
              <w:t>Tél/Tel: + {N° de téléphone/Telefoonnummer/</w:t>
            </w:r>
          </w:p>
          <w:p w14:paraId="72584330" w14:textId="77777777" w:rsidR="00730FBF" w:rsidRPr="004139D1" w:rsidRDefault="00730FBF">
            <w:pPr>
              <w:rPr>
                <w:sz w:val="22"/>
                <w:szCs w:val="22"/>
              </w:rPr>
            </w:pPr>
            <w:r w:rsidRPr="004139D1">
              <w:rPr>
                <w:sz w:val="22"/>
                <w:szCs w:val="22"/>
              </w:rPr>
              <w:t>Telefonnummer}</w:t>
            </w:r>
          </w:p>
          <w:p w14:paraId="3F167FCC" w14:textId="77777777" w:rsidR="00730FBF" w:rsidRPr="004139D1" w:rsidRDefault="00730FBF">
            <w:pPr>
              <w:rPr>
                <w:sz w:val="22"/>
                <w:szCs w:val="22"/>
              </w:rPr>
            </w:pPr>
            <w:r w:rsidRPr="004139D1">
              <w:rPr>
                <w:sz w:val="22"/>
                <w:szCs w:val="22"/>
              </w:rPr>
              <w:t>&lt;{E-mail}&gt;</w:t>
            </w:r>
          </w:p>
          <w:p w14:paraId="5D319C95" w14:textId="77777777" w:rsidR="00730FBF" w:rsidRPr="004139D1" w:rsidRDefault="00730FBF">
            <w:pPr>
              <w:rPr>
                <w:sz w:val="22"/>
                <w:szCs w:val="22"/>
              </w:rPr>
            </w:pPr>
          </w:p>
        </w:tc>
        <w:tc>
          <w:tcPr>
            <w:tcW w:w="4527" w:type="dxa"/>
            <w:shd w:val="clear" w:color="auto" w:fill="auto"/>
          </w:tcPr>
          <w:p w14:paraId="5350FA69" w14:textId="77777777" w:rsidR="00730FBF" w:rsidRPr="004139D1" w:rsidRDefault="00730FBF">
            <w:pPr>
              <w:rPr>
                <w:sz w:val="22"/>
                <w:szCs w:val="22"/>
              </w:rPr>
            </w:pPr>
            <w:r w:rsidRPr="004139D1">
              <w:rPr>
                <w:b/>
                <w:sz w:val="22"/>
                <w:szCs w:val="22"/>
              </w:rPr>
              <w:t>Lietuva</w:t>
            </w:r>
          </w:p>
          <w:p w14:paraId="64A378C4" w14:textId="77777777" w:rsidR="00730FBF" w:rsidRPr="004139D1" w:rsidRDefault="00730FBF">
            <w:pPr>
              <w:rPr>
                <w:sz w:val="22"/>
                <w:szCs w:val="22"/>
              </w:rPr>
            </w:pPr>
            <w:r w:rsidRPr="004139D1">
              <w:rPr>
                <w:sz w:val="22"/>
                <w:szCs w:val="22"/>
              </w:rPr>
              <w:t>{pavadinimas}</w:t>
            </w:r>
          </w:p>
          <w:p w14:paraId="6E5CE33F" w14:textId="77777777" w:rsidR="00730FBF" w:rsidRPr="004139D1" w:rsidRDefault="00730FBF">
            <w:pPr>
              <w:rPr>
                <w:sz w:val="22"/>
                <w:szCs w:val="22"/>
              </w:rPr>
            </w:pPr>
            <w:r w:rsidRPr="004139D1">
              <w:rPr>
                <w:sz w:val="22"/>
                <w:szCs w:val="22"/>
              </w:rPr>
              <w:t>&lt;{adresas}</w:t>
            </w:r>
          </w:p>
          <w:p w14:paraId="7C86E53D" w14:textId="77777777" w:rsidR="00730FBF" w:rsidRPr="004139D1" w:rsidRDefault="00730FBF">
            <w:pPr>
              <w:rPr>
                <w:sz w:val="22"/>
                <w:szCs w:val="22"/>
              </w:rPr>
            </w:pPr>
            <w:r w:rsidRPr="004139D1">
              <w:rPr>
                <w:sz w:val="22"/>
                <w:szCs w:val="22"/>
              </w:rPr>
              <w:t>LT {pašto indeksas} {miestas}&gt;</w:t>
            </w:r>
          </w:p>
          <w:p w14:paraId="5E155104" w14:textId="77777777" w:rsidR="00730FBF" w:rsidRPr="004139D1" w:rsidRDefault="00730FBF">
            <w:pPr>
              <w:rPr>
                <w:sz w:val="22"/>
                <w:szCs w:val="22"/>
              </w:rPr>
            </w:pPr>
            <w:r w:rsidRPr="004139D1">
              <w:rPr>
                <w:sz w:val="22"/>
                <w:szCs w:val="22"/>
              </w:rPr>
              <w:t>Tel: +370{telefono numeris}</w:t>
            </w:r>
          </w:p>
          <w:p w14:paraId="72D1EA08" w14:textId="77777777" w:rsidR="00730FBF" w:rsidRPr="004139D1" w:rsidRDefault="00730FBF">
            <w:pPr>
              <w:rPr>
                <w:sz w:val="22"/>
                <w:szCs w:val="22"/>
              </w:rPr>
            </w:pPr>
            <w:r w:rsidRPr="004139D1">
              <w:rPr>
                <w:sz w:val="22"/>
                <w:szCs w:val="22"/>
              </w:rPr>
              <w:t>&lt;{E-mail}&gt;</w:t>
            </w:r>
          </w:p>
          <w:p w14:paraId="7A0C1E1A" w14:textId="77777777" w:rsidR="00730FBF" w:rsidRPr="004139D1" w:rsidRDefault="00730FBF">
            <w:pPr>
              <w:rPr>
                <w:sz w:val="22"/>
                <w:szCs w:val="22"/>
              </w:rPr>
            </w:pPr>
          </w:p>
        </w:tc>
      </w:tr>
      <w:tr w:rsidR="00730FBF" w:rsidRPr="004139D1" w14:paraId="7D3EC0A8" w14:textId="77777777" w:rsidTr="00A754F1">
        <w:trPr>
          <w:cantSplit/>
        </w:trPr>
        <w:tc>
          <w:tcPr>
            <w:tcW w:w="4526" w:type="dxa"/>
            <w:shd w:val="clear" w:color="auto" w:fill="auto"/>
          </w:tcPr>
          <w:p w14:paraId="1A12EF81" w14:textId="77777777" w:rsidR="00730FBF" w:rsidRPr="004139D1" w:rsidRDefault="00730FBF" w:rsidP="00AB3CF7">
            <w:pPr>
              <w:rPr>
                <w:b/>
                <w:sz w:val="22"/>
                <w:szCs w:val="22"/>
              </w:rPr>
            </w:pPr>
            <w:r w:rsidRPr="004139D1">
              <w:rPr>
                <w:b/>
                <w:sz w:val="22"/>
                <w:szCs w:val="22"/>
              </w:rPr>
              <w:t>Република България</w:t>
            </w:r>
          </w:p>
          <w:p w14:paraId="637AD6C4" w14:textId="77777777" w:rsidR="00730FBF" w:rsidRPr="004139D1" w:rsidRDefault="00730FBF">
            <w:pPr>
              <w:rPr>
                <w:sz w:val="22"/>
                <w:szCs w:val="22"/>
              </w:rPr>
            </w:pPr>
            <w:r w:rsidRPr="004139D1">
              <w:rPr>
                <w:sz w:val="22"/>
                <w:szCs w:val="22"/>
              </w:rPr>
              <w:t>{Наименование}</w:t>
            </w:r>
          </w:p>
          <w:p w14:paraId="7A8E122A" w14:textId="77777777" w:rsidR="00730FBF" w:rsidRPr="004139D1" w:rsidRDefault="00730FBF">
            <w:pPr>
              <w:rPr>
                <w:sz w:val="22"/>
                <w:szCs w:val="22"/>
              </w:rPr>
            </w:pPr>
            <w:r w:rsidRPr="004139D1">
              <w:rPr>
                <w:sz w:val="22"/>
                <w:szCs w:val="22"/>
              </w:rPr>
              <w:t>&lt;{Адрес}</w:t>
            </w:r>
          </w:p>
          <w:p w14:paraId="375BC3DA" w14:textId="77777777" w:rsidR="00730FBF" w:rsidRPr="004139D1" w:rsidRDefault="00730FBF">
            <w:pPr>
              <w:rPr>
                <w:sz w:val="22"/>
                <w:szCs w:val="22"/>
              </w:rPr>
            </w:pPr>
            <w:r w:rsidRPr="004139D1">
              <w:rPr>
                <w:sz w:val="22"/>
                <w:szCs w:val="22"/>
              </w:rPr>
              <w:t>BG {Град} {Пощенски код}&gt;</w:t>
            </w:r>
          </w:p>
          <w:p w14:paraId="56755FEE" w14:textId="77777777" w:rsidR="00730FBF" w:rsidRPr="004139D1" w:rsidRDefault="00730FBF">
            <w:pPr>
              <w:rPr>
                <w:sz w:val="22"/>
                <w:szCs w:val="22"/>
              </w:rPr>
            </w:pPr>
            <w:r w:rsidRPr="004139D1">
              <w:rPr>
                <w:sz w:val="22"/>
                <w:szCs w:val="22"/>
              </w:rPr>
              <w:t>Teл: + 359 {Телефонен номер}</w:t>
            </w:r>
          </w:p>
          <w:p w14:paraId="6FEE1037" w14:textId="77777777" w:rsidR="00730FBF" w:rsidRPr="004139D1" w:rsidRDefault="00730FBF">
            <w:pPr>
              <w:rPr>
                <w:sz w:val="22"/>
                <w:szCs w:val="22"/>
              </w:rPr>
            </w:pPr>
            <w:r w:rsidRPr="004139D1">
              <w:rPr>
                <w:sz w:val="22"/>
                <w:szCs w:val="22"/>
              </w:rPr>
              <w:t>&lt;{E-mail}&gt;</w:t>
            </w:r>
          </w:p>
          <w:p w14:paraId="1AF0F742" w14:textId="77777777" w:rsidR="00730FBF" w:rsidRPr="004139D1" w:rsidRDefault="00730FBF">
            <w:pPr>
              <w:rPr>
                <w:sz w:val="22"/>
                <w:szCs w:val="22"/>
              </w:rPr>
            </w:pPr>
          </w:p>
        </w:tc>
        <w:tc>
          <w:tcPr>
            <w:tcW w:w="4527" w:type="dxa"/>
            <w:shd w:val="clear" w:color="auto" w:fill="auto"/>
          </w:tcPr>
          <w:p w14:paraId="294A5A65" w14:textId="77777777" w:rsidR="00730FBF" w:rsidRPr="004139D1" w:rsidRDefault="00730FBF">
            <w:pPr>
              <w:rPr>
                <w:sz w:val="22"/>
                <w:szCs w:val="22"/>
              </w:rPr>
            </w:pPr>
            <w:r w:rsidRPr="004139D1">
              <w:rPr>
                <w:b/>
                <w:sz w:val="22"/>
                <w:szCs w:val="22"/>
              </w:rPr>
              <w:t>Luxembourg/Luxemburg</w:t>
            </w:r>
          </w:p>
          <w:p w14:paraId="247AB01B" w14:textId="77777777" w:rsidR="00730FBF" w:rsidRPr="004139D1" w:rsidRDefault="00730FBF">
            <w:pPr>
              <w:rPr>
                <w:sz w:val="22"/>
                <w:szCs w:val="22"/>
              </w:rPr>
            </w:pPr>
            <w:r w:rsidRPr="004139D1">
              <w:rPr>
                <w:sz w:val="22"/>
                <w:szCs w:val="22"/>
              </w:rPr>
              <w:t>{Nom}</w:t>
            </w:r>
          </w:p>
          <w:p w14:paraId="11C2C65E" w14:textId="77777777" w:rsidR="00730FBF" w:rsidRPr="004139D1" w:rsidRDefault="00730FBF">
            <w:pPr>
              <w:rPr>
                <w:sz w:val="22"/>
                <w:szCs w:val="22"/>
              </w:rPr>
            </w:pPr>
            <w:r w:rsidRPr="004139D1">
              <w:rPr>
                <w:sz w:val="22"/>
                <w:szCs w:val="22"/>
              </w:rPr>
              <w:t>&lt;{Adresse}</w:t>
            </w:r>
          </w:p>
          <w:p w14:paraId="7840AD5B" w14:textId="77777777" w:rsidR="00730FBF" w:rsidRPr="004139D1" w:rsidRDefault="00730FBF">
            <w:pPr>
              <w:rPr>
                <w:sz w:val="22"/>
                <w:szCs w:val="22"/>
              </w:rPr>
            </w:pPr>
            <w:r w:rsidRPr="004139D1">
              <w:rPr>
                <w:sz w:val="22"/>
                <w:szCs w:val="22"/>
              </w:rPr>
              <w:t>L-0000 {Localité/Stadt}&gt;</w:t>
            </w:r>
          </w:p>
          <w:p w14:paraId="64477883" w14:textId="77777777" w:rsidR="00730FBF" w:rsidRPr="004139D1" w:rsidRDefault="00730FBF">
            <w:pPr>
              <w:rPr>
                <w:sz w:val="22"/>
                <w:szCs w:val="22"/>
              </w:rPr>
            </w:pPr>
            <w:r w:rsidRPr="004139D1">
              <w:rPr>
                <w:sz w:val="22"/>
                <w:szCs w:val="22"/>
              </w:rPr>
              <w:t>Tél/Tel: + {N° de téléphone/Telefonnummer}</w:t>
            </w:r>
          </w:p>
          <w:p w14:paraId="24E72E8E" w14:textId="77777777" w:rsidR="00730FBF" w:rsidRPr="004139D1" w:rsidRDefault="00730FBF">
            <w:pPr>
              <w:rPr>
                <w:sz w:val="22"/>
                <w:szCs w:val="22"/>
              </w:rPr>
            </w:pPr>
            <w:r w:rsidRPr="004139D1">
              <w:rPr>
                <w:sz w:val="22"/>
                <w:szCs w:val="22"/>
              </w:rPr>
              <w:t>&lt;{E-mail}&gt;</w:t>
            </w:r>
          </w:p>
          <w:p w14:paraId="53F1C5D1" w14:textId="77777777" w:rsidR="00730FBF" w:rsidRPr="004139D1" w:rsidRDefault="00730FBF">
            <w:pPr>
              <w:rPr>
                <w:sz w:val="22"/>
                <w:szCs w:val="22"/>
              </w:rPr>
            </w:pPr>
          </w:p>
        </w:tc>
      </w:tr>
      <w:tr w:rsidR="00730FBF" w:rsidRPr="004139D1" w14:paraId="171099E3" w14:textId="77777777" w:rsidTr="00A754F1">
        <w:trPr>
          <w:cantSplit/>
        </w:trPr>
        <w:tc>
          <w:tcPr>
            <w:tcW w:w="4526" w:type="dxa"/>
            <w:shd w:val="clear" w:color="auto" w:fill="auto"/>
          </w:tcPr>
          <w:p w14:paraId="6B71F626" w14:textId="77777777" w:rsidR="00730FBF" w:rsidRPr="004139D1" w:rsidRDefault="00730FBF" w:rsidP="00AB3CF7">
            <w:pPr>
              <w:rPr>
                <w:sz w:val="22"/>
                <w:szCs w:val="22"/>
              </w:rPr>
            </w:pPr>
            <w:r w:rsidRPr="004139D1">
              <w:rPr>
                <w:b/>
                <w:sz w:val="22"/>
                <w:szCs w:val="22"/>
              </w:rPr>
              <w:lastRenderedPageBreak/>
              <w:t>Česká republika</w:t>
            </w:r>
          </w:p>
          <w:p w14:paraId="0DFCF915" w14:textId="77777777" w:rsidR="00730FBF" w:rsidRPr="004139D1" w:rsidRDefault="00730FBF">
            <w:pPr>
              <w:rPr>
                <w:sz w:val="22"/>
                <w:szCs w:val="22"/>
              </w:rPr>
            </w:pPr>
            <w:r w:rsidRPr="004139D1">
              <w:rPr>
                <w:sz w:val="22"/>
                <w:szCs w:val="22"/>
              </w:rPr>
              <w:sym w:font="Symbol" w:char="F07B"/>
            </w:r>
            <w:r w:rsidRPr="004139D1">
              <w:rPr>
                <w:sz w:val="22"/>
                <w:szCs w:val="22"/>
              </w:rPr>
              <w:t>Název</w:t>
            </w:r>
            <w:r w:rsidRPr="004139D1">
              <w:rPr>
                <w:sz w:val="22"/>
                <w:szCs w:val="22"/>
              </w:rPr>
              <w:sym w:font="Symbol" w:char="F07D"/>
            </w:r>
          </w:p>
          <w:p w14:paraId="3CEC560C" w14:textId="77777777" w:rsidR="00730FBF" w:rsidRPr="004139D1" w:rsidRDefault="00730FBF">
            <w:pPr>
              <w:rPr>
                <w:sz w:val="22"/>
                <w:szCs w:val="22"/>
              </w:rPr>
            </w:pPr>
            <w:r w:rsidRPr="004139D1">
              <w:rPr>
                <w:sz w:val="22"/>
                <w:szCs w:val="22"/>
              </w:rPr>
              <w:t>&lt;</w:t>
            </w:r>
            <w:r w:rsidRPr="004139D1">
              <w:rPr>
                <w:sz w:val="22"/>
                <w:szCs w:val="22"/>
              </w:rPr>
              <w:sym w:font="Symbol" w:char="F07B"/>
            </w:r>
            <w:r w:rsidRPr="004139D1">
              <w:rPr>
                <w:sz w:val="22"/>
                <w:szCs w:val="22"/>
              </w:rPr>
              <w:t>Adresa</w:t>
            </w:r>
            <w:r w:rsidRPr="004139D1">
              <w:rPr>
                <w:sz w:val="22"/>
                <w:szCs w:val="22"/>
              </w:rPr>
              <w:sym w:font="Symbol" w:char="F07D"/>
            </w:r>
          </w:p>
          <w:p w14:paraId="51ADE5C5" w14:textId="77777777" w:rsidR="00730FBF" w:rsidRPr="004139D1" w:rsidRDefault="00730FBF">
            <w:pPr>
              <w:rPr>
                <w:sz w:val="22"/>
                <w:szCs w:val="22"/>
              </w:rPr>
            </w:pPr>
            <w:r w:rsidRPr="004139D1">
              <w:rPr>
                <w:sz w:val="22"/>
                <w:szCs w:val="22"/>
              </w:rPr>
              <w:t xml:space="preserve">CZ </w:t>
            </w:r>
            <w:r w:rsidRPr="004139D1">
              <w:rPr>
                <w:sz w:val="22"/>
                <w:szCs w:val="22"/>
              </w:rPr>
              <w:sym w:font="Symbol" w:char="F07B"/>
            </w:r>
            <w:r w:rsidRPr="004139D1">
              <w:rPr>
                <w:sz w:val="22"/>
                <w:szCs w:val="22"/>
              </w:rPr>
              <w:t>město</w:t>
            </w:r>
            <w:r w:rsidRPr="004139D1">
              <w:rPr>
                <w:sz w:val="22"/>
                <w:szCs w:val="22"/>
              </w:rPr>
              <w:sym w:font="Symbol" w:char="F07D"/>
            </w:r>
            <w:r w:rsidRPr="004139D1">
              <w:rPr>
                <w:sz w:val="22"/>
                <w:szCs w:val="22"/>
              </w:rPr>
              <w:t>&gt;</w:t>
            </w:r>
          </w:p>
          <w:p w14:paraId="1754A77C" w14:textId="77777777" w:rsidR="00730FBF" w:rsidRPr="004139D1" w:rsidRDefault="00730FBF">
            <w:pPr>
              <w:rPr>
                <w:sz w:val="22"/>
                <w:szCs w:val="22"/>
              </w:rPr>
            </w:pPr>
            <w:r w:rsidRPr="004139D1">
              <w:rPr>
                <w:sz w:val="22"/>
                <w:szCs w:val="22"/>
              </w:rPr>
              <w:t>Tel: +</w:t>
            </w:r>
            <w:r w:rsidRPr="004139D1">
              <w:rPr>
                <w:sz w:val="22"/>
                <w:szCs w:val="22"/>
              </w:rPr>
              <w:sym w:font="Symbol" w:char="F07B"/>
            </w:r>
            <w:r w:rsidRPr="004139D1">
              <w:rPr>
                <w:sz w:val="22"/>
                <w:szCs w:val="22"/>
              </w:rPr>
              <w:t>telefonní číslo</w:t>
            </w:r>
            <w:r w:rsidRPr="004139D1">
              <w:rPr>
                <w:sz w:val="22"/>
                <w:szCs w:val="22"/>
              </w:rPr>
              <w:sym w:font="Symbol" w:char="F07D"/>
            </w:r>
          </w:p>
          <w:p w14:paraId="25AA0F9F" w14:textId="77777777" w:rsidR="00730FBF" w:rsidRPr="004139D1" w:rsidRDefault="00730FBF">
            <w:pPr>
              <w:rPr>
                <w:sz w:val="22"/>
                <w:szCs w:val="22"/>
              </w:rPr>
            </w:pPr>
            <w:r w:rsidRPr="004139D1">
              <w:rPr>
                <w:sz w:val="22"/>
                <w:szCs w:val="22"/>
              </w:rPr>
              <w:t>&lt;{E-mail}&gt;</w:t>
            </w:r>
          </w:p>
          <w:p w14:paraId="08261CDC" w14:textId="77777777" w:rsidR="00730FBF" w:rsidRPr="004139D1" w:rsidRDefault="00730FBF">
            <w:pPr>
              <w:rPr>
                <w:sz w:val="22"/>
                <w:szCs w:val="22"/>
              </w:rPr>
            </w:pPr>
          </w:p>
        </w:tc>
        <w:tc>
          <w:tcPr>
            <w:tcW w:w="4527" w:type="dxa"/>
            <w:shd w:val="clear" w:color="auto" w:fill="auto"/>
          </w:tcPr>
          <w:p w14:paraId="392DCC16" w14:textId="77777777" w:rsidR="00730FBF" w:rsidRPr="004139D1" w:rsidRDefault="00730FBF">
            <w:pPr>
              <w:rPr>
                <w:b/>
                <w:sz w:val="22"/>
                <w:szCs w:val="22"/>
              </w:rPr>
            </w:pPr>
            <w:r w:rsidRPr="004139D1">
              <w:rPr>
                <w:b/>
                <w:sz w:val="22"/>
                <w:szCs w:val="22"/>
              </w:rPr>
              <w:t>Magyarország</w:t>
            </w:r>
          </w:p>
          <w:p w14:paraId="2CFB2942" w14:textId="77777777" w:rsidR="00730FBF" w:rsidRPr="004139D1" w:rsidRDefault="00730FBF">
            <w:pPr>
              <w:rPr>
                <w:sz w:val="22"/>
                <w:szCs w:val="22"/>
              </w:rPr>
            </w:pPr>
            <w:r w:rsidRPr="004139D1">
              <w:rPr>
                <w:sz w:val="22"/>
                <w:szCs w:val="22"/>
              </w:rPr>
              <w:t>{Név}</w:t>
            </w:r>
          </w:p>
          <w:p w14:paraId="3A6A8478" w14:textId="77777777" w:rsidR="00730FBF" w:rsidRPr="004139D1" w:rsidRDefault="00730FBF">
            <w:pPr>
              <w:rPr>
                <w:sz w:val="22"/>
                <w:szCs w:val="22"/>
              </w:rPr>
            </w:pPr>
            <w:r w:rsidRPr="004139D1">
              <w:rPr>
                <w:sz w:val="22"/>
                <w:szCs w:val="22"/>
              </w:rPr>
              <w:t>&lt;{Cím}</w:t>
            </w:r>
          </w:p>
          <w:p w14:paraId="2368D1FA" w14:textId="77777777" w:rsidR="00730FBF" w:rsidRPr="004139D1" w:rsidRDefault="00730FBF">
            <w:pPr>
              <w:rPr>
                <w:sz w:val="22"/>
                <w:szCs w:val="22"/>
              </w:rPr>
            </w:pPr>
            <w:r w:rsidRPr="004139D1">
              <w:rPr>
                <w:sz w:val="22"/>
                <w:szCs w:val="22"/>
              </w:rPr>
              <w:t>HU-0000 {Város}&gt;</w:t>
            </w:r>
          </w:p>
          <w:p w14:paraId="074C2A42" w14:textId="77777777" w:rsidR="00730FBF" w:rsidRPr="004139D1" w:rsidRDefault="00730FBF">
            <w:pPr>
              <w:rPr>
                <w:sz w:val="22"/>
                <w:szCs w:val="22"/>
              </w:rPr>
            </w:pPr>
            <w:r w:rsidRPr="004139D1">
              <w:rPr>
                <w:sz w:val="22"/>
                <w:szCs w:val="22"/>
              </w:rPr>
              <w:t>Tel.: + {Telefonszám}</w:t>
            </w:r>
          </w:p>
          <w:p w14:paraId="0FFDCF91" w14:textId="77777777" w:rsidR="00730FBF" w:rsidRPr="004139D1" w:rsidRDefault="00730FBF">
            <w:pPr>
              <w:rPr>
                <w:sz w:val="22"/>
                <w:szCs w:val="22"/>
              </w:rPr>
            </w:pPr>
            <w:r w:rsidRPr="004139D1">
              <w:rPr>
                <w:sz w:val="22"/>
                <w:szCs w:val="22"/>
              </w:rPr>
              <w:t>&lt;{E-mail}&gt;</w:t>
            </w:r>
          </w:p>
        </w:tc>
      </w:tr>
      <w:tr w:rsidR="00730FBF" w:rsidRPr="004139D1" w14:paraId="744923B0" w14:textId="77777777" w:rsidTr="00A754F1">
        <w:trPr>
          <w:cantSplit/>
        </w:trPr>
        <w:tc>
          <w:tcPr>
            <w:tcW w:w="4526" w:type="dxa"/>
            <w:shd w:val="clear" w:color="auto" w:fill="auto"/>
          </w:tcPr>
          <w:p w14:paraId="72EC5362" w14:textId="77777777" w:rsidR="00730FBF" w:rsidRPr="004139D1" w:rsidRDefault="00730FBF" w:rsidP="00AB3CF7">
            <w:pPr>
              <w:rPr>
                <w:sz w:val="22"/>
                <w:szCs w:val="22"/>
              </w:rPr>
            </w:pPr>
            <w:r w:rsidRPr="004139D1">
              <w:rPr>
                <w:b/>
                <w:sz w:val="22"/>
                <w:szCs w:val="22"/>
              </w:rPr>
              <w:t>Danmark</w:t>
            </w:r>
          </w:p>
          <w:p w14:paraId="6F47C019" w14:textId="77777777" w:rsidR="00730FBF" w:rsidRPr="004139D1" w:rsidRDefault="00730FBF">
            <w:pPr>
              <w:rPr>
                <w:sz w:val="22"/>
                <w:szCs w:val="22"/>
              </w:rPr>
            </w:pPr>
            <w:r w:rsidRPr="004139D1">
              <w:rPr>
                <w:sz w:val="22"/>
                <w:szCs w:val="22"/>
              </w:rPr>
              <w:t>{Navn}</w:t>
            </w:r>
          </w:p>
          <w:p w14:paraId="2EA175B2" w14:textId="77777777" w:rsidR="00730FBF" w:rsidRPr="004139D1" w:rsidRDefault="00730FBF">
            <w:pPr>
              <w:rPr>
                <w:sz w:val="22"/>
                <w:szCs w:val="22"/>
              </w:rPr>
            </w:pPr>
            <w:r w:rsidRPr="004139D1">
              <w:rPr>
                <w:sz w:val="22"/>
                <w:szCs w:val="22"/>
              </w:rPr>
              <w:t>&lt;{Adresse}</w:t>
            </w:r>
          </w:p>
          <w:p w14:paraId="032CF5D3" w14:textId="77777777" w:rsidR="00730FBF" w:rsidRPr="004139D1" w:rsidRDefault="00730FBF">
            <w:pPr>
              <w:rPr>
                <w:sz w:val="22"/>
                <w:szCs w:val="22"/>
              </w:rPr>
            </w:pPr>
            <w:r w:rsidRPr="004139D1">
              <w:rPr>
                <w:sz w:val="22"/>
                <w:szCs w:val="22"/>
              </w:rPr>
              <w:t>DK-0000 {by}&gt;</w:t>
            </w:r>
          </w:p>
          <w:p w14:paraId="6EDF500E" w14:textId="77777777" w:rsidR="00730FBF" w:rsidRPr="004139D1" w:rsidRDefault="00730FBF">
            <w:pPr>
              <w:rPr>
                <w:sz w:val="22"/>
                <w:szCs w:val="22"/>
              </w:rPr>
            </w:pPr>
            <w:r w:rsidRPr="004139D1">
              <w:rPr>
                <w:sz w:val="22"/>
                <w:szCs w:val="22"/>
              </w:rPr>
              <w:t>Tlf: + {Telefonnummer}</w:t>
            </w:r>
          </w:p>
          <w:p w14:paraId="080F0FF8" w14:textId="77777777" w:rsidR="00730FBF" w:rsidRPr="004139D1" w:rsidRDefault="00730FBF">
            <w:pPr>
              <w:rPr>
                <w:sz w:val="22"/>
                <w:szCs w:val="22"/>
              </w:rPr>
            </w:pPr>
            <w:r w:rsidRPr="004139D1">
              <w:rPr>
                <w:sz w:val="22"/>
                <w:szCs w:val="22"/>
              </w:rPr>
              <w:t>&lt;{E-mail}&gt;</w:t>
            </w:r>
          </w:p>
          <w:p w14:paraId="44E45045" w14:textId="77777777" w:rsidR="00730FBF" w:rsidRPr="004139D1" w:rsidRDefault="00730FBF">
            <w:pPr>
              <w:rPr>
                <w:sz w:val="22"/>
                <w:szCs w:val="22"/>
              </w:rPr>
            </w:pPr>
          </w:p>
        </w:tc>
        <w:tc>
          <w:tcPr>
            <w:tcW w:w="4527" w:type="dxa"/>
            <w:shd w:val="clear" w:color="auto" w:fill="auto"/>
          </w:tcPr>
          <w:p w14:paraId="05E8433B" w14:textId="77777777" w:rsidR="00730FBF" w:rsidRPr="004139D1" w:rsidRDefault="00730FBF">
            <w:pPr>
              <w:rPr>
                <w:b/>
                <w:sz w:val="22"/>
                <w:szCs w:val="22"/>
              </w:rPr>
            </w:pPr>
            <w:r w:rsidRPr="004139D1">
              <w:rPr>
                <w:b/>
                <w:sz w:val="22"/>
                <w:szCs w:val="22"/>
              </w:rPr>
              <w:t>Malta</w:t>
            </w:r>
          </w:p>
          <w:p w14:paraId="3A67F1F2" w14:textId="77777777" w:rsidR="00730FBF" w:rsidRPr="004139D1" w:rsidRDefault="00730FBF">
            <w:pPr>
              <w:rPr>
                <w:sz w:val="22"/>
                <w:szCs w:val="22"/>
              </w:rPr>
            </w:pPr>
            <w:r w:rsidRPr="004139D1">
              <w:rPr>
                <w:sz w:val="22"/>
                <w:szCs w:val="22"/>
              </w:rPr>
              <w:t>{Isem}</w:t>
            </w:r>
          </w:p>
          <w:p w14:paraId="40B99DA4" w14:textId="77777777" w:rsidR="00730FBF" w:rsidRPr="004139D1" w:rsidRDefault="00730FBF">
            <w:pPr>
              <w:rPr>
                <w:sz w:val="22"/>
                <w:szCs w:val="22"/>
              </w:rPr>
            </w:pPr>
            <w:r w:rsidRPr="004139D1">
              <w:rPr>
                <w:sz w:val="22"/>
                <w:szCs w:val="22"/>
              </w:rPr>
              <w:t>&lt;{Indirizz}</w:t>
            </w:r>
          </w:p>
          <w:p w14:paraId="2BE1766B" w14:textId="77777777" w:rsidR="00730FBF" w:rsidRPr="004139D1" w:rsidRDefault="00730FBF">
            <w:pPr>
              <w:rPr>
                <w:sz w:val="22"/>
                <w:szCs w:val="22"/>
              </w:rPr>
            </w:pPr>
            <w:r w:rsidRPr="004139D1">
              <w:rPr>
                <w:sz w:val="22"/>
                <w:szCs w:val="22"/>
              </w:rPr>
              <w:t>MT-0000 {Belt/Raħal}&gt;</w:t>
            </w:r>
          </w:p>
          <w:p w14:paraId="0388B88C" w14:textId="77777777" w:rsidR="00730FBF" w:rsidRPr="004139D1" w:rsidRDefault="00730FBF">
            <w:pPr>
              <w:rPr>
                <w:sz w:val="22"/>
                <w:szCs w:val="22"/>
              </w:rPr>
            </w:pPr>
            <w:r w:rsidRPr="004139D1">
              <w:rPr>
                <w:sz w:val="22"/>
                <w:szCs w:val="22"/>
              </w:rPr>
              <w:t>Tel: + {Numru tat-telefon}</w:t>
            </w:r>
          </w:p>
          <w:p w14:paraId="2F1C85E3" w14:textId="77777777" w:rsidR="00730FBF" w:rsidRPr="004139D1" w:rsidRDefault="00730FBF">
            <w:pPr>
              <w:rPr>
                <w:sz w:val="22"/>
                <w:szCs w:val="22"/>
              </w:rPr>
            </w:pPr>
            <w:r w:rsidRPr="004139D1">
              <w:rPr>
                <w:sz w:val="22"/>
                <w:szCs w:val="22"/>
              </w:rPr>
              <w:t>&lt;{E-mail}&gt;</w:t>
            </w:r>
          </w:p>
        </w:tc>
      </w:tr>
      <w:tr w:rsidR="00730FBF" w:rsidRPr="004139D1" w14:paraId="01F15E0D" w14:textId="77777777" w:rsidTr="00A754F1">
        <w:trPr>
          <w:cantSplit/>
        </w:trPr>
        <w:tc>
          <w:tcPr>
            <w:tcW w:w="4526" w:type="dxa"/>
            <w:shd w:val="clear" w:color="auto" w:fill="auto"/>
          </w:tcPr>
          <w:p w14:paraId="34EB090E" w14:textId="77777777" w:rsidR="00730FBF" w:rsidRPr="004139D1" w:rsidRDefault="00730FBF" w:rsidP="00AB3CF7">
            <w:pPr>
              <w:rPr>
                <w:sz w:val="22"/>
                <w:szCs w:val="22"/>
              </w:rPr>
            </w:pPr>
            <w:r w:rsidRPr="004139D1">
              <w:rPr>
                <w:b/>
                <w:sz w:val="22"/>
                <w:szCs w:val="22"/>
              </w:rPr>
              <w:t>Deutschland</w:t>
            </w:r>
          </w:p>
          <w:p w14:paraId="37C72A24" w14:textId="77777777" w:rsidR="00730FBF" w:rsidRPr="004139D1" w:rsidRDefault="00730FBF">
            <w:pPr>
              <w:rPr>
                <w:i/>
                <w:sz w:val="22"/>
                <w:szCs w:val="22"/>
              </w:rPr>
            </w:pPr>
            <w:r w:rsidRPr="004139D1">
              <w:rPr>
                <w:sz w:val="22"/>
                <w:szCs w:val="22"/>
              </w:rPr>
              <w:t>{Name}</w:t>
            </w:r>
          </w:p>
          <w:p w14:paraId="6EA86890" w14:textId="77777777" w:rsidR="00730FBF" w:rsidRPr="004139D1" w:rsidRDefault="00730FBF">
            <w:pPr>
              <w:rPr>
                <w:sz w:val="22"/>
                <w:szCs w:val="22"/>
              </w:rPr>
            </w:pPr>
            <w:r w:rsidRPr="004139D1">
              <w:rPr>
                <w:sz w:val="22"/>
                <w:szCs w:val="22"/>
              </w:rPr>
              <w:t>&lt;{Anschrift}</w:t>
            </w:r>
          </w:p>
          <w:p w14:paraId="4DC05313" w14:textId="77777777" w:rsidR="00730FBF" w:rsidRPr="004139D1" w:rsidRDefault="00730FBF">
            <w:pPr>
              <w:rPr>
                <w:sz w:val="22"/>
                <w:szCs w:val="22"/>
              </w:rPr>
            </w:pPr>
            <w:r w:rsidRPr="004139D1">
              <w:rPr>
                <w:sz w:val="22"/>
                <w:szCs w:val="22"/>
              </w:rPr>
              <w:t>DE-00000 {Stadt}&gt;</w:t>
            </w:r>
          </w:p>
          <w:p w14:paraId="663FD5FE" w14:textId="77777777" w:rsidR="00730FBF" w:rsidRPr="004139D1" w:rsidRDefault="00730FBF">
            <w:pPr>
              <w:rPr>
                <w:sz w:val="22"/>
                <w:szCs w:val="22"/>
              </w:rPr>
            </w:pPr>
            <w:r w:rsidRPr="004139D1">
              <w:rPr>
                <w:sz w:val="22"/>
                <w:szCs w:val="22"/>
              </w:rPr>
              <w:t>Tel: + {Telefonnummer}</w:t>
            </w:r>
          </w:p>
          <w:p w14:paraId="3A01662A" w14:textId="77777777" w:rsidR="00730FBF" w:rsidRPr="004139D1" w:rsidRDefault="00730FBF">
            <w:pPr>
              <w:rPr>
                <w:sz w:val="22"/>
                <w:szCs w:val="22"/>
              </w:rPr>
            </w:pPr>
            <w:r w:rsidRPr="004139D1">
              <w:rPr>
                <w:sz w:val="22"/>
                <w:szCs w:val="22"/>
              </w:rPr>
              <w:t>&lt;{E-mail}&gt;</w:t>
            </w:r>
          </w:p>
          <w:p w14:paraId="62B91A85" w14:textId="77777777" w:rsidR="00730FBF" w:rsidRPr="004139D1" w:rsidRDefault="00730FBF">
            <w:pPr>
              <w:rPr>
                <w:sz w:val="22"/>
                <w:szCs w:val="22"/>
              </w:rPr>
            </w:pPr>
          </w:p>
        </w:tc>
        <w:tc>
          <w:tcPr>
            <w:tcW w:w="4527" w:type="dxa"/>
            <w:shd w:val="clear" w:color="auto" w:fill="auto"/>
          </w:tcPr>
          <w:p w14:paraId="723B422C" w14:textId="77777777" w:rsidR="00730FBF" w:rsidRPr="004139D1" w:rsidRDefault="00730FBF">
            <w:pPr>
              <w:rPr>
                <w:sz w:val="22"/>
                <w:szCs w:val="22"/>
              </w:rPr>
            </w:pPr>
            <w:r w:rsidRPr="004139D1">
              <w:rPr>
                <w:b/>
                <w:sz w:val="22"/>
                <w:szCs w:val="22"/>
              </w:rPr>
              <w:t>Nederland</w:t>
            </w:r>
          </w:p>
          <w:p w14:paraId="6666745D" w14:textId="77777777" w:rsidR="00730FBF" w:rsidRPr="004139D1" w:rsidRDefault="00730FBF">
            <w:pPr>
              <w:rPr>
                <w:iCs/>
                <w:sz w:val="22"/>
                <w:szCs w:val="22"/>
              </w:rPr>
            </w:pPr>
            <w:r w:rsidRPr="004139D1">
              <w:rPr>
                <w:iCs/>
                <w:sz w:val="22"/>
                <w:szCs w:val="22"/>
              </w:rPr>
              <w:t>{Naam}</w:t>
            </w:r>
          </w:p>
          <w:p w14:paraId="038B00A9" w14:textId="77777777" w:rsidR="00730FBF" w:rsidRPr="004139D1" w:rsidRDefault="00730FBF">
            <w:pPr>
              <w:rPr>
                <w:sz w:val="22"/>
                <w:szCs w:val="22"/>
              </w:rPr>
            </w:pPr>
            <w:r w:rsidRPr="004139D1">
              <w:rPr>
                <w:sz w:val="22"/>
                <w:szCs w:val="22"/>
              </w:rPr>
              <w:t>&lt;{Adres}</w:t>
            </w:r>
          </w:p>
          <w:p w14:paraId="06A503F4" w14:textId="77777777" w:rsidR="00730FBF" w:rsidRPr="004139D1" w:rsidRDefault="00730FBF">
            <w:pPr>
              <w:rPr>
                <w:sz w:val="22"/>
                <w:szCs w:val="22"/>
              </w:rPr>
            </w:pPr>
            <w:r w:rsidRPr="004139D1">
              <w:rPr>
                <w:sz w:val="22"/>
                <w:szCs w:val="22"/>
              </w:rPr>
              <w:t>NL-0000 XX {stad}&gt;</w:t>
            </w:r>
          </w:p>
          <w:p w14:paraId="03954FBB" w14:textId="77777777" w:rsidR="00730FBF" w:rsidRPr="004139D1" w:rsidRDefault="00730FBF">
            <w:pPr>
              <w:rPr>
                <w:sz w:val="22"/>
                <w:szCs w:val="22"/>
              </w:rPr>
            </w:pPr>
            <w:r w:rsidRPr="004139D1">
              <w:rPr>
                <w:sz w:val="22"/>
                <w:szCs w:val="22"/>
              </w:rPr>
              <w:t>Tel: + {Telefoonnummer}</w:t>
            </w:r>
          </w:p>
          <w:p w14:paraId="1220733B" w14:textId="77777777" w:rsidR="00730FBF" w:rsidRPr="004139D1" w:rsidRDefault="00730FBF">
            <w:pPr>
              <w:rPr>
                <w:sz w:val="22"/>
                <w:szCs w:val="22"/>
              </w:rPr>
            </w:pPr>
            <w:r w:rsidRPr="004139D1">
              <w:rPr>
                <w:sz w:val="22"/>
                <w:szCs w:val="22"/>
              </w:rPr>
              <w:t>&lt;{E-mail}&gt;</w:t>
            </w:r>
          </w:p>
        </w:tc>
      </w:tr>
      <w:tr w:rsidR="00730FBF" w:rsidRPr="004139D1" w14:paraId="719C4E4F" w14:textId="77777777" w:rsidTr="00A754F1">
        <w:trPr>
          <w:cantSplit/>
        </w:trPr>
        <w:tc>
          <w:tcPr>
            <w:tcW w:w="4526" w:type="dxa"/>
            <w:shd w:val="clear" w:color="auto" w:fill="auto"/>
          </w:tcPr>
          <w:p w14:paraId="23B1D45E" w14:textId="77777777" w:rsidR="00730FBF" w:rsidRPr="004139D1" w:rsidRDefault="00730FBF" w:rsidP="00AB3CF7">
            <w:pPr>
              <w:rPr>
                <w:b/>
                <w:bCs/>
                <w:sz w:val="22"/>
                <w:szCs w:val="22"/>
              </w:rPr>
            </w:pPr>
            <w:r w:rsidRPr="004139D1">
              <w:rPr>
                <w:b/>
                <w:bCs/>
                <w:sz w:val="22"/>
                <w:szCs w:val="22"/>
              </w:rPr>
              <w:t>Eesti</w:t>
            </w:r>
          </w:p>
          <w:p w14:paraId="782CE41A" w14:textId="77777777" w:rsidR="00730FBF" w:rsidRPr="004139D1" w:rsidRDefault="00730FBF">
            <w:pPr>
              <w:rPr>
                <w:sz w:val="22"/>
                <w:szCs w:val="22"/>
              </w:rPr>
            </w:pPr>
            <w:r w:rsidRPr="004139D1">
              <w:rPr>
                <w:sz w:val="22"/>
                <w:szCs w:val="22"/>
              </w:rPr>
              <w:t>(Nimi)</w:t>
            </w:r>
          </w:p>
          <w:p w14:paraId="6D37B500" w14:textId="77777777" w:rsidR="00730FBF" w:rsidRPr="004139D1" w:rsidRDefault="00730FBF">
            <w:pPr>
              <w:rPr>
                <w:sz w:val="22"/>
                <w:szCs w:val="22"/>
              </w:rPr>
            </w:pPr>
            <w:r w:rsidRPr="004139D1">
              <w:rPr>
                <w:sz w:val="22"/>
                <w:szCs w:val="22"/>
              </w:rPr>
              <w:t>&lt;(Aadress)</w:t>
            </w:r>
          </w:p>
          <w:p w14:paraId="0D27AF13" w14:textId="77777777" w:rsidR="00730FBF" w:rsidRPr="004139D1" w:rsidRDefault="00730FBF">
            <w:pPr>
              <w:rPr>
                <w:sz w:val="22"/>
                <w:szCs w:val="22"/>
              </w:rPr>
            </w:pPr>
            <w:r w:rsidRPr="004139D1">
              <w:rPr>
                <w:sz w:val="22"/>
                <w:szCs w:val="22"/>
              </w:rPr>
              <w:t>EE - (Postiindeks) (Linn)&gt;</w:t>
            </w:r>
          </w:p>
          <w:p w14:paraId="467418EF" w14:textId="77777777" w:rsidR="00730FBF" w:rsidRPr="004139D1" w:rsidRDefault="00730FBF">
            <w:pPr>
              <w:rPr>
                <w:sz w:val="22"/>
                <w:szCs w:val="22"/>
              </w:rPr>
            </w:pPr>
            <w:r w:rsidRPr="004139D1">
              <w:rPr>
                <w:sz w:val="22"/>
                <w:szCs w:val="22"/>
              </w:rPr>
              <w:t>Tel: +(Telefoninumber)</w:t>
            </w:r>
          </w:p>
          <w:p w14:paraId="6EED6908" w14:textId="77777777" w:rsidR="00730FBF" w:rsidRPr="004139D1" w:rsidRDefault="00730FBF">
            <w:pPr>
              <w:rPr>
                <w:sz w:val="22"/>
                <w:szCs w:val="22"/>
              </w:rPr>
            </w:pPr>
            <w:r w:rsidRPr="004139D1">
              <w:rPr>
                <w:sz w:val="22"/>
                <w:szCs w:val="22"/>
              </w:rPr>
              <w:t>&lt;{E-mail}&gt;</w:t>
            </w:r>
          </w:p>
          <w:p w14:paraId="24E33A70" w14:textId="77777777" w:rsidR="00730FBF" w:rsidRPr="004139D1" w:rsidRDefault="00730FBF">
            <w:pPr>
              <w:rPr>
                <w:sz w:val="22"/>
                <w:szCs w:val="22"/>
              </w:rPr>
            </w:pPr>
          </w:p>
        </w:tc>
        <w:tc>
          <w:tcPr>
            <w:tcW w:w="4527" w:type="dxa"/>
            <w:shd w:val="clear" w:color="auto" w:fill="auto"/>
          </w:tcPr>
          <w:p w14:paraId="3C45AF22" w14:textId="77777777" w:rsidR="00730FBF" w:rsidRPr="004139D1" w:rsidRDefault="00730FBF">
            <w:pPr>
              <w:rPr>
                <w:sz w:val="22"/>
                <w:szCs w:val="22"/>
              </w:rPr>
            </w:pPr>
            <w:r w:rsidRPr="004139D1">
              <w:rPr>
                <w:b/>
                <w:sz w:val="22"/>
                <w:szCs w:val="22"/>
              </w:rPr>
              <w:t>Norge</w:t>
            </w:r>
          </w:p>
          <w:p w14:paraId="585C7A06" w14:textId="77777777" w:rsidR="00730FBF" w:rsidRPr="004139D1" w:rsidRDefault="00730FBF">
            <w:pPr>
              <w:rPr>
                <w:sz w:val="22"/>
                <w:szCs w:val="22"/>
              </w:rPr>
            </w:pPr>
            <w:r w:rsidRPr="004139D1">
              <w:rPr>
                <w:sz w:val="22"/>
                <w:szCs w:val="22"/>
              </w:rPr>
              <w:t>{Navn}</w:t>
            </w:r>
          </w:p>
          <w:p w14:paraId="6EC22DBD" w14:textId="77777777" w:rsidR="00730FBF" w:rsidRPr="004139D1" w:rsidRDefault="00730FBF">
            <w:pPr>
              <w:rPr>
                <w:sz w:val="22"/>
                <w:szCs w:val="22"/>
              </w:rPr>
            </w:pPr>
            <w:r w:rsidRPr="004139D1">
              <w:rPr>
                <w:sz w:val="22"/>
                <w:szCs w:val="22"/>
              </w:rPr>
              <w:t>&lt;{Adresse}</w:t>
            </w:r>
          </w:p>
          <w:p w14:paraId="2A61ABA4" w14:textId="77777777" w:rsidR="00730FBF" w:rsidRPr="004139D1" w:rsidRDefault="00730FBF">
            <w:pPr>
              <w:rPr>
                <w:sz w:val="22"/>
                <w:szCs w:val="22"/>
              </w:rPr>
            </w:pPr>
            <w:r w:rsidRPr="004139D1">
              <w:rPr>
                <w:sz w:val="22"/>
                <w:szCs w:val="22"/>
              </w:rPr>
              <w:t>N-0000 {poststed}&gt;</w:t>
            </w:r>
          </w:p>
          <w:p w14:paraId="00026F59" w14:textId="77777777" w:rsidR="00730FBF" w:rsidRPr="004139D1" w:rsidRDefault="00730FBF">
            <w:pPr>
              <w:rPr>
                <w:sz w:val="22"/>
                <w:szCs w:val="22"/>
              </w:rPr>
            </w:pPr>
            <w:r w:rsidRPr="004139D1">
              <w:rPr>
                <w:sz w:val="22"/>
                <w:szCs w:val="22"/>
              </w:rPr>
              <w:t>Tlf: + {Telefonnummer}</w:t>
            </w:r>
          </w:p>
          <w:p w14:paraId="787668B8" w14:textId="77777777" w:rsidR="00730FBF" w:rsidRPr="004139D1" w:rsidRDefault="00730FBF">
            <w:pPr>
              <w:rPr>
                <w:sz w:val="22"/>
                <w:szCs w:val="22"/>
              </w:rPr>
            </w:pPr>
            <w:r w:rsidRPr="004139D1">
              <w:rPr>
                <w:sz w:val="22"/>
                <w:szCs w:val="22"/>
              </w:rPr>
              <w:t>&lt;{E-mail}&gt;</w:t>
            </w:r>
          </w:p>
        </w:tc>
      </w:tr>
      <w:tr w:rsidR="00730FBF" w:rsidRPr="004139D1" w14:paraId="3FE0B735" w14:textId="77777777" w:rsidTr="00A754F1">
        <w:trPr>
          <w:cantSplit/>
        </w:trPr>
        <w:tc>
          <w:tcPr>
            <w:tcW w:w="4526" w:type="dxa"/>
            <w:shd w:val="clear" w:color="auto" w:fill="auto"/>
          </w:tcPr>
          <w:p w14:paraId="147510E2" w14:textId="77777777" w:rsidR="00730FBF" w:rsidRPr="004139D1" w:rsidRDefault="00730FBF" w:rsidP="00AB3CF7">
            <w:pPr>
              <w:rPr>
                <w:sz w:val="22"/>
                <w:szCs w:val="22"/>
              </w:rPr>
            </w:pPr>
            <w:r w:rsidRPr="004139D1">
              <w:rPr>
                <w:b/>
                <w:sz w:val="22"/>
                <w:szCs w:val="22"/>
              </w:rPr>
              <w:t>Ελλάδα</w:t>
            </w:r>
          </w:p>
          <w:p w14:paraId="6A155C08" w14:textId="77777777" w:rsidR="00730FBF" w:rsidRPr="004139D1" w:rsidRDefault="00730FBF">
            <w:pPr>
              <w:rPr>
                <w:sz w:val="22"/>
                <w:szCs w:val="22"/>
              </w:rPr>
            </w:pPr>
            <w:r w:rsidRPr="004139D1">
              <w:rPr>
                <w:sz w:val="22"/>
                <w:szCs w:val="22"/>
              </w:rPr>
              <w:t>{Όνομα}</w:t>
            </w:r>
          </w:p>
          <w:p w14:paraId="50788602" w14:textId="77777777" w:rsidR="00730FBF" w:rsidRPr="004139D1" w:rsidRDefault="00730FBF">
            <w:pPr>
              <w:rPr>
                <w:sz w:val="22"/>
                <w:szCs w:val="22"/>
              </w:rPr>
            </w:pPr>
            <w:r w:rsidRPr="004139D1">
              <w:rPr>
                <w:sz w:val="22"/>
                <w:szCs w:val="22"/>
              </w:rPr>
              <w:t>&lt;{Διεύθυνση}</w:t>
            </w:r>
          </w:p>
          <w:p w14:paraId="3AB9D22B" w14:textId="77777777" w:rsidR="00730FBF" w:rsidRPr="004139D1" w:rsidRDefault="00730FBF">
            <w:pPr>
              <w:rPr>
                <w:sz w:val="22"/>
                <w:szCs w:val="22"/>
              </w:rPr>
            </w:pPr>
            <w:r w:rsidRPr="004139D1">
              <w:rPr>
                <w:sz w:val="22"/>
                <w:szCs w:val="22"/>
              </w:rPr>
              <w:t>EL-000 00 {πόλη}&gt;</w:t>
            </w:r>
          </w:p>
          <w:p w14:paraId="05C0947D" w14:textId="77777777" w:rsidR="00730FBF" w:rsidRPr="004139D1" w:rsidRDefault="00730FBF">
            <w:pPr>
              <w:rPr>
                <w:sz w:val="22"/>
                <w:szCs w:val="22"/>
              </w:rPr>
            </w:pPr>
            <w:r w:rsidRPr="004139D1">
              <w:rPr>
                <w:sz w:val="22"/>
                <w:szCs w:val="22"/>
              </w:rPr>
              <w:t>Τηλ: + {Αριθμός τηλεφώνου}</w:t>
            </w:r>
          </w:p>
          <w:p w14:paraId="480D4338" w14:textId="77777777" w:rsidR="00730FBF" w:rsidRPr="004139D1" w:rsidRDefault="00730FBF">
            <w:pPr>
              <w:rPr>
                <w:sz w:val="22"/>
                <w:szCs w:val="22"/>
              </w:rPr>
            </w:pPr>
            <w:r w:rsidRPr="004139D1">
              <w:rPr>
                <w:sz w:val="22"/>
                <w:szCs w:val="22"/>
              </w:rPr>
              <w:t>&lt;{E-mail}&gt;</w:t>
            </w:r>
          </w:p>
          <w:p w14:paraId="3FD8A3F2" w14:textId="77777777" w:rsidR="00730FBF" w:rsidRPr="004139D1" w:rsidRDefault="00730FBF">
            <w:pPr>
              <w:rPr>
                <w:sz w:val="22"/>
                <w:szCs w:val="22"/>
              </w:rPr>
            </w:pPr>
          </w:p>
        </w:tc>
        <w:tc>
          <w:tcPr>
            <w:tcW w:w="4527" w:type="dxa"/>
            <w:shd w:val="clear" w:color="auto" w:fill="auto"/>
          </w:tcPr>
          <w:p w14:paraId="75164444" w14:textId="77777777" w:rsidR="00730FBF" w:rsidRPr="004139D1" w:rsidRDefault="00730FBF">
            <w:pPr>
              <w:rPr>
                <w:sz w:val="22"/>
                <w:szCs w:val="22"/>
              </w:rPr>
            </w:pPr>
            <w:r w:rsidRPr="004139D1">
              <w:rPr>
                <w:b/>
                <w:sz w:val="22"/>
                <w:szCs w:val="22"/>
              </w:rPr>
              <w:t>Österreich</w:t>
            </w:r>
          </w:p>
          <w:p w14:paraId="7245DE3C" w14:textId="77777777" w:rsidR="00730FBF" w:rsidRPr="004139D1" w:rsidRDefault="00730FBF">
            <w:pPr>
              <w:rPr>
                <w:i/>
                <w:sz w:val="22"/>
                <w:szCs w:val="22"/>
              </w:rPr>
            </w:pPr>
            <w:r w:rsidRPr="004139D1">
              <w:rPr>
                <w:sz w:val="22"/>
                <w:szCs w:val="22"/>
              </w:rPr>
              <w:t>{Name}</w:t>
            </w:r>
          </w:p>
          <w:p w14:paraId="7D6B9576" w14:textId="77777777" w:rsidR="00730FBF" w:rsidRPr="004139D1" w:rsidRDefault="00730FBF">
            <w:pPr>
              <w:rPr>
                <w:sz w:val="22"/>
                <w:szCs w:val="22"/>
              </w:rPr>
            </w:pPr>
            <w:r w:rsidRPr="004139D1">
              <w:rPr>
                <w:sz w:val="22"/>
                <w:szCs w:val="22"/>
              </w:rPr>
              <w:t>&lt;{Anschrift}</w:t>
            </w:r>
          </w:p>
          <w:p w14:paraId="2351BED7" w14:textId="77777777" w:rsidR="00730FBF" w:rsidRPr="004139D1" w:rsidRDefault="00730FBF">
            <w:pPr>
              <w:rPr>
                <w:sz w:val="22"/>
                <w:szCs w:val="22"/>
              </w:rPr>
            </w:pPr>
            <w:r w:rsidRPr="004139D1">
              <w:rPr>
                <w:sz w:val="22"/>
                <w:szCs w:val="22"/>
              </w:rPr>
              <w:t>A-00000 {Stadt}&gt;</w:t>
            </w:r>
          </w:p>
          <w:p w14:paraId="1212F209" w14:textId="77777777" w:rsidR="00730FBF" w:rsidRPr="004139D1" w:rsidRDefault="00730FBF">
            <w:pPr>
              <w:rPr>
                <w:sz w:val="22"/>
                <w:szCs w:val="22"/>
              </w:rPr>
            </w:pPr>
            <w:r w:rsidRPr="004139D1">
              <w:rPr>
                <w:sz w:val="22"/>
                <w:szCs w:val="22"/>
              </w:rPr>
              <w:t>Tel: + {Telefonnummer}</w:t>
            </w:r>
          </w:p>
          <w:p w14:paraId="7BDBF205" w14:textId="77777777" w:rsidR="00730FBF" w:rsidRPr="004139D1" w:rsidRDefault="00730FBF">
            <w:pPr>
              <w:rPr>
                <w:sz w:val="22"/>
                <w:szCs w:val="22"/>
              </w:rPr>
            </w:pPr>
            <w:r w:rsidRPr="004139D1">
              <w:rPr>
                <w:sz w:val="22"/>
                <w:szCs w:val="22"/>
              </w:rPr>
              <w:t>&lt;{E-mail}&gt;</w:t>
            </w:r>
          </w:p>
        </w:tc>
      </w:tr>
      <w:tr w:rsidR="00730FBF" w:rsidRPr="004139D1" w14:paraId="09543690" w14:textId="77777777" w:rsidTr="00A754F1">
        <w:trPr>
          <w:cantSplit/>
        </w:trPr>
        <w:tc>
          <w:tcPr>
            <w:tcW w:w="4526" w:type="dxa"/>
            <w:shd w:val="clear" w:color="auto" w:fill="auto"/>
          </w:tcPr>
          <w:p w14:paraId="2AE13CCE" w14:textId="77777777" w:rsidR="00730FBF" w:rsidRPr="004139D1" w:rsidRDefault="00730FBF" w:rsidP="00AB3CF7">
            <w:pPr>
              <w:rPr>
                <w:b/>
                <w:sz w:val="22"/>
                <w:szCs w:val="22"/>
              </w:rPr>
            </w:pPr>
            <w:r w:rsidRPr="004139D1">
              <w:rPr>
                <w:b/>
                <w:sz w:val="22"/>
                <w:szCs w:val="22"/>
              </w:rPr>
              <w:t>España</w:t>
            </w:r>
          </w:p>
          <w:p w14:paraId="1DE6686E" w14:textId="77777777" w:rsidR="00730FBF" w:rsidRPr="004139D1" w:rsidRDefault="00730FBF">
            <w:pPr>
              <w:rPr>
                <w:sz w:val="22"/>
                <w:szCs w:val="22"/>
              </w:rPr>
            </w:pPr>
            <w:r w:rsidRPr="004139D1">
              <w:rPr>
                <w:sz w:val="22"/>
                <w:szCs w:val="22"/>
              </w:rPr>
              <w:t>{Nombre}</w:t>
            </w:r>
          </w:p>
          <w:p w14:paraId="2B410347" w14:textId="77777777" w:rsidR="00730FBF" w:rsidRPr="004139D1" w:rsidRDefault="00730FBF">
            <w:pPr>
              <w:rPr>
                <w:sz w:val="22"/>
                <w:szCs w:val="22"/>
              </w:rPr>
            </w:pPr>
            <w:r w:rsidRPr="004139D1">
              <w:rPr>
                <w:sz w:val="22"/>
                <w:szCs w:val="22"/>
              </w:rPr>
              <w:t>&lt;{Dirección}</w:t>
            </w:r>
          </w:p>
          <w:p w14:paraId="782780EC" w14:textId="77777777" w:rsidR="00730FBF" w:rsidRPr="004139D1" w:rsidRDefault="00730FBF">
            <w:pPr>
              <w:rPr>
                <w:sz w:val="22"/>
                <w:szCs w:val="22"/>
              </w:rPr>
            </w:pPr>
            <w:r w:rsidRPr="004139D1">
              <w:rPr>
                <w:sz w:val="22"/>
                <w:szCs w:val="22"/>
              </w:rPr>
              <w:t>ES-00000 {Ciudad}&gt;</w:t>
            </w:r>
          </w:p>
          <w:p w14:paraId="1E89DE8A" w14:textId="77777777" w:rsidR="00730FBF" w:rsidRPr="004139D1" w:rsidRDefault="00730FBF">
            <w:pPr>
              <w:rPr>
                <w:sz w:val="22"/>
                <w:szCs w:val="22"/>
              </w:rPr>
            </w:pPr>
            <w:r w:rsidRPr="004139D1">
              <w:rPr>
                <w:sz w:val="22"/>
                <w:szCs w:val="22"/>
              </w:rPr>
              <w:t>Tel: + {Teléfono}</w:t>
            </w:r>
          </w:p>
          <w:p w14:paraId="2A2B10E7" w14:textId="77777777" w:rsidR="00730FBF" w:rsidRPr="004139D1" w:rsidRDefault="00730FBF">
            <w:pPr>
              <w:rPr>
                <w:sz w:val="22"/>
                <w:szCs w:val="22"/>
              </w:rPr>
            </w:pPr>
            <w:r w:rsidRPr="004139D1">
              <w:rPr>
                <w:sz w:val="22"/>
                <w:szCs w:val="22"/>
              </w:rPr>
              <w:t>&lt;{E-mail}&gt;</w:t>
            </w:r>
          </w:p>
          <w:p w14:paraId="51342D4E" w14:textId="77777777" w:rsidR="00730FBF" w:rsidRPr="004139D1" w:rsidRDefault="00730FBF">
            <w:pPr>
              <w:rPr>
                <w:sz w:val="22"/>
                <w:szCs w:val="22"/>
              </w:rPr>
            </w:pPr>
          </w:p>
        </w:tc>
        <w:tc>
          <w:tcPr>
            <w:tcW w:w="4527" w:type="dxa"/>
            <w:shd w:val="clear" w:color="auto" w:fill="auto"/>
          </w:tcPr>
          <w:p w14:paraId="59BAFCCD" w14:textId="77777777" w:rsidR="00730FBF" w:rsidRPr="004139D1" w:rsidRDefault="00730FBF">
            <w:pPr>
              <w:rPr>
                <w:b/>
                <w:bCs/>
                <w:i/>
                <w:iCs/>
                <w:sz w:val="22"/>
                <w:szCs w:val="22"/>
              </w:rPr>
            </w:pPr>
            <w:r w:rsidRPr="004139D1">
              <w:rPr>
                <w:b/>
                <w:sz w:val="22"/>
                <w:szCs w:val="22"/>
              </w:rPr>
              <w:t>Polska</w:t>
            </w:r>
          </w:p>
          <w:p w14:paraId="75811AC9" w14:textId="77777777" w:rsidR="00730FBF" w:rsidRPr="004139D1" w:rsidRDefault="00730FBF">
            <w:pPr>
              <w:rPr>
                <w:sz w:val="22"/>
                <w:szCs w:val="22"/>
              </w:rPr>
            </w:pPr>
            <w:r w:rsidRPr="004139D1">
              <w:rPr>
                <w:sz w:val="22"/>
                <w:szCs w:val="22"/>
              </w:rPr>
              <w:t>{Nazwa/ Nazwisko:}</w:t>
            </w:r>
          </w:p>
          <w:p w14:paraId="74ED9ACF" w14:textId="77777777" w:rsidR="00730FBF" w:rsidRPr="004139D1" w:rsidRDefault="00730FBF">
            <w:pPr>
              <w:rPr>
                <w:sz w:val="22"/>
                <w:szCs w:val="22"/>
              </w:rPr>
            </w:pPr>
            <w:r w:rsidRPr="004139D1">
              <w:rPr>
                <w:sz w:val="22"/>
                <w:szCs w:val="22"/>
              </w:rPr>
              <w:t>&lt;{Adres:}</w:t>
            </w:r>
          </w:p>
          <w:p w14:paraId="5A58F8E6" w14:textId="77777777" w:rsidR="00730FBF" w:rsidRPr="004139D1" w:rsidRDefault="00730FBF">
            <w:pPr>
              <w:rPr>
                <w:sz w:val="22"/>
                <w:szCs w:val="22"/>
              </w:rPr>
            </w:pPr>
            <w:r w:rsidRPr="004139D1">
              <w:rPr>
                <w:sz w:val="22"/>
                <w:szCs w:val="22"/>
              </w:rPr>
              <w:t>PL – 00 000{Miasto:}&gt;</w:t>
            </w:r>
          </w:p>
          <w:p w14:paraId="22517995" w14:textId="77777777" w:rsidR="00730FBF" w:rsidRPr="004139D1" w:rsidRDefault="00730FBF">
            <w:pPr>
              <w:rPr>
                <w:sz w:val="22"/>
                <w:szCs w:val="22"/>
              </w:rPr>
            </w:pPr>
            <w:r w:rsidRPr="004139D1">
              <w:rPr>
                <w:sz w:val="22"/>
                <w:szCs w:val="22"/>
              </w:rPr>
              <w:t>Tel.: + {Numer telefonu:}</w:t>
            </w:r>
          </w:p>
          <w:p w14:paraId="2AB1FD6E" w14:textId="77777777" w:rsidR="00730FBF" w:rsidRPr="004139D1" w:rsidRDefault="00730FBF">
            <w:pPr>
              <w:rPr>
                <w:sz w:val="22"/>
                <w:szCs w:val="22"/>
              </w:rPr>
            </w:pPr>
            <w:r w:rsidRPr="004139D1">
              <w:rPr>
                <w:sz w:val="22"/>
                <w:szCs w:val="22"/>
              </w:rPr>
              <w:t>&lt;{E-mail}&gt;</w:t>
            </w:r>
          </w:p>
        </w:tc>
      </w:tr>
      <w:tr w:rsidR="00730FBF" w:rsidRPr="004139D1" w14:paraId="3CFE4E83" w14:textId="77777777" w:rsidTr="00A754F1">
        <w:trPr>
          <w:cantSplit/>
        </w:trPr>
        <w:tc>
          <w:tcPr>
            <w:tcW w:w="4526" w:type="dxa"/>
            <w:shd w:val="clear" w:color="auto" w:fill="auto"/>
          </w:tcPr>
          <w:p w14:paraId="7EBDDE5E" w14:textId="77777777" w:rsidR="00730FBF" w:rsidRPr="004139D1" w:rsidRDefault="00730FBF" w:rsidP="00AB3CF7">
            <w:pPr>
              <w:rPr>
                <w:b/>
                <w:sz w:val="22"/>
                <w:szCs w:val="22"/>
              </w:rPr>
            </w:pPr>
            <w:r w:rsidRPr="004139D1">
              <w:rPr>
                <w:b/>
                <w:sz w:val="22"/>
                <w:szCs w:val="22"/>
              </w:rPr>
              <w:t>France</w:t>
            </w:r>
          </w:p>
          <w:p w14:paraId="5508B4DB" w14:textId="77777777" w:rsidR="00730FBF" w:rsidRPr="004139D1" w:rsidRDefault="00730FBF">
            <w:pPr>
              <w:rPr>
                <w:sz w:val="22"/>
                <w:szCs w:val="22"/>
              </w:rPr>
            </w:pPr>
            <w:r w:rsidRPr="004139D1">
              <w:rPr>
                <w:sz w:val="22"/>
                <w:szCs w:val="22"/>
              </w:rPr>
              <w:t>{Nom}</w:t>
            </w:r>
          </w:p>
          <w:p w14:paraId="4A0F2760" w14:textId="77777777" w:rsidR="00730FBF" w:rsidRPr="004139D1" w:rsidRDefault="00730FBF">
            <w:pPr>
              <w:rPr>
                <w:sz w:val="22"/>
                <w:szCs w:val="22"/>
              </w:rPr>
            </w:pPr>
            <w:r w:rsidRPr="004139D1">
              <w:rPr>
                <w:sz w:val="22"/>
                <w:szCs w:val="22"/>
              </w:rPr>
              <w:t>&lt;{Adresse}</w:t>
            </w:r>
          </w:p>
          <w:p w14:paraId="42666458" w14:textId="77777777" w:rsidR="00730FBF" w:rsidRPr="004139D1" w:rsidRDefault="00730FBF">
            <w:pPr>
              <w:rPr>
                <w:sz w:val="22"/>
                <w:szCs w:val="22"/>
              </w:rPr>
            </w:pPr>
            <w:r w:rsidRPr="004139D1">
              <w:rPr>
                <w:sz w:val="22"/>
                <w:szCs w:val="22"/>
              </w:rPr>
              <w:t>FR-00000 {Localité}&gt;</w:t>
            </w:r>
          </w:p>
          <w:p w14:paraId="6D244EF8" w14:textId="77777777" w:rsidR="00730FBF" w:rsidRPr="004139D1" w:rsidRDefault="00730FBF">
            <w:pPr>
              <w:rPr>
                <w:sz w:val="22"/>
                <w:szCs w:val="22"/>
              </w:rPr>
            </w:pPr>
            <w:r w:rsidRPr="004139D1">
              <w:rPr>
                <w:sz w:val="22"/>
                <w:szCs w:val="22"/>
              </w:rPr>
              <w:t>Tél: + {Numéro de téléphone}</w:t>
            </w:r>
          </w:p>
          <w:p w14:paraId="24F6797B" w14:textId="77777777" w:rsidR="00730FBF" w:rsidRPr="004139D1" w:rsidRDefault="00730FBF">
            <w:pPr>
              <w:rPr>
                <w:sz w:val="22"/>
                <w:szCs w:val="22"/>
              </w:rPr>
            </w:pPr>
            <w:r w:rsidRPr="004139D1">
              <w:rPr>
                <w:sz w:val="22"/>
                <w:szCs w:val="22"/>
              </w:rPr>
              <w:t>&lt;{E-mail}&gt;</w:t>
            </w:r>
          </w:p>
          <w:p w14:paraId="1E9F210D" w14:textId="77777777" w:rsidR="00730FBF" w:rsidRPr="004139D1" w:rsidRDefault="00730FBF">
            <w:pPr>
              <w:rPr>
                <w:b/>
                <w:sz w:val="22"/>
                <w:szCs w:val="22"/>
              </w:rPr>
            </w:pPr>
          </w:p>
        </w:tc>
        <w:tc>
          <w:tcPr>
            <w:tcW w:w="4527" w:type="dxa"/>
            <w:shd w:val="clear" w:color="auto" w:fill="auto"/>
          </w:tcPr>
          <w:p w14:paraId="59C3C07E" w14:textId="77777777" w:rsidR="00730FBF" w:rsidRPr="004139D1" w:rsidRDefault="00730FBF">
            <w:pPr>
              <w:rPr>
                <w:sz w:val="22"/>
                <w:szCs w:val="22"/>
              </w:rPr>
            </w:pPr>
            <w:r w:rsidRPr="004139D1">
              <w:rPr>
                <w:b/>
                <w:sz w:val="22"/>
                <w:szCs w:val="22"/>
              </w:rPr>
              <w:t>Portugal</w:t>
            </w:r>
          </w:p>
          <w:p w14:paraId="45BC9AA2" w14:textId="77777777" w:rsidR="00730FBF" w:rsidRPr="004139D1" w:rsidRDefault="00730FBF">
            <w:pPr>
              <w:rPr>
                <w:sz w:val="22"/>
                <w:szCs w:val="22"/>
              </w:rPr>
            </w:pPr>
            <w:r w:rsidRPr="004139D1">
              <w:rPr>
                <w:sz w:val="22"/>
                <w:szCs w:val="22"/>
              </w:rPr>
              <w:t>{Nome}</w:t>
            </w:r>
          </w:p>
          <w:p w14:paraId="6F85122A" w14:textId="77777777" w:rsidR="00730FBF" w:rsidRPr="004139D1" w:rsidRDefault="00730FBF">
            <w:pPr>
              <w:rPr>
                <w:sz w:val="22"/>
                <w:szCs w:val="22"/>
              </w:rPr>
            </w:pPr>
            <w:r w:rsidRPr="004139D1">
              <w:rPr>
                <w:sz w:val="22"/>
                <w:szCs w:val="22"/>
              </w:rPr>
              <w:t>&lt;{Morada}</w:t>
            </w:r>
          </w:p>
          <w:p w14:paraId="5F16C2E0" w14:textId="77777777" w:rsidR="00730FBF" w:rsidRPr="004139D1" w:rsidRDefault="00730FBF">
            <w:pPr>
              <w:rPr>
                <w:sz w:val="22"/>
                <w:szCs w:val="22"/>
              </w:rPr>
            </w:pPr>
            <w:r w:rsidRPr="004139D1">
              <w:rPr>
                <w:sz w:val="22"/>
                <w:szCs w:val="22"/>
              </w:rPr>
              <w:t>PT-0000</w:t>
            </w:r>
            <w:r w:rsidRPr="004139D1">
              <w:rPr>
                <w:sz w:val="22"/>
                <w:szCs w:val="22"/>
              </w:rPr>
              <w:sym w:font="Symbol" w:char="F02D"/>
            </w:r>
            <w:r w:rsidRPr="004139D1">
              <w:rPr>
                <w:sz w:val="22"/>
                <w:szCs w:val="22"/>
              </w:rPr>
              <w:t>000 {Cidade}&gt;</w:t>
            </w:r>
          </w:p>
          <w:p w14:paraId="073F01B1" w14:textId="77777777" w:rsidR="00730FBF" w:rsidRPr="004139D1" w:rsidRDefault="00730FBF">
            <w:pPr>
              <w:rPr>
                <w:sz w:val="22"/>
                <w:szCs w:val="22"/>
              </w:rPr>
            </w:pPr>
            <w:r w:rsidRPr="004139D1">
              <w:rPr>
                <w:sz w:val="22"/>
                <w:szCs w:val="22"/>
              </w:rPr>
              <w:t>Tel: + {Número de telefone}</w:t>
            </w:r>
          </w:p>
          <w:p w14:paraId="17308F83" w14:textId="77777777" w:rsidR="00730FBF" w:rsidRPr="004139D1" w:rsidRDefault="00730FBF">
            <w:pPr>
              <w:rPr>
                <w:sz w:val="22"/>
                <w:szCs w:val="22"/>
              </w:rPr>
            </w:pPr>
            <w:r w:rsidRPr="004139D1">
              <w:rPr>
                <w:sz w:val="22"/>
                <w:szCs w:val="22"/>
              </w:rPr>
              <w:t>&lt;{E-mail}&gt;</w:t>
            </w:r>
          </w:p>
        </w:tc>
      </w:tr>
      <w:tr w:rsidR="00730FBF" w:rsidRPr="004139D1" w14:paraId="3E6A64B4" w14:textId="77777777" w:rsidTr="00A754F1">
        <w:trPr>
          <w:cantSplit/>
        </w:trPr>
        <w:tc>
          <w:tcPr>
            <w:tcW w:w="4526" w:type="dxa"/>
            <w:shd w:val="clear" w:color="auto" w:fill="auto"/>
          </w:tcPr>
          <w:p w14:paraId="0316BABB" w14:textId="77777777" w:rsidR="00730FBF" w:rsidRPr="004139D1" w:rsidRDefault="00730FBF" w:rsidP="00AB3CF7">
            <w:pPr>
              <w:rPr>
                <w:sz w:val="22"/>
                <w:szCs w:val="22"/>
              </w:rPr>
            </w:pPr>
            <w:r w:rsidRPr="004139D1">
              <w:rPr>
                <w:b/>
                <w:sz w:val="22"/>
                <w:szCs w:val="22"/>
              </w:rPr>
              <w:t>Hrvatska</w:t>
            </w:r>
          </w:p>
          <w:p w14:paraId="1A0641D2" w14:textId="77777777" w:rsidR="00730FBF" w:rsidRPr="004139D1" w:rsidRDefault="00730FBF">
            <w:pPr>
              <w:rPr>
                <w:sz w:val="22"/>
                <w:szCs w:val="22"/>
              </w:rPr>
            </w:pPr>
            <w:r w:rsidRPr="004139D1">
              <w:rPr>
                <w:sz w:val="22"/>
                <w:szCs w:val="22"/>
              </w:rPr>
              <w:t>{Ime}</w:t>
            </w:r>
          </w:p>
          <w:p w14:paraId="7D17DD5E" w14:textId="77777777" w:rsidR="00730FBF" w:rsidRPr="004139D1" w:rsidRDefault="00730FBF">
            <w:pPr>
              <w:rPr>
                <w:sz w:val="22"/>
                <w:szCs w:val="22"/>
              </w:rPr>
            </w:pPr>
            <w:r w:rsidRPr="004139D1">
              <w:rPr>
                <w:sz w:val="22"/>
                <w:szCs w:val="22"/>
              </w:rPr>
              <w:t>&lt;{Adresa}</w:t>
            </w:r>
          </w:p>
          <w:p w14:paraId="17946C51" w14:textId="77777777" w:rsidR="00730FBF" w:rsidRPr="004139D1" w:rsidRDefault="00730FBF">
            <w:pPr>
              <w:rPr>
                <w:sz w:val="22"/>
                <w:szCs w:val="22"/>
              </w:rPr>
            </w:pPr>
            <w:r w:rsidRPr="004139D1">
              <w:rPr>
                <w:sz w:val="22"/>
                <w:szCs w:val="22"/>
              </w:rPr>
              <w:t>{Poštanski broj} {grad}&gt;</w:t>
            </w:r>
          </w:p>
          <w:p w14:paraId="340C1AFF" w14:textId="77777777" w:rsidR="00730FBF" w:rsidRPr="004139D1" w:rsidRDefault="00730FBF">
            <w:pPr>
              <w:rPr>
                <w:sz w:val="22"/>
                <w:szCs w:val="22"/>
              </w:rPr>
            </w:pPr>
            <w:r w:rsidRPr="004139D1">
              <w:rPr>
                <w:sz w:val="22"/>
                <w:szCs w:val="22"/>
              </w:rPr>
              <w:t>Tel: + {Telefonski broj}</w:t>
            </w:r>
          </w:p>
          <w:p w14:paraId="4F746B9F" w14:textId="77777777" w:rsidR="00730FBF" w:rsidRPr="004139D1" w:rsidRDefault="00730FBF">
            <w:pPr>
              <w:rPr>
                <w:sz w:val="22"/>
                <w:szCs w:val="22"/>
              </w:rPr>
            </w:pPr>
            <w:r w:rsidRPr="004139D1">
              <w:rPr>
                <w:sz w:val="22"/>
                <w:szCs w:val="22"/>
              </w:rPr>
              <w:t>&lt;{e-mail}&gt;</w:t>
            </w:r>
          </w:p>
          <w:p w14:paraId="40519B70" w14:textId="77777777" w:rsidR="00730FBF" w:rsidRPr="004139D1" w:rsidRDefault="00730FBF">
            <w:pPr>
              <w:rPr>
                <w:bCs/>
                <w:sz w:val="22"/>
                <w:szCs w:val="22"/>
              </w:rPr>
            </w:pPr>
          </w:p>
        </w:tc>
        <w:tc>
          <w:tcPr>
            <w:tcW w:w="4527" w:type="dxa"/>
            <w:shd w:val="clear" w:color="auto" w:fill="auto"/>
          </w:tcPr>
          <w:p w14:paraId="15C4E803" w14:textId="77777777" w:rsidR="00730FBF" w:rsidRPr="004139D1" w:rsidRDefault="00730FBF">
            <w:pPr>
              <w:rPr>
                <w:b/>
                <w:sz w:val="22"/>
                <w:szCs w:val="22"/>
              </w:rPr>
            </w:pPr>
            <w:r w:rsidRPr="004139D1">
              <w:rPr>
                <w:b/>
                <w:sz w:val="22"/>
                <w:szCs w:val="22"/>
              </w:rPr>
              <w:t>România</w:t>
            </w:r>
          </w:p>
          <w:p w14:paraId="3E058A24" w14:textId="77777777" w:rsidR="00730FBF" w:rsidRPr="004139D1" w:rsidRDefault="00730FBF">
            <w:pPr>
              <w:rPr>
                <w:sz w:val="22"/>
                <w:szCs w:val="22"/>
              </w:rPr>
            </w:pPr>
            <w:r w:rsidRPr="004139D1">
              <w:rPr>
                <w:sz w:val="22"/>
                <w:szCs w:val="22"/>
              </w:rPr>
              <w:t>{Nume}</w:t>
            </w:r>
          </w:p>
          <w:p w14:paraId="759152C1" w14:textId="77777777" w:rsidR="00730FBF" w:rsidRPr="004139D1" w:rsidRDefault="00730FBF">
            <w:pPr>
              <w:rPr>
                <w:sz w:val="22"/>
                <w:szCs w:val="22"/>
              </w:rPr>
            </w:pPr>
            <w:r w:rsidRPr="004139D1">
              <w:rPr>
                <w:sz w:val="22"/>
                <w:szCs w:val="22"/>
              </w:rPr>
              <w:t>&lt;{Adresă}</w:t>
            </w:r>
          </w:p>
          <w:p w14:paraId="6320A17C" w14:textId="77777777" w:rsidR="00730FBF" w:rsidRPr="004139D1" w:rsidRDefault="00730FBF">
            <w:pPr>
              <w:rPr>
                <w:sz w:val="22"/>
                <w:szCs w:val="22"/>
              </w:rPr>
            </w:pPr>
            <w:r w:rsidRPr="004139D1">
              <w:rPr>
                <w:sz w:val="22"/>
                <w:szCs w:val="22"/>
              </w:rPr>
              <w:t>{Oraş} {Cod poştal} – RO&gt;</w:t>
            </w:r>
          </w:p>
          <w:p w14:paraId="75DFF71F" w14:textId="77777777" w:rsidR="00730FBF" w:rsidRPr="004139D1" w:rsidRDefault="00730FBF">
            <w:pPr>
              <w:rPr>
                <w:sz w:val="22"/>
                <w:szCs w:val="22"/>
              </w:rPr>
            </w:pPr>
            <w:r w:rsidRPr="004139D1">
              <w:rPr>
                <w:sz w:val="22"/>
                <w:szCs w:val="22"/>
              </w:rPr>
              <w:t>Tel: + {Număr de telefon}</w:t>
            </w:r>
          </w:p>
          <w:p w14:paraId="2C1861BD" w14:textId="77777777" w:rsidR="00730FBF" w:rsidRPr="004139D1" w:rsidRDefault="00730FBF">
            <w:pPr>
              <w:rPr>
                <w:bCs/>
                <w:sz w:val="22"/>
                <w:szCs w:val="22"/>
              </w:rPr>
            </w:pPr>
            <w:r w:rsidRPr="004139D1">
              <w:rPr>
                <w:sz w:val="22"/>
                <w:szCs w:val="22"/>
              </w:rPr>
              <w:t>&lt;{E-mail}&gt;</w:t>
            </w:r>
          </w:p>
        </w:tc>
      </w:tr>
      <w:tr w:rsidR="00730FBF" w:rsidRPr="004139D1" w14:paraId="356C7619" w14:textId="77777777" w:rsidTr="00A754F1">
        <w:trPr>
          <w:cantSplit/>
        </w:trPr>
        <w:tc>
          <w:tcPr>
            <w:tcW w:w="4526" w:type="dxa"/>
            <w:shd w:val="clear" w:color="auto" w:fill="auto"/>
          </w:tcPr>
          <w:p w14:paraId="12A62D74" w14:textId="77777777" w:rsidR="00730FBF" w:rsidRPr="004139D1" w:rsidRDefault="00730FBF" w:rsidP="00AB3CF7">
            <w:pPr>
              <w:rPr>
                <w:sz w:val="22"/>
                <w:szCs w:val="22"/>
              </w:rPr>
            </w:pPr>
            <w:r w:rsidRPr="004139D1">
              <w:rPr>
                <w:b/>
                <w:sz w:val="22"/>
                <w:szCs w:val="22"/>
              </w:rPr>
              <w:lastRenderedPageBreak/>
              <w:t>Ireland</w:t>
            </w:r>
          </w:p>
          <w:p w14:paraId="0C2A6960" w14:textId="77777777" w:rsidR="00730FBF" w:rsidRPr="004139D1" w:rsidRDefault="00730FBF">
            <w:pPr>
              <w:rPr>
                <w:sz w:val="22"/>
                <w:szCs w:val="22"/>
              </w:rPr>
            </w:pPr>
            <w:r w:rsidRPr="004139D1">
              <w:rPr>
                <w:sz w:val="22"/>
                <w:szCs w:val="22"/>
              </w:rPr>
              <w:t>{Name}</w:t>
            </w:r>
          </w:p>
          <w:p w14:paraId="52193E1F" w14:textId="77777777" w:rsidR="00730FBF" w:rsidRPr="004139D1" w:rsidRDefault="00730FBF">
            <w:pPr>
              <w:rPr>
                <w:sz w:val="22"/>
                <w:szCs w:val="22"/>
              </w:rPr>
            </w:pPr>
            <w:r w:rsidRPr="004139D1">
              <w:rPr>
                <w:sz w:val="22"/>
                <w:szCs w:val="22"/>
              </w:rPr>
              <w:t>&lt;{Address}</w:t>
            </w:r>
          </w:p>
          <w:p w14:paraId="2D711895" w14:textId="77777777" w:rsidR="00730FBF" w:rsidRPr="004139D1" w:rsidRDefault="00730FBF">
            <w:pPr>
              <w:rPr>
                <w:sz w:val="22"/>
                <w:szCs w:val="22"/>
              </w:rPr>
            </w:pPr>
            <w:r w:rsidRPr="004139D1">
              <w:rPr>
                <w:sz w:val="22"/>
                <w:szCs w:val="22"/>
              </w:rPr>
              <w:t>IE - {Town} {Code for Dublin}&gt;</w:t>
            </w:r>
          </w:p>
          <w:p w14:paraId="66C8E67E" w14:textId="77777777" w:rsidR="00730FBF" w:rsidRPr="004139D1" w:rsidRDefault="00730FBF">
            <w:pPr>
              <w:rPr>
                <w:sz w:val="22"/>
                <w:szCs w:val="22"/>
              </w:rPr>
            </w:pPr>
            <w:r w:rsidRPr="004139D1">
              <w:rPr>
                <w:sz w:val="22"/>
                <w:szCs w:val="22"/>
              </w:rPr>
              <w:t>Tel: + {Telephone number}</w:t>
            </w:r>
          </w:p>
          <w:p w14:paraId="443F4BDC" w14:textId="77777777" w:rsidR="00730FBF" w:rsidRPr="004139D1" w:rsidRDefault="00730FBF">
            <w:pPr>
              <w:rPr>
                <w:sz w:val="22"/>
                <w:szCs w:val="22"/>
              </w:rPr>
            </w:pPr>
            <w:r w:rsidRPr="004139D1">
              <w:rPr>
                <w:sz w:val="22"/>
                <w:szCs w:val="22"/>
              </w:rPr>
              <w:t>&lt;{E-mail}&gt;</w:t>
            </w:r>
          </w:p>
          <w:p w14:paraId="4B4E19D4" w14:textId="77777777" w:rsidR="00730FBF" w:rsidRPr="004139D1" w:rsidRDefault="00730FBF">
            <w:pPr>
              <w:rPr>
                <w:bCs/>
                <w:sz w:val="22"/>
                <w:szCs w:val="22"/>
              </w:rPr>
            </w:pPr>
          </w:p>
        </w:tc>
        <w:tc>
          <w:tcPr>
            <w:tcW w:w="4527" w:type="dxa"/>
            <w:shd w:val="clear" w:color="auto" w:fill="auto"/>
          </w:tcPr>
          <w:p w14:paraId="0E41AADE" w14:textId="77777777" w:rsidR="00730FBF" w:rsidRPr="004139D1" w:rsidRDefault="00730FBF">
            <w:pPr>
              <w:rPr>
                <w:sz w:val="22"/>
                <w:szCs w:val="22"/>
              </w:rPr>
            </w:pPr>
            <w:r w:rsidRPr="004139D1">
              <w:rPr>
                <w:b/>
                <w:sz w:val="22"/>
                <w:szCs w:val="22"/>
              </w:rPr>
              <w:t>Slovenija</w:t>
            </w:r>
          </w:p>
          <w:p w14:paraId="0844B9C1" w14:textId="77777777" w:rsidR="00730FBF" w:rsidRPr="004139D1" w:rsidRDefault="00730FBF">
            <w:pPr>
              <w:rPr>
                <w:sz w:val="22"/>
                <w:szCs w:val="22"/>
              </w:rPr>
            </w:pPr>
            <w:r w:rsidRPr="004139D1">
              <w:rPr>
                <w:sz w:val="22"/>
                <w:szCs w:val="22"/>
              </w:rPr>
              <w:t>{Ime}</w:t>
            </w:r>
          </w:p>
          <w:p w14:paraId="4F96CFF1" w14:textId="77777777" w:rsidR="00730FBF" w:rsidRPr="004139D1" w:rsidRDefault="00730FBF">
            <w:pPr>
              <w:rPr>
                <w:sz w:val="22"/>
                <w:szCs w:val="22"/>
              </w:rPr>
            </w:pPr>
            <w:r w:rsidRPr="004139D1">
              <w:rPr>
                <w:sz w:val="22"/>
                <w:szCs w:val="22"/>
              </w:rPr>
              <w:t>&lt;{Naslov}</w:t>
            </w:r>
          </w:p>
          <w:p w14:paraId="67B43E8B" w14:textId="77777777" w:rsidR="00730FBF" w:rsidRPr="004139D1" w:rsidRDefault="00730FBF">
            <w:pPr>
              <w:rPr>
                <w:sz w:val="22"/>
                <w:szCs w:val="22"/>
              </w:rPr>
            </w:pPr>
            <w:r w:rsidRPr="004139D1">
              <w:rPr>
                <w:sz w:val="22"/>
                <w:szCs w:val="22"/>
              </w:rPr>
              <w:t>SI-0000 {Mesto}&gt;</w:t>
            </w:r>
          </w:p>
          <w:p w14:paraId="08D04D37" w14:textId="77777777" w:rsidR="00730FBF" w:rsidRPr="004139D1" w:rsidRDefault="00730FBF">
            <w:pPr>
              <w:rPr>
                <w:sz w:val="22"/>
                <w:szCs w:val="22"/>
              </w:rPr>
            </w:pPr>
            <w:r w:rsidRPr="004139D1">
              <w:rPr>
                <w:sz w:val="22"/>
                <w:szCs w:val="22"/>
              </w:rPr>
              <w:t>Tel: + {telefonska številka}</w:t>
            </w:r>
          </w:p>
          <w:p w14:paraId="3A2EEDFB" w14:textId="77777777" w:rsidR="00730FBF" w:rsidRPr="004139D1" w:rsidRDefault="00730FBF">
            <w:pPr>
              <w:rPr>
                <w:bCs/>
                <w:sz w:val="22"/>
                <w:szCs w:val="22"/>
              </w:rPr>
            </w:pPr>
            <w:r w:rsidRPr="004139D1">
              <w:rPr>
                <w:sz w:val="22"/>
                <w:szCs w:val="22"/>
              </w:rPr>
              <w:t>&lt;{E-mail}&gt;</w:t>
            </w:r>
          </w:p>
        </w:tc>
      </w:tr>
      <w:tr w:rsidR="00730FBF" w:rsidRPr="004139D1" w14:paraId="6DAF38EE" w14:textId="77777777" w:rsidTr="00A754F1">
        <w:trPr>
          <w:cantSplit/>
        </w:trPr>
        <w:tc>
          <w:tcPr>
            <w:tcW w:w="4526" w:type="dxa"/>
            <w:shd w:val="clear" w:color="auto" w:fill="auto"/>
          </w:tcPr>
          <w:p w14:paraId="1CFB749A" w14:textId="77777777" w:rsidR="00730FBF" w:rsidRPr="004139D1" w:rsidRDefault="00730FBF" w:rsidP="00AB3CF7">
            <w:pPr>
              <w:rPr>
                <w:b/>
                <w:sz w:val="22"/>
                <w:szCs w:val="22"/>
              </w:rPr>
            </w:pPr>
            <w:r w:rsidRPr="004139D1">
              <w:rPr>
                <w:b/>
                <w:sz w:val="22"/>
                <w:szCs w:val="22"/>
              </w:rPr>
              <w:t>Ísland</w:t>
            </w:r>
          </w:p>
          <w:p w14:paraId="75B4F16A" w14:textId="77777777" w:rsidR="00730FBF" w:rsidRPr="004139D1" w:rsidRDefault="00730FBF">
            <w:pPr>
              <w:rPr>
                <w:sz w:val="22"/>
                <w:szCs w:val="22"/>
              </w:rPr>
            </w:pPr>
            <w:r w:rsidRPr="004139D1">
              <w:rPr>
                <w:sz w:val="22"/>
                <w:szCs w:val="22"/>
              </w:rPr>
              <w:t>{Nafn}</w:t>
            </w:r>
          </w:p>
          <w:p w14:paraId="399E5590" w14:textId="77777777" w:rsidR="00730FBF" w:rsidRPr="004139D1" w:rsidRDefault="00730FBF">
            <w:pPr>
              <w:rPr>
                <w:sz w:val="22"/>
                <w:szCs w:val="22"/>
              </w:rPr>
            </w:pPr>
            <w:r w:rsidRPr="004139D1">
              <w:rPr>
                <w:sz w:val="22"/>
                <w:szCs w:val="22"/>
              </w:rPr>
              <w:t>&lt;{Heimilisfang}</w:t>
            </w:r>
          </w:p>
          <w:p w14:paraId="0A4537ED" w14:textId="77777777" w:rsidR="00730FBF" w:rsidRPr="004139D1" w:rsidRDefault="00730FBF">
            <w:pPr>
              <w:rPr>
                <w:sz w:val="22"/>
                <w:szCs w:val="22"/>
              </w:rPr>
            </w:pPr>
            <w:r w:rsidRPr="004139D1">
              <w:rPr>
                <w:sz w:val="22"/>
                <w:szCs w:val="22"/>
              </w:rPr>
              <w:t>IS-000 {Borg/Bær}&gt;</w:t>
            </w:r>
          </w:p>
          <w:p w14:paraId="1C7F44EF" w14:textId="77777777" w:rsidR="00730FBF" w:rsidRPr="004139D1" w:rsidRDefault="00730FBF">
            <w:pPr>
              <w:rPr>
                <w:sz w:val="22"/>
                <w:szCs w:val="22"/>
              </w:rPr>
            </w:pPr>
            <w:r w:rsidRPr="004139D1">
              <w:rPr>
                <w:sz w:val="22"/>
                <w:szCs w:val="22"/>
              </w:rPr>
              <w:t>Sími: + {Símanúmer}</w:t>
            </w:r>
          </w:p>
          <w:p w14:paraId="59844363" w14:textId="77777777" w:rsidR="00730FBF" w:rsidRPr="004139D1" w:rsidRDefault="00730FBF">
            <w:pPr>
              <w:rPr>
                <w:sz w:val="22"/>
                <w:szCs w:val="22"/>
              </w:rPr>
            </w:pPr>
            <w:r w:rsidRPr="004139D1">
              <w:rPr>
                <w:sz w:val="22"/>
                <w:szCs w:val="22"/>
              </w:rPr>
              <w:t>&lt;{Netfang}&gt;</w:t>
            </w:r>
          </w:p>
          <w:p w14:paraId="421A2081" w14:textId="77777777" w:rsidR="00730FBF" w:rsidRPr="004139D1" w:rsidRDefault="00730FBF">
            <w:pPr>
              <w:rPr>
                <w:bCs/>
                <w:sz w:val="22"/>
                <w:szCs w:val="22"/>
              </w:rPr>
            </w:pPr>
          </w:p>
        </w:tc>
        <w:tc>
          <w:tcPr>
            <w:tcW w:w="4527" w:type="dxa"/>
            <w:shd w:val="clear" w:color="auto" w:fill="auto"/>
          </w:tcPr>
          <w:p w14:paraId="7F5DD225" w14:textId="77777777" w:rsidR="00730FBF" w:rsidRPr="004139D1" w:rsidRDefault="00730FBF">
            <w:pPr>
              <w:rPr>
                <w:b/>
                <w:sz w:val="22"/>
                <w:szCs w:val="22"/>
              </w:rPr>
            </w:pPr>
            <w:r w:rsidRPr="004139D1">
              <w:rPr>
                <w:b/>
                <w:sz w:val="22"/>
                <w:szCs w:val="22"/>
              </w:rPr>
              <w:t>Slovenská republika</w:t>
            </w:r>
          </w:p>
          <w:p w14:paraId="4D53DB1D" w14:textId="77777777" w:rsidR="00730FBF" w:rsidRPr="004139D1" w:rsidRDefault="00730FBF">
            <w:pPr>
              <w:rPr>
                <w:i/>
                <w:sz w:val="22"/>
                <w:szCs w:val="22"/>
              </w:rPr>
            </w:pPr>
            <w:r w:rsidRPr="004139D1">
              <w:rPr>
                <w:sz w:val="22"/>
                <w:szCs w:val="22"/>
              </w:rPr>
              <w:t>{Meno}</w:t>
            </w:r>
          </w:p>
          <w:p w14:paraId="2509C32D" w14:textId="77777777" w:rsidR="00730FBF" w:rsidRPr="004139D1" w:rsidRDefault="00730FBF">
            <w:pPr>
              <w:rPr>
                <w:sz w:val="22"/>
                <w:szCs w:val="22"/>
              </w:rPr>
            </w:pPr>
            <w:r w:rsidRPr="004139D1">
              <w:rPr>
                <w:sz w:val="22"/>
                <w:szCs w:val="22"/>
              </w:rPr>
              <w:t>&lt;{Adresa}</w:t>
            </w:r>
          </w:p>
          <w:p w14:paraId="02914E72" w14:textId="77777777" w:rsidR="00730FBF" w:rsidRPr="004139D1" w:rsidRDefault="00730FBF">
            <w:pPr>
              <w:rPr>
                <w:sz w:val="22"/>
                <w:szCs w:val="22"/>
              </w:rPr>
            </w:pPr>
            <w:r w:rsidRPr="004139D1">
              <w:rPr>
                <w:sz w:val="22"/>
                <w:szCs w:val="22"/>
              </w:rPr>
              <w:t>SK-000 00 {Mesto}&gt;</w:t>
            </w:r>
          </w:p>
          <w:p w14:paraId="1B7B2EA1" w14:textId="77777777" w:rsidR="00730FBF" w:rsidRPr="004139D1" w:rsidRDefault="00730FBF">
            <w:pPr>
              <w:rPr>
                <w:sz w:val="22"/>
                <w:szCs w:val="22"/>
              </w:rPr>
            </w:pPr>
            <w:r w:rsidRPr="004139D1">
              <w:rPr>
                <w:sz w:val="22"/>
                <w:szCs w:val="22"/>
              </w:rPr>
              <w:t>Tel: + {Telefónne číslo}</w:t>
            </w:r>
          </w:p>
          <w:p w14:paraId="5FB88758" w14:textId="77777777" w:rsidR="00730FBF" w:rsidRPr="004139D1" w:rsidRDefault="00730FBF">
            <w:pPr>
              <w:rPr>
                <w:sz w:val="22"/>
                <w:szCs w:val="22"/>
              </w:rPr>
            </w:pPr>
            <w:r w:rsidRPr="004139D1">
              <w:rPr>
                <w:sz w:val="22"/>
                <w:szCs w:val="22"/>
              </w:rPr>
              <w:t>&lt;{E-mail}&gt;</w:t>
            </w:r>
          </w:p>
          <w:p w14:paraId="452D15EF" w14:textId="77777777" w:rsidR="00730FBF" w:rsidRPr="004139D1" w:rsidRDefault="00730FBF">
            <w:pPr>
              <w:rPr>
                <w:bCs/>
                <w:sz w:val="22"/>
                <w:szCs w:val="22"/>
              </w:rPr>
            </w:pPr>
          </w:p>
        </w:tc>
      </w:tr>
      <w:tr w:rsidR="00730FBF" w:rsidRPr="004139D1" w14:paraId="4379018E" w14:textId="77777777" w:rsidTr="00A754F1">
        <w:trPr>
          <w:cantSplit/>
        </w:trPr>
        <w:tc>
          <w:tcPr>
            <w:tcW w:w="4526" w:type="dxa"/>
            <w:shd w:val="clear" w:color="auto" w:fill="auto"/>
          </w:tcPr>
          <w:p w14:paraId="7627EAC2" w14:textId="77777777" w:rsidR="00730FBF" w:rsidRPr="004139D1" w:rsidRDefault="00730FBF" w:rsidP="00AB3CF7">
            <w:pPr>
              <w:rPr>
                <w:sz w:val="22"/>
                <w:szCs w:val="22"/>
              </w:rPr>
            </w:pPr>
            <w:r w:rsidRPr="004139D1">
              <w:rPr>
                <w:b/>
                <w:sz w:val="22"/>
                <w:szCs w:val="22"/>
              </w:rPr>
              <w:t>Italia</w:t>
            </w:r>
          </w:p>
          <w:p w14:paraId="74660EAF" w14:textId="77777777" w:rsidR="00730FBF" w:rsidRPr="004139D1" w:rsidRDefault="00730FBF">
            <w:pPr>
              <w:rPr>
                <w:sz w:val="22"/>
                <w:szCs w:val="22"/>
              </w:rPr>
            </w:pPr>
            <w:r w:rsidRPr="004139D1">
              <w:rPr>
                <w:sz w:val="22"/>
                <w:szCs w:val="22"/>
              </w:rPr>
              <w:t>{Nome}</w:t>
            </w:r>
          </w:p>
          <w:p w14:paraId="0A4E334F" w14:textId="77777777" w:rsidR="00730FBF" w:rsidRPr="004139D1" w:rsidRDefault="00730FBF">
            <w:pPr>
              <w:rPr>
                <w:sz w:val="22"/>
                <w:szCs w:val="22"/>
              </w:rPr>
            </w:pPr>
            <w:r w:rsidRPr="004139D1">
              <w:rPr>
                <w:sz w:val="22"/>
                <w:szCs w:val="22"/>
              </w:rPr>
              <w:t>&lt;{Indirizzo}</w:t>
            </w:r>
          </w:p>
          <w:p w14:paraId="7513082E" w14:textId="77777777" w:rsidR="00730FBF" w:rsidRPr="004139D1" w:rsidRDefault="00730FBF">
            <w:pPr>
              <w:rPr>
                <w:sz w:val="22"/>
                <w:szCs w:val="22"/>
              </w:rPr>
            </w:pPr>
            <w:r w:rsidRPr="004139D1">
              <w:rPr>
                <w:sz w:val="22"/>
                <w:szCs w:val="22"/>
              </w:rPr>
              <w:t>IT-00000 {Località}&gt;</w:t>
            </w:r>
          </w:p>
          <w:p w14:paraId="762DCC89" w14:textId="77777777" w:rsidR="00730FBF" w:rsidRPr="004139D1" w:rsidRDefault="00730FBF">
            <w:pPr>
              <w:rPr>
                <w:sz w:val="22"/>
                <w:szCs w:val="22"/>
              </w:rPr>
            </w:pPr>
            <w:r w:rsidRPr="004139D1">
              <w:rPr>
                <w:sz w:val="22"/>
                <w:szCs w:val="22"/>
              </w:rPr>
              <w:t>Tel: + {Numero di telefono}&gt;</w:t>
            </w:r>
          </w:p>
          <w:p w14:paraId="560C9F53" w14:textId="77777777" w:rsidR="00730FBF" w:rsidRPr="004139D1" w:rsidRDefault="00730FBF">
            <w:pPr>
              <w:rPr>
                <w:b/>
                <w:sz w:val="22"/>
                <w:szCs w:val="22"/>
              </w:rPr>
            </w:pPr>
            <w:r w:rsidRPr="004139D1">
              <w:rPr>
                <w:sz w:val="22"/>
                <w:szCs w:val="22"/>
              </w:rPr>
              <w:t>&lt;{E-mail}&gt;</w:t>
            </w:r>
          </w:p>
        </w:tc>
        <w:tc>
          <w:tcPr>
            <w:tcW w:w="4527" w:type="dxa"/>
            <w:shd w:val="clear" w:color="auto" w:fill="auto"/>
          </w:tcPr>
          <w:p w14:paraId="3D492139" w14:textId="77777777" w:rsidR="00730FBF" w:rsidRPr="004139D1" w:rsidRDefault="00730FBF">
            <w:pPr>
              <w:rPr>
                <w:sz w:val="22"/>
                <w:szCs w:val="22"/>
              </w:rPr>
            </w:pPr>
            <w:r w:rsidRPr="004139D1">
              <w:rPr>
                <w:b/>
                <w:sz w:val="22"/>
                <w:szCs w:val="22"/>
              </w:rPr>
              <w:t>Suomi/Finland</w:t>
            </w:r>
          </w:p>
          <w:p w14:paraId="398C5B07" w14:textId="77777777" w:rsidR="00730FBF" w:rsidRPr="004139D1" w:rsidRDefault="00730FBF">
            <w:pPr>
              <w:rPr>
                <w:sz w:val="22"/>
                <w:szCs w:val="22"/>
              </w:rPr>
            </w:pPr>
            <w:r w:rsidRPr="004139D1">
              <w:rPr>
                <w:sz w:val="22"/>
                <w:szCs w:val="22"/>
              </w:rPr>
              <w:t>{Nimi/Namn}</w:t>
            </w:r>
          </w:p>
          <w:p w14:paraId="588CF4C8" w14:textId="77777777" w:rsidR="00730FBF" w:rsidRPr="004139D1" w:rsidRDefault="00730FBF">
            <w:pPr>
              <w:rPr>
                <w:sz w:val="22"/>
                <w:szCs w:val="22"/>
              </w:rPr>
            </w:pPr>
            <w:r w:rsidRPr="004139D1">
              <w:rPr>
                <w:sz w:val="22"/>
                <w:szCs w:val="22"/>
              </w:rPr>
              <w:t>&lt;{Osoite/Adress}</w:t>
            </w:r>
          </w:p>
          <w:p w14:paraId="3297834F" w14:textId="77777777" w:rsidR="00730FBF" w:rsidRPr="004139D1" w:rsidRDefault="00730FBF">
            <w:pPr>
              <w:rPr>
                <w:sz w:val="22"/>
                <w:szCs w:val="22"/>
              </w:rPr>
            </w:pPr>
            <w:r w:rsidRPr="004139D1">
              <w:rPr>
                <w:sz w:val="22"/>
                <w:szCs w:val="22"/>
              </w:rPr>
              <w:t>FI-00000 {Postitoimipaikka/Stad}&gt;</w:t>
            </w:r>
          </w:p>
          <w:p w14:paraId="799541B1" w14:textId="77777777" w:rsidR="00730FBF" w:rsidRPr="004139D1" w:rsidRDefault="00730FBF">
            <w:pPr>
              <w:rPr>
                <w:sz w:val="22"/>
                <w:szCs w:val="22"/>
              </w:rPr>
            </w:pPr>
            <w:r w:rsidRPr="004139D1">
              <w:rPr>
                <w:sz w:val="22"/>
                <w:szCs w:val="22"/>
              </w:rPr>
              <w:t>Puh/Tel: + {Puhelinnumero/Telefonnummer}</w:t>
            </w:r>
          </w:p>
          <w:p w14:paraId="6E0614E4" w14:textId="77777777" w:rsidR="00730FBF" w:rsidRPr="004139D1" w:rsidRDefault="00730FBF">
            <w:pPr>
              <w:rPr>
                <w:sz w:val="22"/>
                <w:szCs w:val="22"/>
              </w:rPr>
            </w:pPr>
            <w:r w:rsidRPr="004139D1">
              <w:rPr>
                <w:sz w:val="22"/>
                <w:szCs w:val="22"/>
              </w:rPr>
              <w:t>&lt;{E-mail}&gt;</w:t>
            </w:r>
          </w:p>
          <w:p w14:paraId="7A5C56C0" w14:textId="77777777" w:rsidR="00730FBF" w:rsidRPr="004139D1" w:rsidRDefault="00730FBF">
            <w:pPr>
              <w:rPr>
                <w:b/>
                <w:sz w:val="22"/>
                <w:szCs w:val="22"/>
              </w:rPr>
            </w:pPr>
          </w:p>
        </w:tc>
      </w:tr>
      <w:tr w:rsidR="00730FBF" w:rsidRPr="004139D1" w14:paraId="121303D8" w14:textId="77777777" w:rsidTr="00A754F1">
        <w:trPr>
          <w:cantSplit/>
        </w:trPr>
        <w:tc>
          <w:tcPr>
            <w:tcW w:w="4526" w:type="dxa"/>
            <w:shd w:val="clear" w:color="auto" w:fill="auto"/>
          </w:tcPr>
          <w:p w14:paraId="143D7D87" w14:textId="77777777" w:rsidR="00730FBF" w:rsidRPr="004139D1" w:rsidRDefault="00730FBF" w:rsidP="00AB3CF7">
            <w:pPr>
              <w:rPr>
                <w:b/>
                <w:sz w:val="22"/>
                <w:szCs w:val="22"/>
              </w:rPr>
            </w:pPr>
            <w:r w:rsidRPr="004139D1">
              <w:rPr>
                <w:b/>
                <w:sz w:val="22"/>
                <w:szCs w:val="22"/>
              </w:rPr>
              <w:t>Κύπρος</w:t>
            </w:r>
          </w:p>
          <w:p w14:paraId="16056ED3" w14:textId="77777777" w:rsidR="00730FBF" w:rsidRPr="004139D1" w:rsidRDefault="00730FBF">
            <w:pPr>
              <w:rPr>
                <w:sz w:val="22"/>
                <w:szCs w:val="22"/>
              </w:rPr>
            </w:pPr>
            <w:r w:rsidRPr="004139D1">
              <w:rPr>
                <w:sz w:val="22"/>
                <w:szCs w:val="22"/>
              </w:rPr>
              <w:t>{Όνομα}</w:t>
            </w:r>
          </w:p>
          <w:p w14:paraId="697952C4" w14:textId="77777777" w:rsidR="00730FBF" w:rsidRPr="004139D1" w:rsidRDefault="00730FBF">
            <w:pPr>
              <w:rPr>
                <w:sz w:val="22"/>
                <w:szCs w:val="22"/>
              </w:rPr>
            </w:pPr>
            <w:r w:rsidRPr="004139D1">
              <w:rPr>
                <w:sz w:val="22"/>
                <w:szCs w:val="22"/>
              </w:rPr>
              <w:t>&lt;{Διεύθυνση}</w:t>
            </w:r>
          </w:p>
          <w:p w14:paraId="6E69194B" w14:textId="77777777" w:rsidR="00730FBF" w:rsidRPr="004139D1" w:rsidRDefault="00730FBF">
            <w:pPr>
              <w:rPr>
                <w:sz w:val="22"/>
                <w:szCs w:val="22"/>
              </w:rPr>
            </w:pPr>
            <w:r w:rsidRPr="004139D1">
              <w:rPr>
                <w:sz w:val="22"/>
                <w:szCs w:val="22"/>
              </w:rPr>
              <w:t>CY-000 00 {πόλη}&gt;</w:t>
            </w:r>
          </w:p>
          <w:p w14:paraId="50FC4842" w14:textId="77777777" w:rsidR="00730FBF" w:rsidRPr="004139D1" w:rsidRDefault="00730FBF">
            <w:pPr>
              <w:rPr>
                <w:sz w:val="22"/>
                <w:szCs w:val="22"/>
              </w:rPr>
            </w:pPr>
            <w:r w:rsidRPr="004139D1">
              <w:rPr>
                <w:sz w:val="22"/>
                <w:szCs w:val="22"/>
              </w:rPr>
              <w:t>Τηλ: + {Αριθμός τηλεφώνου}</w:t>
            </w:r>
          </w:p>
          <w:p w14:paraId="796CE91C" w14:textId="77777777" w:rsidR="00730FBF" w:rsidRPr="004139D1" w:rsidRDefault="00730FBF">
            <w:pPr>
              <w:rPr>
                <w:sz w:val="22"/>
                <w:szCs w:val="22"/>
              </w:rPr>
            </w:pPr>
            <w:r w:rsidRPr="004139D1">
              <w:rPr>
                <w:sz w:val="22"/>
                <w:szCs w:val="22"/>
              </w:rPr>
              <w:t>&lt;{E-mail}&gt;</w:t>
            </w:r>
          </w:p>
          <w:p w14:paraId="6237CEE8" w14:textId="77777777" w:rsidR="00730FBF" w:rsidRPr="004139D1" w:rsidRDefault="00730FBF">
            <w:pPr>
              <w:rPr>
                <w:bCs/>
                <w:sz w:val="22"/>
                <w:szCs w:val="22"/>
              </w:rPr>
            </w:pPr>
          </w:p>
        </w:tc>
        <w:tc>
          <w:tcPr>
            <w:tcW w:w="4527" w:type="dxa"/>
            <w:shd w:val="clear" w:color="auto" w:fill="auto"/>
          </w:tcPr>
          <w:p w14:paraId="12097E2A" w14:textId="77777777" w:rsidR="00730FBF" w:rsidRPr="004139D1" w:rsidRDefault="00730FBF">
            <w:pPr>
              <w:rPr>
                <w:b/>
                <w:sz w:val="22"/>
                <w:szCs w:val="22"/>
              </w:rPr>
            </w:pPr>
            <w:r w:rsidRPr="004139D1">
              <w:rPr>
                <w:b/>
                <w:sz w:val="22"/>
                <w:szCs w:val="22"/>
              </w:rPr>
              <w:t>Sverige</w:t>
            </w:r>
          </w:p>
          <w:p w14:paraId="1139C99B" w14:textId="77777777" w:rsidR="00730FBF" w:rsidRPr="004139D1" w:rsidRDefault="00730FBF">
            <w:pPr>
              <w:rPr>
                <w:sz w:val="22"/>
                <w:szCs w:val="22"/>
              </w:rPr>
            </w:pPr>
            <w:r w:rsidRPr="004139D1">
              <w:rPr>
                <w:sz w:val="22"/>
                <w:szCs w:val="22"/>
              </w:rPr>
              <w:t>{Namn}</w:t>
            </w:r>
          </w:p>
          <w:p w14:paraId="70F8098F" w14:textId="77777777" w:rsidR="00730FBF" w:rsidRPr="004139D1" w:rsidRDefault="00730FBF">
            <w:pPr>
              <w:rPr>
                <w:sz w:val="22"/>
                <w:szCs w:val="22"/>
              </w:rPr>
            </w:pPr>
            <w:r w:rsidRPr="004139D1">
              <w:rPr>
                <w:sz w:val="22"/>
                <w:szCs w:val="22"/>
              </w:rPr>
              <w:t>&lt;{Adress}</w:t>
            </w:r>
          </w:p>
          <w:p w14:paraId="7693B360" w14:textId="77777777" w:rsidR="00730FBF" w:rsidRPr="004139D1" w:rsidRDefault="00730FBF">
            <w:pPr>
              <w:rPr>
                <w:sz w:val="22"/>
                <w:szCs w:val="22"/>
              </w:rPr>
            </w:pPr>
            <w:r w:rsidRPr="004139D1">
              <w:rPr>
                <w:sz w:val="22"/>
                <w:szCs w:val="22"/>
              </w:rPr>
              <w:t>SE-000 00 {Stad}&gt;</w:t>
            </w:r>
          </w:p>
          <w:p w14:paraId="1B555074" w14:textId="77777777" w:rsidR="00730FBF" w:rsidRPr="004139D1" w:rsidRDefault="00730FBF">
            <w:pPr>
              <w:rPr>
                <w:sz w:val="22"/>
                <w:szCs w:val="22"/>
              </w:rPr>
            </w:pPr>
            <w:r w:rsidRPr="004139D1">
              <w:rPr>
                <w:sz w:val="22"/>
                <w:szCs w:val="22"/>
              </w:rPr>
              <w:t>Tel: + {Telefonnummer}</w:t>
            </w:r>
          </w:p>
          <w:p w14:paraId="32FC3F3E" w14:textId="77777777" w:rsidR="00730FBF" w:rsidRPr="004139D1" w:rsidRDefault="00730FBF">
            <w:pPr>
              <w:rPr>
                <w:bCs/>
                <w:sz w:val="22"/>
                <w:szCs w:val="22"/>
              </w:rPr>
            </w:pPr>
            <w:r w:rsidRPr="004139D1">
              <w:rPr>
                <w:sz w:val="22"/>
                <w:szCs w:val="22"/>
              </w:rPr>
              <w:t>&lt;{E-mail}&gt;</w:t>
            </w:r>
          </w:p>
        </w:tc>
      </w:tr>
      <w:tr w:rsidR="00730FBF" w:rsidRPr="004139D1" w14:paraId="6CDDE12F" w14:textId="77777777" w:rsidTr="00A754F1">
        <w:trPr>
          <w:cantSplit/>
        </w:trPr>
        <w:tc>
          <w:tcPr>
            <w:tcW w:w="4526" w:type="dxa"/>
            <w:shd w:val="clear" w:color="auto" w:fill="auto"/>
          </w:tcPr>
          <w:p w14:paraId="7E873288" w14:textId="77777777" w:rsidR="00730FBF" w:rsidRPr="004139D1" w:rsidRDefault="00730FBF" w:rsidP="00AB3CF7">
            <w:pPr>
              <w:rPr>
                <w:b/>
                <w:sz w:val="22"/>
                <w:szCs w:val="22"/>
              </w:rPr>
            </w:pPr>
            <w:r w:rsidRPr="004139D1">
              <w:rPr>
                <w:b/>
                <w:sz w:val="22"/>
                <w:szCs w:val="22"/>
              </w:rPr>
              <w:t>Latvija</w:t>
            </w:r>
          </w:p>
          <w:p w14:paraId="23AA8D09" w14:textId="77777777" w:rsidR="00730FBF" w:rsidRPr="004139D1" w:rsidRDefault="00730FBF">
            <w:pPr>
              <w:rPr>
                <w:sz w:val="22"/>
                <w:szCs w:val="22"/>
              </w:rPr>
            </w:pPr>
            <w:r w:rsidRPr="004139D1">
              <w:rPr>
                <w:sz w:val="22"/>
                <w:szCs w:val="22"/>
              </w:rPr>
              <w:t>{Nosaukums}</w:t>
            </w:r>
          </w:p>
          <w:p w14:paraId="60F14EE3" w14:textId="77777777" w:rsidR="00730FBF" w:rsidRPr="004139D1" w:rsidRDefault="00730FBF">
            <w:pPr>
              <w:rPr>
                <w:sz w:val="22"/>
                <w:szCs w:val="22"/>
              </w:rPr>
            </w:pPr>
            <w:r w:rsidRPr="004139D1">
              <w:rPr>
                <w:sz w:val="22"/>
                <w:szCs w:val="22"/>
              </w:rPr>
              <w:t>&lt;{Adrese}</w:t>
            </w:r>
          </w:p>
          <w:p w14:paraId="246C3248" w14:textId="77777777" w:rsidR="00730FBF" w:rsidRPr="004139D1" w:rsidRDefault="00730FBF">
            <w:pPr>
              <w:rPr>
                <w:sz w:val="22"/>
                <w:szCs w:val="22"/>
              </w:rPr>
            </w:pPr>
            <w:r w:rsidRPr="004139D1">
              <w:rPr>
                <w:sz w:val="22"/>
                <w:szCs w:val="22"/>
              </w:rPr>
              <w:t>{Pilsēta}, LV{Pasta indekss }&gt;</w:t>
            </w:r>
          </w:p>
          <w:p w14:paraId="65D1C97F" w14:textId="77777777" w:rsidR="00730FBF" w:rsidRPr="004139D1" w:rsidRDefault="00730FBF">
            <w:pPr>
              <w:rPr>
                <w:sz w:val="22"/>
                <w:szCs w:val="22"/>
              </w:rPr>
            </w:pPr>
            <w:r w:rsidRPr="004139D1">
              <w:rPr>
                <w:sz w:val="22"/>
                <w:szCs w:val="22"/>
              </w:rPr>
              <w:t>Tel: + {Telefona numurs}</w:t>
            </w:r>
          </w:p>
          <w:p w14:paraId="3C2C0912" w14:textId="77777777" w:rsidR="00730FBF" w:rsidRPr="004139D1" w:rsidRDefault="00730FBF">
            <w:pPr>
              <w:rPr>
                <w:sz w:val="22"/>
                <w:szCs w:val="22"/>
              </w:rPr>
            </w:pPr>
            <w:r w:rsidRPr="004139D1">
              <w:rPr>
                <w:sz w:val="22"/>
                <w:szCs w:val="22"/>
              </w:rPr>
              <w:t>&lt;{E-mail}&gt;</w:t>
            </w:r>
          </w:p>
          <w:p w14:paraId="0064BBA7" w14:textId="77777777" w:rsidR="00730FBF" w:rsidRPr="004139D1" w:rsidRDefault="00730FBF">
            <w:pPr>
              <w:rPr>
                <w:bCs/>
                <w:sz w:val="22"/>
                <w:szCs w:val="22"/>
              </w:rPr>
            </w:pPr>
          </w:p>
        </w:tc>
        <w:tc>
          <w:tcPr>
            <w:tcW w:w="4527" w:type="dxa"/>
            <w:shd w:val="clear" w:color="auto" w:fill="auto"/>
          </w:tcPr>
          <w:p w14:paraId="337FAD6A" w14:textId="0610B275" w:rsidR="00730FBF" w:rsidRPr="004139D1" w:rsidRDefault="00730FBF">
            <w:pPr>
              <w:rPr>
                <w:b/>
                <w:sz w:val="22"/>
                <w:szCs w:val="22"/>
              </w:rPr>
            </w:pPr>
            <w:r w:rsidRPr="004139D1">
              <w:rPr>
                <w:b/>
                <w:sz w:val="22"/>
                <w:szCs w:val="22"/>
              </w:rPr>
              <w:t>United Kingdom</w:t>
            </w:r>
            <w:r w:rsidR="00C61C35">
              <w:rPr>
                <w:b/>
                <w:sz w:val="22"/>
                <w:szCs w:val="22"/>
              </w:rPr>
              <w:t xml:space="preserve"> </w:t>
            </w:r>
            <w:r w:rsidR="00C61C35" w:rsidRPr="006429E3">
              <w:rPr>
                <w:b/>
                <w:lang w:val="en-GB"/>
              </w:rPr>
              <w:t>(Northern Ireland)</w:t>
            </w:r>
          </w:p>
          <w:p w14:paraId="442C9ABE" w14:textId="77777777" w:rsidR="00730FBF" w:rsidRPr="004139D1" w:rsidRDefault="00730FBF">
            <w:pPr>
              <w:rPr>
                <w:sz w:val="22"/>
                <w:szCs w:val="22"/>
              </w:rPr>
            </w:pPr>
            <w:r w:rsidRPr="004139D1">
              <w:rPr>
                <w:sz w:val="22"/>
                <w:szCs w:val="22"/>
              </w:rPr>
              <w:t>{Name}</w:t>
            </w:r>
          </w:p>
          <w:p w14:paraId="7E394E13" w14:textId="77777777" w:rsidR="00730FBF" w:rsidRPr="004139D1" w:rsidRDefault="00730FBF">
            <w:pPr>
              <w:rPr>
                <w:sz w:val="22"/>
                <w:szCs w:val="22"/>
              </w:rPr>
            </w:pPr>
            <w:r w:rsidRPr="004139D1">
              <w:rPr>
                <w:sz w:val="22"/>
                <w:szCs w:val="22"/>
              </w:rPr>
              <w:t>&lt;{Address}</w:t>
            </w:r>
          </w:p>
          <w:p w14:paraId="7775340C" w14:textId="77777777" w:rsidR="00730FBF" w:rsidRPr="004139D1" w:rsidRDefault="00730FBF">
            <w:pPr>
              <w:rPr>
                <w:sz w:val="22"/>
                <w:szCs w:val="22"/>
              </w:rPr>
            </w:pPr>
            <w:r w:rsidRPr="004139D1">
              <w:rPr>
                <w:sz w:val="22"/>
                <w:szCs w:val="22"/>
              </w:rPr>
              <w:t>{Town} {Postal code} – UK&gt;</w:t>
            </w:r>
          </w:p>
          <w:p w14:paraId="665AA805" w14:textId="77777777" w:rsidR="00730FBF" w:rsidRPr="004139D1" w:rsidRDefault="00730FBF">
            <w:pPr>
              <w:rPr>
                <w:sz w:val="22"/>
                <w:szCs w:val="22"/>
              </w:rPr>
            </w:pPr>
            <w:r w:rsidRPr="004139D1">
              <w:rPr>
                <w:sz w:val="22"/>
                <w:szCs w:val="22"/>
              </w:rPr>
              <w:t>Tel: + {Telephone number}</w:t>
            </w:r>
          </w:p>
          <w:p w14:paraId="3EECA4CE" w14:textId="77777777" w:rsidR="00730FBF" w:rsidRPr="004139D1" w:rsidRDefault="00730FBF">
            <w:pPr>
              <w:rPr>
                <w:sz w:val="22"/>
                <w:szCs w:val="22"/>
              </w:rPr>
            </w:pPr>
            <w:r w:rsidRPr="004139D1">
              <w:rPr>
                <w:sz w:val="22"/>
                <w:szCs w:val="22"/>
              </w:rPr>
              <w:t>&lt;{E-mail}&gt;</w:t>
            </w:r>
          </w:p>
          <w:p w14:paraId="177B3646" w14:textId="77777777" w:rsidR="00730FBF" w:rsidRPr="004139D1" w:rsidRDefault="00730FBF">
            <w:pPr>
              <w:rPr>
                <w:bCs/>
                <w:sz w:val="22"/>
                <w:szCs w:val="22"/>
              </w:rPr>
            </w:pPr>
          </w:p>
        </w:tc>
      </w:tr>
    </w:tbl>
    <w:p w14:paraId="1714CC67" w14:textId="77777777" w:rsidR="00730FBF" w:rsidRPr="004139D1" w:rsidRDefault="00730FBF" w:rsidP="00AB3CF7">
      <w:pPr>
        <w:rPr>
          <w:sz w:val="22"/>
          <w:szCs w:val="22"/>
        </w:rPr>
      </w:pPr>
    </w:p>
    <w:p w14:paraId="3CD21A19" w14:textId="77777777" w:rsidR="00674C15" w:rsidRPr="004139D1" w:rsidRDefault="00674C15">
      <w:pPr>
        <w:rPr>
          <w:sz w:val="22"/>
          <w:szCs w:val="22"/>
        </w:rPr>
      </w:pPr>
    </w:p>
    <w:sectPr w:rsidR="00674C15" w:rsidRPr="004139D1" w:rsidSect="00BF0918">
      <w:headerReference w:type="even" r:id="rId17"/>
      <w:headerReference w:type="default" r:id="rId18"/>
      <w:footerReference w:type="even" r:id="rId19"/>
      <w:footerReference w:type="default" r:id="rId20"/>
      <w:headerReference w:type="first" r:id="rId21"/>
      <w:footerReference w:type="first" r:id="rId22"/>
      <w:pgSz w:w="11907" w:h="16840" w:code="9"/>
      <w:pgMar w:top="1134" w:right="1418" w:bottom="1134" w:left="1418"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718F" w14:textId="77777777" w:rsidR="004D2913" w:rsidRDefault="004D2913">
      <w:r>
        <w:separator/>
      </w:r>
    </w:p>
  </w:endnote>
  <w:endnote w:type="continuationSeparator" w:id="0">
    <w:p w14:paraId="45122A43" w14:textId="77777777" w:rsidR="004D2913" w:rsidRDefault="004D2913">
      <w:r>
        <w:continuationSeparator/>
      </w:r>
    </w:p>
  </w:endnote>
  <w:endnote w:type="continuationNotice" w:id="1">
    <w:p w14:paraId="541C91E3" w14:textId="77777777" w:rsidR="004D2913" w:rsidRDefault="004D2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0671" w14:textId="77777777" w:rsidR="006D209A" w:rsidRDefault="006D2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1B70" w14:textId="0266312B" w:rsidR="008C5E1C" w:rsidRPr="00730FBF" w:rsidRDefault="008C5E1C">
    <w:pPr>
      <w:pStyle w:val="Footer"/>
      <w:tabs>
        <w:tab w:val="clear" w:pos="8930"/>
        <w:tab w:val="right" w:pos="8931"/>
      </w:tabs>
      <w:jc w:val="center"/>
      <w:rPr>
        <w:rFonts w:ascii="Times New Roman" w:hAnsi="Times New Roman"/>
      </w:rPr>
    </w:pPr>
    <w:r w:rsidRPr="00730FBF">
      <w:rPr>
        <w:rStyle w:val="PageNumber"/>
        <w:rFonts w:ascii="Times New Roman" w:hAnsi="Times New Roman"/>
      </w:rPr>
      <w:fldChar w:fldCharType="begin"/>
    </w:r>
    <w:r w:rsidRPr="00730FBF">
      <w:rPr>
        <w:rStyle w:val="PageNumber"/>
        <w:rFonts w:ascii="Times New Roman" w:hAnsi="Times New Roman"/>
      </w:rPr>
      <w:instrText xml:space="preserve"> PAGE </w:instrText>
    </w:r>
    <w:r w:rsidRPr="00730FBF">
      <w:rPr>
        <w:rStyle w:val="PageNumber"/>
        <w:rFonts w:ascii="Times New Roman" w:hAnsi="Times New Roman"/>
      </w:rPr>
      <w:fldChar w:fldCharType="separate"/>
    </w:r>
    <w:r w:rsidR="00556FF2">
      <w:rPr>
        <w:rStyle w:val="PageNumber"/>
        <w:rFonts w:ascii="Times New Roman" w:hAnsi="Times New Roman"/>
        <w:noProof/>
      </w:rPr>
      <w:t>24</w:t>
    </w:r>
    <w:r w:rsidRPr="00730FBF">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1FC1" w14:textId="77777777" w:rsidR="008C5E1C" w:rsidRDefault="008C5E1C">
    <w:pPr>
      <w:pStyle w:val="Footer"/>
      <w:tabs>
        <w:tab w:val="clear" w:pos="8930"/>
        <w:tab w:val="right" w:pos="8931"/>
      </w:tabs>
      <w:rPr>
        <w:rStyle w:val="PageNumber"/>
      </w:rPr>
    </w:pPr>
  </w:p>
  <w:p w14:paraId="76E6F731" w14:textId="77777777" w:rsidR="008C5E1C" w:rsidRDefault="008C5E1C">
    <w:pPr>
      <w:pStyle w:val="Footer"/>
      <w:tabs>
        <w:tab w:val="clear" w:pos="8930"/>
        <w:tab w:val="right" w:pos="8931"/>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6F41B" w14:textId="77777777" w:rsidR="004D2913" w:rsidRDefault="004D2913">
      <w:r>
        <w:separator/>
      </w:r>
    </w:p>
  </w:footnote>
  <w:footnote w:type="continuationSeparator" w:id="0">
    <w:p w14:paraId="28B51274" w14:textId="77777777" w:rsidR="004D2913" w:rsidRDefault="004D2913">
      <w:r>
        <w:continuationSeparator/>
      </w:r>
    </w:p>
  </w:footnote>
  <w:footnote w:type="continuationNotice" w:id="1">
    <w:p w14:paraId="7FF592F0" w14:textId="77777777" w:rsidR="004D2913" w:rsidRDefault="004D2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B2A5" w14:textId="77777777" w:rsidR="006D209A" w:rsidRDefault="006D2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90EE" w14:textId="77777777" w:rsidR="006D209A" w:rsidRDefault="006D2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8C47" w14:textId="77777777" w:rsidR="006D209A" w:rsidRDefault="006D2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3A5E"/>
    <w:multiLevelType w:val="multilevel"/>
    <w:tmpl w:val="76263460"/>
    <w:lvl w:ilvl="0">
      <w:start w:val="1"/>
      <w:numFmt w:val="upperRoman"/>
      <w:pStyle w:val="Heading1"/>
      <w:lvlText w:val="%1"/>
      <w:lvlJc w:val="left"/>
      <w:pPr>
        <w:tabs>
          <w:tab w:val="num" w:pos="720"/>
        </w:tabs>
        <w:ind w:left="284" w:hanging="284"/>
      </w:pPr>
      <w:rPr>
        <w:rFonts w:ascii="Arial" w:hAnsi="Arial" w:cs="Times New Roman" w:hint="default"/>
        <w:b/>
        <w:i w:val="0"/>
        <w:sz w:val="24"/>
      </w:rPr>
    </w:lvl>
    <w:lvl w:ilvl="1">
      <w:start w:val="1"/>
      <w:numFmt w:val="decimal"/>
      <w:pStyle w:val="Heading2"/>
      <w:lvlText w:val="%1.%2"/>
      <w:lvlJc w:val="left"/>
      <w:pPr>
        <w:tabs>
          <w:tab w:val="num" w:pos="709"/>
        </w:tabs>
        <w:ind w:left="709" w:hanging="425"/>
      </w:pPr>
      <w:rPr>
        <w:rFonts w:ascii="Arial" w:hAnsi="Arial" w:cs="Times New Roman" w:hint="default"/>
        <w:b/>
        <w:i w:val="0"/>
        <w:sz w:val="22"/>
      </w:rPr>
    </w:lvl>
    <w:lvl w:ilvl="2">
      <w:start w:val="1"/>
      <w:numFmt w:val="decimal"/>
      <w:pStyle w:val="Heading3"/>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Restart w:val="2"/>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 w15:restartNumberingAfterBreak="0">
    <w:nsid w:val="290A2392"/>
    <w:multiLevelType w:val="hybridMultilevel"/>
    <w:tmpl w:val="4508C73C"/>
    <w:lvl w:ilvl="0" w:tplc="1E90D4F4">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8F6D73"/>
    <w:multiLevelType w:val="hybridMultilevel"/>
    <w:tmpl w:val="F946A966"/>
    <w:lvl w:ilvl="0" w:tplc="32FECA4C">
      <w:start w:val="4"/>
      <w:numFmt w:val="upperLetter"/>
      <w:pStyle w:val="Heading4"/>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9E73B2"/>
    <w:multiLevelType w:val="hybridMultilevel"/>
    <w:tmpl w:val="B0CAA6A0"/>
    <w:lvl w:ilvl="0" w:tplc="A99EC798">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B7"/>
    <w:rsid w:val="000039AA"/>
    <w:rsid w:val="00003E28"/>
    <w:rsid w:val="00017AB7"/>
    <w:rsid w:val="000253DB"/>
    <w:rsid w:val="000367D9"/>
    <w:rsid w:val="000446A0"/>
    <w:rsid w:val="000537A2"/>
    <w:rsid w:val="00053914"/>
    <w:rsid w:val="00053E05"/>
    <w:rsid w:val="0006615C"/>
    <w:rsid w:val="00066A47"/>
    <w:rsid w:val="00072F4E"/>
    <w:rsid w:val="000744D8"/>
    <w:rsid w:val="00090B79"/>
    <w:rsid w:val="00093B23"/>
    <w:rsid w:val="00097D36"/>
    <w:rsid w:val="000A450D"/>
    <w:rsid w:val="000A6259"/>
    <w:rsid w:val="000B60A9"/>
    <w:rsid w:val="000C0D61"/>
    <w:rsid w:val="000C362A"/>
    <w:rsid w:val="000C425C"/>
    <w:rsid w:val="000D0F8E"/>
    <w:rsid w:val="000D3471"/>
    <w:rsid w:val="000D3AAD"/>
    <w:rsid w:val="000D684C"/>
    <w:rsid w:val="000E3569"/>
    <w:rsid w:val="000E4A85"/>
    <w:rsid w:val="000E502E"/>
    <w:rsid w:val="000F44EA"/>
    <w:rsid w:val="000F6907"/>
    <w:rsid w:val="00102C7C"/>
    <w:rsid w:val="00121CF6"/>
    <w:rsid w:val="00123B8D"/>
    <w:rsid w:val="00124CFE"/>
    <w:rsid w:val="001374CF"/>
    <w:rsid w:val="001425C7"/>
    <w:rsid w:val="00142862"/>
    <w:rsid w:val="00143CF4"/>
    <w:rsid w:val="00144A88"/>
    <w:rsid w:val="00150697"/>
    <w:rsid w:val="00161F8F"/>
    <w:rsid w:val="0018225A"/>
    <w:rsid w:val="0018655B"/>
    <w:rsid w:val="00196CCA"/>
    <w:rsid w:val="001A1068"/>
    <w:rsid w:val="001A5FC0"/>
    <w:rsid w:val="001C0974"/>
    <w:rsid w:val="001C5ABF"/>
    <w:rsid w:val="001C7928"/>
    <w:rsid w:val="001C7FBE"/>
    <w:rsid w:val="001D707D"/>
    <w:rsid w:val="001E4B7C"/>
    <w:rsid w:val="001E79EF"/>
    <w:rsid w:val="001F459B"/>
    <w:rsid w:val="00201DC3"/>
    <w:rsid w:val="00207A34"/>
    <w:rsid w:val="00217B1A"/>
    <w:rsid w:val="00222042"/>
    <w:rsid w:val="002254F3"/>
    <w:rsid w:val="00225678"/>
    <w:rsid w:val="0023489B"/>
    <w:rsid w:val="00244AA2"/>
    <w:rsid w:val="0024539E"/>
    <w:rsid w:val="002461C4"/>
    <w:rsid w:val="002605CC"/>
    <w:rsid w:val="002805C2"/>
    <w:rsid w:val="00280B6E"/>
    <w:rsid w:val="00285C6B"/>
    <w:rsid w:val="0029497C"/>
    <w:rsid w:val="002B0F38"/>
    <w:rsid w:val="002B4A28"/>
    <w:rsid w:val="002B7B82"/>
    <w:rsid w:val="002C22E0"/>
    <w:rsid w:val="002C2993"/>
    <w:rsid w:val="002C2C33"/>
    <w:rsid w:val="002E3777"/>
    <w:rsid w:val="002F00A1"/>
    <w:rsid w:val="002F0C02"/>
    <w:rsid w:val="002F1B3F"/>
    <w:rsid w:val="002F66A6"/>
    <w:rsid w:val="002F7DFA"/>
    <w:rsid w:val="003015FA"/>
    <w:rsid w:val="00320E37"/>
    <w:rsid w:val="00333683"/>
    <w:rsid w:val="003348BB"/>
    <w:rsid w:val="003360F0"/>
    <w:rsid w:val="00340599"/>
    <w:rsid w:val="00346768"/>
    <w:rsid w:val="00362A45"/>
    <w:rsid w:val="00382F32"/>
    <w:rsid w:val="00386D74"/>
    <w:rsid w:val="00390087"/>
    <w:rsid w:val="00396BD5"/>
    <w:rsid w:val="003A6B73"/>
    <w:rsid w:val="003B0551"/>
    <w:rsid w:val="003C509C"/>
    <w:rsid w:val="003D33B0"/>
    <w:rsid w:val="003D7FC4"/>
    <w:rsid w:val="003E1A5A"/>
    <w:rsid w:val="003E5678"/>
    <w:rsid w:val="003F12F0"/>
    <w:rsid w:val="003F60B7"/>
    <w:rsid w:val="003F63C2"/>
    <w:rsid w:val="00405E8C"/>
    <w:rsid w:val="0041198C"/>
    <w:rsid w:val="004139D1"/>
    <w:rsid w:val="004155FD"/>
    <w:rsid w:val="004270AE"/>
    <w:rsid w:val="0043028C"/>
    <w:rsid w:val="00431DCA"/>
    <w:rsid w:val="00433B3A"/>
    <w:rsid w:val="00434D45"/>
    <w:rsid w:val="00437A3A"/>
    <w:rsid w:val="00447FBE"/>
    <w:rsid w:val="00447FF4"/>
    <w:rsid w:val="00451BD3"/>
    <w:rsid w:val="0045273D"/>
    <w:rsid w:val="00452FB8"/>
    <w:rsid w:val="00455EE0"/>
    <w:rsid w:val="0045678D"/>
    <w:rsid w:val="00460605"/>
    <w:rsid w:val="004617D8"/>
    <w:rsid w:val="00472856"/>
    <w:rsid w:val="00473E01"/>
    <w:rsid w:val="004852E5"/>
    <w:rsid w:val="004A0854"/>
    <w:rsid w:val="004B1D34"/>
    <w:rsid w:val="004C49D0"/>
    <w:rsid w:val="004C6A70"/>
    <w:rsid w:val="004D2913"/>
    <w:rsid w:val="004E6387"/>
    <w:rsid w:val="004F11D0"/>
    <w:rsid w:val="0052286A"/>
    <w:rsid w:val="00527DCA"/>
    <w:rsid w:val="005406C1"/>
    <w:rsid w:val="005556F2"/>
    <w:rsid w:val="00556FF2"/>
    <w:rsid w:val="00560318"/>
    <w:rsid w:val="00560DFC"/>
    <w:rsid w:val="00562143"/>
    <w:rsid w:val="005624D3"/>
    <w:rsid w:val="00577DCA"/>
    <w:rsid w:val="00586C88"/>
    <w:rsid w:val="00592265"/>
    <w:rsid w:val="005A3960"/>
    <w:rsid w:val="005A6F37"/>
    <w:rsid w:val="005C2397"/>
    <w:rsid w:val="005D638B"/>
    <w:rsid w:val="005E26B2"/>
    <w:rsid w:val="00615651"/>
    <w:rsid w:val="006219DE"/>
    <w:rsid w:val="006234F6"/>
    <w:rsid w:val="00624656"/>
    <w:rsid w:val="00634A0F"/>
    <w:rsid w:val="006429E3"/>
    <w:rsid w:val="00643107"/>
    <w:rsid w:val="00654BB0"/>
    <w:rsid w:val="00674C15"/>
    <w:rsid w:val="00675E7F"/>
    <w:rsid w:val="00676701"/>
    <w:rsid w:val="00682615"/>
    <w:rsid w:val="006B4187"/>
    <w:rsid w:val="006C3501"/>
    <w:rsid w:val="006C4D46"/>
    <w:rsid w:val="006C60E0"/>
    <w:rsid w:val="006C7320"/>
    <w:rsid w:val="006D209A"/>
    <w:rsid w:val="006D5823"/>
    <w:rsid w:val="006E25F4"/>
    <w:rsid w:val="006E54B8"/>
    <w:rsid w:val="006F190D"/>
    <w:rsid w:val="006F412D"/>
    <w:rsid w:val="006F7A1C"/>
    <w:rsid w:val="0070015B"/>
    <w:rsid w:val="00702AA6"/>
    <w:rsid w:val="00705063"/>
    <w:rsid w:val="007205C1"/>
    <w:rsid w:val="00727770"/>
    <w:rsid w:val="00730FBF"/>
    <w:rsid w:val="00731F0B"/>
    <w:rsid w:val="0073450C"/>
    <w:rsid w:val="00745423"/>
    <w:rsid w:val="00747B30"/>
    <w:rsid w:val="007645DC"/>
    <w:rsid w:val="00777F55"/>
    <w:rsid w:val="00780AD4"/>
    <w:rsid w:val="00782567"/>
    <w:rsid w:val="00783F2B"/>
    <w:rsid w:val="007849CD"/>
    <w:rsid w:val="007921A9"/>
    <w:rsid w:val="00793CB6"/>
    <w:rsid w:val="007947B9"/>
    <w:rsid w:val="00796FBE"/>
    <w:rsid w:val="00797DE1"/>
    <w:rsid w:val="007A25A7"/>
    <w:rsid w:val="007B3FB0"/>
    <w:rsid w:val="007D4211"/>
    <w:rsid w:val="007D7961"/>
    <w:rsid w:val="007E0FB0"/>
    <w:rsid w:val="007E2C1A"/>
    <w:rsid w:val="007E55C3"/>
    <w:rsid w:val="007F023F"/>
    <w:rsid w:val="007F4C77"/>
    <w:rsid w:val="00802876"/>
    <w:rsid w:val="00802A40"/>
    <w:rsid w:val="00804FE0"/>
    <w:rsid w:val="0080611D"/>
    <w:rsid w:val="00811E07"/>
    <w:rsid w:val="0081715C"/>
    <w:rsid w:val="0082778E"/>
    <w:rsid w:val="00836476"/>
    <w:rsid w:val="00843B56"/>
    <w:rsid w:val="008446FE"/>
    <w:rsid w:val="00846925"/>
    <w:rsid w:val="00846A7D"/>
    <w:rsid w:val="008472F6"/>
    <w:rsid w:val="0084773F"/>
    <w:rsid w:val="0085009D"/>
    <w:rsid w:val="00863ADC"/>
    <w:rsid w:val="00865D3D"/>
    <w:rsid w:val="00873749"/>
    <w:rsid w:val="0087699B"/>
    <w:rsid w:val="00877887"/>
    <w:rsid w:val="008820E1"/>
    <w:rsid w:val="00882198"/>
    <w:rsid w:val="00887ADB"/>
    <w:rsid w:val="0089563B"/>
    <w:rsid w:val="008A2253"/>
    <w:rsid w:val="008A38D8"/>
    <w:rsid w:val="008A4096"/>
    <w:rsid w:val="008B2445"/>
    <w:rsid w:val="008B4EC2"/>
    <w:rsid w:val="008B592A"/>
    <w:rsid w:val="008B6461"/>
    <w:rsid w:val="008C154A"/>
    <w:rsid w:val="008C5E1C"/>
    <w:rsid w:val="008D3BFA"/>
    <w:rsid w:val="008E243E"/>
    <w:rsid w:val="008E3489"/>
    <w:rsid w:val="008E4559"/>
    <w:rsid w:val="008E69D8"/>
    <w:rsid w:val="008F22C8"/>
    <w:rsid w:val="008F2823"/>
    <w:rsid w:val="008F64EC"/>
    <w:rsid w:val="008F6CC6"/>
    <w:rsid w:val="009049FA"/>
    <w:rsid w:val="00905244"/>
    <w:rsid w:val="00913408"/>
    <w:rsid w:val="00920153"/>
    <w:rsid w:val="00920601"/>
    <w:rsid w:val="0093068F"/>
    <w:rsid w:val="00950DD1"/>
    <w:rsid w:val="0096036F"/>
    <w:rsid w:val="00966758"/>
    <w:rsid w:val="00967D70"/>
    <w:rsid w:val="00981005"/>
    <w:rsid w:val="00981D67"/>
    <w:rsid w:val="009847B6"/>
    <w:rsid w:val="0098743D"/>
    <w:rsid w:val="009913D3"/>
    <w:rsid w:val="00994B5A"/>
    <w:rsid w:val="00997CAF"/>
    <w:rsid w:val="009A41AE"/>
    <w:rsid w:val="009B08D9"/>
    <w:rsid w:val="009B4306"/>
    <w:rsid w:val="009B6666"/>
    <w:rsid w:val="009B66F6"/>
    <w:rsid w:val="009B7224"/>
    <w:rsid w:val="009C2F9C"/>
    <w:rsid w:val="009C6A7B"/>
    <w:rsid w:val="009D1885"/>
    <w:rsid w:val="009D77F2"/>
    <w:rsid w:val="009D7A5E"/>
    <w:rsid w:val="009E2116"/>
    <w:rsid w:val="009E5E4C"/>
    <w:rsid w:val="009F0C42"/>
    <w:rsid w:val="009F16BF"/>
    <w:rsid w:val="009F63B0"/>
    <w:rsid w:val="00A06F2E"/>
    <w:rsid w:val="00A20015"/>
    <w:rsid w:val="00A21B31"/>
    <w:rsid w:val="00A229CC"/>
    <w:rsid w:val="00A31341"/>
    <w:rsid w:val="00A51396"/>
    <w:rsid w:val="00A62852"/>
    <w:rsid w:val="00A730FA"/>
    <w:rsid w:val="00A77943"/>
    <w:rsid w:val="00A94C8C"/>
    <w:rsid w:val="00AB0B9E"/>
    <w:rsid w:val="00AB3CF7"/>
    <w:rsid w:val="00AB4614"/>
    <w:rsid w:val="00AC64EA"/>
    <w:rsid w:val="00AD1E30"/>
    <w:rsid w:val="00AD2050"/>
    <w:rsid w:val="00AD234A"/>
    <w:rsid w:val="00AD4046"/>
    <w:rsid w:val="00AD6489"/>
    <w:rsid w:val="00AE0349"/>
    <w:rsid w:val="00AE0E69"/>
    <w:rsid w:val="00AF578D"/>
    <w:rsid w:val="00B05897"/>
    <w:rsid w:val="00B161E4"/>
    <w:rsid w:val="00B23CF4"/>
    <w:rsid w:val="00B304EA"/>
    <w:rsid w:val="00B33582"/>
    <w:rsid w:val="00B34DBF"/>
    <w:rsid w:val="00B50FAC"/>
    <w:rsid w:val="00B566A7"/>
    <w:rsid w:val="00B62B7D"/>
    <w:rsid w:val="00B66B3E"/>
    <w:rsid w:val="00B7334C"/>
    <w:rsid w:val="00B75A7B"/>
    <w:rsid w:val="00B75CF2"/>
    <w:rsid w:val="00B91C2E"/>
    <w:rsid w:val="00B9216C"/>
    <w:rsid w:val="00B929C5"/>
    <w:rsid w:val="00BA16FF"/>
    <w:rsid w:val="00BA3128"/>
    <w:rsid w:val="00BA3CFB"/>
    <w:rsid w:val="00BB0349"/>
    <w:rsid w:val="00BB0F4B"/>
    <w:rsid w:val="00BB1147"/>
    <w:rsid w:val="00BB2C22"/>
    <w:rsid w:val="00BB337B"/>
    <w:rsid w:val="00BB7B97"/>
    <w:rsid w:val="00BC03D2"/>
    <w:rsid w:val="00BC3098"/>
    <w:rsid w:val="00BC388A"/>
    <w:rsid w:val="00BC411B"/>
    <w:rsid w:val="00BC5C2A"/>
    <w:rsid w:val="00BC78DE"/>
    <w:rsid w:val="00BD2A33"/>
    <w:rsid w:val="00BD2EEC"/>
    <w:rsid w:val="00BE5737"/>
    <w:rsid w:val="00BF0918"/>
    <w:rsid w:val="00C0202F"/>
    <w:rsid w:val="00C15402"/>
    <w:rsid w:val="00C20988"/>
    <w:rsid w:val="00C42662"/>
    <w:rsid w:val="00C5150A"/>
    <w:rsid w:val="00C61C35"/>
    <w:rsid w:val="00C62907"/>
    <w:rsid w:val="00C63BE5"/>
    <w:rsid w:val="00C649FC"/>
    <w:rsid w:val="00C7689B"/>
    <w:rsid w:val="00C84BE1"/>
    <w:rsid w:val="00C86E38"/>
    <w:rsid w:val="00C946FE"/>
    <w:rsid w:val="00CA2E2A"/>
    <w:rsid w:val="00CA5F7E"/>
    <w:rsid w:val="00CA69C7"/>
    <w:rsid w:val="00CB2EA1"/>
    <w:rsid w:val="00CB7001"/>
    <w:rsid w:val="00CC12D8"/>
    <w:rsid w:val="00CC1957"/>
    <w:rsid w:val="00CC2B61"/>
    <w:rsid w:val="00CC39AE"/>
    <w:rsid w:val="00CD0B40"/>
    <w:rsid w:val="00CD12CA"/>
    <w:rsid w:val="00CD30C7"/>
    <w:rsid w:val="00CD5813"/>
    <w:rsid w:val="00CE0677"/>
    <w:rsid w:val="00CE174D"/>
    <w:rsid w:val="00CE4551"/>
    <w:rsid w:val="00CE4676"/>
    <w:rsid w:val="00CF6FB1"/>
    <w:rsid w:val="00D10541"/>
    <w:rsid w:val="00D14CA2"/>
    <w:rsid w:val="00D2051B"/>
    <w:rsid w:val="00D23FF5"/>
    <w:rsid w:val="00D2565A"/>
    <w:rsid w:val="00D25F21"/>
    <w:rsid w:val="00D2669F"/>
    <w:rsid w:val="00D3400F"/>
    <w:rsid w:val="00D455B1"/>
    <w:rsid w:val="00D50097"/>
    <w:rsid w:val="00D51F91"/>
    <w:rsid w:val="00D61F0D"/>
    <w:rsid w:val="00D70B3B"/>
    <w:rsid w:val="00D72C40"/>
    <w:rsid w:val="00D7702A"/>
    <w:rsid w:val="00D90ECC"/>
    <w:rsid w:val="00D92E14"/>
    <w:rsid w:val="00D93E77"/>
    <w:rsid w:val="00D95CA2"/>
    <w:rsid w:val="00DA1737"/>
    <w:rsid w:val="00DA2DD3"/>
    <w:rsid w:val="00DA3784"/>
    <w:rsid w:val="00DA39B7"/>
    <w:rsid w:val="00DA6599"/>
    <w:rsid w:val="00DB0A84"/>
    <w:rsid w:val="00DB43D4"/>
    <w:rsid w:val="00DB4C4C"/>
    <w:rsid w:val="00DB5B79"/>
    <w:rsid w:val="00DD41D3"/>
    <w:rsid w:val="00DD5769"/>
    <w:rsid w:val="00DE43A8"/>
    <w:rsid w:val="00DF1D31"/>
    <w:rsid w:val="00DF7C2D"/>
    <w:rsid w:val="00E0302D"/>
    <w:rsid w:val="00E109B2"/>
    <w:rsid w:val="00E14A9A"/>
    <w:rsid w:val="00E2228F"/>
    <w:rsid w:val="00E26010"/>
    <w:rsid w:val="00E30BA9"/>
    <w:rsid w:val="00E36627"/>
    <w:rsid w:val="00E40F56"/>
    <w:rsid w:val="00E536D5"/>
    <w:rsid w:val="00E60C8C"/>
    <w:rsid w:val="00E6283B"/>
    <w:rsid w:val="00E66E01"/>
    <w:rsid w:val="00E7102A"/>
    <w:rsid w:val="00E71AF1"/>
    <w:rsid w:val="00E72810"/>
    <w:rsid w:val="00E74364"/>
    <w:rsid w:val="00E8277E"/>
    <w:rsid w:val="00E95268"/>
    <w:rsid w:val="00EA4577"/>
    <w:rsid w:val="00EB2796"/>
    <w:rsid w:val="00EC11B0"/>
    <w:rsid w:val="00EC1B1F"/>
    <w:rsid w:val="00EC2697"/>
    <w:rsid w:val="00EE117E"/>
    <w:rsid w:val="00EE265E"/>
    <w:rsid w:val="00EE5B8D"/>
    <w:rsid w:val="00EF1EE0"/>
    <w:rsid w:val="00EF764F"/>
    <w:rsid w:val="00F00A3F"/>
    <w:rsid w:val="00F01DD4"/>
    <w:rsid w:val="00F02A1C"/>
    <w:rsid w:val="00F068D4"/>
    <w:rsid w:val="00F1143F"/>
    <w:rsid w:val="00F16704"/>
    <w:rsid w:val="00F23882"/>
    <w:rsid w:val="00F26A71"/>
    <w:rsid w:val="00F33343"/>
    <w:rsid w:val="00F34359"/>
    <w:rsid w:val="00F5133E"/>
    <w:rsid w:val="00F530C6"/>
    <w:rsid w:val="00F60712"/>
    <w:rsid w:val="00F6381E"/>
    <w:rsid w:val="00F7631C"/>
    <w:rsid w:val="00F80F0A"/>
    <w:rsid w:val="00F81B0E"/>
    <w:rsid w:val="00F8466D"/>
    <w:rsid w:val="00F84D22"/>
    <w:rsid w:val="00F8529E"/>
    <w:rsid w:val="00F949F5"/>
    <w:rsid w:val="00FA0409"/>
    <w:rsid w:val="00FA0F05"/>
    <w:rsid w:val="00FA1A06"/>
    <w:rsid w:val="00FA1F1C"/>
    <w:rsid w:val="00FA3840"/>
    <w:rsid w:val="00FB37EB"/>
    <w:rsid w:val="00FB4D13"/>
    <w:rsid w:val="00FB7D1E"/>
    <w:rsid w:val="00FC1631"/>
    <w:rsid w:val="00FC50CE"/>
    <w:rsid w:val="00FE361E"/>
    <w:rsid w:val="00FE4A4D"/>
    <w:rsid w:val="00FE4E6A"/>
    <w:rsid w:val="00FF01A9"/>
    <w:rsid w:val="00FF1070"/>
    <w:rsid w:val="00FF61A0"/>
    <w:rsid w:val="00FF746C"/>
    <w:rsid w:val="00FF769A"/>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A8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0E37"/>
    <w:rPr>
      <w:sz w:val="24"/>
      <w:szCs w:val="24"/>
      <w:lang w:eastAsia="en-US"/>
    </w:rPr>
  </w:style>
  <w:style w:type="paragraph" w:styleId="Heading1">
    <w:name w:val="heading 1"/>
    <w:basedOn w:val="Normal"/>
    <w:next w:val="Normal"/>
    <w:qFormat/>
    <w:rsid w:val="00320E37"/>
    <w:pPr>
      <w:keepNext/>
      <w:numPr>
        <w:numId w:val="1"/>
      </w:numPr>
      <w:tabs>
        <w:tab w:val="clear" w:pos="720"/>
      </w:tabs>
      <w:ind w:left="0" w:firstLine="0"/>
      <w:outlineLvl w:val="0"/>
    </w:pPr>
    <w:rPr>
      <w:b/>
      <w:bCs/>
      <w:sz w:val="22"/>
      <w:u w:val="single"/>
    </w:rPr>
  </w:style>
  <w:style w:type="paragraph" w:styleId="Heading2">
    <w:name w:val="heading 2"/>
    <w:basedOn w:val="Normal"/>
    <w:next w:val="Normal"/>
    <w:qFormat/>
    <w:rsid w:val="00320E37"/>
    <w:pPr>
      <w:keepNext/>
      <w:numPr>
        <w:ilvl w:val="1"/>
        <w:numId w:val="1"/>
      </w:numPr>
      <w:tabs>
        <w:tab w:val="clear" w:pos="709"/>
      </w:tabs>
      <w:ind w:left="0" w:firstLine="0"/>
      <w:outlineLvl w:val="1"/>
    </w:pPr>
    <w:rPr>
      <w:b/>
      <w:sz w:val="22"/>
    </w:rPr>
  </w:style>
  <w:style w:type="paragraph" w:styleId="Heading3">
    <w:name w:val="heading 3"/>
    <w:basedOn w:val="Normal"/>
    <w:next w:val="Normal"/>
    <w:qFormat/>
    <w:rsid w:val="00320E37"/>
    <w:pPr>
      <w:keepNext/>
      <w:numPr>
        <w:ilvl w:val="2"/>
        <w:numId w:val="1"/>
      </w:numPr>
      <w:tabs>
        <w:tab w:val="clear" w:pos="1276"/>
      </w:tabs>
      <w:ind w:left="540" w:firstLine="0"/>
      <w:outlineLvl w:val="2"/>
    </w:pPr>
    <w:rPr>
      <w:b/>
    </w:rPr>
  </w:style>
  <w:style w:type="paragraph" w:styleId="Heading4">
    <w:name w:val="heading 4"/>
    <w:basedOn w:val="Normal"/>
    <w:next w:val="Normal"/>
    <w:qFormat/>
    <w:rsid w:val="00320E37"/>
    <w:pPr>
      <w:keepNext/>
      <w:numPr>
        <w:numId w:val="4"/>
      </w:numPr>
      <w:tabs>
        <w:tab w:val="clear" w:pos="930"/>
      </w:tabs>
      <w:ind w:left="0" w:firstLine="0"/>
      <w:outlineLvl w:val="3"/>
    </w:pPr>
    <w:rPr>
      <w:b/>
    </w:rPr>
  </w:style>
  <w:style w:type="paragraph" w:styleId="Heading5">
    <w:name w:val="heading 5"/>
    <w:basedOn w:val="Normal"/>
    <w:next w:val="Normal"/>
    <w:qFormat/>
    <w:rsid w:val="00320E37"/>
    <w:pPr>
      <w:keepNext/>
      <w:ind w:left="567" w:hanging="567"/>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0E37"/>
    <w:rPr>
      <w:b/>
      <w:bCs/>
      <w:sz w:val="22"/>
    </w:rPr>
  </w:style>
  <w:style w:type="character" w:styleId="PageNumber">
    <w:name w:val="page number"/>
    <w:basedOn w:val="DefaultParagraphFont"/>
    <w:rsid w:val="00320E37"/>
  </w:style>
  <w:style w:type="paragraph" w:styleId="Footer">
    <w:name w:val="footer"/>
    <w:basedOn w:val="Normal"/>
    <w:rsid w:val="00320E37"/>
    <w:pPr>
      <w:tabs>
        <w:tab w:val="center" w:pos="4536"/>
        <w:tab w:val="center" w:pos="8930"/>
      </w:tabs>
    </w:pPr>
    <w:rPr>
      <w:rFonts w:ascii="Arial" w:hAnsi="Arial"/>
      <w:sz w:val="16"/>
      <w:szCs w:val="20"/>
      <w:lang w:val="en-GB"/>
    </w:rPr>
  </w:style>
  <w:style w:type="paragraph" w:styleId="BodyTextIndent3">
    <w:name w:val="Body Text Indent 3"/>
    <w:basedOn w:val="Normal"/>
    <w:rsid w:val="00320E37"/>
    <w:pPr>
      <w:tabs>
        <w:tab w:val="left" w:pos="567"/>
      </w:tabs>
      <w:ind w:left="567" w:hanging="567"/>
    </w:pPr>
    <w:rPr>
      <w:sz w:val="22"/>
      <w:szCs w:val="20"/>
      <w:lang w:val="en-GB"/>
    </w:rPr>
  </w:style>
  <w:style w:type="character" w:styleId="Hyperlink">
    <w:name w:val="Hyperlink"/>
    <w:rsid w:val="00320E37"/>
    <w:rPr>
      <w:color w:val="0000FF"/>
      <w:u w:val="single"/>
    </w:rPr>
  </w:style>
  <w:style w:type="paragraph" w:styleId="BalloonText">
    <w:name w:val="Balloon Text"/>
    <w:basedOn w:val="Normal"/>
    <w:semiHidden/>
    <w:rsid w:val="00320E37"/>
    <w:rPr>
      <w:rFonts w:ascii="Tahoma" w:hAnsi="Tahoma" w:cs="Tahoma"/>
      <w:sz w:val="16"/>
      <w:szCs w:val="16"/>
    </w:rPr>
  </w:style>
  <w:style w:type="character" w:styleId="CommentReference">
    <w:name w:val="annotation reference"/>
    <w:semiHidden/>
    <w:rsid w:val="00320E37"/>
    <w:rPr>
      <w:sz w:val="16"/>
      <w:szCs w:val="16"/>
    </w:rPr>
  </w:style>
  <w:style w:type="paragraph" w:styleId="CommentText">
    <w:name w:val="annotation text"/>
    <w:basedOn w:val="Normal"/>
    <w:semiHidden/>
    <w:rsid w:val="00320E37"/>
    <w:rPr>
      <w:sz w:val="20"/>
      <w:szCs w:val="20"/>
    </w:rPr>
  </w:style>
  <w:style w:type="paragraph" w:styleId="CommentSubject">
    <w:name w:val="annotation subject"/>
    <w:basedOn w:val="CommentText"/>
    <w:next w:val="CommentText"/>
    <w:semiHidden/>
    <w:rsid w:val="00320E37"/>
    <w:rPr>
      <w:b/>
      <w:bCs/>
    </w:rPr>
  </w:style>
  <w:style w:type="paragraph" w:styleId="BodyTextIndent">
    <w:name w:val="Body Text Indent"/>
    <w:basedOn w:val="Normal"/>
    <w:link w:val="BodyTextIndentChar"/>
    <w:rsid w:val="00905244"/>
    <w:pPr>
      <w:spacing w:after="120"/>
      <w:ind w:left="283"/>
    </w:pPr>
  </w:style>
  <w:style w:type="character" w:customStyle="1" w:styleId="BodyTextIndentChar">
    <w:name w:val="Body Text Indent Char"/>
    <w:link w:val="BodyTextIndent"/>
    <w:rsid w:val="00905244"/>
    <w:rPr>
      <w:sz w:val="24"/>
      <w:szCs w:val="24"/>
      <w:lang w:val="is-IS" w:eastAsia="en-US" w:bidi="ar-SA"/>
    </w:rPr>
  </w:style>
  <w:style w:type="paragraph" w:styleId="Header">
    <w:name w:val="header"/>
    <w:basedOn w:val="Normal"/>
    <w:link w:val="HeaderChar"/>
    <w:rsid w:val="002F0C02"/>
    <w:pPr>
      <w:tabs>
        <w:tab w:val="center" w:pos="4320"/>
        <w:tab w:val="right" w:pos="8640"/>
      </w:tabs>
    </w:pPr>
  </w:style>
  <w:style w:type="character" w:customStyle="1" w:styleId="HeaderChar">
    <w:name w:val="Header Char"/>
    <w:link w:val="Header"/>
    <w:semiHidden/>
    <w:rsid w:val="00B929C5"/>
    <w:rPr>
      <w:sz w:val="24"/>
      <w:szCs w:val="24"/>
      <w:lang w:val="is-IS" w:eastAsia="en-US" w:bidi="ar-SA"/>
    </w:rPr>
  </w:style>
  <w:style w:type="paragraph" w:styleId="NormalWeb">
    <w:name w:val="Normal (Web)"/>
    <w:basedOn w:val="Normal"/>
    <w:rsid w:val="00B929C5"/>
    <w:pPr>
      <w:spacing w:before="100" w:beforeAutospacing="1" w:after="100" w:afterAutospacing="1"/>
    </w:pPr>
    <w:rPr>
      <w:lang w:val="en-GB"/>
    </w:rPr>
  </w:style>
  <w:style w:type="paragraph" w:customStyle="1" w:styleId="TabletextrowsAgency">
    <w:name w:val="Table text rows (Agency)"/>
    <w:basedOn w:val="Normal"/>
    <w:rsid w:val="00B929C5"/>
    <w:pPr>
      <w:spacing w:line="280" w:lineRule="exact"/>
    </w:pPr>
    <w:rPr>
      <w:rFonts w:ascii="Verdana" w:hAnsi="Verdana" w:cs="Verdana"/>
      <w:sz w:val="18"/>
      <w:szCs w:val="18"/>
      <w:lang w:val="en-GB" w:eastAsia="zh-CN"/>
    </w:rPr>
  </w:style>
  <w:style w:type="character" w:styleId="LineNumber">
    <w:name w:val="line number"/>
    <w:rsid w:val="00DA39B7"/>
  </w:style>
  <w:style w:type="paragraph" w:customStyle="1" w:styleId="TableheadingrowsAgency">
    <w:name w:val="Table heading rows (Agency)"/>
    <w:basedOn w:val="Normal"/>
    <w:semiHidden/>
    <w:rsid w:val="00E74364"/>
    <w:pPr>
      <w:keepNext/>
      <w:spacing w:after="140" w:line="280" w:lineRule="atLeast"/>
    </w:pPr>
    <w:rPr>
      <w:rFonts w:ascii="Verdana" w:hAnsi="Verdana" w:cs="Verdana"/>
      <w:b/>
      <w:sz w:val="18"/>
      <w:szCs w:val="18"/>
      <w:lang w:val="en-GB" w:eastAsia="en-GB"/>
    </w:rPr>
  </w:style>
  <w:style w:type="paragraph" w:styleId="Revision">
    <w:name w:val="Revision"/>
    <w:hidden/>
    <w:uiPriority w:val="99"/>
    <w:semiHidden/>
    <w:rsid w:val="007F4C77"/>
    <w:rPr>
      <w:sz w:val="24"/>
      <w:szCs w:val="24"/>
      <w:lang w:eastAsia="en-US"/>
    </w:rPr>
  </w:style>
  <w:style w:type="character" w:customStyle="1" w:styleId="CharChar">
    <w:name w:val="Char Char"/>
    <w:rsid w:val="00B161E4"/>
    <w:rPr>
      <w:sz w:val="24"/>
      <w:szCs w:val="24"/>
      <w:lang w:val="is-IS" w:eastAsia="en-US" w:bidi="ar-SA"/>
    </w:rPr>
  </w:style>
  <w:style w:type="character" w:customStyle="1" w:styleId="CharChar0">
    <w:name w:val="Char Char"/>
    <w:rsid w:val="00CA69C7"/>
    <w:rPr>
      <w:sz w:val="24"/>
      <w:szCs w:val="24"/>
      <w:lang w:val="is-IS" w:eastAsia="en-US" w:bidi="ar-SA"/>
    </w:rPr>
  </w:style>
  <w:style w:type="character" w:styleId="FollowedHyperlink">
    <w:name w:val="FollowedHyperlink"/>
    <w:rsid w:val="007A25A7"/>
    <w:rPr>
      <w:color w:val="800080"/>
      <w:u w:val="single"/>
    </w:rPr>
  </w:style>
  <w:style w:type="character" w:customStyle="1" w:styleId="CharChar1">
    <w:name w:val="Char Char"/>
    <w:rsid w:val="00624656"/>
    <w:rPr>
      <w:sz w:val="24"/>
      <w:szCs w:val="24"/>
      <w:lang w:val="is-I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qm.eu/site/Procedure_Article_82doc-en-624-2.html" TargetMode="External"/><Relationship Id="rId13" Type="http://schemas.openxmlformats.org/officeDocument/2006/relationships/hyperlink" Target="http://www.emea.europa.eu/docs/en_GB/document_library/Regulatory_and_procedural_guideline/2009/10/WC500004426.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ma.europa.eu/" TargetMode="External"/><Relationship Id="rId12" Type="http://schemas.openxmlformats.org/officeDocument/2006/relationships/hyperlink" Target="http://www.ema.europa.eu/docs/en_GB/document_library/Regulatory_and_procedural_guideline/2014/08/WC500170559.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ma.europa.e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a.europa.eu/docs/en_GB/document_library/Regulatory_and_procedural_guideline/2014/08/WC500170559.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ma.europa.eu/docs/en_GB/document_library/Regulatory_and_procedural_guideline/2014/08/WC500170559.pdf" TargetMode="External"/><Relationship Id="rId23" Type="http://schemas.openxmlformats.org/officeDocument/2006/relationships/fontTable" Target="fontTable.xml"/><Relationship Id="rId10" Type="http://schemas.openxmlformats.org/officeDocument/2006/relationships/hyperlink" Target="http://www.ema.europa.eu/docs/en_GB/document_library/Regulatory_and_procedural_guideline/2014/08/WC500170559.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a.europa.eu/docs/en_GB/document_library/Regulatory_and_procedural_guideline/2014/08/WC500170559.pdf" TargetMode="External"/><Relationship Id="rId14" Type="http://schemas.openxmlformats.org/officeDocument/2006/relationships/hyperlink" Target="http://www.ema.europa.eu/docs/en_GB/document_library/Regulatory_and_procedural_guideline/2014/08/WC500170559.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15DA7966</Template>
  <TotalTime>0</TotalTime>
  <Pages>24</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IS_qrd_veterinary template_v. 8.1_clean</vt:lpstr>
    </vt:vector>
  </TitlesOfParts>
  <LinksUpToDate>false</LinksUpToDate>
  <CharactersWithSpaces>29695</CharactersWithSpaces>
  <SharedDoc>false</SharedDoc>
  <HLinks>
    <vt:vector size="102" baseType="variant">
      <vt:variant>
        <vt:i4>6619197</vt:i4>
      </vt:variant>
      <vt:variant>
        <vt:i4>48</vt:i4>
      </vt:variant>
      <vt:variant>
        <vt:i4>0</vt:i4>
      </vt:variant>
      <vt:variant>
        <vt:i4>5</vt:i4>
      </vt:variant>
      <vt:variant>
        <vt:lpwstr>http://www.serlyfjaskra.is/</vt:lpwstr>
      </vt:variant>
      <vt:variant>
        <vt:lpwstr/>
      </vt:variant>
      <vt:variant>
        <vt:i4>1245197</vt:i4>
      </vt:variant>
      <vt:variant>
        <vt:i4>45</vt:i4>
      </vt:variant>
      <vt:variant>
        <vt:i4>0</vt:i4>
      </vt:variant>
      <vt:variant>
        <vt:i4>5</vt:i4>
      </vt:variant>
      <vt:variant>
        <vt:lpwstr>http://www.ema.europa.eu/</vt:lpwstr>
      </vt:variant>
      <vt:variant>
        <vt:lpwstr/>
      </vt:variant>
      <vt:variant>
        <vt:i4>3801155</vt:i4>
      </vt:variant>
      <vt:variant>
        <vt:i4>42</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39</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36</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33</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30</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27</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24</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21</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18</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15</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12</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9</vt:i4>
      </vt:variant>
      <vt:variant>
        <vt:i4>0</vt:i4>
      </vt:variant>
      <vt:variant>
        <vt:i4>5</vt:i4>
      </vt:variant>
      <vt:variant>
        <vt:lpwstr>http://www.emea.europa.eu/docs/en_GB/document_library/Regulatory_and_procedural_guideline/2009/10/WC500004426.pdf</vt:lpwstr>
      </vt:variant>
      <vt:variant>
        <vt:lpwstr/>
      </vt:variant>
      <vt:variant>
        <vt:i4>1507412</vt:i4>
      </vt:variant>
      <vt:variant>
        <vt:i4>6</vt:i4>
      </vt:variant>
      <vt:variant>
        <vt:i4>0</vt:i4>
      </vt:variant>
      <vt:variant>
        <vt:i4>5</vt:i4>
      </vt:variant>
      <vt:variant>
        <vt:lpwstr>http://www.edqm.eu/site/Procedure_Article_82doc-en-624-2.html</vt:lpwstr>
      </vt:variant>
      <vt:variant>
        <vt:lpwstr/>
      </vt:variant>
      <vt:variant>
        <vt:i4>6619197</vt:i4>
      </vt:variant>
      <vt:variant>
        <vt:i4>3</vt:i4>
      </vt:variant>
      <vt:variant>
        <vt:i4>0</vt:i4>
      </vt:variant>
      <vt:variant>
        <vt:i4>5</vt:i4>
      </vt:variant>
      <vt:variant>
        <vt:lpwstr>http://www.serlyfjaskra.is/</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qrd_veterinary template_v. 8.1_clean_is_revised</dc:title>
  <dc:creator/>
  <cp:lastModifiedBy/>
  <cp:revision>1</cp:revision>
  <dcterms:created xsi:type="dcterms:W3CDTF">2017-03-23T04:38:00Z</dcterms:created>
  <dcterms:modified xsi:type="dcterms:W3CDTF">2020-12-10T20:45:00Z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CURRENT,1.1</vt:lpwstr>
  </property>
  <property fmtid="{D5CDD505-2E9C-101B-9397-08002B2CF9AE}" pid="3" name="DM_Name">
    <vt:lpwstr>qrd_veterinary template_v. 8.1_clean_is_revised</vt:lpwstr>
  </property>
  <property fmtid="{D5CDD505-2E9C-101B-9397-08002B2CF9AE}" pid="4" name="DM_Creation_Date">
    <vt:lpwstr>22/03/2017 13:46:52</vt:lpwstr>
  </property>
  <property fmtid="{D5CDD505-2E9C-101B-9397-08002B2CF9AE}" pid="5" name="DM_Modify_Date">
    <vt:lpwstr>22/03/2017 13:46:52</vt:lpwstr>
  </property>
  <property fmtid="{D5CDD505-2E9C-101B-9397-08002B2CF9AE}" pid="6" name="DM_Creator_Name">
    <vt:lpwstr>Prizzi Monica</vt:lpwstr>
  </property>
  <property fmtid="{D5CDD505-2E9C-101B-9397-08002B2CF9AE}" pid="7" name="DM_Modifier_Name">
    <vt:lpwstr>Prizzi Monica</vt:lpwstr>
  </property>
  <property fmtid="{D5CDD505-2E9C-101B-9397-08002B2CF9AE}" pid="8" name="DM_Type">
    <vt:lpwstr>emea_document</vt:lpwstr>
  </property>
  <property fmtid="{D5CDD505-2E9C-101B-9397-08002B2CF9AE}" pid="9" name="DM_DocRefId">
    <vt:lpwstr>EMA/197516/2017</vt:lpwstr>
  </property>
  <property fmtid="{D5CDD505-2E9C-101B-9397-08002B2CF9AE}" pid="10" name="DM_Category">
    <vt:lpwstr>Templates and Form</vt:lpwstr>
  </property>
  <property fmtid="{D5CDD505-2E9C-101B-9397-08002B2CF9AE}" pid="11" name="DM_Path">
    <vt:lpwstr>/02b. Administration of Scientific Meeting/WPs SAGs DGs and other WGs/CxMP - QRD/3. Other activities/02. Procedures/01. QRD PI templates/02 QRD Veterinary templates/13 V-template v.8.1 - publication/04 Published documents (February 2017)/02 Clean template</vt:lpwstr>
  </property>
  <property fmtid="{D5CDD505-2E9C-101B-9397-08002B2CF9AE}" pid="12" name="DM_emea_doc_ref_id">
    <vt:lpwstr>EMA/197516/2017</vt:lpwstr>
  </property>
  <property fmtid="{D5CDD505-2E9C-101B-9397-08002B2CF9AE}" pid="13" name="DM_Modifer_Name">
    <vt:lpwstr>Prizzi Monica</vt:lpwstr>
  </property>
  <property fmtid="{D5CDD505-2E9C-101B-9397-08002B2CF9AE}" pid="14" name="DM_Modified_Date">
    <vt:lpwstr>22/03/2017 13:46:52</vt:lpwstr>
  </property>
  <property fmtid="{D5CDD505-2E9C-101B-9397-08002B2CF9AE}" pid="15" name="MSIP_Label_afe1b31d-cec0-4074-b4bd-f07689e43d84_Enabled">
    <vt:lpwstr>True</vt:lpwstr>
  </property>
  <property fmtid="{D5CDD505-2E9C-101B-9397-08002B2CF9AE}" pid="16" name="MSIP_Label_afe1b31d-cec0-4074-b4bd-f07689e43d84_SiteId">
    <vt:lpwstr>bc9dc15c-61bc-4f03-b60b-e5b6d8922839</vt:lpwstr>
  </property>
  <property fmtid="{D5CDD505-2E9C-101B-9397-08002B2CF9AE}" pid="17" name="MSIP_Label_afe1b31d-cec0-4074-b4bd-f07689e43d84_Owner">
    <vt:lpwstr>tia.akhtar@ema.europa.eu</vt:lpwstr>
  </property>
  <property fmtid="{D5CDD505-2E9C-101B-9397-08002B2CF9AE}" pid="18" name="MSIP_Label_afe1b31d-cec0-4074-b4bd-f07689e43d84_SetDate">
    <vt:lpwstr>2020-12-10T20:24:47.6369156Z</vt:lpwstr>
  </property>
  <property fmtid="{D5CDD505-2E9C-101B-9397-08002B2CF9AE}" pid="19" name="MSIP_Label_afe1b31d-cec0-4074-b4bd-f07689e43d84_Name">
    <vt:lpwstr>Internal</vt:lpwstr>
  </property>
  <property fmtid="{D5CDD505-2E9C-101B-9397-08002B2CF9AE}" pid="20" name="MSIP_Label_afe1b31d-cec0-4074-b4bd-f07689e43d84_Application">
    <vt:lpwstr>Microsoft Azure Information Protection</vt:lpwstr>
  </property>
  <property fmtid="{D5CDD505-2E9C-101B-9397-08002B2CF9AE}" pid="21" name="MSIP_Label_afe1b31d-cec0-4074-b4bd-f07689e43d84_ActionId">
    <vt:lpwstr>2443e7c2-64df-42f1-8fe8-bde67f6b4b32</vt:lpwstr>
  </property>
  <property fmtid="{D5CDD505-2E9C-101B-9397-08002B2CF9AE}" pid="22" name="MSIP_Label_afe1b31d-cec0-4074-b4bd-f07689e43d84_Extended_MSFT_Method">
    <vt:lpwstr>Automatic</vt:lpwstr>
  </property>
  <property fmtid="{D5CDD505-2E9C-101B-9397-08002B2CF9AE}" pid="23" name="MSIP_Label_0eea11ca-d417-4147-80ed-01a58412c458_Enabled">
    <vt:lpwstr>True</vt:lpwstr>
  </property>
  <property fmtid="{D5CDD505-2E9C-101B-9397-08002B2CF9AE}" pid="24" name="MSIP_Label_0eea11ca-d417-4147-80ed-01a58412c458_SiteId">
    <vt:lpwstr>bc9dc15c-61bc-4f03-b60b-e5b6d8922839</vt:lpwstr>
  </property>
  <property fmtid="{D5CDD505-2E9C-101B-9397-08002B2CF9AE}" pid="25" name="MSIP_Label_0eea11ca-d417-4147-80ed-01a58412c458_Owner">
    <vt:lpwstr>tia.akhtar@ema.europa.eu</vt:lpwstr>
  </property>
  <property fmtid="{D5CDD505-2E9C-101B-9397-08002B2CF9AE}" pid="26" name="MSIP_Label_0eea11ca-d417-4147-80ed-01a58412c458_SetDate">
    <vt:lpwstr>2020-12-10T20:24:47.6369156Z</vt:lpwstr>
  </property>
  <property fmtid="{D5CDD505-2E9C-101B-9397-08002B2CF9AE}" pid="27" name="MSIP_Label_0eea11ca-d417-4147-80ed-01a58412c458_Name">
    <vt:lpwstr>All EMA Staff and Contractors</vt:lpwstr>
  </property>
  <property fmtid="{D5CDD505-2E9C-101B-9397-08002B2CF9AE}" pid="28" name="MSIP_Label_0eea11ca-d417-4147-80ed-01a58412c458_Application">
    <vt:lpwstr>Microsoft Azure Information Protection</vt:lpwstr>
  </property>
  <property fmtid="{D5CDD505-2E9C-101B-9397-08002B2CF9AE}" pid="29" name="MSIP_Label_0eea11ca-d417-4147-80ed-01a58412c458_ActionId">
    <vt:lpwstr>2443e7c2-64df-42f1-8fe8-bde67f6b4b32</vt:lpwstr>
  </property>
  <property fmtid="{D5CDD505-2E9C-101B-9397-08002B2CF9AE}" pid="30" name="MSIP_Label_0eea11ca-d417-4147-80ed-01a58412c458_Parent">
    <vt:lpwstr>afe1b31d-cec0-4074-b4bd-f07689e43d84</vt:lpwstr>
  </property>
  <property fmtid="{D5CDD505-2E9C-101B-9397-08002B2CF9AE}" pid="31" name="MSIP_Label_0eea11ca-d417-4147-80ed-01a58412c458_Extended_MSFT_Method">
    <vt:lpwstr>Automatic</vt:lpwstr>
  </property>
  <property fmtid="{D5CDD505-2E9C-101B-9397-08002B2CF9AE}" pid="32" name="Classification">
    <vt:lpwstr>Internal All EMA Staff and Contractors</vt:lpwstr>
  </property>
</Properties>
</file>