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-numheading3Agency"/>
        <w:jc w:val="center"/>
        <w:rPr>
          <w:rFonts w:ascii="Times New Roman" w:hAnsi="Times New Roman" w:cs="Times New Roman"/>
          <w:bCs w:val="0"/>
          <w:lang w:val="sl-SI"/>
        </w:rPr>
      </w:pPr>
      <w:r w:rsidRPr="007B4A67" w:rsidR="007B4A67">
        <w:rPr>
          <w:rFonts w:ascii="Times New Roman" w:hAnsi="Times New Roman" w:cs="Times New Roman"/>
          <w:bCs w:val="0"/>
          <w:lang w:val="sl-SI"/>
        </w:rPr>
        <w:t>PRILOGA IV</w:t>
      </w:r>
    </w:p>
    <w:p w:rsidR="000A4E07" w:rsidRPr="007B4A67">
      <w:pPr>
        <w:pStyle w:val="No-numheading3Agency"/>
        <w:jc w:val="center"/>
        <w:rPr>
          <w:rFonts w:ascii="Times New Roman" w:hAnsi="Times New Roman" w:cs="Times New Roman"/>
          <w:bCs w:val="0"/>
          <w:lang w:val="sl-SI"/>
        </w:rPr>
      </w:pPr>
      <w:r w:rsidRPr="007B4A67" w:rsidR="007B4A67">
        <w:rPr>
          <w:rFonts w:ascii="Times New Roman" w:hAnsi="Times New Roman" w:cs="Times New Roman"/>
          <w:bCs w:val="0"/>
          <w:lang w:val="sl-SI"/>
        </w:rPr>
        <w:t>SKLEPNE UGOTOVITVE O PRIDOBITVI DOVOLJENJA ZA PROMET Z ZDRAVILOM V IZJEMNIH OKOLIŠČINAH TER &lt;PODOBNOSTI IN ODSTOPANJU&gt; &lt;IN&gt; &lt;ZAHTEVKU ZA ENOLETNO &lt;TRŽNO ZAŠČITO&gt; &lt;EKSKLUZIVNOST PODATKOV&gt;&gt;, KI JIH JE PREDSTAVILA EVROPSKA AG</w:t>
      </w:r>
      <w:r w:rsidRPr="007B4A67" w:rsidR="007B4A67">
        <w:rPr>
          <w:rFonts w:ascii="Times New Roman" w:hAnsi="Times New Roman" w:cs="Times New Roman"/>
          <w:bCs w:val="0"/>
          <w:lang w:val="sl-SI"/>
        </w:rPr>
        <w:t>ENCIJA ZA ZDRAVILA</w:t>
      </w: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  <w:r w:rsidRPr="007B4A67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p w:rsidR="000A4E07" w:rsidRPr="007B4A67">
      <w:pPr>
        <w:pStyle w:val="No-numheading3Agency"/>
        <w:rPr>
          <w:rFonts w:ascii="Times New Roman" w:hAnsi="Times New Roman" w:cs="Times New Roman"/>
          <w:bCs w:val="0"/>
          <w:lang w:val="sl-SI"/>
        </w:rPr>
      </w:pPr>
      <w:r w:rsidRPr="007B4A67">
        <w:rPr>
          <w:rFonts w:ascii="Times New Roman" w:hAnsi="Times New Roman" w:cs="Times New Roman"/>
          <w:bCs w:val="0"/>
          <w:lang w:val="sl-SI"/>
        </w:rPr>
        <w:br w:type="page"/>
        <w:t>Sklepne ugotovitve, ki jih je predstavila Evropska agencija za zdravila, o:</w:t>
      </w:r>
    </w:p>
    <w:p w:rsidR="000A4E07" w:rsidRPr="007B4A67" w:rsidP="00E0507C">
      <w:pPr>
        <w:pStyle w:val="DraftingNotesAgency"/>
        <w:rPr>
          <w:rFonts w:ascii="Times New Roman" w:hAnsi="Times New Roman"/>
          <w:szCs w:val="22"/>
          <w:lang w:val="sl-SI"/>
        </w:rPr>
      </w:pPr>
      <w:r w:rsidRPr="007B4A67">
        <w:rPr>
          <w:rFonts w:ascii="Times New Roman" w:hAnsi="Times New Roman"/>
          <w:szCs w:val="22"/>
          <w:lang w:val="sl-SI"/>
        </w:rPr>
        <w:t>[ For the status on marketing authorisation under exceptional circumstances and, in case of similarity and an accepted derogation, please select the statement(s) as provided below.]</w:t>
      </w:r>
    </w:p>
    <w:p w:rsidR="000A4E07" w:rsidRPr="007B4A6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7B4A67">
        <w:rPr>
          <w:rFonts w:ascii="Times New Roman" w:hAnsi="Times New Roman" w:cs="Times New Roman"/>
          <w:b/>
          <w:sz w:val="22"/>
          <w:szCs w:val="22"/>
          <w:lang w:val="sl-SI"/>
        </w:rPr>
        <w:t>pridobitvi dovoljenja za promet z zdravilom v izjemnih okoliščinah</w:t>
      </w:r>
    </w:p>
    <w:p w:rsidR="000A4E07" w:rsidRPr="007B4A67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B4A67">
        <w:rPr>
          <w:rFonts w:ascii="Times New Roman" w:hAnsi="Times New Roman" w:cs="Times New Roman"/>
          <w:sz w:val="22"/>
          <w:szCs w:val="22"/>
          <w:lang w:val="sl-SI"/>
        </w:rPr>
        <w:t>&lt;Odbor za zdravila za uporabo v humani medicini (CHMP) po obravnavi vloge meni, da je razmerje med tveganji in koristmi ugodno, da lahko priporoči izdajo dovoljenja za promet z zdravilom v izjemnih okoliščinah, kot je podrobneje razloženo v evropskem javnem poročilu o oceni zdravila.&gt;</w:t>
      </w:r>
    </w:p>
    <w:p w:rsidR="000A4E07" w:rsidRPr="007B4A6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  <w:lang w:val="sl-SI"/>
        </w:rPr>
      </w:pPr>
      <w:r w:rsidRPr="007B4A67">
        <w:rPr>
          <w:rFonts w:ascii="Times New Roman" w:hAnsi="Times New Roman" w:cs="Times New Roman"/>
          <w:b/>
          <w:sz w:val="22"/>
          <w:szCs w:val="22"/>
          <w:lang w:val="sl-SI"/>
        </w:rPr>
        <w:t xml:space="preserve">&lt;podobnosti&gt; </w:t>
      </w:r>
    </w:p>
    <w:p w:rsidR="000A4E07" w:rsidRPr="007B4A67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B4A67">
        <w:rPr>
          <w:rFonts w:ascii="Times New Roman" w:hAnsi="Times New Roman" w:cs="Times New Roman"/>
          <w:sz w:val="22"/>
          <w:szCs w:val="22"/>
          <w:lang w:val="sl-SI"/>
        </w:rPr>
        <w:t>&lt;Odbor za zdravila za uporabo v humani medicini (CHMP) meni, da je zdravilo &lt;ime zdravila&gt; podobno odobrenemu zdravilu siroti/odobrenim zdravilom sirotam v smislu opredelitve iz člena 3 Uredbe Komisije (ES) št. 847/2000, kot je podrobneje razloženo v evropskem javnem poročilu o oceni zdravila.&gt;</w:t>
      </w:r>
    </w:p>
    <w:p w:rsidR="000A4E07" w:rsidRPr="007B4A6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7B4A67">
        <w:rPr>
          <w:rFonts w:ascii="Times New Roman" w:hAnsi="Times New Roman" w:cs="Times New Roman"/>
          <w:b/>
          <w:sz w:val="22"/>
          <w:szCs w:val="22"/>
          <w:lang w:val="sl-SI"/>
        </w:rPr>
        <w:t>&lt;odstopanju&gt;</w:t>
      </w:r>
    </w:p>
    <w:p w:rsidR="000A4E07" w:rsidRPr="007B4A67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B4A67">
        <w:rPr>
          <w:rFonts w:ascii="Times New Roman" w:hAnsi="Times New Roman" w:cs="Times New Roman"/>
          <w:sz w:val="22"/>
          <w:szCs w:val="22"/>
          <w:lang w:val="sl-SI"/>
        </w:rPr>
        <w:t xml:space="preserve">&lt;Odbor za zdravila za uporabo v humani medicini (CHMP) meni, da v skladu s členom 8 Uredbe (ES) št. 141/2000 in &lt;členom 3 Uredbe Komisije (ES) št. 847/2000&gt; </w:t>
      </w:r>
      <w:r w:rsidRPr="007B4A67">
        <w:rPr>
          <w:rStyle w:val="DraftingNotesAgencyChar"/>
          <w:rFonts w:ascii="Times New Roman" w:hAnsi="Times New Roman" w:cs="Times New Roman"/>
          <w:sz w:val="22"/>
          <w:szCs w:val="22"/>
          <w:lang w:val="sl-SI" w:eastAsia="en-US"/>
        </w:rPr>
        <w:t>[only for the superiority derogation]</w:t>
      </w:r>
      <w:r w:rsidRPr="007B4A67">
        <w:rPr>
          <w:rFonts w:ascii="Times New Roman" w:hAnsi="Times New Roman" w:cs="Times New Roman"/>
          <w:i/>
          <w:sz w:val="22"/>
          <w:szCs w:val="22"/>
          <w:lang w:val="sl-SI"/>
        </w:rPr>
        <w:t xml:space="preserve"> </w:t>
      </w:r>
      <w:r w:rsidRPr="007B4A67">
        <w:rPr>
          <w:rFonts w:ascii="Times New Roman" w:hAnsi="Times New Roman" w:cs="Times New Roman"/>
          <w:sz w:val="22"/>
          <w:szCs w:val="22"/>
          <w:lang w:val="sl-SI"/>
        </w:rPr>
        <w:t>velja(-jo) naslednje(-a) odstopanje(-a), določeno(-a) v členu 8(3) iste uredbe, kot je podrobneje razloženo v evropskem javnem poročilu o oceni zdravila:</w:t>
      </w:r>
    </w:p>
    <w:p w:rsidR="000A4E07" w:rsidRPr="007B4A67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B4A67">
        <w:rPr>
          <w:rFonts w:ascii="Times New Roman" w:hAnsi="Times New Roman" w:cs="Times New Roman"/>
          <w:sz w:val="22"/>
          <w:szCs w:val="22"/>
          <w:lang w:val="sl-SI"/>
        </w:rPr>
        <w:t>&lt;imetnik dovoljenja za promet z &lt;odobrenim zdravilom siroto&gt; ni sposoben dobavljati zadostnih količin zdravila&gt;; &lt;in&gt;</w:t>
      </w:r>
    </w:p>
    <w:p w:rsidR="000A4E07" w:rsidRPr="007B4A67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B4A67">
        <w:rPr>
          <w:rFonts w:ascii="Times New Roman" w:hAnsi="Times New Roman" w:cs="Times New Roman"/>
          <w:sz w:val="22"/>
          <w:szCs w:val="22"/>
          <w:lang w:val="sl-SI"/>
        </w:rPr>
        <w:t>&lt;predlagatelj je v svoji vlogi lahko utemeljil, da je zdravilo, čeprav je podobno &lt;odobrenemu zdravilu siroti,&gt;</w:t>
      </w:r>
      <w:r w:rsidRPr="007B4A67">
        <w:rPr>
          <w:rFonts w:ascii="Times New Roman" w:hAnsi="Times New Roman" w:cs="Times New Roman"/>
          <w:sz w:val="22"/>
          <w:szCs w:val="22"/>
          <w:lang w:val="sl-SI"/>
        </w:rPr>
        <w:t>, varnejše, učinkovitejše ali kako drugače klinično boljše (kot je opredeljeno v členu 3 Uredbe Komisije (ES) št. 847/2000) za isto terapevtsko indikacijo&gt;; &lt;in&gt;</w:t>
      </w:r>
    </w:p>
    <w:p w:rsidR="000A4E07" w:rsidRPr="007B4A67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B4A67">
        <w:rPr>
          <w:rFonts w:ascii="Times New Roman" w:hAnsi="Times New Roman" w:cs="Times New Roman"/>
          <w:sz w:val="22"/>
          <w:szCs w:val="22"/>
          <w:lang w:val="sl-SI"/>
        </w:rPr>
        <w:t>&lt;imetnik dovoljenja za promet z &lt;odobrenim zdravilom siroto&gt; je dal svoje soglasje predlagatelju.&gt;</w:t>
      </w:r>
    </w:p>
    <w:p w:rsidR="000A4E07" w:rsidRPr="007B4A67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7B4A67">
        <w:rPr>
          <w:rFonts w:ascii="Times New Roman" w:hAnsi="Times New Roman" w:cs="Times New Roman"/>
          <w:b/>
          <w:sz w:val="22"/>
          <w:szCs w:val="22"/>
          <w:lang w:val="sl-SI"/>
        </w:rPr>
        <w:t>&lt;enoletni &lt;tržni zaščiti&gt; &lt;ekskluzivnosti podatkov&gt;&gt;</w:t>
      </w:r>
    </w:p>
    <w:p w:rsidR="000A4E07" w:rsidRPr="007B4A67">
      <w:pPr>
        <w:pStyle w:val="DraftingNotesAgency"/>
        <w:rPr>
          <w:rFonts w:ascii="Times New Roman" w:hAnsi="Times New Roman"/>
          <w:szCs w:val="22"/>
          <w:lang w:val="sl-SI"/>
        </w:rPr>
      </w:pPr>
      <w:r w:rsidRPr="007B4A67">
        <w:rPr>
          <w:rFonts w:ascii="Times New Roman" w:hAnsi="Times New Roman"/>
          <w:noProof/>
          <w:szCs w:val="22"/>
          <w:lang w:val="sl-SI"/>
        </w:rPr>
        <w:t>[Where one-year marketing protection/data exclusivity is accepted, please select the statement(s) as provided below, otherwise provide scientific conclusions and grounds.]</w:t>
      </w:r>
    </w:p>
    <w:p w:rsidR="000A4E07" w:rsidRPr="007B4A67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B4A67">
        <w:rPr>
          <w:rStyle w:val="DraftingNotesAgencyChar"/>
          <w:rFonts w:ascii="Times New Roman" w:hAnsi="Times New Roman" w:cs="Times New Roman"/>
          <w:sz w:val="22"/>
          <w:szCs w:val="22"/>
          <w:lang w:val="sl-SI" w:eastAsia="en-US"/>
        </w:rPr>
        <w:t>[For Art 14(11)]</w:t>
      </w:r>
      <w:r w:rsidRPr="007B4A67">
        <w:rPr>
          <w:rFonts w:ascii="Times New Roman" w:hAnsi="Times New Roman" w:cs="Times New Roman"/>
          <w:sz w:val="22"/>
          <w:szCs w:val="22"/>
          <w:lang w:val="sl-SI"/>
        </w:rPr>
        <w:t xml:space="preserve"> &lt;Odbor za zdravila za uporabo v humani medicini (CHMP) je pregledal podatke, ki jih je predložil imetnik dovoljenja za promet z zdravilom, pri čemer je upošteval določbe člena 14(11) Uredbe (ES) št. 726/2004, in meni, da nova terapevtska indikacija prinaša pomembno klinično korist v primerjavi z obstoječimi terapijami, kot je podrobneje razloženo v evropskem javnem poročilu o oceni zdravila.&gt;</w:t>
      </w:r>
    </w:p>
    <w:p w:rsidR="000A4E07" w:rsidRPr="007B4A67">
      <w:pPr>
        <w:pStyle w:val="BodytextAgency"/>
        <w:rPr>
          <w:rFonts w:ascii="Times New Roman" w:hAnsi="Times New Roman" w:cs="Times New Roman"/>
          <w:sz w:val="22"/>
          <w:szCs w:val="22"/>
          <w:lang w:val="sl-SI"/>
        </w:rPr>
      </w:pPr>
      <w:r w:rsidRPr="007B4A67">
        <w:rPr>
          <w:rStyle w:val="DraftingNotesAgencyChar"/>
          <w:rFonts w:ascii="Times New Roman" w:hAnsi="Times New Roman" w:cs="Times New Roman"/>
          <w:sz w:val="22"/>
          <w:szCs w:val="22"/>
          <w:lang w:val="sl-SI" w:eastAsia="en-US"/>
        </w:rPr>
        <w:t>[Art 10(5)]</w:t>
      </w:r>
      <w:r w:rsidRPr="007B4A67">
        <w:rPr>
          <w:rFonts w:ascii="Times New Roman" w:hAnsi="Times New Roman" w:cs="Times New Roman"/>
          <w:i/>
          <w:color w:val="339966"/>
          <w:kern w:val="32"/>
          <w:sz w:val="22"/>
          <w:szCs w:val="22"/>
          <w:lang w:val="sl-SI"/>
        </w:rPr>
        <w:t xml:space="preserve"> </w:t>
      </w:r>
      <w:r w:rsidRPr="007B4A67">
        <w:rPr>
          <w:rFonts w:ascii="Times New Roman" w:hAnsi="Times New Roman" w:cs="Times New Roman"/>
          <w:kern w:val="32"/>
          <w:sz w:val="22"/>
          <w:szCs w:val="22"/>
          <w:lang w:val="sl-SI"/>
        </w:rPr>
        <w:t>&lt;Odbor za zdravila za uporabo v humani medicini (CHMP) je pregledal podatke, ki jih je predložil imetnik dovoljenja za promet z zdravilom, pri čemer je upošteval določbe člena 10(5) Direktive 2001/83/ES, in meni, da so bili(-e) &lt;predklinični testi&gt; &lt;in&gt; &lt;klinične študije&gt;, ki so bili(-e) izvedeni(-e) v zvezi z novo indikacijo pomembni(-e), kot je podrobneje razloženo v evropskem javnem poročilu o oceni zdravila.&gt;</w:t>
      </w:r>
      <w:r w:rsidRPr="007B4A67">
        <w:rPr>
          <w:rFonts w:ascii="Times New Roman" w:hAnsi="Times New Roman" w:cs="Times New Roman"/>
          <w:sz w:val="22"/>
          <w:szCs w:val="22"/>
          <w:lang w:val="sl-SI"/>
        </w:rPr>
        <w:t>&gt;</w:t>
      </w:r>
    </w:p>
    <w:p w:rsidR="000A4E07" w:rsidRPr="007B4A67">
      <w:pPr>
        <w:pStyle w:val="NormalAgency"/>
        <w:rPr>
          <w:rFonts w:ascii="Times New Roman" w:hAnsi="Times New Roman" w:cs="Times New Roman"/>
          <w:sz w:val="22"/>
          <w:szCs w:val="22"/>
          <w:lang w:val="sl-SI"/>
        </w:rPr>
      </w:pPr>
    </w:p>
    <w:sectPr w:rsidSect="009077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67">
    <w:pPr>
      <w:pStyle w:val="Footer"/>
      <w:jc w:val="center"/>
    </w:pPr>
    <w:r>
      <w:rPr>
        <w:noProof w:val="0"/>
        <w:lang w:val="en-US" w:eastAsia="en-US"/>
      </w:rPr>
      <w:fldChar w:fldCharType="begin"/>
    </w:r>
    <w:r>
      <w:instrText xml:space="preserve"> PAGE   \* MERGEFORMAT </w:instrText>
    </w:r>
    <w:r>
      <w:rPr>
        <w:noProof w:val="0"/>
        <w:lang w:val="en-US" w:eastAsia="en-US"/>
      </w:rPr>
      <w:fldChar w:fldCharType="separate"/>
    </w:r>
    <w:r w:rsidR="00CC1515">
      <w:t>2</w:t>
    </w:r>
    <w:r>
      <w:fldChar w:fldCharType="end"/>
    </w:r>
  </w:p>
  <w:p w:rsidR="000A4E07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07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C3627F0"/>
    <w:multiLevelType w:val="hybridMultilevel"/>
    <w:tmpl w:val="C76E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87D1998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8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93172A"/>
    <w:multiLevelType w:val="multilevel"/>
    <w:tmpl w:val="D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12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4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73E2092E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7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3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6"/>
  </w:num>
  <w:num w:numId="36">
    <w:abstractNumId w:val="8"/>
  </w:num>
  <w:num w:numId="37">
    <w:abstractNumId w:val="1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28"/>
    <w:rsid w:val="00015C18"/>
    <w:rsid w:val="0004365D"/>
    <w:rsid w:val="0009176B"/>
    <w:rsid w:val="000A045B"/>
    <w:rsid w:val="000A14E5"/>
    <w:rsid w:val="000A4E07"/>
    <w:rsid w:val="000C0D39"/>
    <w:rsid w:val="000E7C7B"/>
    <w:rsid w:val="001002D6"/>
    <w:rsid w:val="00102438"/>
    <w:rsid w:val="001407E2"/>
    <w:rsid w:val="00141398"/>
    <w:rsid w:val="00172BF3"/>
    <w:rsid w:val="001A0DE6"/>
    <w:rsid w:val="001A5568"/>
    <w:rsid w:val="001C6584"/>
    <w:rsid w:val="001D3282"/>
    <w:rsid w:val="00202F0F"/>
    <w:rsid w:val="00220D27"/>
    <w:rsid w:val="002230E8"/>
    <w:rsid w:val="0023318C"/>
    <w:rsid w:val="00247CE5"/>
    <w:rsid w:val="002674A1"/>
    <w:rsid w:val="00277336"/>
    <w:rsid w:val="00277B40"/>
    <w:rsid w:val="002A264B"/>
    <w:rsid w:val="002A3853"/>
    <w:rsid w:val="0031611A"/>
    <w:rsid w:val="00395D4B"/>
    <w:rsid w:val="003D26A6"/>
    <w:rsid w:val="00410B8F"/>
    <w:rsid w:val="004441AC"/>
    <w:rsid w:val="00470428"/>
    <w:rsid w:val="00476C3E"/>
    <w:rsid w:val="004A2E29"/>
    <w:rsid w:val="004D6A54"/>
    <w:rsid w:val="0054047B"/>
    <w:rsid w:val="005633C7"/>
    <w:rsid w:val="00573AF3"/>
    <w:rsid w:val="00576144"/>
    <w:rsid w:val="005838C2"/>
    <w:rsid w:val="005C0714"/>
    <w:rsid w:val="005C1353"/>
    <w:rsid w:val="005C3479"/>
    <w:rsid w:val="005D2047"/>
    <w:rsid w:val="005E0D96"/>
    <w:rsid w:val="00645647"/>
    <w:rsid w:val="00653356"/>
    <w:rsid w:val="00662615"/>
    <w:rsid w:val="006A1295"/>
    <w:rsid w:val="006B25E8"/>
    <w:rsid w:val="006C4B9A"/>
    <w:rsid w:val="006E30D5"/>
    <w:rsid w:val="006F4F7A"/>
    <w:rsid w:val="00706020"/>
    <w:rsid w:val="0073502D"/>
    <w:rsid w:val="00740E98"/>
    <w:rsid w:val="007461A8"/>
    <w:rsid w:val="00755561"/>
    <w:rsid w:val="00760725"/>
    <w:rsid w:val="00777982"/>
    <w:rsid w:val="007B4A67"/>
    <w:rsid w:val="007D3CFA"/>
    <w:rsid w:val="007E2EE2"/>
    <w:rsid w:val="008312A7"/>
    <w:rsid w:val="00847613"/>
    <w:rsid w:val="00850D6F"/>
    <w:rsid w:val="00855CBC"/>
    <w:rsid w:val="00866F52"/>
    <w:rsid w:val="008A2BAD"/>
    <w:rsid w:val="008B11F9"/>
    <w:rsid w:val="00907784"/>
    <w:rsid w:val="00931AE3"/>
    <w:rsid w:val="00936BBC"/>
    <w:rsid w:val="0096053D"/>
    <w:rsid w:val="00986786"/>
    <w:rsid w:val="009B4B0E"/>
    <w:rsid w:val="009E0AD2"/>
    <w:rsid w:val="009F6951"/>
    <w:rsid w:val="00A03717"/>
    <w:rsid w:val="00A720C7"/>
    <w:rsid w:val="00B12AAC"/>
    <w:rsid w:val="00B31C9D"/>
    <w:rsid w:val="00B333E5"/>
    <w:rsid w:val="00B53E3C"/>
    <w:rsid w:val="00B608F0"/>
    <w:rsid w:val="00B9497B"/>
    <w:rsid w:val="00BA48D7"/>
    <w:rsid w:val="00BC1060"/>
    <w:rsid w:val="00C17424"/>
    <w:rsid w:val="00C31ABE"/>
    <w:rsid w:val="00C50C32"/>
    <w:rsid w:val="00C57461"/>
    <w:rsid w:val="00C92592"/>
    <w:rsid w:val="00CA0178"/>
    <w:rsid w:val="00CA2F45"/>
    <w:rsid w:val="00CA5444"/>
    <w:rsid w:val="00CB272C"/>
    <w:rsid w:val="00CC1515"/>
    <w:rsid w:val="00CD1ADC"/>
    <w:rsid w:val="00CE61D7"/>
    <w:rsid w:val="00CF2E00"/>
    <w:rsid w:val="00CF5BCE"/>
    <w:rsid w:val="00D5587B"/>
    <w:rsid w:val="00D62981"/>
    <w:rsid w:val="00D62F0E"/>
    <w:rsid w:val="00D67EB3"/>
    <w:rsid w:val="00D73918"/>
    <w:rsid w:val="00DC6C92"/>
    <w:rsid w:val="00DD34DB"/>
    <w:rsid w:val="00DE3005"/>
    <w:rsid w:val="00DE6E31"/>
    <w:rsid w:val="00E0507C"/>
    <w:rsid w:val="00E109FE"/>
    <w:rsid w:val="00E30AE1"/>
    <w:rsid w:val="00E36EC7"/>
    <w:rsid w:val="00E81492"/>
    <w:rsid w:val="00EA68BA"/>
    <w:rsid w:val="00EB514F"/>
    <w:rsid w:val="00EC33C2"/>
    <w:rsid w:val="00F16969"/>
    <w:rsid w:val="00F34963"/>
    <w:rsid w:val="00F50AA0"/>
    <w:rsid w:val="00F52A6B"/>
    <w:rsid w:val="00F61F7D"/>
    <w:rsid w:val="00F6409C"/>
    <w:rsid w:val="00F6539B"/>
    <w:rsid w:val="00F86CE6"/>
    <w:rsid w:val="00F966C2"/>
    <w:rsid w:val="00F972C1"/>
    <w:rsid w:val="00FB128F"/>
    <w:rsid w:val="00FD4EA2"/>
    <w:rsid w:val="00FE6E1B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7B"/>
    <w:rPr>
      <w:rFonts w:ascii="Verdana" w:hAnsi="Verdana" w:cs="Verdana"/>
      <w:sz w:val="18"/>
      <w:szCs w:val="1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47B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54047B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54047B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54047B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54047B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54047B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54047B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val="en-GB" w:eastAsia="en-US" w:bidi="ar-SA"/>
    </w:rPr>
  </w:style>
  <w:style w:type="paragraph" w:customStyle="1" w:styleId="NormalAgency">
    <w:name w:val="Normal (Agency)"/>
    <w:rsid w:val="0054047B"/>
    <w:rPr>
      <w:rFonts w:ascii="Verdana" w:hAnsi="Verdana" w:cs="Verdana"/>
      <w:sz w:val="18"/>
      <w:szCs w:val="18"/>
      <w:lang w:val="en-GB" w:eastAsia="en-US" w:bidi="ar-SA"/>
    </w:rPr>
  </w:style>
  <w:style w:type="character" w:customStyle="1" w:styleId="DraftingNotesAgencyChar">
    <w:name w:val="Drafting Notes (Agency) Char"/>
    <w:locked/>
    <w:rsid w:val="0054047B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54047B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54047B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54047B"/>
    <w:rPr>
      <w:color w:val="0000FF"/>
    </w:rPr>
  </w:style>
  <w:style w:type="character" w:customStyle="1" w:styleId="tw4winPopup">
    <w:name w:val="tw4winPopup"/>
    <w:uiPriority w:val="99"/>
    <w:rsid w:val="0054047B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54047B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54047B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54047B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54047B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5D2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D2047"/>
    <w:rPr>
      <w:rFonts w:ascii="Tahoma" w:hAnsi="Tahoma" w:cs="Tahoma"/>
      <w:snapToGrid w:val="0"/>
      <w:sz w:val="16"/>
      <w:szCs w:val="16"/>
      <w:lang w:val="en-GB" w:eastAsia="en-US"/>
    </w:rPr>
  </w:style>
  <w:style w:type="character" w:styleId="CommentReference">
    <w:name w:val="annotation reference"/>
    <w:uiPriority w:val="99"/>
    <w:rsid w:val="00395D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5D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395D4B"/>
    <w:rPr>
      <w:rFonts w:ascii="Verdana" w:hAnsi="Verdana" w:cs="Verdana"/>
      <w:snapToGrid w:val="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5D4B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395D4B"/>
    <w:rPr>
      <w:rFonts w:ascii="Verdana" w:hAnsi="Verdana" w:cs="Verdana"/>
      <w:b/>
      <w:bCs/>
      <w:snapToGrid w:val="0"/>
      <w:lang w:val="en-GB" w:eastAsia="x-none"/>
    </w:rPr>
  </w:style>
  <w:style w:type="numbering" w:customStyle="1" w:styleId="BulletsAgency">
    <w:name w:val="Bullets (Agency)"/>
    <w:rsid w:val="008B493C"/>
    <w:pPr>
      <w:numPr>
        <w:numId w:val="4"/>
      </w:numPr>
    </w:pPr>
  </w:style>
  <w:style w:type="numbering" w:customStyle="1" w:styleId="NumberlistAgency">
    <w:name w:val="Number list (Agency)"/>
    <w:rsid w:val="008B493C"/>
    <w:pPr>
      <w:numPr>
        <w:numId w:val="15"/>
      </w:numPr>
    </w:pPr>
  </w:style>
  <w:style w:type="paragraph" w:styleId="Header">
    <w:name w:val="header"/>
    <w:basedOn w:val="Normal"/>
    <w:link w:val="HeaderChar"/>
    <w:rsid w:val="007B4A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4A67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35320BF9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35320BF9.DOT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HannexIVexceptionalsl</vt:lpstr>
    </vt:vector>
  </TitlesOfParts>
  <Company>Translation Centre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HannexIVexceptional_sl</dc:title>
  <dc:creator>European Medicines Agency</dc:creator>
  <cp:lastModifiedBy>Akhtar Tia</cp:lastModifiedBy>
  <cp:revision>3</cp:revision>
  <dcterms:created xsi:type="dcterms:W3CDTF">2016-12-08T18:33:00Z</dcterms:created>
  <dcterms:modified xsi:type="dcterms:W3CDTF">2018-10-17T14:27:00Z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17/10/2018 15:28:15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EMA/713536/2018</vt:lpwstr>
  </property>
  <property fmtid="{D5CDD505-2E9C-101B-9397-08002B2CF9AE}" pid="7" name="DM_emea_doc_ref_id">
    <vt:lpwstr>EMA/713536/2018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17/10/2018 15:28:15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17/10/2018 15:28:15</vt:lpwstr>
  </property>
  <property fmtid="{D5CDD505-2E9C-101B-9397-08002B2CF9AE}" pid="14" name="DM_Name">
    <vt:lpwstr>HannexIVexceptional_sl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IV templates/Exceptional - published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