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-numheading3Agency"/>
        <w:jc w:val="center"/>
        <w:rPr>
          <w:rFonts w:ascii="Times New Roman" w:hAnsi="Times New Roman" w:cs="Times New Roman"/>
          <w:bCs w:val="0"/>
          <w:lang w:val="sk-SK"/>
        </w:rPr>
      </w:pPr>
      <w:r w:rsidRPr="00B8484C" w:rsidR="00B8484C">
        <w:rPr>
          <w:rFonts w:ascii="Times New Roman" w:hAnsi="Times New Roman" w:cs="Times New Roman"/>
          <w:bCs w:val="0"/>
          <w:noProof/>
          <w:lang w:val="sk-SK"/>
        </w:rPr>
        <w:t>PRÍLOHA IV</w:t>
      </w:r>
    </w:p>
    <w:p w:rsidR="00DC536A" w:rsidRPr="00B8484C">
      <w:pPr>
        <w:pStyle w:val="No-numheading3Agency"/>
        <w:jc w:val="center"/>
        <w:rPr>
          <w:rFonts w:ascii="Times New Roman" w:hAnsi="Times New Roman" w:cs="Times New Roman"/>
          <w:bCs w:val="0"/>
          <w:lang w:val="sk-SK"/>
        </w:rPr>
      </w:pPr>
      <w:r w:rsidRPr="00B8484C" w:rsidR="00B8484C">
        <w:rPr>
          <w:rFonts w:ascii="Times New Roman" w:hAnsi="Times New Roman" w:cs="Times New Roman"/>
          <w:bCs w:val="0"/>
          <w:noProof/>
          <w:lang w:val="sk-SK"/>
        </w:rPr>
        <w:t>ZÁVERY TÝKAJÚCE SA  UDELENIA PODMIENEČNÉHO POVOLENIA NA UVEDENIE NA TRH A &lt;PODOBNOSTI A VÝNIMKY&gt; &lt;A&gt; &lt; ŽIADOSTI O JEDNOROČNÉ OBDOBIE &lt;OCHRANY UVEDENIA LIEKU NA TRH&gt; &lt;EXKLUZÍVNOSTI ÚDAJOV&gt;&gt;, PREDLOŽENÉ EURÓPSKOU AGENTÚROU P</w:t>
      </w:r>
      <w:r w:rsidRPr="00B8484C" w:rsidR="00B8484C">
        <w:rPr>
          <w:rFonts w:ascii="Times New Roman" w:hAnsi="Times New Roman" w:cs="Times New Roman"/>
          <w:bCs w:val="0"/>
          <w:noProof/>
          <w:lang w:val="sk-SK"/>
        </w:rPr>
        <w:t>RE LIEKY</w:t>
      </w:r>
    </w:p>
    <w:p w:rsidR="00DC536A" w:rsidRPr="00B8484C">
      <w:pPr>
        <w:pStyle w:val="No-numheading3Agency"/>
        <w:rPr>
          <w:rFonts w:ascii="Times New Roman" w:hAnsi="Times New Roman" w:cs="Times New Roman"/>
          <w:bCs w:val="0"/>
          <w:lang w:val="sk-SK"/>
        </w:rPr>
      </w:pPr>
      <w:r w:rsidRPr="00B8484C">
        <w:rPr>
          <w:rFonts w:ascii="Times New Roman" w:hAnsi="Times New Roman" w:cs="Times New Roman"/>
          <w:bCs w:val="0"/>
          <w:lang w:val="sk-SK"/>
        </w:rPr>
        <w:br w:type="page"/>
      </w:r>
      <w:r w:rsidRPr="00B8484C">
        <w:rPr>
          <w:rFonts w:ascii="Times New Roman" w:hAnsi="Times New Roman" w:cs="Times New Roman"/>
          <w:bCs w:val="0"/>
          <w:noProof/>
          <w:lang w:val="sk-SK"/>
        </w:rPr>
        <w:t>Závery predložené Európskou agentúrou pre lieky:</w:t>
      </w:r>
    </w:p>
    <w:p w:rsidR="00DC536A" w:rsidRPr="00B8484C">
      <w:pPr>
        <w:pStyle w:val="DraftingNotesAgency"/>
        <w:rPr>
          <w:rFonts w:ascii="Times New Roman" w:hAnsi="Times New Roman"/>
          <w:szCs w:val="22"/>
          <w:lang w:val="sk-SK"/>
        </w:rPr>
      </w:pPr>
      <w:r w:rsidRPr="00B8484C">
        <w:rPr>
          <w:rFonts w:ascii="Times New Roman" w:hAnsi="Times New Roman"/>
          <w:noProof/>
          <w:szCs w:val="22"/>
          <w:lang w:val="sk-SK"/>
        </w:rPr>
        <w:t>[For the conditional marketing authorisation status and, in case of similarity and an accepted derogation, please select the statement(s) as provided below.]</w:t>
      </w:r>
    </w:p>
    <w:p w:rsidR="00DC536A" w:rsidRPr="00B8484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 Podmienečné povolenie na uvedenie na t</w:t>
      </w:r>
      <w:r w:rsidRPr="00B8484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rh</w:t>
      </w:r>
    </w:p>
    <w:p w:rsidR="00DC536A" w:rsidRPr="00B8484C" w:rsidP="00A52EAA">
      <w:pPr>
        <w:autoSpaceDE w:val="0"/>
        <w:autoSpaceDN w:val="0"/>
        <w:adjustRightInd w:val="0"/>
        <w:spacing w:after="140" w:line="280" w:lineRule="atLeast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Výbor CHMP po posúdení žiadosti zastáva názor, </w:t>
      </w:r>
      <w:r w:rsidRPr="00B8484C">
        <w:rPr>
          <w:rFonts w:ascii="Times New Roman" w:hAnsi="Times New Roman" w:cs="Times New Roman"/>
          <w:sz w:val="22"/>
          <w:szCs w:val="22"/>
          <w:lang w:val="sk-SK" w:eastAsia="sk-SK"/>
        </w:rPr>
        <w:t>že vyváženosť rizika a prínosu je priaznivá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, a preto odporúča  udeliť podmienečné povolenie na uvedenie na trh, ako je to podrobnejšie opísané v Európskej verejnej hodnotiacej správe.</w:t>
      </w:r>
    </w:p>
    <w:p w:rsidR="00DC536A" w:rsidRPr="00B8484C" w:rsidP="00A52EAA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&lt;Podobnosť&gt;</w:t>
      </w:r>
      <w:r w:rsidRPr="00B8484C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&lt;Výbor CHMP zastáva názor, že </w:t>
      </w:r>
      <w:r w:rsidRPr="00B8484C">
        <w:rPr>
          <w:rFonts w:ascii="Times New Roman" w:hAnsi="Times New Roman" w:cs="Times New Roman"/>
          <w:sz w:val="22"/>
          <w:szCs w:val="22"/>
          <w:lang w:val="sk-SK"/>
        </w:rPr>
        <w:t xml:space="preserve">&lt;názov lieku&gt;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je podobný povoleným liekom na ojedinelé ochorenia v zmysle článku 3 nariadenia Komisie (ES) č. 847/2000, ako je to podrobnejšie opísané v Európskej verejnej hodnotiacej správe.</w:t>
      </w:r>
      <w:r w:rsidRPr="00B8484C">
        <w:rPr>
          <w:rFonts w:ascii="Times New Roman" w:hAnsi="Times New Roman" w:cs="Times New Roman"/>
          <w:sz w:val="22"/>
          <w:szCs w:val="22"/>
          <w:lang w:val="sk-SK"/>
        </w:rPr>
        <w:t xml:space="preserve"> &gt;</w:t>
      </w:r>
    </w:p>
    <w:p w:rsidR="00DC536A" w:rsidRPr="00B8484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&lt;Výnimka&gt;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&lt;Výbor CHMP zastáva názor, že podľa článku 8 nariadenia (ES) č. 141/2000 a &lt;článku 3 nariadenia Komisie (ES) č. 847/2000&gt; </w:t>
      </w:r>
      <w:r w:rsidRPr="00B8484C">
        <w:rPr>
          <w:rStyle w:val="DraftingNotesAgencyChar"/>
          <w:rFonts w:ascii="Times New Roman" w:hAnsi="Times New Roman" w:cs="Times New Roman"/>
          <w:noProof/>
          <w:sz w:val="22"/>
          <w:szCs w:val="22"/>
          <w:lang w:val="sk-SK" w:eastAsia="zh-CN"/>
        </w:rPr>
        <w:t>[only for the superiority derogation]</w:t>
      </w:r>
      <w:r w:rsidRPr="00B8484C">
        <w:rPr>
          <w:rFonts w:ascii="Times New Roman" w:hAnsi="Times New Roman" w:cs="Times New Roman"/>
          <w:i/>
          <w:noProof/>
          <w:sz w:val="22"/>
          <w:szCs w:val="22"/>
          <w:lang w:val="sk-SK"/>
        </w:rPr>
        <w:t xml:space="preserve">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platí (platia) nasledujúca&lt;nasledujúce&gt;  výnimka&lt;výnimky&gt; stanovená&lt;stanovené&gt; v článku 8 ods.</w:t>
      </w:r>
      <w:r w:rsidRPr="00B8484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3 uvedeného nariadenia, ako je t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o podrobnejšie opísané v Európskej verejnej hodnotiacej správe: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&lt;držiteľ povolenia na uvedenie lieku &lt;povolen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ého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liek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 ojedinelé ochorenie&gt; na trh nie je schopný dodávať dostatočné množstvá lieku na trh&gt; &lt;a&gt;</w:t>
      </w:r>
      <w:r w:rsidRPr="00B8484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&lt;žiadateľ môže v žiadosti preukázať, že liek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hoci je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podobný &lt;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povolen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ému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liek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 ojedinelé ochorenie&gt;, je bezpečnejší, účinnejší alebo inak klinicky nadradený (ako sa vymedzuje v článku 3 nariadenia Komisie (ES) č. 847/2000) pre rovnakú terapeutickú indikáciu&gt; &lt;a&gt;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&lt;držiteľ povolenia na uvedenie lieku &lt;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povolen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ého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liek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 ojedinelé ochorenie&gt; na trh dal žiadateľovi svoj súhlas.&gt;</w:t>
      </w:r>
    </w:p>
    <w:p w:rsidR="00DC536A" w:rsidRPr="00B8484C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484C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&lt;jednoročné obdobie &lt;ochrany uvedenia lieku na trh&gt;&lt;exkluzívnosti údajov&gt;&gt;</w:t>
      </w:r>
    </w:p>
    <w:p w:rsidR="00DC536A" w:rsidRPr="00B8484C">
      <w:pPr>
        <w:pStyle w:val="DraftingNotesAgency"/>
        <w:rPr>
          <w:rFonts w:ascii="Times New Roman" w:hAnsi="Times New Roman"/>
          <w:szCs w:val="22"/>
          <w:lang w:val="sk-SK"/>
        </w:rPr>
      </w:pPr>
      <w:r w:rsidRPr="00B8484C">
        <w:rPr>
          <w:rFonts w:ascii="Times New Roman" w:hAnsi="Times New Roman"/>
          <w:noProof/>
          <w:szCs w:val="22"/>
          <w:lang w:val="sk-SK"/>
        </w:rPr>
        <w:t>[where one-year marketing protection/data exclusivity is accepted, otherwise provide scientific conclusions and grounds]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Style w:val="DraftingNotesAgencyChar"/>
          <w:rFonts w:ascii="Times New Roman" w:hAnsi="Times New Roman" w:cs="Times New Roman"/>
          <w:noProof/>
          <w:sz w:val="22"/>
          <w:szCs w:val="22"/>
          <w:lang w:val="sk-SK" w:eastAsia="zh-CN"/>
        </w:rPr>
        <w:t>[For Art 14(11)]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&lt;Výbor CHMP preskúmal údaje, ktoré predložil držiteľ povolenia na uvedenie na trh, s ohľadom na ustanovenia článku 14 ods. 11 nariadenia (ES) č. 726/2004 a domnieva sa, že nová terapeutická indikácia prináša významný klinický prínos v porovnaní s 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existujúc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imi</w:t>
      </w:r>
      <w:r w:rsidRPr="00B8484C"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terap</w:t>
      </w:r>
      <w:r w:rsidR="00564B21">
        <w:rPr>
          <w:rFonts w:ascii="Times New Roman" w:hAnsi="Times New Roman" w:cs="Times New Roman"/>
          <w:noProof/>
          <w:sz w:val="22"/>
          <w:szCs w:val="22"/>
          <w:lang w:val="sk-SK"/>
        </w:rPr>
        <w:t>iami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>, ako je to podrobnejšie opísané v Európskej verejnej hodnotiacej správe.</w:t>
      </w:r>
      <w:r w:rsidRPr="00B8484C">
        <w:rPr>
          <w:rFonts w:ascii="Times New Roman" w:hAnsi="Times New Roman" w:cs="Times New Roman"/>
          <w:sz w:val="22"/>
          <w:szCs w:val="22"/>
          <w:lang w:val="sk-SK"/>
        </w:rPr>
        <w:t>&gt;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  <w:r w:rsidRPr="00B8484C">
        <w:rPr>
          <w:rStyle w:val="DraftingNotesAgencyChar"/>
          <w:rFonts w:ascii="Times New Roman" w:hAnsi="Times New Roman" w:cs="Times New Roman"/>
          <w:noProof/>
          <w:sz w:val="22"/>
          <w:szCs w:val="22"/>
          <w:lang w:val="sk-SK" w:eastAsia="zh-CN"/>
        </w:rPr>
        <w:t>[Art 10(5)]</w:t>
      </w:r>
      <w:r w:rsidRPr="00B8484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&lt;Výbor CHMP preskúmal údaje, ktoré predložil držiteľ povolenia na uvedenie na trh, s ohľadom na ustanovenia článku 10 ods. 5 smernice 2001/83/ES a domnieva sa, že &lt;predklinické testy&gt; &lt;a&gt; &lt;klinické štúdie&gt; uskutočnené v súvislosti s novou terapeutickou indikáciou sú významné, ako je to podrobnejšie opísané v Európskej verejnej hodnotiacej správe.</w:t>
      </w:r>
      <w:r w:rsidRPr="00B8484C">
        <w:rPr>
          <w:rFonts w:ascii="Times New Roman" w:hAnsi="Times New Roman" w:cs="Times New Roman"/>
          <w:sz w:val="22"/>
          <w:szCs w:val="22"/>
          <w:lang w:val="sk-SK"/>
        </w:rPr>
        <w:t>&gt;</w:t>
      </w:r>
    </w:p>
    <w:p w:rsidR="00DC536A" w:rsidRPr="00B8484C">
      <w:pPr>
        <w:pStyle w:val="BodytextAgency"/>
        <w:rPr>
          <w:rFonts w:ascii="Times New Roman" w:hAnsi="Times New Roman" w:cs="Times New Roman"/>
          <w:sz w:val="22"/>
          <w:szCs w:val="22"/>
          <w:lang w:val="sk-SK"/>
        </w:rPr>
      </w:pPr>
    </w:p>
    <w:p w:rsidR="00DC536A" w:rsidRPr="00B8484C">
      <w:pPr>
        <w:pStyle w:val="NormalAgency"/>
        <w:rPr>
          <w:rFonts w:ascii="Times New Roman" w:hAnsi="Times New Roman" w:cs="Times New Roman"/>
          <w:sz w:val="22"/>
          <w:szCs w:val="22"/>
          <w:lang w:val="sk-SK"/>
        </w:rPr>
      </w:pPr>
    </w:p>
    <w:sectPr w:rsidSect="00A904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4C">
    <w:pPr>
      <w:pStyle w:val="Footer"/>
      <w:jc w:val="center"/>
    </w:pPr>
    <w:r>
      <w:rPr>
        <w:noProof w:val="0"/>
        <w:lang w:val="en-US" w:eastAsia="zh-CN"/>
      </w:rPr>
      <w:fldChar w:fldCharType="begin"/>
    </w:r>
    <w:r>
      <w:instrText xml:space="preserve"> PAGE   \* MERGEFORMAT </w:instrText>
    </w:r>
    <w:r>
      <w:rPr>
        <w:noProof w:val="0"/>
        <w:lang w:val="en-US" w:eastAsia="zh-CN"/>
      </w:rPr>
      <w:fldChar w:fldCharType="separate"/>
    </w:r>
    <w:r w:rsidR="00E9361B">
      <w:t>2</w:t>
    </w:r>
    <w:r>
      <w:fldChar w:fldCharType="end"/>
    </w:r>
  </w:p>
  <w:p w:rsidR="00DC536A" w:rsidRPr="00B8484C" w:rsidP="00B848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6A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5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6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9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2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8"/>
  </w:num>
  <w:num w:numId="31">
    <w:abstractNumId w:val="14"/>
  </w:num>
  <w:num w:numId="32">
    <w:abstractNumId w:val="17"/>
  </w:num>
  <w:num w:numId="33">
    <w:abstractNumId w:val="16"/>
  </w:num>
  <w:num w:numId="34">
    <w:abstractNumId w:val="21"/>
  </w:num>
  <w:num w:numId="35">
    <w:abstractNumId w:val="15"/>
  </w:num>
  <w:num w:numId="36">
    <w:abstractNumId w:val="22"/>
  </w:num>
  <w:num w:numId="37">
    <w:abstractNumId w:val="20"/>
  </w:num>
  <w:num w:numId="38">
    <w:abstractNumId w:val="7"/>
  </w:num>
  <w:num w:numId="39">
    <w:abstractNumId w:val="10"/>
  </w:num>
  <w:num w:numId="40">
    <w:abstractNumId w:val="11"/>
  </w:num>
  <w:num w:numId="41">
    <w:abstractNumId w:val="19"/>
  </w:num>
  <w:num w:numId="42">
    <w:abstractNumId w:val="4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425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01821"/>
    <w:rsid w:val="00015C18"/>
    <w:rsid w:val="000202C7"/>
    <w:rsid w:val="00024B49"/>
    <w:rsid w:val="000310BF"/>
    <w:rsid w:val="00051262"/>
    <w:rsid w:val="0006024A"/>
    <w:rsid w:val="0006211E"/>
    <w:rsid w:val="00066E51"/>
    <w:rsid w:val="00071E74"/>
    <w:rsid w:val="00081398"/>
    <w:rsid w:val="00097F31"/>
    <w:rsid w:val="000A045B"/>
    <w:rsid w:val="000A14E5"/>
    <w:rsid w:val="000B00E6"/>
    <w:rsid w:val="000C0D39"/>
    <w:rsid w:val="000D7B63"/>
    <w:rsid w:val="001002D6"/>
    <w:rsid w:val="0010063E"/>
    <w:rsid w:val="00100D56"/>
    <w:rsid w:val="00112369"/>
    <w:rsid w:val="0012632A"/>
    <w:rsid w:val="00131642"/>
    <w:rsid w:val="00132290"/>
    <w:rsid w:val="00137585"/>
    <w:rsid w:val="001407D5"/>
    <w:rsid w:val="00145868"/>
    <w:rsid w:val="00147B02"/>
    <w:rsid w:val="00161F31"/>
    <w:rsid w:val="00167498"/>
    <w:rsid w:val="00172C5B"/>
    <w:rsid w:val="00185CAE"/>
    <w:rsid w:val="00186C87"/>
    <w:rsid w:val="00196100"/>
    <w:rsid w:val="001978F2"/>
    <w:rsid w:val="001A0DE6"/>
    <w:rsid w:val="001A1120"/>
    <w:rsid w:val="001A70DF"/>
    <w:rsid w:val="001B2562"/>
    <w:rsid w:val="001B3EEA"/>
    <w:rsid w:val="001B437D"/>
    <w:rsid w:val="001B4BA4"/>
    <w:rsid w:val="001B6897"/>
    <w:rsid w:val="001C11B0"/>
    <w:rsid w:val="001C573A"/>
    <w:rsid w:val="001D3282"/>
    <w:rsid w:val="001F1971"/>
    <w:rsid w:val="00200E95"/>
    <w:rsid w:val="00202F0F"/>
    <w:rsid w:val="00205B76"/>
    <w:rsid w:val="0020691B"/>
    <w:rsid w:val="002100BE"/>
    <w:rsid w:val="002133A6"/>
    <w:rsid w:val="00213D61"/>
    <w:rsid w:val="00220D27"/>
    <w:rsid w:val="0022274D"/>
    <w:rsid w:val="002230E8"/>
    <w:rsid w:val="00225F99"/>
    <w:rsid w:val="00227864"/>
    <w:rsid w:val="0023318C"/>
    <w:rsid w:val="00240D51"/>
    <w:rsid w:val="00245955"/>
    <w:rsid w:val="00247061"/>
    <w:rsid w:val="0026217B"/>
    <w:rsid w:val="00264526"/>
    <w:rsid w:val="00264589"/>
    <w:rsid w:val="00271520"/>
    <w:rsid w:val="0027564B"/>
    <w:rsid w:val="00276048"/>
    <w:rsid w:val="00276F05"/>
    <w:rsid w:val="00277336"/>
    <w:rsid w:val="00277B40"/>
    <w:rsid w:val="00281B91"/>
    <w:rsid w:val="002A264B"/>
    <w:rsid w:val="002A2FB7"/>
    <w:rsid w:val="002A3C92"/>
    <w:rsid w:val="002A3E81"/>
    <w:rsid w:val="002B12B9"/>
    <w:rsid w:val="002C7650"/>
    <w:rsid w:val="002D6B25"/>
    <w:rsid w:val="002E7009"/>
    <w:rsid w:val="002E7B1D"/>
    <w:rsid w:val="002F2F62"/>
    <w:rsid w:val="0030568C"/>
    <w:rsid w:val="003113BA"/>
    <w:rsid w:val="00317F45"/>
    <w:rsid w:val="0032271A"/>
    <w:rsid w:val="0032435A"/>
    <w:rsid w:val="003412AE"/>
    <w:rsid w:val="00344BB2"/>
    <w:rsid w:val="00355661"/>
    <w:rsid w:val="00370322"/>
    <w:rsid w:val="00371833"/>
    <w:rsid w:val="00382B69"/>
    <w:rsid w:val="0038399C"/>
    <w:rsid w:val="00392DEB"/>
    <w:rsid w:val="003B3A11"/>
    <w:rsid w:val="003B6018"/>
    <w:rsid w:val="003C63D6"/>
    <w:rsid w:val="003C6516"/>
    <w:rsid w:val="003D293B"/>
    <w:rsid w:val="003E4233"/>
    <w:rsid w:val="003F646E"/>
    <w:rsid w:val="003F6BE7"/>
    <w:rsid w:val="00403DB2"/>
    <w:rsid w:val="00407B18"/>
    <w:rsid w:val="004173BF"/>
    <w:rsid w:val="00430CC9"/>
    <w:rsid w:val="00446C5E"/>
    <w:rsid w:val="004635BE"/>
    <w:rsid w:val="00467266"/>
    <w:rsid w:val="00473B9E"/>
    <w:rsid w:val="0047656B"/>
    <w:rsid w:val="00476C3E"/>
    <w:rsid w:val="0047741C"/>
    <w:rsid w:val="00481FA3"/>
    <w:rsid w:val="00487BFE"/>
    <w:rsid w:val="00496D8E"/>
    <w:rsid w:val="004A2E29"/>
    <w:rsid w:val="004A73B9"/>
    <w:rsid w:val="004C40E7"/>
    <w:rsid w:val="004C755D"/>
    <w:rsid w:val="004D0376"/>
    <w:rsid w:val="004E0969"/>
    <w:rsid w:val="005013C5"/>
    <w:rsid w:val="005114FC"/>
    <w:rsid w:val="00520EAB"/>
    <w:rsid w:val="00553D86"/>
    <w:rsid w:val="00554D59"/>
    <w:rsid w:val="00556B36"/>
    <w:rsid w:val="00564B21"/>
    <w:rsid w:val="00566E55"/>
    <w:rsid w:val="00567AA1"/>
    <w:rsid w:val="0057209B"/>
    <w:rsid w:val="0057557B"/>
    <w:rsid w:val="0057726A"/>
    <w:rsid w:val="005911E4"/>
    <w:rsid w:val="0059765A"/>
    <w:rsid w:val="005B5798"/>
    <w:rsid w:val="005B69A3"/>
    <w:rsid w:val="005C3479"/>
    <w:rsid w:val="005D784C"/>
    <w:rsid w:val="005F1FEB"/>
    <w:rsid w:val="00606500"/>
    <w:rsid w:val="00606A3A"/>
    <w:rsid w:val="0061799D"/>
    <w:rsid w:val="0063515A"/>
    <w:rsid w:val="006351E2"/>
    <w:rsid w:val="006359DC"/>
    <w:rsid w:val="00640F80"/>
    <w:rsid w:val="00660A2F"/>
    <w:rsid w:val="006748D3"/>
    <w:rsid w:val="00687F6D"/>
    <w:rsid w:val="00690F1B"/>
    <w:rsid w:val="0069514C"/>
    <w:rsid w:val="0069630A"/>
    <w:rsid w:val="006A3031"/>
    <w:rsid w:val="006A48A6"/>
    <w:rsid w:val="006B0097"/>
    <w:rsid w:val="006B090E"/>
    <w:rsid w:val="006B25E8"/>
    <w:rsid w:val="006B4CD8"/>
    <w:rsid w:val="006C5351"/>
    <w:rsid w:val="006C5A0D"/>
    <w:rsid w:val="006D02AB"/>
    <w:rsid w:val="006D1E08"/>
    <w:rsid w:val="006D552D"/>
    <w:rsid w:val="006E30D5"/>
    <w:rsid w:val="00706020"/>
    <w:rsid w:val="007115DB"/>
    <w:rsid w:val="00723436"/>
    <w:rsid w:val="007265C3"/>
    <w:rsid w:val="00727D47"/>
    <w:rsid w:val="00730205"/>
    <w:rsid w:val="0073502D"/>
    <w:rsid w:val="00740A7E"/>
    <w:rsid w:val="00740E98"/>
    <w:rsid w:val="0074315C"/>
    <w:rsid w:val="007461A8"/>
    <w:rsid w:val="00750DF5"/>
    <w:rsid w:val="00755561"/>
    <w:rsid w:val="00771878"/>
    <w:rsid w:val="00774666"/>
    <w:rsid w:val="00781735"/>
    <w:rsid w:val="00782408"/>
    <w:rsid w:val="0078397B"/>
    <w:rsid w:val="00783B44"/>
    <w:rsid w:val="00784D3E"/>
    <w:rsid w:val="00793CD4"/>
    <w:rsid w:val="007A5B52"/>
    <w:rsid w:val="007B15F2"/>
    <w:rsid w:val="007B2665"/>
    <w:rsid w:val="007C117B"/>
    <w:rsid w:val="007C3392"/>
    <w:rsid w:val="007D28D6"/>
    <w:rsid w:val="007D3CFA"/>
    <w:rsid w:val="007D61E8"/>
    <w:rsid w:val="007F3A2E"/>
    <w:rsid w:val="007F5D10"/>
    <w:rsid w:val="00806E3E"/>
    <w:rsid w:val="00812524"/>
    <w:rsid w:val="00814E0D"/>
    <w:rsid w:val="00815180"/>
    <w:rsid w:val="00825322"/>
    <w:rsid w:val="00830F4D"/>
    <w:rsid w:val="008312A7"/>
    <w:rsid w:val="008313BC"/>
    <w:rsid w:val="008336BD"/>
    <w:rsid w:val="00833B61"/>
    <w:rsid w:val="00836AE6"/>
    <w:rsid w:val="00842C6B"/>
    <w:rsid w:val="00850D6F"/>
    <w:rsid w:val="00855CBC"/>
    <w:rsid w:val="00863CFB"/>
    <w:rsid w:val="008647C0"/>
    <w:rsid w:val="00874E00"/>
    <w:rsid w:val="00883B40"/>
    <w:rsid w:val="008913B6"/>
    <w:rsid w:val="00894DB2"/>
    <w:rsid w:val="008959E2"/>
    <w:rsid w:val="008A2D12"/>
    <w:rsid w:val="008A55F1"/>
    <w:rsid w:val="008C72B7"/>
    <w:rsid w:val="008E41DC"/>
    <w:rsid w:val="008F2E96"/>
    <w:rsid w:val="008F4146"/>
    <w:rsid w:val="009023E7"/>
    <w:rsid w:val="00904007"/>
    <w:rsid w:val="0091172C"/>
    <w:rsid w:val="00911D6C"/>
    <w:rsid w:val="0091585F"/>
    <w:rsid w:val="00917CA3"/>
    <w:rsid w:val="00924442"/>
    <w:rsid w:val="00925514"/>
    <w:rsid w:val="00931AE3"/>
    <w:rsid w:val="00932126"/>
    <w:rsid w:val="00932457"/>
    <w:rsid w:val="00935EA7"/>
    <w:rsid w:val="00942B40"/>
    <w:rsid w:val="0095301D"/>
    <w:rsid w:val="00957274"/>
    <w:rsid w:val="0097248F"/>
    <w:rsid w:val="009734D7"/>
    <w:rsid w:val="00986F16"/>
    <w:rsid w:val="00987C75"/>
    <w:rsid w:val="009C4296"/>
    <w:rsid w:val="009D286D"/>
    <w:rsid w:val="009E3BD2"/>
    <w:rsid w:val="009E46E2"/>
    <w:rsid w:val="009E7080"/>
    <w:rsid w:val="009F51F1"/>
    <w:rsid w:val="009F6951"/>
    <w:rsid w:val="009F6D44"/>
    <w:rsid w:val="00A02450"/>
    <w:rsid w:val="00A02C38"/>
    <w:rsid w:val="00A03717"/>
    <w:rsid w:val="00A10FF4"/>
    <w:rsid w:val="00A178A1"/>
    <w:rsid w:val="00A3688D"/>
    <w:rsid w:val="00A47814"/>
    <w:rsid w:val="00A52EAA"/>
    <w:rsid w:val="00A607D1"/>
    <w:rsid w:val="00A615CD"/>
    <w:rsid w:val="00A62D0B"/>
    <w:rsid w:val="00A673C1"/>
    <w:rsid w:val="00A720C7"/>
    <w:rsid w:val="00A72469"/>
    <w:rsid w:val="00A816BE"/>
    <w:rsid w:val="00A8745B"/>
    <w:rsid w:val="00A904D8"/>
    <w:rsid w:val="00A92926"/>
    <w:rsid w:val="00AA0109"/>
    <w:rsid w:val="00AB2975"/>
    <w:rsid w:val="00AC1BF4"/>
    <w:rsid w:val="00AC2A32"/>
    <w:rsid w:val="00AC3A25"/>
    <w:rsid w:val="00AE11B2"/>
    <w:rsid w:val="00AE27CC"/>
    <w:rsid w:val="00AE6AB5"/>
    <w:rsid w:val="00AE78EE"/>
    <w:rsid w:val="00B061FE"/>
    <w:rsid w:val="00B06D4E"/>
    <w:rsid w:val="00B10D65"/>
    <w:rsid w:val="00B12AAC"/>
    <w:rsid w:val="00B22735"/>
    <w:rsid w:val="00B323FA"/>
    <w:rsid w:val="00B333E5"/>
    <w:rsid w:val="00B33432"/>
    <w:rsid w:val="00B34599"/>
    <w:rsid w:val="00B34F55"/>
    <w:rsid w:val="00B35B59"/>
    <w:rsid w:val="00B410D3"/>
    <w:rsid w:val="00B419F6"/>
    <w:rsid w:val="00B53E3C"/>
    <w:rsid w:val="00B66392"/>
    <w:rsid w:val="00B8484C"/>
    <w:rsid w:val="00B91567"/>
    <w:rsid w:val="00B9497B"/>
    <w:rsid w:val="00B9601C"/>
    <w:rsid w:val="00BA3814"/>
    <w:rsid w:val="00BA4D76"/>
    <w:rsid w:val="00BA6322"/>
    <w:rsid w:val="00BB28A8"/>
    <w:rsid w:val="00BB35BD"/>
    <w:rsid w:val="00BC0758"/>
    <w:rsid w:val="00BC32A9"/>
    <w:rsid w:val="00BF44F4"/>
    <w:rsid w:val="00BF6FAC"/>
    <w:rsid w:val="00C02F84"/>
    <w:rsid w:val="00C11124"/>
    <w:rsid w:val="00C174C4"/>
    <w:rsid w:val="00C24CBD"/>
    <w:rsid w:val="00C256B3"/>
    <w:rsid w:val="00C26D39"/>
    <w:rsid w:val="00C31ABE"/>
    <w:rsid w:val="00C31D33"/>
    <w:rsid w:val="00C45C28"/>
    <w:rsid w:val="00C469C1"/>
    <w:rsid w:val="00C50C32"/>
    <w:rsid w:val="00C52E73"/>
    <w:rsid w:val="00C53873"/>
    <w:rsid w:val="00C57461"/>
    <w:rsid w:val="00C579E5"/>
    <w:rsid w:val="00C75437"/>
    <w:rsid w:val="00C81D48"/>
    <w:rsid w:val="00C92743"/>
    <w:rsid w:val="00C927BE"/>
    <w:rsid w:val="00C9609C"/>
    <w:rsid w:val="00CA2581"/>
    <w:rsid w:val="00CA5D1A"/>
    <w:rsid w:val="00CB1127"/>
    <w:rsid w:val="00CB6513"/>
    <w:rsid w:val="00CC20BA"/>
    <w:rsid w:val="00CC7F8E"/>
    <w:rsid w:val="00CD0A77"/>
    <w:rsid w:val="00CD1ADC"/>
    <w:rsid w:val="00CD2CCB"/>
    <w:rsid w:val="00CD3259"/>
    <w:rsid w:val="00CD4B46"/>
    <w:rsid w:val="00CD75ED"/>
    <w:rsid w:val="00CE0337"/>
    <w:rsid w:val="00CE13C3"/>
    <w:rsid w:val="00CE1DE7"/>
    <w:rsid w:val="00CE4527"/>
    <w:rsid w:val="00CE5B2C"/>
    <w:rsid w:val="00CE7BD4"/>
    <w:rsid w:val="00CF0713"/>
    <w:rsid w:val="00CF77CB"/>
    <w:rsid w:val="00D13088"/>
    <w:rsid w:val="00D1366F"/>
    <w:rsid w:val="00D15C3D"/>
    <w:rsid w:val="00D17ECB"/>
    <w:rsid w:val="00D33998"/>
    <w:rsid w:val="00D433B4"/>
    <w:rsid w:val="00D44342"/>
    <w:rsid w:val="00D45548"/>
    <w:rsid w:val="00D60AB9"/>
    <w:rsid w:val="00D62F0E"/>
    <w:rsid w:val="00D63021"/>
    <w:rsid w:val="00D64629"/>
    <w:rsid w:val="00D67EB3"/>
    <w:rsid w:val="00D7170E"/>
    <w:rsid w:val="00D771AD"/>
    <w:rsid w:val="00D85432"/>
    <w:rsid w:val="00D90219"/>
    <w:rsid w:val="00D9475B"/>
    <w:rsid w:val="00DA0EB0"/>
    <w:rsid w:val="00DA2928"/>
    <w:rsid w:val="00DA39E4"/>
    <w:rsid w:val="00DA779E"/>
    <w:rsid w:val="00DC536A"/>
    <w:rsid w:val="00DC7B4A"/>
    <w:rsid w:val="00DD2154"/>
    <w:rsid w:val="00DD7B33"/>
    <w:rsid w:val="00DE3005"/>
    <w:rsid w:val="00DE4287"/>
    <w:rsid w:val="00DE6E31"/>
    <w:rsid w:val="00DE7822"/>
    <w:rsid w:val="00DF04E9"/>
    <w:rsid w:val="00DF2066"/>
    <w:rsid w:val="00E009B7"/>
    <w:rsid w:val="00E058E9"/>
    <w:rsid w:val="00E213BE"/>
    <w:rsid w:val="00E227F0"/>
    <w:rsid w:val="00E237CF"/>
    <w:rsid w:val="00E23DDA"/>
    <w:rsid w:val="00E4198E"/>
    <w:rsid w:val="00E53AF8"/>
    <w:rsid w:val="00E53F06"/>
    <w:rsid w:val="00E56F83"/>
    <w:rsid w:val="00E628CF"/>
    <w:rsid w:val="00E70610"/>
    <w:rsid w:val="00E807E1"/>
    <w:rsid w:val="00E80BC3"/>
    <w:rsid w:val="00E821EA"/>
    <w:rsid w:val="00E9361B"/>
    <w:rsid w:val="00E94FA2"/>
    <w:rsid w:val="00E96C03"/>
    <w:rsid w:val="00E96E2E"/>
    <w:rsid w:val="00EB4C2F"/>
    <w:rsid w:val="00EC1A18"/>
    <w:rsid w:val="00EC5A6D"/>
    <w:rsid w:val="00ED5DD0"/>
    <w:rsid w:val="00EE1E0C"/>
    <w:rsid w:val="00EE74B7"/>
    <w:rsid w:val="00EF30F3"/>
    <w:rsid w:val="00EF79A0"/>
    <w:rsid w:val="00F177C6"/>
    <w:rsid w:val="00F227DC"/>
    <w:rsid w:val="00F3394E"/>
    <w:rsid w:val="00F34963"/>
    <w:rsid w:val="00F4723F"/>
    <w:rsid w:val="00F66ECC"/>
    <w:rsid w:val="00F70142"/>
    <w:rsid w:val="00F801DB"/>
    <w:rsid w:val="00F86CE6"/>
    <w:rsid w:val="00F929FF"/>
    <w:rsid w:val="00F960CC"/>
    <w:rsid w:val="00F966C2"/>
    <w:rsid w:val="00F9710A"/>
    <w:rsid w:val="00FA140F"/>
    <w:rsid w:val="00FC26C4"/>
    <w:rsid w:val="00FD1589"/>
    <w:rsid w:val="00FD2C0C"/>
    <w:rsid w:val="00FD45A0"/>
    <w:rsid w:val="00FD4EB4"/>
    <w:rsid w:val="00FE620F"/>
    <w:rsid w:val="00FE69FF"/>
    <w:rsid w:val="00FE6E1B"/>
    <w:rsid w:val="00FF4B41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B0"/>
    <w:rPr>
      <w:rFonts w:ascii="Verdana" w:hAnsi="Verdana" w:cs="Verdana"/>
      <w:sz w:val="18"/>
      <w:szCs w:val="18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EB0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A0EB0"/>
    <w:rPr>
      <w:rFonts w:ascii="Verdana" w:hAnsi="Verdana" w:cs="Verdana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DA0EB0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DA0EB0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DA0EB0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DA0EB0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DA0EB0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zh-CN" w:bidi="ar-SA"/>
    </w:rPr>
  </w:style>
  <w:style w:type="paragraph" w:customStyle="1" w:styleId="NormalAgency">
    <w:name w:val="Normal (Agency)"/>
    <w:rsid w:val="00DA0EB0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ocked/>
    <w:rsid w:val="00DA0EB0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DA0EB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A0EB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A0EB0"/>
    <w:rPr>
      <w:color w:val="0000FF"/>
    </w:rPr>
  </w:style>
  <w:style w:type="character" w:customStyle="1" w:styleId="tw4winPopup">
    <w:name w:val="tw4winPopup"/>
    <w:uiPriority w:val="99"/>
    <w:rsid w:val="00DA0EB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A0EB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A0EB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A0EB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A0EB0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77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771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18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8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zh-CN"/>
    </w:rPr>
  </w:style>
  <w:style w:type="paragraph" w:styleId="Header">
    <w:name w:val="header"/>
    <w:basedOn w:val="Normal"/>
    <w:link w:val="HeaderChar"/>
    <w:uiPriority w:val="99"/>
    <w:rsid w:val="00CD2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D2CCB"/>
    <w:rPr>
      <w:rFonts w:ascii="Verdana" w:hAnsi="Verdana" w:cs="Verdana"/>
      <w:sz w:val="18"/>
      <w:szCs w:val="18"/>
      <w:lang w:val="en-GB" w:eastAsia="x-none"/>
    </w:rPr>
  </w:style>
  <w:style w:type="numbering" w:customStyle="1" w:styleId="BulletsAgency">
    <w:name w:val="Bullets (Agency)"/>
    <w:rsid w:val="00624998"/>
    <w:pPr>
      <w:numPr>
        <w:numId w:val="4"/>
      </w:numPr>
    </w:pPr>
  </w:style>
  <w:style w:type="numbering" w:customStyle="1" w:styleId="NumberlistAgency">
    <w:name w:val="Number list (Agency)"/>
    <w:rsid w:val="00624998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93749BBE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93749BBE.DOT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HannexIVconditionalsk</vt:lpstr>
      <vt:lpstr>HannexIVconditionalsk</vt:lpstr>
    </vt:vector>
  </TitlesOfParts>
  <Company>Translation Centre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HannexIVconditional_sk</dc:title>
  <dc:creator>European Medicines Agency</dc:creator>
  <cp:lastModifiedBy>Akhtar Tia</cp:lastModifiedBy>
  <cp:revision>3</cp:revision>
  <dcterms:created xsi:type="dcterms:W3CDTF">2016-12-08T09:44:00Z</dcterms:created>
  <dcterms:modified xsi:type="dcterms:W3CDTF">2018-10-12T13:57:00Z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14:58:16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EMA/713503/2018</vt:lpwstr>
  </property>
  <property fmtid="{D5CDD505-2E9C-101B-9397-08002B2CF9AE}" pid="7" name="DM_emea_doc_ref_id">
    <vt:lpwstr>EMA/713503/2018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14:58:16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14:58:16</vt:lpwstr>
  </property>
  <property fmtid="{D5CDD505-2E9C-101B-9397-08002B2CF9AE}" pid="14" name="DM_Name">
    <vt:lpwstr>HannexIVconditional_sk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