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  <w:bookmarkStart w:id="0" w:name="_GoBack"/>
      <w:bookmarkEnd w:id="0"/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60713C">
      <w:pPr>
        <w:pStyle w:val="No-numheading3Agency"/>
        <w:jc w:val="center"/>
        <w:rPr>
          <w:rFonts w:ascii="Times New Roman" w:eastAsia="SimSun" w:hAnsi="Times New Roman" w:cs="Times New Roman"/>
          <w:bCs w:val="0"/>
          <w:lang w:val="pt-PT"/>
        </w:rPr>
      </w:pPr>
      <w:r w:rsidRPr="0060713C">
        <w:rPr>
          <w:rFonts w:ascii="Times New Roman" w:hAnsi="Times New Roman" w:cs="Times New Roman"/>
          <w:bCs w:val="0"/>
          <w:lang w:val="pt-PT"/>
        </w:rPr>
        <w:t>ANEXO IV</w:t>
      </w:r>
    </w:p>
    <w:p w:rsidR="00CC1698" w:rsidRPr="0060713C" w:rsidRDefault="0060713C">
      <w:pPr>
        <w:pStyle w:val="No-numheading3Agency"/>
        <w:jc w:val="center"/>
        <w:rPr>
          <w:rFonts w:ascii="Times New Roman" w:eastAsia="SimSun" w:hAnsi="Times New Roman" w:cs="Times New Roman"/>
          <w:bCs w:val="0"/>
          <w:lang w:val="pt-PT"/>
        </w:rPr>
      </w:pPr>
      <w:r w:rsidRPr="0060713C">
        <w:rPr>
          <w:rFonts w:ascii="Times New Roman" w:hAnsi="Times New Roman" w:cs="Times New Roman"/>
          <w:bCs w:val="0"/>
          <w:lang w:val="pt-PT"/>
        </w:rPr>
        <w:t>CONCLUSÕES RELATIVAS À CONCESSÃO DA AUTORIZAÇÃO DE INTRODUÇÃO NO MERCADO CONDICIONAL E &lt;SIMILARIDADE E DERROGAÇÃO&gt; &lt;E&gt; &lt;AO PEDIDO PARA A &lt;PROTEÇÃO DA COMERCIALIZAÇÃO&gt; &lt;EXCLUSIVIDADE DE DADOS&gt; DURANTE UM ANO&gt; APRESENTADOS</w:t>
      </w:r>
      <w:r w:rsidR="00B06244">
        <w:rPr>
          <w:rFonts w:ascii="Times New Roman" w:hAnsi="Times New Roman" w:cs="Times New Roman"/>
          <w:bCs w:val="0"/>
          <w:lang w:val="pt-PT"/>
        </w:rPr>
        <w:t>(AS)</w:t>
      </w:r>
      <w:r w:rsidRPr="0060713C">
        <w:rPr>
          <w:rFonts w:ascii="Times New Roman" w:hAnsi="Times New Roman" w:cs="Times New Roman"/>
          <w:bCs w:val="0"/>
          <w:lang w:val="pt-PT"/>
        </w:rPr>
        <w:t xml:space="preserve"> PELA AGÊNCIA EUROPEIA DE MEDICAMENTOS</w:t>
      </w:r>
    </w:p>
    <w:p w:rsidR="00CC1698" w:rsidRPr="0060713C" w:rsidRDefault="0010434C">
      <w:pPr>
        <w:pStyle w:val="No-numheading3Agency"/>
        <w:rPr>
          <w:rFonts w:ascii="Times New Roman" w:eastAsia="SimSun" w:hAnsi="Times New Roman" w:cs="Times New Roman"/>
          <w:bCs w:val="0"/>
          <w:lang w:val="pt-PT"/>
        </w:rPr>
      </w:pPr>
      <w:r w:rsidRPr="0060713C">
        <w:rPr>
          <w:rFonts w:ascii="Times New Roman" w:eastAsia="SimSun" w:hAnsi="Times New Roman" w:cs="Times New Roman"/>
          <w:b w:val="0"/>
          <w:bCs w:val="0"/>
          <w:lang w:val="pt-PT"/>
        </w:rPr>
        <w:br w:type="page"/>
      </w:r>
      <w:r w:rsidRPr="0060713C">
        <w:rPr>
          <w:rFonts w:ascii="Times New Roman" w:hAnsi="Times New Roman" w:cs="Times New Roman"/>
          <w:bCs w:val="0"/>
          <w:lang w:val="pt-PT"/>
        </w:rPr>
        <w:lastRenderedPageBreak/>
        <w:t>Conclusões apresentadas pela Agência Europeia de Medicamentos sobre:</w:t>
      </w:r>
    </w:p>
    <w:p w:rsidR="00CC1698" w:rsidRPr="0060713C" w:rsidRDefault="0010434C">
      <w:pPr>
        <w:pStyle w:val="DraftingNotesAgency"/>
        <w:rPr>
          <w:rFonts w:ascii="Times New Roman" w:eastAsia="SimSun" w:hAnsi="Times New Roman"/>
          <w:szCs w:val="22"/>
          <w:lang w:val="en-US"/>
        </w:rPr>
      </w:pPr>
      <w:r w:rsidRPr="0060713C">
        <w:rPr>
          <w:rFonts w:ascii="Times New Roman" w:hAnsi="Times New Roman"/>
          <w:szCs w:val="22"/>
          <w:lang w:val="en-US"/>
        </w:rPr>
        <w:t>[For the conditional marketing authorisation status and, where appropriate, for similarity and derogation, please select the statement(s) as pr</w:t>
      </w:r>
      <w:r w:rsidRPr="0060713C">
        <w:rPr>
          <w:rFonts w:ascii="Times New Roman" w:hAnsi="Times New Roman"/>
          <w:szCs w:val="22"/>
          <w:lang w:val="en-US"/>
        </w:rPr>
        <w:t>ovided below.]</w:t>
      </w:r>
    </w:p>
    <w:p w:rsidR="00CC1698" w:rsidRPr="0060713C" w:rsidRDefault="0010434C">
      <w:pPr>
        <w:pStyle w:val="BodytextAgency"/>
        <w:numPr>
          <w:ilvl w:val="0"/>
          <w:numId w:val="32"/>
        </w:numPr>
        <w:rPr>
          <w:rFonts w:ascii="Times New Roman" w:eastAsia="SimSun" w:hAnsi="Times New Roman" w:cs="Times New Roman"/>
          <w:b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b/>
          <w:sz w:val="22"/>
          <w:szCs w:val="22"/>
          <w:lang w:val="pt-PT"/>
        </w:rPr>
        <w:t>Autorização de Introdução no Mercado condicional</w:t>
      </w:r>
    </w:p>
    <w:p w:rsidR="00CC1698" w:rsidRPr="0060713C" w:rsidRDefault="0010434C">
      <w:pPr>
        <w:pStyle w:val="BodytextAgency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Após avaliação do pedido, o CHMP considera que a relação benefício-risco é favorável para recomendar a concessão da Autorização de Introdução no Mercado condicional, conforme detalhado no 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>Relatório Público Europeu de Avaliação</w:t>
      </w:r>
      <w:r w:rsidRPr="0060713C">
        <w:rPr>
          <w:rFonts w:ascii="Times New Roman" w:eastAsia="SimSun" w:hAnsi="Times New Roman" w:cs="Times New Roman"/>
          <w:sz w:val="22"/>
          <w:szCs w:val="22"/>
          <w:lang w:val="pt-PT"/>
        </w:rPr>
        <w:t>.</w:t>
      </w:r>
    </w:p>
    <w:p w:rsidR="00CC1698" w:rsidRPr="0060713C" w:rsidRDefault="0010434C">
      <w:pPr>
        <w:pStyle w:val="BodytextAgency"/>
        <w:numPr>
          <w:ilvl w:val="0"/>
          <w:numId w:val="32"/>
        </w:numPr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b/>
          <w:sz w:val="22"/>
          <w:szCs w:val="22"/>
          <w:lang w:val="pt-PT"/>
        </w:rPr>
        <w:t xml:space="preserve">&lt;Similaridade&gt; </w:t>
      </w:r>
    </w:p>
    <w:p w:rsidR="00CC1698" w:rsidRPr="0060713C" w:rsidRDefault="0010434C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&lt;O CHMP considera que o &lt;nome do medicamento&gt; é similar aos medicamentos órfãos autorizados no âmbito do artigo 3.º do Regulamento (CE) N.º 847/2000 da Comissão, conforme detalhado no Relatório 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>Público Europeu de Avaliação.&gt;</w:t>
      </w:r>
    </w:p>
    <w:p w:rsidR="00CC1698" w:rsidRPr="0060713C" w:rsidRDefault="0010434C">
      <w:pPr>
        <w:pStyle w:val="BodytextAgency"/>
        <w:numPr>
          <w:ilvl w:val="0"/>
          <w:numId w:val="32"/>
        </w:numPr>
        <w:rPr>
          <w:rFonts w:ascii="Times New Roman" w:eastAsia="SimSun" w:hAnsi="Times New Roman" w:cs="Times New Roman"/>
          <w:b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b/>
          <w:sz w:val="22"/>
          <w:szCs w:val="22"/>
          <w:lang w:val="pt-PT"/>
        </w:rPr>
        <w:t>&lt;Derrogação&gt;</w:t>
      </w:r>
    </w:p>
    <w:p w:rsidR="00CC1698" w:rsidRPr="0060713C" w:rsidRDefault="0010434C">
      <w:pPr>
        <w:pStyle w:val="BodytextAgency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&lt;O CHMP considera que, nos termos do artigo 8.º do Regulamento (CE) N.º 141/2000 e do &lt;artigo 3.º do Regulamento (CE) N.º 847/2000 da Comissão&gt; </w:t>
      </w:r>
      <w:r w:rsidRPr="0060713C">
        <w:rPr>
          <w:rStyle w:val="DraftingNotesAgencyChar"/>
          <w:rFonts w:ascii="Times New Roman" w:hAnsi="Times New Roman" w:cs="Times New Roman"/>
          <w:sz w:val="22"/>
          <w:szCs w:val="22"/>
          <w:lang w:val="pt-PT" w:eastAsia="en-US"/>
        </w:rPr>
        <w:t>[only for the superiority derogation]</w:t>
      </w:r>
      <w:r w:rsidRPr="0060713C">
        <w:rPr>
          <w:rFonts w:ascii="Times New Roman" w:eastAsia="SimSun" w:hAnsi="Times New Roman" w:cs="Times New Roman"/>
          <w:sz w:val="22"/>
          <w:szCs w:val="22"/>
          <w:lang w:val="pt-PT"/>
        </w:rPr>
        <w:t>,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 aplica(m)-se a(s) seguinte(s)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 derrogação(ões) estipulada(s) no n.º 3 do artigo 8.º do mesmo Regulamento, conforme detalhado no Relatório Público Europeu de Avaliação:</w:t>
      </w:r>
    </w:p>
    <w:p w:rsidR="00CC1698" w:rsidRPr="0060713C" w:rsidRDefault="0010434C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sz w:val="22"/>
          <w:szCs w:val="22"/>
          <w:lang w:val="pt-PT"/>
        </w:rPr>
        <w:t>&lt;o titular da Autorização de Introdução no Mercado para o &lt;medicamento órfão autorizado&gt; não tem capacidade para forne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cer quantidades suficientes do medicamento&gt; &lt;e&gt; </w:t>
      </w:r>
    </w:p>
    <w:p w:rsidR="00CC1698" w:rsidRPr="0060713C" w:rsidRDefault="0010434C">
      <w:pPr>
        <w:pStyle w:val="BodytextAgency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sz w:val="22"/>
          <w:szCs w:val="22"/>
          <w:lang w:val="pt-PT"/>
        </w:rPr>
        <w:t>&lt;o requerente foi capaz de comprovar no pedido que o medicamento, ainda que similar ao &lt;medicamento órfão autorizado&gt;, é mais seguro, mais eficaz ou clinicamente superior em outros aspetos (conforme definido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 no artigo 3.º do Regulamento (CE) n.º 847/2000 da Comissão) para a mesma indicação terapêutica&gt; &lt;e&gt;</w:t>
      </w:r>
    </w:p>
    <w:p w:rsidR="00CC1698" w:rsidRPr="0060713C" w:rsidRDefault="0010434C">
      <w:pPr>
        <w:pStyle w:val="BodytextAgency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sz w:val="22"/>
          <w:szCs w:val="22"/>
          <w:lang w:val="pt-PT"/>
        </w:rPr>
        <w:t>&lt;o titular da Autorização de Introdução no Mercado para o &lt;medicamento órfão autorizado&gt; deu o seu consentimento ao requerente.&gt;</w:t>
      </w:r>
    </w:p>
    <w:p w:rsidR="00CC1698" w:rsidRPr="0060713C" w:rsidRDefault="0010434C">
      <w:pPr>
        <w:pStyle w:val="BodytextAgency"/>
        <w:numPr>
          <w:ilvl w:val="0"/>
          <w:numId w:val="32"/>
        </w:numPr>
        <w:rPr>
          <w:rFonts w:ascii="Times New Roman" w:eastAsia="SimSun" w:hAnsi="Times New Roman" w:cs="Times New Roman"/>
          <w:b/>
          <w:sz w:val="22"/>
          <w:szCs w:val="22"/>
          <w:lang w:val="pt-PT"/>
        </w:rPr>
      </w:pPr>
      <w:r w:rsidRPr="0060713C">
        <w:rPr>
          <w:rFonts w:ascii="Times New Roman" w:hAnsi="Times New Roman" w:cs="Times New Roman"/>
          <w:b/>
          <w:sz w:val="22"/>
          <w:szCs w:val="22"/>
          <w:lang w:val="pt-PT"/>
        </w:rPr>
        <w:t>&lt;&lt;proteção da comercializa</w:t>
      </w:r>
      <w:r w:rsidRPr="0060713C">
        <w:rPr>
          <w:rFonts w:ascii="Times New Roman" w:hAnsi="Times New Roman" w:cs="Times New Roman"/>
          <w:b/>
          <w:sz w:val="22"/>
          <w:szCs w:val="22"/>
          <w:lang w:val="pt-PT"/>
        </w:rPr>
        <w:t>ção&gt; &lt;exclusividade de dados&gt; durante um ano&gt;</w:t>
      </w:r>
    </w:p>
    <w:p w:rsidR="00CC1698" w:rsidRPr="0060713C" w:rsidRDefault="0010434C">
      <w:pPr>
        <w:pStyle w:val="DraftingNotesAgency"/>
        <w:rPr>
          <w:rFonts w:ascii="Times New Roman" w:eastAsia="SimSun" w:hAnsi="Times New Roman"/>
          <w:szCs w:val="22"/>
          <w:lang w:val="en-US"/>
        </w:rPr>
      </w:pPr>
      <w:r w:rsidRPr="0060713C">
        <w:rPr>
          <w:rFonts w:ascii="Times New Roman" w:hAnsi="Times New Roman"/>
          <w:szCs w:val="22"/>
        </w:rPr>
        <w:t>[</w:t>
      </w:r>
      <w:proofErr w:type="gramStart"/>
      <w:r w:rsidRPr="0060713C">
        <w:rPr>
          <w:rFonts w:ascii="Times New Roman" w:hAnsi="Times New Roman"/>
          <w:szCs w:val="22"/>
        </w:rPr>
        <w:t>where</w:t>
      </w:r>
      <w:proofErr w:type="gramEnd"/>
      <w:r w:rsidRPr="0060713C">
        <w:rPr>
          <w:rFonts w:ascii="Times New Roman" w:hAnsi="Times New Roman"/>
          <w:szCs w:val="22"/>
        </w:rPr>
        <w:t xml:space="preserve"> one-year marketing protection/data exclusivity is accepted, otherwise provide scientific conclusions and grounds]</w:t>
      </w:r>
    </w:p>
    <w:p w:rsidR="00CC1698" w:rsidRPr="0060713C" w:rsidRDefault="0010434C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60713C">
        <w:rPr>
          <w:rStyle w:val="DraftingNotesAgencyChar"/>
          <w:rFonts w:ascii="Times New Roman" w:hAnsi="Times New Roman" w:cs="Times New Roman"/>
          <w:sz w:val="22"/>
          <w:szCs w:val="22"/>
          <w:lang w:val="pt-PT" w:eastAsia="en-US"/>
        </w:rPr>
        <w:t>[For Art 14(11)]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 &lt;O CHMP reviu os dados apresentados pelo Titular da Autorização de Intro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dução no Mercado, tendo em consideração as disposições da alínea 11 do artigo 14.º do Regulamento (CE) N.º 726/2004, e considera que a nova indicação terapêutica oferece um benefício clínico significativo em comparação com </w:t>
      </w:r>
      <w:r w:rsidR="00B06244">
        <w:rPr>
          <w:rFonts w:ascii="Times New Roman" w:hAnsi="Times New Roman" w:cs="Times New Roman"/>
          <w:sz w:val="22"/>
          <w:szCs w:val="22"/>
          <w:lang w:val="pt-PT"/>
        </w:rPr>
        <w:t>as terapias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 existente</w:t>
      </w:r>
      <w:r w:rsidR="00B06244">
        <w:rPr>
          <w:rFonts w:ascii="Times New Roman" w:hAnsi="Times New Roman" w:cs="Times New Roman"/>
          <w:sz w:val="22"/>
          <w:szCs w:val="22"/>
          <w:lang w:val="pt-PT"/>
        </w:rPr>
        <w:t>s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, conforme 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>detalhado no Relatório Público Europeu de Avaliação.&gt;</w:t>
      </w:r>
    </w:p>
    <w:p w:rsidR="00CC1698" w:rsidRPr="0060713C" w:rsidRDefault="0010434C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60713C">
        <w:rPr>
          <w:rStyle w:val="DraftingNotesAgencyChar"/>
          <w:rFonts w:ascii="Times New Roman" w:hAnsi="Times New Roman" w:cs="Times New Roman"/>
          <w:sz w:val="22"/>
          <w:szCs w:val="22"/>
          <w:lang w:val="pt-PT" w:eastAsia="en-US"/>
        </w:rPr>
        <w:t>[</w:t>
      </w:r>
      <w:r w:rsidRPr="0060713C">
        <w:rPr>
          <w:rStyle w:val="DraftingNotesAgencyChar"/>
          <w:rFonts w:ascii="Times New Roman" w:hAnsi="Times New Roman" w:cs="Times New Roman"/>
          <w:noProof/>
          <w:sz w:val="22"/>
          <w:szCs w:val="22"/>
          <w:lang w:val="pt-PT" w:eastAsia="en-US"/>
        </w:rPr>
        <w:t>Art 10(5)</w:t>
      </w:r>
      <w:r w:rsidRPr="0060713C">
        <w:rPr>
          <w:rStyle w:val="DraftingNotesAgencyChar"/>
          <w:rFonts w:ascii="Times New Roman" w:hAnsi="Times New Roman" w:cs="Times New Roman"/>
          <w:sz w:val="22"/>
          <w:szCs w:val="22"/>
          <w:lang w:val="pt-PT" w:eastAsia="en-US"/>
        </w:rPr>
        <w:t>]</w:t>
      </w:r>
      <w:r w:rsidRPr="0060713C">
        <w:rPr>
          <w:rFonts w:ascii="Times New Roman" w:hAnsi="Times New Roman" w:cs="Times New Roman"/>
          <w:b/>
          <w:i/>
          <w:color w:val="339966"/>
          <w:kern w:val="32"/>
          <w:sz w:val="22"/>
          <w:szCs w:val="22"/>
          <w:lang w:val="pt-PT"/>
        </w:rPr>
        <w:t xml:space="preserve"> </w:t>
      </w:r>
      <w:r w:rsidRPr="0060713C">
        <w:rPr>
          <w:rFonts w:ascii="Times New Roman" w:hAnsi="Times New Roman" w:cs="Times New Roman"/>
          <w:kern w:val="32"/>
          <w:sz w:val="22"/>
          <w:szCs w:val="22"/>
          <w:lang w:val="pt-PT"/>
        </w:rPr>
        <w:t>&lt;O CHMP r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 xml:space="preserve">eviu os dados apresentados pelo Titular da Autorização de Introdução no Mercado, tendo em consideração as disposições da alínea 5 do artigo 10.º da Diretiva 2001/83/CE, e considera </w:t>
      </w:r>
      <w:r w:rsidRPr="0060713C">
        <w:rPr>
          <w:rFonts w:ascii="Times New Roman" w:hAnsi="Times New Roman" w:cs="Times New Roman"/>
          <w:sz w:val="22"/>
          <w:szCs w:val="22"/>
          <w:lang w:val="pt-PT"/>
        </w:rPr>
        <w:t>que &lt;os &lt;ensaios pré-clínicos&gt; &lt;e&gt; &lt;estudos clínicos&gt; efetuados relativamente à nova indicação foram significativos, conforme detalhado no Relatório Público Europeu de Avaliação.&gt;</w:t>
      </w:r>
    </w:p>
    <w:p w:rsidR="00CC1698" w:rsidRPr="0060713C" w:rsidRDefault="00CC1698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</w:p>
    <w:p w:rsidR="00CC1698" w:rsidRPr="0060713C" w:rsidRDefault="00CC1698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sectPr w:rsidR="00CC1698" w:rsidRPr="0060713C" w:rsidSect="0026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434C">
      <w:r>
        <w:separator/>
      </w:r>
    </w:p>
  </w:endnote>
  <w:endnote w:type="continuationSeparator" w:id="0">
    <w:p w:rsidR="00000000" w:rsidRDefault="0010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86" w:rsidRDefault="00F90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3C" w:rsidRDefault="0010434C">
    <w:pPr>
      <w:pStyle w:val="Footer"/>
      <w:jc w:val="center"/>
    </w:pPr>
    <w:r>
      <w:rPr>
        <w:noProof w:val="0"/>
      </w:rPr>
      <w:fldChar w:fldCharType="begin"/>
    </w:r>
    <w:r>
      <w:instrText xml:space="preserve"> </w:instrText>
    </w:r>
    <w:r>
      <w:instrText xml:space="preserve">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  <w:p w:rsidR="00CC1698" w:rsidRDefault="00CC1698">
    <w:pPr>
      <w:pStyle w:val="FooterAgency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98" w:rsidRDefault="00CC1698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434C">
      <w:r>
        <w:separator/>
      </w:r>
    </w:p>
  </w:footnote>
  <w:footnote w:type="continuationSeparator" w:id="0">
    <w:p w:rsidR="00000000" w:rsidRDefault="0010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86" w:rsidRDefault="00F90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86" w:rsidRDefault="00F90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86" w:rsidRDefault="00F90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 w:tplc="B9DA7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E0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04D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6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29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4C0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08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03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66E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 w:tplc="E01423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33AB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E41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3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0EC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C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C1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01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 w:tplc="7CA8A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44AB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C80A1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D46E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C606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E8C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7046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C19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4087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 w:tplc="35C2B9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6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38D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364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89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7A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5E7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3AF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08A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numStyleLink w:val="BulletsAgency"/>
  </w:abstractNum>
  <w:abstractNum w:abstractNumId="12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pStyle w:val="Heading2Agency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pStyle w:val="Heading4Agency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 w:tplc="3DC4DB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1E5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4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C2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901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78B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72E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6A2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9EA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numStyleLink w:val="BulletsAgency"/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 w:tplc="A49456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50A4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14F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20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8A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E6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25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46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7C2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numStyleLink w:val="BulletsAgency"/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numStyleLink w:val="NumberlistAgency"/>
  </w:abstractNum>
  <w:abstractNum w:abstractNumId="22">
    <w:nsid w:val="7BC337A8"/>
    <w:multiLevelType w:val="hybridMultilevel"/>
    <w:tmpl w:val="B4BC221C"/>
    <w:lvl w:ilvl="0" w:tplc="EF94B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31A18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2F45C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950AD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F423E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96235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2AC1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8E78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9F866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EW MAA - 011 - COND MA - POS OPINION"/>
  </w:docVars>
  <w:rsids>
    <w:rsidRoot w:val="009F6D44"/>
    <w:rsid w:val="00002AB8"/>
    <w:rsid w:val="0000669C"/>
    <w:rsid w:val="00015C18"/>
    <w:rsid w:val="00064702"/>
    <w:rsid w:val="000A045B"/>
    <w:rsid w:val="000A14E5"/>
    <w:rsid w:val="000A30FB"/>
    <w:rsid w:val="000C0D39"/>
    <w:rsid w:val="000D28B9"/>
    <w:rsid w:val="000E74F0"/>
    <w:rsid w:val="001002D6"/>
    <w:rsid w:val="0010434C"/>
    <w:rsid w:val="001466C9"/>
    <w:rsid w:val="0015418F"/>
    <w:rsid w:val="00156827"/>
    <w:rsid w:val="0017583E"/>
    <w:rsid w:val="00186C87"/>
    <w:rsid w:val="00196100"/>
    <w:rsid w:val="001A0DE6"/>
    <w:rsid w:val="001D1E45"/>
    <w:rsid w:val="001D3282"/>
    <w:rsid w:val="001D47F0"/>
    <w:rsid w:val="001E1803"/>
    <w:rsid w:val="00202F0F"/>
    <w:rsid w:val="00205B76"/>
    <w:rsid w:val="00213D61"/>
    <w:rsid w:val="002159C8"/>
    <w:rsid w:val="00220D27"/>
    <w:rsid w:val="0022274D"/>
    <w:rsid w:val="002230E8"/>
    <w:rsid w:val="0023318C"/>
    <w:rsid w:val="002622B7"/>
    <w:rsid w:val="0026639D"/>
    <w:rsid w:val="00270226"/>
    <w:rsid w:val="00276048"/>
    <w:rsid w:val="00277336"/>
    <w:rsid w:val="00277B40"/>
    <w:rsid w:val="0028273E"/>
    <w:rsid w:val="002A1578"/>
    <w:rsid w:val="002A264B"/>
    <w:rsid w:val="002A64FB"/>
    <w:rsid w:val="002D5AA0"/>
    <w:rsid w:val="003158C8"/>
    <w:rsid w:val="00317F45"/>
    <w:rsid w:val="00323169"/>
    <w:rsid w:val="003438A0"/>
    <w:rsid w:val="00371833"/>
    <w:rsid w:val="00374BF8"/>
    <w:rsid w:val="00392DEB"/>
    <w:rsid w:val="003E4233"/>
    <w:rsid w:val="0043025C"/>
    <w:rsid w:val="00430CC9"/>
    <w:rsid w:val="004357BB"/>
    <w:rsid w:val="0045380E"/>
    <w:rsid w:val="004550F2"/>
    <w:rsid w:val="00461349"/>
    <w:rsid w:val="0047656B"/>
    <w:rsid w:val="00476C3E"/>
    <w:rsid w:val="00487BFE"/>
    <w:rsid w:val="004A2E29"/>
    <w:rsid w:val="004D2D5F"/>
    <w:rsid w:val="00505E6D"/>
    <w:rsid w:val="005557D7"/>
    <w:rsid w:val="00556B36"/>
    <w:rsid w:val="005644E4"/>
    <w:rsid w:val="0057557B"/>
    <w:rsid w:val="0057726A"/>
    <w:rsid w:val="005C3479"/>
    <w:rsid w:val="005E6635"/>
    <w:rsid w:val="0060713C"/>
    <w:rsid w:val="00631714"/>
    <w:rsid w:val="0063515A"/>
    <w:rsid w:val="006B090E"/>
    <w:rsid w:val="006B25E8"/>
    <w:rsid w:val="006B5846"/>
    <w:rsid w:val="006D1E08"/>
    <w:rsid w:val="006E30D5"/>
    <w:rsid w:val="006E3610"/>
    <w:rsid w:val="00706020"/>
    <w:rsid w:val="007107D6"/>
    <w:rsid w:val="00730205"/>
    <w:rsid w:val="0073502D"/>
    <w:rsid w:val="00740E98"/>
    <w:rsid w:val="007461A8"/>
    <w:rsid w:val="00755561"/>
    <w:rsid w:val="0075756B"/>
    <w:rsid w:val="0076074E"/>
    <w:rsid w:val="00762CCB"/>
    <w:rsid w:val="0078397B"/>
    <w:rsid w:val="007C3392"/>
    <w:rsid w:val="007D3CFA"/>
    <w:rsid w:val="007D61E8"/>
    <w:rsid w:val="007E3B1B"/>
    <w:rsid w:val="008312A7"/>
    <w:rsid w:val="00833B61"/>
    <w:rsid w:val="0084516C"/>
    <w:rsid w:val="00850D6F"/>
    <w:rsid w:val="00850FBC"/>
    <w:rsid w:val="0085404F"/>
    <w:rsid w:val="00855CBC"/>
    <w:rsid w:val="00883B40"/>
    <w:rsid w:val="00891C90"/>
    <w:rsid w:val="00891EC6"/>
    <w:rsid w:val="00897ECD"/>
    <w:rsid w:val="008A1B97"/>
    <w:rsid w:val="008B0D9A"/>
    <w:rsid w:val="008B533B"/>
    <w:rsid w:val="009026AB"/>
    <w:rsid w:val="00924442"/>
    <w:rsid w:val="00931AE3"/>
    <w:rsid w:val="0093385F"/>
    <w:rsid w:val="009341F6"/>
    <w:rsid w:val="00956F1E"/>
    <w:rsid w:val="00974197"/>
    <w:rsid w:val="009F6951"/>
    <w:rsid w:val="009F6D44"/>
    <w:rsid w:val="00A02C38"/>
    <w:rsid w:val="00A03717"/>
    <w:rsid w:val="00A268CD"/>
    <w:rsid w:val="00A606ED"/>
    <w:rsid w:val="00A62D0B"/>
    <w:rsid w:val="00A720C7"/>
    <w:rsid w:val="00A816BE"/>
    <w:rsid w:val="00AA2249"/>
    <w:rsid w:val="00AC3A25"/>
    <w:rsid w:val="00AD22AB"/>
    <w:rsid w:val="00AE7B93"/>
    <w:rsid w:val="00B00654"/>
    <w:rsid w:val="00B06244"/>
    <w:rsid w:val="00B10D65"/>
    <w:rsid w:val="00B12AAC"/>
    <w:rsid w:val="00B163F3"/>
    <w:rsid w:val="00B333E5"/>
    <w:rsid w:val="00B33432"/>
    <w:rsid w:val="00B419F6"/>
    <w:rsid w:val="00B53E3C"/>
    <w:rsid w:val="00B67AA3"/>
    <w:rsid w:val="00B9497B"/>
    <w:rsid w:val="00BA0272"/>
    <w:rsid w:val="00BB55AB"/>
    <w:rsid w:val="00BE40C0"/>
    <w:rsid w:val="00C006F8"/>
    <w:rsid w:val="00C02F84"/>
    <w:rsid w:val="00C11DBA"/>
    <w:rsid w:val="00C2279C"/>
    <w:rsid w:val="00C22C54"/>
    <w:rsid w:val="00C30191"/>
    <w:rsid w:val="00C31ABE"/>
    <w:rsid w:val="00C3779C"/>
    <w:rsid w:val="00C50C32"/>
    <w:rsid w:val="00C57461"/>
    <w:rsid w:val="00C90E98"/>
    <w:rsid w:val="00CC1698"/>
    <w:rsid w:val="00CC20BA"/>
    <w:rsid w:val="00CD0A77"/>
    <w:rsid w:val="00CD1ADC"/>
    <w:rsid w:val="00CE0337"/>
    <w:rsid w:val="00D17ECB"/>
    <w:rsid w:val="00D40F67"/>
    <w:rsid w:val="00D60AB9"/>
    <w:rsid w:val="00D62F0E"/>
    <w:rsid w:val="00D64397"/>
    <w:rsid w:val="00D65793"/>
    <w:rsid w:val="00D67EB3"/>
    <w:rsid w:val="00D95156"/>
    <w:rsid w:val="00DB5829"/>
    <w:rsid w:val="00DD7B33"/>
    <w:rsid w:val="00DE3005"/>
    <w:rsid w:val="00DE6E31"/>
    <w:rsid w:val="00DE7F1B"/>
    <w:rsid w:val="00E237CF"/>
    <w:rsid w:val="00E33F4B"/>
    <w:rsid w:val="00E55A33"/>
    <w:rsid w:val="00E56CF8"/>
    <w:rsid w:val="00E876B3"/>
    <w:rsid w:val="00E90867"/>
    <w:rsid w:val="00EA68E6"/>
    <w:rsid w:val="00EA6FAD"/>
    <w:rsid w:val="00EB0BC8"/>
    <w:rsid w:val="00ED5529"/>
    <w:rsid w:val="00EF1653"/>
    <w:rsid w:val="00EF79A0"/>
    <w:rsid w:val="00F060E0"/>
    <w:rsid w:val="00F2211F"/>
    <w:rsid w:val="00F2758F"/>
    <w:rsid w:val="00F34963"/>
    <w:rsid w:val="00F504B4"/>
    <w:rsid w:val="00F86CE6"/>
    <w:rsid w:val="00F90086"/>
    <w:rsid w:val="00F966C2"/>
    <w:rsid w:val="00FB5D6E"/>
    <w:rsid w:val="00FD45A0"/>
    <w:rsid w:val="00FD74B4"/>
    <w:rsid w:val="00FE32DA"/>
    <w:rsid w:val="00FE4DD2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BF8"/>
    <w:rPr>
      <w:rFonts w:ascii="Verdana" w:eastAsia="SimSun" w:hAnsi="Verdana" w:cs="Verdana"/>
      <w:sz w:val="18"/>
      <w:szCs w:val="18"/>
      <w:lang w:eastAsia="en-US"/>
    </w:rPr>
  </w:style>
  <w:style w:type="paragraph" w:styleId="Heading1">
    <w:name w:val="heading 1"/>
    <w:basedOn w:val="No-numheading1Agency"/>
    <w:next w:val="BodytextAgency"/>
    <w:link w:val="Heading1Char"/>
    <w:uiPriority w:val="9"/>
    <w:qFormat/>
    <w:rsid w:val="00374BF8"/>
    <w:rPr>
      <w:noProof/>
      <w:lang w:val="en-US"/>
    </w:rPr>
  </w:style>
  <w:style w:type="paragraph" w:styleId="Heading2">
    <w:name w:val="heading 2"/>
    <w:basedOn w:val="No-numheading2Agency"/>
    <w:next w:val="BodytextAgency"/>
    <w:link w:val="Heading2Char"/>
    <w:uiPriority w:val="9"/>
    <w:qFormat/>
    <w:rsid w:val="00374BF8"/>
  </w:style>
  <w:style w:type="paragraph" w:styleId="Heading3">
    <w:name w:val="heading 3"/>
    <w:basedOn w:val="No-numheading3Agency"/>
    <w:next w:val="BodytextAgency"/>
    <w:link w:val="Heading3Char"/>
    <w:uiPriority w:val="9"/>
    <w:qFormat/>
    <w:rsid w:val="00374BF8"/>
  </w:style>
  <w:style w:type="paragraph" w:styleId="Heading4">
    <w:name w:val="heading 4"/>
    <w:basedOn w:val="No-numheading4Agency"/>
    <w:next w:val="BodytextAgency"/>
    <w:link w:val="Heading4Char"/>
    <w:uiPriority w:val="9"/>
    <w:qFormat/>
    <w:rsid w:val="00374BF8"/>
  </w:style>
  <w:style w:type="paragraph" w:styleId="Heading5">
    <w:name w:val="heading 5"/>
    <w:basedOn w:val="Normal"/>
    <w:next w:val="Normal"/>
    <w:link w:val="Heading5Char"/>
    <w:uiPriority w:val="9"/>
    <w:qFormat/>
    <w:rsid w:val="00374BF8"/>
    <w:pPr>
      <w:keepNext/>
      <w:spacing w:before="280" w:after="220"/>
      <w:outlineLvl w:val="4"/>
    </w:pPr>
    <w:rPr>
      <w:rFonts w:eastAsia="Times New Roman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link w:val="Heading6Char"/>
    <w:uiPriority w:val="9"/>
    <w:qFormat/>
    <w:rsid w:val="00374BF8"/>
  </w:style>
  <w:style w:type="paragraph" w:styleId="Heading7">
    <w:name w:val="heading 7"/>
    <w:basedOn w:val="No-numheading7Agency"/>
    <w:next w:val="BodytextAgency"/>
    <w:link w:val="Heading7Char"/>
    <w:uiPriority w:val="9"/>
    <w:qFormat/>
    <w:rsid w:val="00374BF8"/>
  </w:style>
  <w:style w:type="paragraph" w:styleId="Heading8">
    <w:name w:val="heading 8"/>
    <w:basedOn w:val="No-numheading8Agency"/>
    <w:next w:val="BodytextAgency"/>
    <w:link w:val="Heading8Char"/>
    <w:uiPriority w:val="9"/>
    <w:qFormat/>
    <w:rsid w:val="00374BF8"/>
  </w:style>
  <w:style w:type="paragraph" w:styleId="Heading9">
    <w:name w:val="heading 9"/>
    <w:basedOn w:val="No-numheading9Agency"/>
    <w:next w:val="BodytextAgency"/>
    <w:link w:val="Heading9Char"/>
    <w:uiPriority w:val="9"/>
    <w:qFormat/>
    <w:rsid w:val="0037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  <w:rsid w:val="00374BF8"/>
    <w:rPr>
      <w:rFonts w:eastAsia="Times New Roman"/>
      <w:sz w:val="22"/>
      <w:szCs w:val="20"/>
    </w:rPr>
  </w:style>
  <w:style w:type="character" w:customStyle="1" w:styleId="DateChar">
    <w:name w:val="Date Char"/>
    <w:link w:val="Date"/>
    <w:uiPriority w:val="99"/>
    <w:semiHidden/>
    <w:locked/>
    <w:rPr>
      <w:rFonts w:ascii="Verdana" w:eastAsia="SimSun" w:hAnsi="Verdana" w:cs="Verdana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rsid w:val="00374BF8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Verdana" w:eastAsia="SimSun" w:hAnsi="Verdana" w:cs="Verdana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374BF8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ascii="Verdana" w:eastAsia="SimSun" w:hAnsi="Verdana" w:cs="Verdana"/>
      <w:sz w:val="18"/>
      <w:szCs w:val="18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sid w:val="00374BF8"/>
    <w:rPr>
      <w:rFonts w:eastAsia="Times New Roman"/>
      <w:sz w:val="15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Verdana" w:eastAsia="SimSun" w:hAnsi="Verdana" w:cs="Verdana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374BF8"/>
    <w:pPr>
      <w:spacing w:after="120"/>
      <w:ind w:left="283"/>
    </w:pPr>
    <w:rPr>
      <w:rFonts w:eastAsia="Times New Roman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Verdana" w:eastAsia="SimSun" w:hAnsi="Verdana" w:cs="Verdana"/>
      <w:sz w:val="18"/>
      <w:szCs w:val="18"/>
      <w:lang w:val="x-none" w:eastAsia="en-US"/>
    </w:rPr>
  </w:style>
  <w:style w:type="paragraph" w:customStyle="1" w:styleId="FooterAgency">
    <w:name w:val="Footer (Agency)"/>
    <w:basedOn w:val="Normal"/>
    <w:link w:val="BodytextAgencyChar"/>
    <w:rsid w:val="00374BF8"/>
    <w:rPr>
      <w:rFonts w:eastAsia="Times New Roman" w:cs="Times New Roman"/>
      <w:szCs w:val="20"/>
      <w:lang w:eastAsia="x-none"/>
    </w:rPr>
  </w:style>
  <w:style w:type="paragraph" w:customStyle="1" w:styleId="FooterblueAgency">
    <w:name w:val="Footer blue (Agency)"/>
    <w:basedOn w:val="Normal"/>
    <w:rsid w:val="00374BF8"/>
    <w:rPr>
      <w:rFonts w:eastAsia="Times New Roman"/>
      <w:b/>
      <w:noProof/>
      <w:color w:val="003399"/>
      <w:sz w:val="13"/>
      <w:szCs w:val="14"/>
      <w:lang w:val="en-US"/>
    </w:rPr>
  </w:style>
  <w:style w:type="table" w:customStyle="1" w:styleId="FootertableAgency">
    <w:name w:val="Footer table (Agency)"/>
    <w:rsid w:val="00374BF8"/>
    <w:rPr>
      <w:rFonts w:ascii="Verdana" w:eastAsia="SimSun" w:hAnsi="Verdana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AgencyCharChar">
    <w:name w:val="Footer (Agency) Char Char"/>
    <w:semiHidden/>
    <w:locked/>
    <w:rsid w:val="00374BF8"/>
    <w:rPr>
      <w:rFonts w:ascii="Verdana" w:hAnsi="Verdana"/>
      <w:color w:val="6D6F71"/>
      <w:sz w:val="14"/>
      <w:lang w:val="en-GB" w:eastAsia="x-none"/>
    </w:rPr>
  </w:style>
  <w:style w:type="paragraph" w:customStyle="1" w:styleId="PagenumberAgency">
    <w:name w:val="Page number (Agency)"/>
    <w:basedOn w:val="Normal"/>
    <w:next w:val="Normal"/>
    <w:rsid w:val="00374BF8"/>
    <w:pPr>
      <w:tabs>
        <w:tab w:val="right" w:pos="9781"/>
      </w:tabs>
      <w:jc w:val="right"/>
    </w:pPr>
    <w:rPr>
      <w:rFonts w:eastAsia="Times New Roman"/>
      <w:noProof/>
      <w:color w:val="6D6F71"/>
      <w:sz w:val="14"/>
      <w:szCs w:val="14"/>
      <w:lang w:val="en-US"/>
    </w:rPr>
  </w:style>
  <w:style w:type="character" w:customStyle="1" w:styleId="CarcterCarcter">
    <w:name w:val="Carácter Carácter"/>
    <w:locked/>
    <w:rsid w:val="00374BF8"/>
    <w:rPr>
      <w:rFonts w:ascii="Verdana" w:hAnsi="Verdana" w:cs="Verdana"/>
      <w:color w:val="6D6F71"/>
      <w:sz w:val="14"/>
      <w:szCs w:val="14"/>
      <w:lang w:val="en-GB" w:eastAsia="x-none" w:bidi="ar-SA"/>
    </w:rPr>
  </w:style>
  <w:style w:type="table" w:customStyle="1" w:styleId="TablegridAgencyblank">
    <w:name w:val="Table grid (Agency) blank"/>
    <w:rsid w:val="00374BF8"/>
    <w:rPr>
      <w:rFonts w:ascii="Verdana" w:eastAsia="SimSun" w:hAnsi="Verdana"/>
      <w:sz w:val="18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blueAgencyCharChar">
    <w:name w:val="Footer blue (Agency) Char Char"/>
    <w:semiHidden/>
    <w:locked/>
    <w:rsid w:val="00374BF8"/>
    <w:rPr>
      <w:rFonts w:ascii="Verdana" w:hAnsi="Verdana"/>
      <w:b/>
      <w:color w:val="003399"/>
      <w:sz w:val="14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374BF8"/>
    <w:pPr>
      <w:spacing w:after="140" w:line="280" w:lineRule="atLeast"/>
    </w:pPr>
  </w:style>
  <w:style w:type="character" w:customStyle="1" w:styleId="BodyTextChar">
    <w:name w:val="Body Text Char"/>
    <w:link w:val="BodyText"/>
    <w:uiPriority w:val="99"/>
    <w:semiHidden/>
    <w:locked/>
    <w:rPr>
      <w:rFonts w:ascii="Verdana" w:eastAsia="SimSun" w:hAnsi="Verdana" w:cs="Verdana"/>
      <w:sz w:val="18"/>
      <w:szCs w:val="18"/>
      <w:lang w:val="x-none" w:eastAsia="en-US"/>
    </w:rPr>
  </w:style>
  <w:style w:type="paragraph" w:customStyle="1" w:styleId="BodytextAgency">
    <w:name w:val="Body text (Agency)"/>
    <w:basedOn w:val="Normal"/>
    <w:rsid w:val="00374BF8"/>
    <w:pPr>
      <w:spacing w:after="140" w:line="280" w:lineRule="atLeast"/>
    </w:pPr>
    <w:rPr>
      <w:rFonts w:eastAsia="Times New Roman"/>
    </w:rPr>
  </w:style>
  <w:style w:type="paragraph" w:customStyle="1" w:styleId="DisclaimerAgency">
    <w:name w:val="Disclaimer (Agency)"/>
    <w:basedOn w:val="Normal"/>
    <w:rsid w:val="00374BF8"/>
    <w:pPr>
      <w:tabs>
        <w:tab w:val="center" w:pos="4320"/>
        <w:tab w:val="right" w:pos="8640"/>
      </w:tabs>
      <w:spacing w:after="57" w:line="150" w:lineRule="exact"/>
    </w:pPr>
    <w:rPr>
      <w:rFonts w:eastAsia="Times New Roman"/>
      <w:noProof/>
      <w:color w:val="6D6F71"/>
      <w:sz w:val="13"/>
      <w:szCs w:val="13"/>
      <w:lang w:val="en-US"/>
    </w:rPr>
  </w:style>
  <w:style w:type="paragraph" w:customStyle="1" w:styleId="DocsubtitleAgency">
    <w:name w:val="Doc subtitle (Agency)"/>
    <w:basedOn w:val="Normal"/>
    <w:next w:val="BodytextAgency"/>
    <w:rsid w:val="00374BF8"/>
    <w:pPr>
      <w:spacing w:after="640" w:line="360" w:lineRule="atLeast"/>
    </w:pPr>
    <w:rPr>
      <w:rFonts w:eastAsia="Times New Roman"/>
      <w:sz w:val="24"/>
      <w:szCs w:val="24"/>
    </w:rPr>
  </w:style>
  <w:style w:type="paragraph" w:customStyle="1" w:styleId="DoctitleAgency">
    <w:name w:val="Doc title (Agency)"/>
    <w:basedOn w:val="Normal"/>
    <w:next w:val="DocsubtitleAgency"/>
    <w:rsid w:val="00374BF8"/>
    <w:pPr>
      <w:spacing w:before="720" w:line="360" w:lineRule="atLeast"/>
    </w:pPr>
    <w:rPr>
      <w:rFonts w:eastAsia="Times New Roman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rsid w:val="00374BF8"/>
    <w:pPr>
      <w:spacing w:after="140" w:line="280" w:lineRule="atLeast"/>
    </w:pPr>
    <w:rPr>
      <w:rFonts w:ascii="Courier New" w:eastAsia="Times New Roman" w:hAnsi="Courier New" w:cs="Times New Roman"/>
      <w:i/>
      <w:color w:val="339966"/>
      <w:sz w:val="22"/>
    </w:rPr>
  </w:style>
  <w:style w:type="character" w:styleId="EndnoteReference">
    <w:name w:val="endnote reference"/>
    <w:uiPriority w:val="99"/>
    <w:rsid w:val="00374BF8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rsid w:val="00374BF8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74BF8"/>
    <w:rPr>
      <w:rFonts w:eastAsia="Times New Roman"/>
      <w:sz w:val="15"/>
      <w:szCs w:val="15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Verdana" w:eastAsia="SimSun" w:hAnsi="Verdana" w:cs="Verdana"/>
      <w:lang w:val="x-none" w:eastAsia="en-US"/>
    </w:rPr>
  </w:style>
  <w:style w:type="paragraph" w:customStyle="1" w:styleId="EndnotetextAgency">
    <w:name w:val="Endnote text (Agency)"/>
    <w:basedOn w:val="Normal"/>
    <w:rsid w:val="00374BF8"/>
    <w:rPr>
      <w:rFonts w:eastAsia="Times New Roman"/>
      <w:sz w:val="15"/>
    </w:rPr>
  </w:style>
  <w:style w:type="paragraph" w:customStyle="1" w:styleId="FigureAgency">
    <w:name w:val="Figure (Agency)"/>
    <w:basedOn w:val="Normal"/>
    <w:next w:val="BodytextAgency"/>
    <w:rsid w:val="00374BF8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374BF8"/>
    <w:pPr>
      <w:keepNext/>
      <w:numPr>
        <w:numId w:val="18"/>
      </w:numPr>
      <w:spacing w:before="240" w:after="120"/>
    </w:pPr>
  </w:style>
  <w:style w:type="character" w:styleId="FootnoteReference">
    <w:name w:val="footnote reference"/>
    <w:uiPriority w:val="99"/>
    <w:rsid w:val="00374BF8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rsid w:val="00374BF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rsid w:val="00374BF8"/>
    <w:rPr>
      <w:rFonts w:eastAsia="Times New Roman"/>
      <w:sz w:val="15"/>
    </w:rPr>
  </w:style>
  <w:style w:type="paragraph" w:customStyle="1" w:styleId="HeaderAgency">
    <w:name w:val="Header (Agency)"/>
    <w:basedOn w:val="Normal"/>
    <w:rsid w:val="00374BF8"/>
    <w:rPr>
      <w:rFonts w:eastAsia="Times New Roman"/>
    </w:rPr>
  </w:style>
  <w:style w:type="paragraph" w:customStyle="1" w:styleId="Heading1Agency">
    <w:name w:val="Heading 1 (Agency)"/>
    <w:basedOn w:val="Normal"/>
    <w:next w:val="BodytextAgency"/>
    <w:rsid w:val="00374BF8"/>
    <w:pPr>
      <w:keepNext/>
      <w:numPr>
        <w:numId w:val="27"/>
      </w:numPr>
      <w:spacing w:before="280" w:after="220"/>
      <w:outlineLvl w:val="0"/>
    </w:pPr>
    <w:rPr>
      <w:rFonts w:eastAsia="Times New Roman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rsid w:val="00374BF8"/>
    <w:pPr>
      <w:keepNext/>
      <w:numPr>
        <w:ilvl w:val="1"/>
        <w:numId w:val="27"/>
      </w:numPr>
      <w:spacing w:before="280" w:after="220"/>
      <w:outlineLvl w:val="1"/>
    </w:pPr>
    <w:rPr>
      <w:rFonts w:eastAsia="Times New Roman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rsid w:val="00374BF8"/>
    <w:pPr>
      <w:keepNext/>
      <w:numPr>
        <w:ilvl w:val="2"/>
        <w:numId w:val="27"/>
      </w:numPr>
      <w:spacing w:before="280" w:after="220"/>
      <w:outlineLvl w:val="2"/>
    </w:pPr>
    <w:rPr>
      <w:rFonts w:eastAsia="Times New Roman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rsid w:val="00374BF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374BF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374BF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374BF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374BF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374BF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374BF8"/>
    <w:pPr>
      <w:keepNext/>
      <w:spacing w:before="280" w:after="220"/>
      <w:outlineLvl w:val="0"/>
    </w:pPr>
    <w:rPr>
      <w:rFonts w:eastAsia="Times New Roman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rsid w:val="00374BF8"/>
    <w:pPr>
      <w:keepNext/>
      <w:spacing w:before="280" w:after="220"/>
      <w:outlineLvl w:val="1"/>
    </w:pPr>
    <w:rPr>
      <w:rFonts w:eastAsia="Times New Roman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rsid w:val="00374BF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374BF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374BF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374BF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374BF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374BF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374BF8"/>
    <w:pPr>
      <w:outlineLvl w:val="8"/>
    </w:pPr>
  </w:style>
  <w:style w:type="paragraph" w:customStyle="1" w:styleId="NormalAgency">
    <w:name w:val="Normal (Agency)"/>
    <w:rsid w:val="00374BF8"/>
    <w:rPr>
      <w:rFonts w:ascii="Verdana" w:hAnsi="Verdana" w:cs="Verdana"/>
      <w:sz w:val="18"/>
      <w:szCs w:val="18"/>
      <w:lang w:eastAsia="en-US"/>
    </w:rPr>
  </w:style>
  <w:style w:type="paragraph" w:customStyle="1" w:styleId="No-TOCheadingAgency">
    <w:name w:val="No-TOC heading (Agency)"/>
    <w:basedOn w:val="Normal"/>
    <w:next w:val="Normal"/>
    <w:rsid w:val="00374BF8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paragraph" w:customStyle="1" w:styleId="RefAgency">
    <w:name w:val="Ref. (Agency)"/>
    <w:basedOn w:val="Normal"/>
    <w:rsid w:val="00374BF8"/>
    <w:rPr>
      <w:rFonts w:eastAsia="Times New Roman" w:cs="Times New Roman"/>
      <w:sz w:val="17"/>
    </w:rPr>
  </w:style>
  <w:style w:type="paragraph" w:customStyle="1" w:styleId="TablefirstrowAgency">
    <w:name w:val="Table first row (Agency)"/>
    <w:basedOn w:val="BodytextAgency"/>
    <w:rsid w:val="00374BF8"/>
    <w:pPr>
      <w:keepNext/>
    </w:pPr>
    <w:rPr>
      <w:b/>
    </w:rPr>
  </w:style>
  <w:style w:type="table" w:customStyle="1" w:styleId="TablegridAgency">
    <w:name w:val="Table grid (Agency)"/>
    <w:rsid w:val="00374BF8"/>
    <w:rPr>
      <w:rFonts w:ascii="Verdana" w:eastAsia="SimSun" w:hAnsi="Verdana"/>
      <w:sz w:val="18"/>
      <w:lang w:val="en-US" w:eastAsia="en-US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</w:style>
  <w:style w:type="table" w:customStyle="1" w:styleId="TablegridAgencyblack">
    <w:name w:val="Table grid (Agency) black"/>
    <w:rsid w:val="00374BF8"/>
    <w:rPr>
      <w:rFonts w:ascii="Verdana" w:eastAsia="SimSun" w:hAnsi="Verdana"/>
      <w:sz w:val="1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gency">
    <w:name w:val="Table heading (Agency)"/>
    <w:basedOn w:val="Normal"/>
    <w:next w:val="BodytextAgency"/>
    <w:rsid w:val="00374BF8"/>
    <w:pPr>
      <w:keepNext/>
      <w:numPr>
        <w:numId w:val="29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374BF8"/>
    <w:pPr>
      <w:keepNext/>
    </w:pPr>
    <w:rPr>
      <w:b/>
    </w:rPr>
  </w:style>
  <w:style w:type="paragraph" w:customStyle="1" w:styleId="TabletextrowsAgency">
    <w:name w:val="Table text rows (Agency)"/>
    <w:basedOn w:val="Normal"/>
    <w:rsid w:val="00374BF8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374BF8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374BF8"/>
    <w:pPr>
      <w:keepNext/>
      <w:tabs>
        <w:tab w:val="right" w:leader="dot" w:pos="9401"/>
      </w:tabs>
      <w:spacing w:before="140" w:after="57" w:line="240" w:lineRule="atLeast"/>
    </w:pPr>
    <w:rPr>
      <w:rFonts w:eastAsia="Times New Roman"/>
      <w:b/>
      <w:noProof/>
      <w:sz w:val="22"/>
      <w:szCs w:val="22"/>
      <w:lang w:val="en-US"/>
    </w:rPr>
  </w:style>
  <w:style w:type="paragraph" w:styleId="TOC2">
    <w:name w:val="toc 2"/>
    <w:basedOn w:val="Normal"/>
    <w:next w:val="BodytextAgency"/>
    <w:uiPriority w:val="39"/>
    <w:rsid w:val="00374BF8"/>
    <w:pPr>
      <w:tabs>
        <w:tab w:val="right" w:leader="dot" w:pos="9401"/>
      </w:tabs>
      <w:spacing w:after="57" w:line="240" w:lineRule="atLeast"/>
    </w:pPr>
    <w:rPr>
      <w:rFonts w:eastAsia="Times New Roman"/>
      <w:noProof/>
      <w:sz w:val="20"/>
      <w:lang w:val="en-US"/>
    </w:rPr>
  </w:style>
  <w:style w:type="paragraph" w:styleId="TOC3">
    <w:name w:val="toc 3"/>
    <w:basedOn w:val="Normal"/>
    <w:next w:val="BodytextAgency"/>
    <w:uiPriority w:val="39"/>
    <w:rsid w:val="00374BF8"/>
    <w:pPr>
      <w:tabs>
        <w:tab w:val="right" w:leader="dot" w:pos="9401"/>
      </w:tabs>
      <w:spacing w:after="57" w:line="240" w:lineRule="atLeast"/>
    </w:pPr>
    <w:rPr>
      <w:rFonts w:eastAsia="Times New Roman"/>
      <w:noProof/>
      <w:sz w:val="20"/>
      <w:lang w:val="en-US"/>
    </w:rPr>
  </w:style>
  <w:style w:type="paragraph" w:styleId="TOC4">
    <w:name w:val="toc 4"/>
    <w:basedOn w:val="Normal"/>
    <w:next w:val="BodytextAgency"/>
    <w:uiPriority w:val="39"/>
    <w:rsid w:val="00374BF8"/>
    <w:pPr>
      <w:tabs>
        <w:tab w:val="right" w:leader="dot" w:pos="9401"/>
      </w:tabs>
      <w:spacing w:after="57" w:line="240" w:lineRule="atLeast"/>
    </w:pPr>
    <w:rPr>
      <w:noProof/>
      <w:sz w:val="20"/>
      <w:lang w:val="en-US"/>
    </w:rPr>
  </w:style>
  <w:style w:type="paragraph" w:styleId="TOC5">
    <w:name w:val="toc 5"/>
    <w:basedOn w:val="Normal"/>
    <w:next w:val="BodytextAgency"/>
    <w:uiPriority w:val="39"/>
    <w:rsid w:val="00374BF8"/>
    <w:pPr>
      <w:tabs>
        <w:tab w:val="right" w:leader="dot" w:pos="9401"/>
      </w:tabs>
      <w:spacing w:after="57" w:line="240" w:lineRule="atLeast"/>
    </w:pPr>
    <w:rPr>
      <w:noProof/>
      <w:sz w:val="20"/>
      <w:lang w:val="en-US"/>
    </w:rPr>
  </w:style>
  <w:style w:type="paragraph" w:styleId="TOC6">
    <w:name w:val="toc 6"/>
    <w:basedOn w:val="Normal"/>
    <w:next w:val="BodytextAgency"/>
    <w:autoRedefine/>
    <w:uiPriority w:val="39"/>
    <w:rsid w:val="00374BF8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uiPriority w:val="39"/>
    <w:rsid w:val="00374BF8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uiPriority w:val="39"/>
    <w:rsid w:val="00374BF8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uiPriority w:val="39"/>
    <w:rsid w:val="00374BF8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ocked/>
    <w:rsid w:val="00374BF8"/>
    <w:rPr>
      <w:rFonts w:ascii="Verdana" w:hAnsi="Verdana"/>
      <w:sz w:val="18"/>
      <w:lang w:val="en-GB" w:eastAsia="x-none"/>
    </w:rPr>
  </w:style>
  <w:style w:type="character" w:customStyle="1" w:styleId="DraftingNotesAgencyChar">
    <w:name w:val="Drafting Notes (Agency) Char"/>
    <w:locked/>
    <w:rsid w:val="00374BF8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BodytextAgencyChar">
    <w:name w:val="Body text (Agency) Char"/>
    <w:link w:val="FooterAgency"/>
    <w:locked/>
    <w:rsid w:val="00374BF8"/>
    <w:rPr>
      <w:rFonts w:ascii="Verdana" w:hAnsi="Verdana"/>
      <w:sz w:val="18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374BF8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eastAsia="SimSun" w:cs="Verdana"/>
      <w:sz w:val="2"/>
      <w:lang w:val="x-none" w:eastAsia="en-US"/>
    </w:rPr>
  </w:style>
  <w:style w:type="character" w:styleId="CommentReference">
    <w:name w:val="annotation reference"/>
    <w:uiPriority w:val="99"/>
    <w:semiHidden/>
    <w:rsid w:val="00374BF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74B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eastAsia="SimSun" w:hAnsi="Verdana" w:cs="Verdana"/>
      <w:lang w:val="x-none" w:eastAsia="en-US"/>
    </w:rPr>
  </w:style>
  <w:style w:type="character" w:customStyle="1" w:styleId="No-numheading3AgencyChar">
    <w:name w:val="No-num heading 3 (Agency) Char"/>
    <w:locked/>
    <w:rsid w:val="00374BF8"/>
    <w:rPr>
      <w:rFonts w:ascii="Verdana" w:hAnsi="Verdana"/>
      <w:b/>
      <w:kern w:val="32"/>
      <w:sz w:val="22"/>
      <w:lang w:val="en-GB" w:eastAsia="x-none"/>
    </w:rPr>
  </w:style>
  <w:style w:type="table" w:styleId="TableGrid">
    <w:name w:val="Table Grid"/>
    <w:basedOn w:val="TableNormal"/>
    <w:uiPriority w:val="59"/>
    <w:rsid w:val="00374BF8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374BF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74BF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74BF8"/>
    <w:rPr>
      <w:color w:val="0000FF"/>
    </w:rPr>
  </w:style>
  <w:style w:type="character" w:customStyle="1" w:styleId="tw4winPopup">
    <w:name w:val="tw4winPopup"/>
    <w:rsid w:val="00374BF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74BF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74BF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74BF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74BF8"/>
    <w:rPr>
      <w:rFonts w:ascii="Courier New" w:hAnsi="Courier New"/>
      <w:noProof/>
      <w:color w:val="8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28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eastAsia="SimSun" w:hAnsi="Verdana" w:cs="Verdana"/>
      <w:b/>
      <w:bCs/>
      <w:lang w:val="x-none" w:eastAsia="en-US"/>
    </w:rPr>
  </w:style>
  <w:style w:type="numbering" w:customStyle="1" w:styleId="BulletsAgency">
    <w:name w:val="Bullets (Agency)"/>
    <w:rsid w:val="0096462D"/>
    <w:pPr>
      <w:numPr>
        <w:numId w:val="4"/>
      </w:numPr>
    </w:pPr>
  </w:style>
  <w:style w:type="numbering" w:customStyle="1" w:styleId="NumberlistAgency">
    <w:name w:val="Number list (Agency)"/>
    <w:rsid w:val="0096462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BD4F2A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BD4F2A84.DOT</Template>
  <TotalTime>0</TotalTime>
  <Pages>2</Pages>
  <Words>469</Words>
  <Characters>2515</Characters>
  <Application>Microsoft Office Word</Application>
  <DocSecurity>0</DocSecurity>
  <Lines>39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HannexIVconditional_pt</vt:lpstr>
      <vt:lpstr>HannexIVconditionalpt</vt:lpstr>
    </vt:vector>
  </TitlesOfParts>
  <Company>Translation Centre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HannexIVconditional_pt</dc:title>
  <dc:creator>European Medicines Agency</dc:creator>
  <cp:lastModifiedBy>Akhtar Tia</cp:lastModifiedBy>
  <cp:revision>2</cp:revision>
  <cp:lastPrinted>2012-02-15T10:26:00Z</cp:lastPrinted>
  <dcterms:created xsi:type="dcterms:W3CDTF">2019-09-26T07:17:00Z</dcterms:created>
  <dcterms:modified xsi:type="dcterms:W3CDTF">2019-09-26T07:17:00Z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14:54:59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EMA/713504/2018</vt:lpwstr>
  </property>
  <property fmtid="{D5CDD505-2E9C-101B-9397-08002B2CF9AE}" pid="7" name="DM_emea_doc_ref_id">
    <vt:lpwstr>EMA/713504/2018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14:54:59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14:54:59</vt:lpwstr>
  </property>
  <property fmtid="{D5CDD505-2E9C-101B-9397-08002B2CF9AE}" pid="14" name="DM_Name">
    <vt:lpwstr>HannexIVconditional_pt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publication/Conditional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