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4E7CB9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4E7CB9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4E7CB9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4E7CB9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4E7CB9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E7CB9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E7CB9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E7CB9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E7CB9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E7CB9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E7CB9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E7CB9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E7CB9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E7CB9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E7CB9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E7CB9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E7CB9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E7CB9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E7CB9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E7CB9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E7CB9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E7CB9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E7CB9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>Anness I</w:t>
      </w:r>
    </w:p>
    <w:p w:rsidR="009E375D" w:rsidRPr="004E7CB9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4E7CB9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>Konklużjonijiet xjentifiċi u raġunijiet għall-varjazzjoni għat-termini tal-Awtorizzazzjoni(jiet) għat-Tqegħid fis-Suq</w:t>
      </w:r>
    </w:p>
    <w:p w:rsidR="00C15B44" w:rsidRPr="004E7CB9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4E7CB9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4E7CB9">
        <w:br w:type="page"/>
      </w:r>
      <w:r w:rsidRPr="004E7CB9">
        <w:rPr>
          <w:rFonts w:ascii="Times New Roman" w:hAnsi="Times New Roman"/>
          <w:b/>
          <w:sz w:val="22"/>
        </w:rPr>
        <w:t>Konklużjonijiet xjentifiċi</w:t>
      </w:r>
    </w:p>
    <w:p w:rsidR="00767C46" w:rsidRPr="004E7CB9" w:rsidP="00EB1210" w14:paraId="02B61949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4E7CB9">
        <w:rPr>
          <w:rFonts w:ascii="Times New Roman" w:hAnsi="Times New Roman"/>
          <w:sz w:val="22"/>
        </w:rPr>
        <w:t>Meta jiġi kkunsidrat ir-Rapport ta’ Valutazzjoni tal-PRAC dwar il-PSUR(s) għal {sustanza/sustanzi attiva/attivi skont id-daħla fil-lista tal-EURD}, il-konklużjonijiet xjentifiċi huma kif ġej:</w:t>
      </w:r>
    </w:p>
    <w:p w:rsidR="002E245C" w:rsidRPr="004E7CB9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4E7CB9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>{test}</w:t>
      </w:r>
    </w:p>
    <w:p w:rsidR="00F735C1" w:rsidRPr="004E7CB9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E7CB9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4E7CB9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4E7CB9" w:rsidP="00EB1210" w14:paraId="254AF4BE" w14:textId="4B6A24B4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 xml:space="preserve">Wara li </w:t>
      </w:r>
      <w:r w:rsidRPr="00707F31" w:rsidR="00707F31">
        <w:rPr>
          <w:rFonts w:ascii="Times New Roman" w:hAnsi="Times New Roman"/>
          <w:sz w:val="22"/>
        </w:rPr>
        <w:t xml:space="preserve"> </w:t>
      </w:r>
      <w:r w:rsidR="00707F31">
        <w:rPr>
          <w:rFonts w:ascii="Times New Roman" w:hAnsi="Times New Roman"/>
          <w:sz w:val="22"/>
        </w:rPr>
        <w:t>reġa’ e</w:t>
      </w:r>
      <w:r w:rsidRPr="00C93EAE" w:rsidR="00707F31">
        <w:rPr>
          <w:rFonts w:ascii="Times New Roman" w:hAnsi="Times New Roman"/>
          <w:sz w:val="22"/>
        </w:rPr>
        <w:t>ż</w:t>
      </w:r>
      <w:r w:rsidR="00707F31">
        <w:rPr>
          <w:rFonts w:ascii="Times New Roman" w:hAnsi="Times New Roman"/>
          <w:sz w:val="22"/>
        </w:rPr>
        <w:t>amina</w:t>
      </w:r>
      <w:r w:rsidRPr="004E7CB9">
        <w:rPr>
          <w:rFonts w:ascii="Times New Roman" w:hAnsi="Times New Roman"/>
          <w:sz w:val="22"/>
        </w:rPr>
        <w:t xml:space="preserve"> r-rakkomandazzjoni tal-PRAC, is-CMDh jaqbel mal-konklużjonijiet </w:t>
      </w:r>
      <w:r w:rsidRPr="00AE52E3" w:rsidR="00CF0AAA">
        <w:rPr>
          <w:rFonts w:ascii="Times New Roman" w:hAnsi="Times New Roman"/>
          <w:sz w:val="22"/>
        </w:rPr>
        <w:t>globali</w:t>
      </w:r>
      <w:r w:rsidRPr="004E7CB9">
        <w:rPr>
          <w:rFonts w:ascii="Times New Roman" w:hAnsi="Times New Roman"/>
          <w:sz w:val="22"/>
        </w:rPr>
        <w:t xml:space="preserve"> u mar-raġunijiet għar-rakkomandazzjoni.</w:t>
      </w:r>
    </w:p>
    <w:p w:rsidR="00EB1210" w:rsidRPr="004E7CB9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4E7CB9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4E7CB9">
        <w:rPr>
          <w:rFonts w:ascii="Times New Roman" w:hAnsi="Times New Roman"/>
          <w:b/>
          <w:sz w:val="22"/>
        </w:rPr>
        <w:t>Raġunijiet għall-varjazzjoni għat-termini tal-Awtorizzazzjoni(jiet) għat-Tqegħid fis-Suq</w:t>
      </w:r>
    </w:p>
    <w:p w:rsidR="00EB1210" w:rsidRPr="004E7CB9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E7CB9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>Abbażi tal-konklużjonijiet xjentifiċi għal {sustanza/sustanzi attiva/attivi skont id-daħla fil-lista tal-EURD} is-CMDh huwa tal-fehma li l-bilanċ bejn il-benefiċċju u r-riskju tal-prodott(i) mediċinali li fih/fihom {sustanza/sustanzi attiva/attivi skont id-daħla fil-lista tal-EURD} mhuwiex mibdul suġġett għall-bidliet proposti għall-informazzjoni tal-prodott.</w:t>
      </w:r>
    </w:p>
    <w:p w:rsidR="0048373D" w:rsidRPr="004E7CB9" w:rsidP="00EB1210" w14:paraId="796CFDC3" w14:textId="4FCF7F5B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>Is-CM</w:t>
      </w:r>
      <w:r w:rsidRPr="00AE52E3" w:rsidR="008F12C3">
        <w:rPr>
          <w:rFonts w:ascii="Times New Roman" w:hAnsi="Times New Roman"/>
          <w:sz w:val="22"/>
        </w:rPr>
        <w:t>Dh</w:t>
      </w:r>
      <w:r w:rsidRPr="004E7CB9">
        <w:rPr>
          <w:rFonts w:ascii="Times New Roman" w:hAnsi="Times New Roman"/>
          <w:sz w:val="22"/>
        </w:rPr>
        <w:t xml:space="preserve"> jirrakkomanda li t-termini tal-awtorizzazzjoni(jiet) għat-tqegħid fis-suq għandhom jiġu varjati.</w:t>
      </w:r>
    </w:p>
    <w:p w:rsidR="0048373D" w:rsidRPr="004E7CB9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E7CB9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4E7CB9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4E7CB9" w:rsidP="00EB1210" w14:paraId="49455758" w14:textId="59BEA1C3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 xml:space="preserve">Wara li </w:t>
      </w:r>
      <w:r w:rsidR="002C32B7">
        <w:rPr>
          <w:rFonts w:ascii="Times New Roman" w:hAnsi="Times New Roman"/>
          <w:sz w:val="22"/>
        </w:rPr>
        <w:t>reġa’ e</w:t>
      </w:r>
      <w:r w:rsidRPr="00C93EAE" w:rsidR="002C32B7">
        <w:rPr>
          <w:rFonts w:ascii="Times New Roman" w:hAnsi="Times New Roman"/>
          <w:sz w:val="22"/>
        </w:rPr>
        <w:t>ż</w:t>
      </w:r>
      <w:r w:rsidR="002C32B7">
        <w:rPr>
          <w:rFonts w:ascii="Times New Roman" w:hAnsi="Times New Roman"/>
          <w:sz w:val="22"/>
        </w:rPr>
        <w:t>amina</w:t>
      </w:r>
      <w:r w:rsidRPr="004E7CB9">
        <w:rPr>
          <w:rFonts w:ascii="Times New Roman" w:hAnsi="Times New Roman"/>
          <w:sz w:val="22"/>
        </w:rPr>
        <w:t xml:space="preserve"> r-rakkomandazzjoni tal-PRAC, is-CMDh ma jaqbilx mal-konklużjonijiet </w:t>
      </w:r>
      <w:r w:rsidRPr="00AE52E3" w:rsidR="00AC74C2">
        <w:rPr>
          <w:rFonts w:ascii="Times New Roman" w:hAnsi="Times New Roman"/>
          <w:sz w:val="22"/>
        </w:rPr>
        <w:t>globa</w:t>
      </w:r>
      <w:r w:rsidRPr="004E7CB9">
        <w:rPr>
          <w:rFonts w:ascii="Times New Roman" w:hAnsi="Times New Roman"/>
          <w:sz w:val="22"/>
        </w:rPr>
        <w:t>li u mar-raġunijiet għar-rakkomandazzjoni.</w:t>
      </w:r>
    </w:p>
    <w:p w:rsidR="0048373D" w:rsidRPr="004E7CB9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4E7CB9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4E7CB9">
        <w:rPr>
          <w:rFonts w:ascii="Times New Roman" w:hAnsi="Times New Roman"/>
          <w:sz w:val="22"/>
          <w:u w:val="single"/>
        </w:rPr>
        <w:t>Spjegazzjoni dettaljata tar-raġunijiet xjentifiċi għad-differenzi mir-rakkomandazzjoni tal-PRAC</w:t>
      </w:r>
    </w:p>
    <w:p w:rsidR="00362122" w:rsidRPr="004E7CB9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4E7CB9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>{test}</w:t>
      </w:r>
    </w:p>
    <w:p w:rsidR="00362122" w:rsidRPr="004E7CB9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6315F" w:rsidP="00EB1210" w14:paraId="4C3BCD7E" w14:textId="0CC13F93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 xml:space="preserve">Meta </w:t>
      </w:r>
      <w:r w:rsidRPr="00AE52E3" w:rsidR="00BB3A32">
        <w:rPr>
          <w:rFonts w:ascii="Times New Roman" w:hAnsi="Times New Roman"/>
          <w:sz w:val="22"/>
        </w:rPr>
        <w:t>tit</w:t>
      </w:r>
      <w:r w:rsidRPr="00AE52E3" w:rsidR="00C16BD1">
        <w:rPr>
          <w:rFonts w:ascii="Times New Roman" w:hAnsi="Times New Roman"/>
          <w:sz w:val="22"/>
        </w:rPr>
        <w:t>qies</w:t>
      </w:r>
      <w:r w:rsidRPr="004E7CB9">
        <w:rPr>
          <w:rFonts w:ascii="Times New Roman" w:hAnsi="Times New Roman"/>
          <w:sz w:val="22"/>
        </w:rPr>
        <w:t xml:space="preserve"> r-rakkomandazzjoni tal-PRAC &lt;u d-diskussjoni tas-CMDh&gt;, is-CMDh huwa tal-</w:t>
      </w:r>
      <w:r w:rsidRPr="00AE52E3" w:rsidR="00971E19">
        <w:rPr>
          <w:rFonts w:ascii="Times New Roman" w:hAnsi="Times New Roman"/>
          <w:sz w:val="22"/>
        </w:rPr>
        <w:t>opin</w:t>
      </w:r>
      <w:r w:rsidRPr="00AE52E3" w:rsidR="00FE5467">
        <w:rPr>
          <w:rFonts w:ascii="Times New Roman" w:hAnsi="Times New Roman"/>
          <w:sz w:val="22"/>
        </w:rPr>
        <w:t>joni</w:t>
      </w:r>
    </w:p>
    <w:p w:rsidR="0048373D" w:rsidRPr="004E7CB9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E7CB9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4E7CB9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4E7CB9" w:rsidP="00EB1210" w14:paraId="5E6441A8" w14:textId="6CB095EF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4E7CB9">
        <w:rPr>
          <w:rFonts w:ascii="Times New Roman" w:hAnsi="Times New Roman"/>
          <w:snapToGrid w:val="0"/>
          <w:sz w:val="22"/>
        </w:rPr>
        <w:t xml:space="preserve">&lt;li l-bilanċ </w:t>
      </w:r>
      <w:bookmarkStart w:id="0" w:name="_Hlk155193850"/>
      <w:r w:rsidRPr="004E7CB9">
        <w:rPr>
          <w:rFonts w:ascii="Times New Roman" w:hAnsi="Times New Roman"/>
          <w:snapToGrid w:val="0"/>
          <w:sz w:val="22"/>
        </w:rPr>
        <w:t xml:space="preserve">bejn </w:t>
      </w:r>
      <w:r w:rsidRPr="00AE52E3" w:rsidR="00F34DC6">
        <w:rPr>
          <w:rFonts w:ascii="Times New Roman" w:hAnsi="Times New Roman"/>
          <w:snapToGrid w:val="0"/>
          <w:sz w:val="22"/>
        </w:rPr>
        <w:t>i</w:t>
      </w:r>
      <w:r w:rsidRPr="004E7CB9">
        <w:rPr>
          <w:rFonts w:ascii="Times New Roman" w:hAnsi="Times New Roman"/>
          <w:snapToGrid w:val="0"/>
          <w:sz w:val="22"/>
        </w:rPr>
        <w:t xml:space="preserve">r-riskju </w:t>
      </w:r>
      <w:r w:rsidRPr="00AE52E3" w:rsidR="00F34DC6">
        <w:rPr>
          <w:rFonts w:ascii="Times New Roman" w:hAnsi="Times New Roman"/>
          <w:snapToGrid w:val="0"/>
          <w:sz w:val="22"/>
        </w:rPr>
        <w:t xml:space="preserve">u </w:t>
      </w:r>
      <w:r w:rsidRPr="004E7CB9" w:rsidR="00AE1D59">
        <w:rPr>
          <w:rFonts w:ascii="Times New Roman" w:hAnsi="Times New Roman"/>
          <w:snapToGrid w:val="0"/>
          <w:sz w:val="22"/>
        </w:rPr>
        <w:t xml:space="preserve">l-benefiċċju </w:t>
      </w:r>
      <w:bookmarkEnd w:id="0"/>
      <w:r w:rsidRPr="004E7CB9">
        <w:rPr>
          <w:rFonts w:ascii="Times New Roman" w:hAnsi="Times New Roman"/>
          <w:snapToGrid w:val="0"/>
          <w:sz w:val="22"/>
        </w:rPr>
        <w:t>ta’ prodotti mediċinali li fihom {sustanza/sustanzi attiva/attivi skont id-daħla fil-lista tal-EURD} mhuwiex mibdul u jirrakkomanda b’&lt;kunsens&gt;&lt;deċiżjoni b’maġġoranza&gt; iż-żamma tal-awtorizzazzjoni(jiet) għat-tqegħid fis-suq.&gt;</w:t>
      </w:r>
    </w:p>
    <w:p w:rsidR="00F735C1" w:rsidRPr="004E7CB9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4E7CB9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4E7CB9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4E7CB9" w:rsidP="00EB1210" w14:paraId="3F4E1463" w14:textId="1B4C4F2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4E7CB9">
        <w:rPr>
          <w:rFonts w:ascii="Times New Roman" w:hAnsi="Times New Roman"/>
          <w:snapToGrid w:val="0"/>
          <w:sz w:val="22"/>
        </w:rPr>
        <w:t xml:space="preserve">&lt;li l-bilanċ </w:t>
      </w:r>
      <w:r w:rsidRPr="004E7CB9" w:rsidR="00F34DC6">
        <w:rPr>
          <w:rFonts w:ascii="Times New Roman" w:hAnsi="Times New Roman"/>
          <w:snapToGrid w:val="0"/>
          <w:sz w:val="22"/>
        </w:rPr>
        <w:t xml:space="preserve">bejn </w:t>
      </w:r>
      <w:r w:rsidRPr="00AE52E3" w:rsidR="00F34DC6">
        <w:rPr>
          <w:rFonts w:ascii="Times New Roman" w:hAnsi="Times New Roman"/>
          <w:snapToGrid w:val="0"/>
          <w:sz w:val="22"/>
        </w:rPr>
        <w:t>i</w:t>
      </w:r>
      <w:r w:rsidRPr="004E7CB9" w:rsidR="00F34DC6">
        <w:rPr>
          <w:rFonts w:ascii="Times New Roman" w:hAnsi="Times New Roman"/>
          <w:snapToGrid w:val="0"/>
          <w:sz w:val="22"/>
        </w:rPr>
        <w:t xml:space="preserve">r-riskju </w:t>
      </w:r>
      <w:r w:rsidRPr="00AE52E3" w:rsidR="00F34DC6">
        <w:rPr>
          <w:rFonts w:ascii="Times New Roman" w:hAnsi="Times New Roman"/>
          <w:snapToGrid w:val="0"/>
          <w:sz w:val="22"/>
        </w:rPr>
        <w:t xml:space="preserve">u </w:t>
      </w:r>
      <w:r w:rsidRPr="004E7CB9" w:rsidR="00F34DC6">
        <w:rPr>
          <w:rFonts w:ascii="Times New Roman" w:hAnsi="Times New Roman"/>
          <w:snapToGrid w:val="0"/>
          <w:sz w:val="22"/>
        </w:rPr>
        <w:t>l-benefiċċju</w:t>
      </w:r>
      <w:r w:rsidRPr="004E7CB9">
        <w:rPr>
          <w:rFonts w:ascii="Times New Roman" w:hAnsi="Times New Roman"/>
          <w:snapToGrid w:val="0"/>
          <w:sz w:val="22"/>
        </w:rPr>
        <w:t xml:space="preserve"> ta</w:t>
      </w:r>
      <w:r w:rsidRPr="00AE52E3" w:rsidR="00F317EE">
        <w:rPr>
          <w:rFonts w:ascii="Times New Roman" w:hAnsi="Times New Roman"/>
          <w:snapToGrid w:val="0"/>
          <w:sz w:val="22"/>
        </w:rPr>
        <w:t>l</w:t>
      </w:r>
      <w:r w:rsidRPr="00AE52E3" w:rsidR="00E232D8">
        <w:rPr>
          <w:rFonts w:ascii="Times New Roman" w:hAnsi="Times New Roman"/>
          <w:snapToGrid w:val="0"/>
          <w:sz w:val="22"/>
        </w:rPr>
        <w:t>-</w:t>
      </w:r>
      <w:r w:rsidRPr="004E7CB9">
        <w:rPr>
          <w:rFonts w:ascii="Times New Roman" w:hAnsi="Times New Roman"/>
          <w:snapToGrid w:val="0"/>
          <w:sz w:val="22"/>
        </w:rPr>
        <w:t>prodotti mediċinali li fihom {sustanza/sustanzi attiva/attivi skont id-daħla fil-lista tal-EURD} mhuwiex mibdul iżda jirrakkomanda b’&lt;kunsens&gt;&lt;deċiżjoni b’maġġoranza&gt; li t-termini tal-awtorizzazzjoni(jiet) għat-tqegħid fis-suq għandhom jiġu varjati kif ġej:&gt;</w:t>
      </w:r>
    </w:p>
    <w:p w:rsidR="00362122" w:rsidRPr="004E7CB9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4E7CB9" w:rsidP="00752D41" w14:paraId="61B58B6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>&lt;Aġġornament tas-sezzjoni {n} &lt;u {n}&gt; tal-SmPC biex tiżdied &lt;ir-reazzjoni avversa {x} bi frekwenza {y}&gt; &lt;twissija fuq {z}&gt;&lt;…&gt;. &lt;Il-Fuljett ta’ Tagħrif għandu jiġi aġġornat kif xieraq.&gt;&gt;</w:t>
      </w:r>
    </w:p>
    <w:p w:rsidR="00362122" w:rsidRPr="004E7CB9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E7CB9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>&lt;Il-kundizzjonijiet imposti fuq l-awtorizzazzjoni għat-tqegħid fis-suq huma kif ġej:&gt;</w:t>
      </w:r>
    </w:p>
    <w:p w:rsidR="0048373D" w:rsidRPr="004E7CB9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4E7CB9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4E7CB9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4E7CB9" w:rsidP="00EB1210" w14:paraId="2BA536BF" w14:textId="10BCF99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E52E3">
        <w:rPr>
          <w:rFonts w:ascii="Times New Roman" w:hAnsi="Times New Roman"/>
          <w:sz w:val="22"/>
        </w:rPr>
        <w:t>&lt;</w:t>
      </w:r>
      <w:r w:rsidRPr="004E7CB9" w:rsidR="00A46A98">
        <w:rPr>
          <w:rFonts w:ascii="Times New Roman" w:hAnsi="Times New Roman"/>
          <w:sz w:val="22"/>
        </w:rPr>
        <w:t xml:space="preserve">Barra minn hekk, </w:t>
      </w:r>
      <w:r w:rsidRPr="00AE52E3" w:rsidR="00C03600">
        <w:rPr>
          <w:rFonts w:ascii="Times New Roman" w:hAnsi="Times New Roman"/>
          <w:sz w:val="22"/>
        </w:rPr>
        <w:t>il-MAH</w:t>
      </w:r>
      <w:r w:rsidRPr="004E7CB9" w:rsidR="00A46A98">
        <w:rPr>
          <w:rFonts w:ascii="Times New Roman" w:hAnsi="Times New Roman"/>
          <w:sz w:val="22"/>
        </w:rPr>
        <w:t xml:space="preserve"> għandu/għandhom jindirizza</w:t>
      </w:r>
      <w:r w:rsidRPr="00AE52E3" w:rsidR="007D34B6">
        <w:rPr>
          <w:rFonts w:ascii="Times New Roman" w:hAnsi="Times New Roman"/>
          <w:sz w:val="22"/>
        </w:rPr>
        <w:t>(</w:t>
      </w:r>
      <w:r w:rsidRPr="004E7CB9" w:rsidR="00A46A98">
        <w:rPr>
          <w:rFonts w:ascii="Times New Roman" w:hAnsi="Times New Roman"/>
          <w:sz w:val="22"/>
        </w:rPr>
        <w:t>w</w:t>
      </w:r>
      <w:r w:rsidRPr="00AE52E3" w:rsidR="007D34B6">
        <w:rPr>
          <w:rFonts w:ascii="Times New Roman" w:hAnsi="Times New Roman"/>
          <w:sz w:val="22"/>
        </w:rPr>
        <w:t>)</w:t>
      </w:r>
      <w:r w:rsidRPr="004E7CB9" w:rsidR="00A46A98">
        <w:rPr>
          <w:rFonts w:ascii="Times New Roman" w:hAnsi="Times New Roman"/>
          <w:sz w:val="22"/>
        </w:rPr>
        <w:t xml:space="preserve"> ukoll il-kwistjonijiet li ġejjin fil-PSUR li jmiss:</w:t>
      </w:r>
    </w:p>
    <w:p w:rsidR="0048373D" w:rsidRPr="004E7CB9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4E7CB9">
        <w:rPr>
          <w:rFonts w:ascii="Times New Roman" w:hAnsi="Times New Roman"/>
          <w:color w:val="339966"/>
          <w:sz w:val="22"/>
        </w:rPr>
        <w:t>[list]</w:t>
      </w:r>
      <w:r w:rsidRPr="004E7CB9">
        <w:rPr>
          <w:rFonts w:ascii="Times New Roman" w:hAnsi="Times New Roman"/>
          <w:sz w:val="22"/>
        </w:rPr>
        <w:t>&gt;</w:t>
      </w:r>
    </w:p>
    <w:p w:rsidR="003021A0" w:rsidRPr="004E7CB9" w:rsidP="003021A0" w14:paraId="54B3FB1E" w14:textId="12C6E0EC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E52E3">
        <w:rPr>
          <w:rFonts w:ascii="Times New Roman" w:hAnsi="Times New Roman"/>
          <w:sz w:val="22"/>
        </w:rPr>
        <w:t>&lt;</w:t>
      </w:r>
      <w:r w:rsidRPr="004E7CB9" w:rsidR="00A46A98">
        <w:rPr>
          <w:rFonts w:ascii="Times New Roman" w:hAnsi="Times New Roman"/>
          <w:sz w:val="22"/>
        </w:rPr>
        <w:t xml:space="preserve">Barra minn hekk, </w:t>
      </w:r>
      <w:r w:rsidRPr="00AE52E3" w:rsidR="007D34B6">
        <w:rPr>
          <w:rFonts w:ascii="Times New Roman" w:hAnsi="Times New Roman"/>
          <w:sz w:val="22"/>
        </w:rPr>
        <w:t>il-MAH</w:t>
      </w:r>
      <w:r w:rsidRPr="004E7CB9" w:rsidR="00A46A98">
        <w:rPr>
          <w:rFonts w:ascii="Times New Roman" w:hAnsi="Times New Roman"/>
          <w:sz w:val="22"/>
        </w:rPr>
        <w:t xml:space="preserve"> għandu/għandhom jissottometti/u pjan ta’ ġestjoni tar-riskji </w:t>
      </w:r>
      <w:r w:rsidRPr="00AE52E3" w:rsidR="00A30B73">
        <w:rPr>
          <w:rFonts w:ascii="Times New Roman" w:hAnsi="Times New Roman"/>
          <w:sz w:val="22"/>
        </w:rPr>
        <w:t xml:space="preserve">(RMP) </w:t>
      </w:r>
      <w:r w:rsidRPr="004E7CB9" w:rsidR="00A46A98">
        <w:rPr>
          <w:rFonts w:ascii="Times New Roman" w:hAnsi="Times New Roman"/>
          <w:sz w:val="22"/>
        </w:rPr>
        <w:t xml:space="preserve">aġġornat fi żmien </w:t>
      </w:r>
      <w:r w:rsidRPr="004E7CB9" w:rsidR="0026315F">
        <w:rPr>
          <w:rFonts w:ascii="Times New Roman" w:hAnsi="Times New Roman"/>
          <w:sz w:val="22"/>
        </w:rPr>
        <w:t>{x}</w:t>
      </w:r>
      <w:r w:rsidRPr="004E7CB9" w:rsidR="00A46A98">
        <w:rPr>
          <w:rFonts w:ascii="Times New Roman" w:hAnsi="Times New Roman"/>
          <w:sz w:val="22"/>
        </w:rPr>
        <w:t xml:space="preserve"> xhur biex jindirizzaw il-kwistjonijiet li ġejjin:</w:t>
      </w:r>
    </w:p>
    <w:p w:rsidR="003021A0" w:rsidRPr="004E7CB9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4E7CB9">
        <w:rPr>
          <w:rFonts w:ascii="Times New Roman" w:hAnsi="Times New Roman"/>
          <w:color w:val="339966"/>
          <w:sz w:val="22"/>
        </w:rPr>
        <w:t>[list]</w:t>
      </w:r>
      <w:r w:rsidRPr="004E7CB9">
        <w:rPr>
          <w:rFonts w:ascii="Times New Roman" w:hAnsi="Times New Roman"/>
          <w:sz w:val="22"/>
        </w:rPr>
        <w:t>&gt;</w:t>
      </w:r>
    </w:p>
    <w:p w:rsidR="00965742" w:rsidRPr="004E7CB9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4E7CB9">
        <w:br w:type="page"/>
      </w:r>
    </w:p>
    <w:p w:rsidR="00965742" w:rsidRPr="004E7CB9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E7CB9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E7CB9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E7CB9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E7CB9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E7CB9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E7CB9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E7CB9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E7CB9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E7CB9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E7CB9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E7CB9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E7CB9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4E7CB9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>Anness II</w:t>
      </w:r>
    </w:p>
    <w:p w:rsidR="000D12C1" w:rsidRPr="004E7CB9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4E7CB9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E7CB9">
        <w:rPr>
          <w:rFonts w:ascii="Times New Roman" w:hAnsi="Times New Roman"/>
          <w:b/>
          <w:sz w:val="22"/>
        </w:rPr>
        <w:t>Emendi għall-informazzjoni dwar il-prodott tal-prodott(i) mediċinali awtorizzat(i) fuq livell nazzjonali</w:t>
      </w:r>
    </w:p>
    <w:p w:rsidR="00C15B44" w:rsidRPr="004E7CB9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AE52E3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CA32DE" w:rsidRPr="004E7CB9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4E7CB9">
        <w:br w:type="page"/>
      </w:r>
    </w:p>
    <w:p w:rsidR="004B1FB9" w:rsidRPr="004E7CB9" w:rsidP="00B86D3D" w14:paraId="0B294764" w14:textId="77777777">
      <w:pPr>
        <w:pStyle w:val="Style1"/>
      </w:pPr>
      <w:r w:rsidRPr="004E7CB9">
        <w:t>&lt;</w:t>
      </w:r>
      <w:r w:rsidRPr="004E7CB9">
        <w:rPr>
          <w:b/>
        </w:rPr>
        <w:t>Emendi li għandhom ikunu inklużi fis-sezzjonijiet rilevanti tal-Informazzjoni dwar il-Prodott</w:t>
      </w:r>
      <w:r w:rsidRPr="004E7CB9">
        <w:t xml:space="preserve"> (test ġdid </w:t>
      </w:r>
      <w:r w:rsidRPr="004E7CB9">
        <w:rPr>
          <w:b/>
          <w:u w:val="single"/>
        </w:rPr>
        <w:t>sottolinjat u b'tipa grassa</w:t>
      </w:r>
      <w:r w:rsidRPr="004E7CB9">
        <w:t xml:space="preserve">, it-test imħassar huwa </w:t>
      </w:r>
      <w:r w:rsidRPr="004E7CB9">
        <w:rPr>
          <w:strike/>
        </w:rPr>
        <w:t>ingassat</w:t>
      </w:r>
      <w:r w:rsidRPr="004E7CB9">
        <w:t>)&gt;</w:t>
      </w:r>
    </w:p>
    <w:p w:rsidR="004B1FB9" w:rsidRPr="004E7CB9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4E7CB9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4E7CB9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E7CB9">
        <w:rPr>
          <w:rFonts w:ascii="Times New Roman" w:hAnsi="Times New Roman"/>
          <w:b/>
          <w:sz w:val="22"/>
        </w:rPr>
        <w:t>&lt;Sommarju tal-Karatteristiċi tal-Prodott&gt;</w:t>
      </w:r>
    </w:p>
    <w:p w:rsidR="004B1FB9" w:rsidRPr="004E7CB9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4E7CB9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4E7CB9">
        <w:rPr>
          <w:rFonts w:ascii="Times New Roman" w:hAnsi="Times New Roman"/>
          <w:b/>
          <w:sz w:val="22"/>
        </w:rPr>
        <w:t>&lt;Fuljett ta’ Tagħrif&gt;</w:t>
      </w:r>
    </w:p>
    <w:p w:rsidR="004B1FB9" w:rsidRPr="004E7CB9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AE52E3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AE52E3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4E7CB9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4E7CB9">
        <w:br w:type="page"/>
      </w:r>
    </w:p>
    <w:p w:rsidR="00965742" w:rsidRPr="004E7CB9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E7CB9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E7CB9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4E7CB9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E7CB9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E7CB9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E7CB9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E7CB9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E7CB9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E7CB9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E7CB9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E7CB9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E7CB9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4E7CB9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4E7CB9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>&lt;Anness III&gt;</w:t>
      </w:r>
    </w:p>
    <w:p w:rsidR="0056494F" w:rsidRPr="004E7CB9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4E7CB9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E7CB9">
        <w:rPr>
          <w:rFonts w:ascii="Times New Roman" w:hAnsi="Times New Roman"/>
          <w:b/>
          <w:sz w:val="22"/>
        </w:rPr>
        <w:t>&lt;Kundizzjonijiet għall-Awtorizzazzjoni(jiet) għat-Tqegħid fis-Suq&gt;</w:t>
      </w:r>
    </w:p>
    <w:p w:rsidR="00965742" w:rsidRPr="004E7CB9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E7CB9">
        <w:br w:type="page"/>
      </w:r>
    </w:p>
    <w:p w:rsidR="00965742" w:rsidRPr="004E7CB9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E7CB9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E7CB9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E7CB9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4E7CB9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4E7CB9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E7CB9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E7CB9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E7CB9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E7CB9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E7CB9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E7CB9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E7CB9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E7CB9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E7CB9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E7CB9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E7CB9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E7CB9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E7CB9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E7CB9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E7CB9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4E7CB9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4E7CB9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4E7CB9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E7CB9">
        <w:rPr>
          <w:rFonts w:ascii="Times New Roman" w:hAnsi="Times New Roman"/>
          <w:sz w:val="22"/>
        </w:rPr>
        <w:t>Anness &lt;III&gt; &lt;IV&gt;</w:t>
      </w:r>
    </w:p>
    <w:p w:rsidR="000D12C1" w:rsidRPr="004E7CB9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4E7CB9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E7CB9">
        <w:rPr>
          <w:rFonts w:ascii="Times New Roman" w:hAnsi="Times New Roman"/>
          <w:b/>
          <w:sz w:val="22"/>
        </w:rPr>
        <w:t>Skeda ta’ żmien għall-implimentazzjoni ta’ din il-pożizzjoni</w:t>
      </w:r>
    </w:p>
    <w:p w:rsidR="00F62CF6" w:rsidRPr="004E7CB9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4E7CB9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4E7CB9">
        <w:br w:type="page"/>
      </w:r>
      <w:r w:rsidRPr="004E7CB9">
        <w:rPr>
          <w:rFonts w:ascii="Times New Roman" w:hAnsi="Times New Roman"/>
          <w:b/>
          <w:sz w:val="22"/>
        </w:rPr>
        <w:t>Skeda ta’ żmien għall-implimentazzjoni ta’ din il-pożizzjoni</w:t>
      </w:r>
    </w:p>
    <w:p w:rsidR="00CA32DE" w:rsidRPr="004E7CB9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4E7CB9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8"/>
        <w:gridCol w:w="4515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4E7CB9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7CB9">
              <w:rPr>
                <w:rFonts w:ascii="Times New Roman" w:hAnsi="Times New Roman"/>
                <w:sz w:val="22"/>
              </w:rPr>
              <w:t>Adozzjoni tal-pożizzjoni tas-CMDh:</w:t>
            </w:r>
          </w:p>
          <w:p w:rsidR="00CA32DE" w:rsidRPr="004E7CB9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4E7CB9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E7CB9">
              <w:rPr>
                <w:rFonts w:ascii="Times New Roman" w:hAnsi="Times New Roman"/>
                <w:sz w:val="22"/>
              </w:rPr>
              <w:t>Laqgħa tas-CMDh {Xahar Sena}</w:t>
            </w:r>
          </w:p>
          <w:p w:rsidR="00CA32DE" w:rsidRPr="004E7CB9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4E7CB9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4E7CB9">
              <w:rPr>
                <w:rFonts w:ascii="Times New Roman" w:hAnsi="Times New Roman"/>
                <w:sz w:val="22"/>
              </w:rPr>
              <w:t>Trażmissjoni lill-Awtoritajiet Nazzjonali Kompetenti tat-traduzzjonijiet tal-annessi għall-pożizzjoni:</w:t>
            </w:r>
          </w:p>
          <w:p w:rsidR="001254AC" w:rsidRPr="004E7CB9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4E7CB9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E7CB9">
              <w:rPr>
                <w:rFonts w:ascii="Times New Roman" w:hAnsi="Times New Roman"/>
                <w:sz w:val="22"/>
              </w:rPr>
              <w:t>{JJ/XX/SSSS}</w:t>
            </w:r>
          </w:p>
          <w:p w:rsidR="00CA32DE" w:rsidRPr="004E7CB9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4E7CB9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E7CB9">
              <w:rPr>
                <w:rFonts w:ascii="Times New Roman" w:hAnsi="Times New Roman"/>
                <w:sz w:val="22"/>
              </w:rPr>
              <w:t>Implimentazzjoni tal-pożizzjoni mill-Istati Membri (sottomissjoni tal-varjazzjoni mid-Detentur tal-Awtorizzazzjoni għat-Tqegħid fis-Suq):</w:t>
            </w:r>
          </w:p>
          <w:p w:rsidR="001254AC" w:rsidRPr="004E7CB9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4E7CB9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E7CB9">
              <w:rPr>
                <w:rFonts w:ascii="Times New Roman" w:hAnsi="Times New Roman"/>
                <w:sz w:val="22"/>
              </w:rPr>
              <w:t>{JJ/XX/SSSS}</w:t>
            </w:r>
          </w:p>
          <w:p w:rsidR="00CA32DE" w:rsidRPr="004E7CB9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4E7CB9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4E7CB9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4E7CB9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4E7CB9" w:rsidP="00A91ECC" w14:paraId="03ECD86A" w14:textId="29826E9B">
    <w:pPr>
      <w:pStyle w:val="Footer"/>
      <w:jc w:val="center"/>
    </w:pPr>
    <w:r w:rsidRPr="004E7CB9">
      <w:fldChar w:fldCharType="begin"/>
    </w:r>
    <w:r w:rsidRPr="004E7CB9">
      <w:instrText xml:space="preserve"> PAGE   \* MERGEFORMAT </w:instrText>
    </w:r>
    <w:r w:rsidRPr="004E7CB9">
      <w:fldChar w:fldCharType="separate"/>
    </w:r>
    <w:r w:rsidRPr="004E7CB9" w:rsidR="00B965C6">
      <w:t>7</w:t>
    </w:r>
    <w:r w:rsidRPr="004E7CB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4E7CB9" w:rsidP="00C82F72" w14:paraId="0FC3989B" w14:textId="77777777">
    <w:pPr>
      <w:pStyle w:val="FooterAgency"/>
      <w:jc w:val="center"/>
    </w:pPr>
    <w:r w:rsidRPr="004E7CB9">
      <w:fldChar w:fldCharType="begin"/>
    </w:r>
    <w:r w:rsidRPr="004E7CB9">
      <w:instrText xml:space="preserve"> PAGE  \* Arabic  \* MERGEFORMAT </w:instrText>
    </w:r>
    <w:r w:rsidRPr="004E7CB9">
      <w:fldChar w:fldCharType="separate"/>
    </w:r>
    <w:r w:rsidRPr="004E7CB9" w:rsidR="00AF10F5">
      <w:t>3</w:t>
    </w:r>
    <w:r w:rsidRPr="004E7CB9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4E7CB9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4E7CB9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4E7CB9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32BC8"/>
    <w:rsid w:val="00054692"/>
    <w:rsid w:val="00087AF4"/>
    <w:rsid w:val="000A08A4"/>
    <w:rsid w:val="000D12C1"/>
    <w:rsid w:val="000E7524"/>
    <w:rsid w:val="001254AC"/>
    <w:rsid w:val="00141D66"/>
    <w:rsid w:val="00144B88"/>
    <w:rsid w:val="0014751D"/>
    <w:rsid w:val="001526F7"/>
    <w:rsid w:val="00164398"/>
    <w:rsid w:val="001D0D74"/>
    <w:rsid w:val="0026315F"/>
    <w:rsid w:val="002C32B7"/>
    <w:rsid w:val="002E245C"/>
    <w:rsid w:val="003021A0"/>
    <w:rsid w:val="00334EA3"/>
    <w:rsid w:val="00346263"/>
    <w:rsid w:val="00362122"/>
    <w:rsid w:val="00390525"/>
    <w:rsid w:val="003A566B"/>
    <w:rsid w:val="003D27EF"/>
    <w:rsid w:val="003F513C"/>
    <w:rsid w:val="003F5175"/>
    <w:rsid w:val="004243C2"/>
    <w:rsid w:val="0048373D"/>
    <w:rsid w:val="004873DF"/>
    <w:rsid w:val="0049597B"/>
    <w:rsid w:val="004B1B5C"/>
    <w:rsid w:val="004B1FB9"/>
    <w:rsid w:val="004E1C0A"/>
    <w:rsid w:val="004E74C6"/>
    <w:rsid w:val="004E7CB9"/>
    <w:rsid w:val="0050417E"/>
    <w:rsid w:val="0056494F"/>
    <w:rsid w:val="005831CC"/>
    <w:rsid w:val="005C1E61"/>
    <w:rsid w:val="005E16A2"/>
    <w:rsid w:val="005E4F6E"/>
    <w:rsid w:val="00603F36"/>
    <w:rsid w:val="00611CD3"/>
    <w:rsid w:val="006648A3"/>
    <w:rsid w:val="006B42D1"/>
    <w:rsid w:val="00707F31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7D34B6"/>
    <w:rsid w:val="008262DE"/>
    <w:rsid w:val="00860675"/>
    <w:rsid w:val="00882274"/>
    <w:rsid w:val="008F12C3"/>
    <w:rsid w:val="008F4258"/>
    <w:rsid w:val="009316E2"/>
    <w:rsid w:val="00965742"/>
    <w:rsid w:val="00971E19"/>
    <w:rsid w:val="00976C4E"/>
    <w:rsid w:val="009806DF"/>
    <w:rsid w:val="009A0639"/>
    <w:rsid w:val="009A6CAD"/>
    <w:rsid w:val="009E375D"/>
    <w:rsid w:val="00A30B73"/>
    <w:rsid w:val="00A46A98"/>
    <w:rsid w:val="00A678E7"/>
    <w:rsid w:val="00A91ECC"/>
    <w:rsid w:val="00AB1D85"/>
    <w:rsid w:val="00AC74C2"/>
    <w:rsid w:val="00AE095E"/>
    <w:rsid w:val="00AE1D59"/>
    <w:rsid w:val="00AE52E3"/>
    <w:rsid w:val="00AF10F5"/>
    <w:rsid w:val="00B242A9"/>
    <w:rsid w:val="00B5561A"/>
    <w:rsid w:val="00B636AF"/>
    <w:rsid w:val="00B833D5"/>
    <w:rsid w:val="00B86D3D"/>
    <w:rsid w:val="00B965C6"/>
    <w:rsid w:val="00BA07E2"/>
    <w:rsid w:val="00BB3A32"/>
    <w:rsid w:val="00BE4475"/>
    <w:rsid w:val="00BF3F05"/>
    <w:rsid w:val="00BF5B29"/>
    <w:rsid w:val="00C03600"/>
    <w:rsid w:val="00C15B44"/>
    <w:rsid w:val="00C16BD1"/>
    <w:rsid w:val="00C53BB6"/>
    <w:rsid w:val="00C66802"/>
    <w:rsid w:val="00C73035"/>
    <w:rsid w:val="00C82F72"/>
    <w:rsid w:val="00C93EAE"/>
    <w:rsid w:val="00C94968"/>
    <w:rsid w:val="00CA32DE"/>
    <w:rsid w:val="00CF0AAA"/>
    <w:rsid w:val="00D516BB"/>
    <w:rsid w:val="00DA484F"/>
    <w:rsid w:val="00DD3A2B"/>
    <w:rsid w:val="00E232D8"/>
    <w:rsid w:val="00E256EE"/>
    <w:rsid w:val="00E80957"/>
    <w:rsid w:val="00EA78B7"/>
    <w:rsid w:val="00EB1210"/>
    <w:rsid w:val="00ED1456"/>
    <w:rsid w:val="00ED6A54"/>
    <w:rsid w:val="00F13072"/>
    <w:rsid w:val="00F304FB"/>
    <w:rsid w:val="00F317EE"/>
    <w:rsid w:val="00F34442"/>
    <w:rsid w:val="00F34DC6"/>
    <w:rsid w:val="00F46CF7"/>
    <w:rsid w:val="00F62CF6"/>
    <w:rsid w:val="00F735C1"/>
    <w:rsid w:val="00FE5467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385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H_psusa_nap_MT</dc:title>
  <dc:creator>CDT</dc:creator>
  <dc:description>Template version: 8 August 2014</dc:description>
  <cp:lastModifiedBy>Akhtar Tia</cp:lastModifiedBy>
  <cp:revision>2</cp:revision>
  <cp:lastPrinted>2015-08-07T11:17:00Z</cp:lastPrinted>
  <dcterms:created xsi:type="dcterms:W3CDTF">2024-01-10T15:49:00Z</dcterms:created>
  <dcterms:modified xsi:type="dcterms:W3CDTF">2024-01-10T15:49:00Z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16:50:32</vt:lpwstr>
  </property>
  <property fmtid="{D5CDD505-2E9C-101B-9397-08002B2CF9AE}" pid="5" name="DM_Creator_Name">
    <vt:lpwstr>Akhtar Timea</vt:lpwstr>
  </property>
  <property fmtid="{D5CDD505-2E9C-101B-9397-08002B2CF9AE}" pid="6" name="DM_DocRefId">
    <vt:lpwstr>EMA/14248/2024</vt:lpwstr>
  </property>
  <property fmtid="{D5CDD505-2E9C-101B-9397-08002B2CF9AE}" pid="7" name="DM_emea_doc_ref_id">
    <vt:lpwstr>EMA/14248/2024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16:50:32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16:50:32</vt:lpwstr>
  </property>
  <property fmtid="{D5CDD505-2E9C-101B-9397-08002B2CF9AE}" pid="15" name="DM_Name">
    <vt:lpwstr>H_psusa_nap_MT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1.1,CURRENT</vt:lpwstr>
  </property>
  <property fmtid="{D5CDD505-2E9C-101B-9397-08002B2CF9AE}" pid="22" name="MSIP_Label_0eea11ca-d417-4147-80ed-01a58412c458_ActionId">
    <vt:lpwstr>afcf601a-7e60-457b-a44c-6e9d416ee716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2024-01-10T15:49:42Z</vt:lpwstr>
  </property>
  <property fmtid="{D5CDD505-2E9C-101B-9397-08002B2CF9AE}" pid="28" name="MSIP_Label_0eea11ca-d417-4147-80ed-01a58412c458_SiteId">
    <vt:lpwstr>bc9dc15c-61bc-4f03-b60b-e5b6d8922839</vt:lpwstr>
  </property>
</Properties>
</file>