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AB4875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AB4875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AB4875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AB4875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AB4875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B4875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B4875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B4875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B4875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B4875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B4875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B4875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B4875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B4875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Viðauki I</w:t>
      </w:r>
    </w:p>
    <w:p w:rsidR="009E375D" w:rsidRPr="00AB4875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AB4875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Vísindalegar niðurstöður og ástæður fyrir breytingu á skilmálum markaðsleyfanna</w:t>
      </w:r>
    </w:p>
    <w:p w:rsidR="00C15B44" w:rsidRPr="00AB4875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AB4875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AB4875">
        <w:br w:type="page"/>
      </w:r>
      <w:r w:rsidRPr="00AB4875">
        <w:rPr>
          <w:rFonts w:ascii="Times New Roman" w:hAnsi="Times New Roman"/>
          <w:b/>
          <w:sz w:val="22"/>
        </w:rPr>
        <w:t>Vísindalegar niðurstöður</w:t>
      </w:r>
    </w:p>
    <w:p w:rsidR="00767C46" w:rsidRPr="00AB4875" w:rsidP="00EB1210" w14:paraId="02B61949" w14:textId="3DEC9ECB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Að teknu tilliti til </w:t>
      </w:r>
      <w:r w:rsidR="00121E35">
        <w:rPr>
          <w:rFonts w:ascii="Times New Roman" w:hAnsi="Times New Roman"/>
          <w:sz w:val="22"/>
        </w:rPr>
        <w:t>mat</w:t>
      </w:r>
      <w:r w:rsidR="00785A0B">
        <w:rPr>
          <w:rFonts w:ascii="Times New Roman" w:hAnsi="Times New Roman"/>
          <w:sz w:val="22"/>
        </w:rPr>
        <w:t>s</w:t>
      </w:r>
      <w:r w:rsidR="00121E35">
        <w:rPr>
          <w:rFonts w:ascii="Times New Roman" w:hAnsi="Times New Roman"/>
          <w:sz w:val="22"/>
        </w:rPr>
        <w:t>ský</w:t>
      </w:r>
      <w:r w:rsidR="00CD2359">
        <w:rPr>
          <w:rFonts w:ascii="Times New Roman" w:hAnsi="Times New Roman"/>
          <w:sz w:val="22"/>
        </w:rPr>
        <w:t>r</w:t>
      </w:r>
      <w:r w:rsidR="00121E35">
        <w:rPr>
          <w:rFonts w:ascii="Times New Roman" w:hAnsi="Times New Roman"/>
          <w:sz w:val="22"/>
        </w:rPr>
        <w:t xml:space="preserve">slu </w:t>
      </w:r>
      <w:r w:rsidRPr="00AB4875">
        <w:rPr>
          <w:rFonts w:ascii="Times New Roman" w:hAnsi="Times New Roman"/>
          <w:sz w:val="22"/>
        </w:rPr>
        <w:t>PRAC um PSUR fyrir {virk</w:t>
      </w:r>
      <w:r w:rsidR="00121E35">
        <w:rPr>
          <w:rFonts w:ascii="Times New Roman" w:hAnsi="Times New Roman"/>
          <w:sz w:val="22"/>
        </w:rPr>
        <w:t>t</w:t>
      </w:r>
      <w:r w:rsidRPr="00AB4875">
        <w:rPr>
          <w:rFonts w:ascii="Times New Roman" w:hAnsi="Times New Roman"/>
          <w:sz w:val="22"/>
        </w:rPr>
        <w:t xml:space="preserve"> efni </w:t>
      </w:r>
      <w:r w:rsidR="00121E35">
        <w:rPr>
          <w:rFonts w:ascii="Times New Roman" w:hAnsi="Times New Roman"/>
          <w:sz w:val="22"/>
        </w:rPr>
        <w:t>af</w:t>
      </w:r>
      <w:r w:rsidRPr="00AB4875" w:rsidR="00121E35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>EURD-lista</w:t>
      </w:r>
      <w:r w:rsidR="00121E35">
        <w:rPr>
          <w:rFonts w:ascii="Times New Roman" w:hAnsi="Times New Roman"/>
          <w:sz w:val="22"/>
        </w:rPr>
        <w:t>num</w:t>
      </w:r>
      <w:r w:rsidRPr="00AB4875">
        <w:rPr>
          <w:rFonts w:ascii="Times New Roman" w:hAnsi="Times New Roman"/>
          <w:sz w:val="22"/>
        </w:rPr>
        <w:t xml:space="preserve">}, eru vísindalegu niðurstöðurnar </w:t>
      </w:r>
      <w:r w:rsidR="003541F1">
        <w:rPr>
          <w:rFonts w:ascii="Times New Roman" w:hAnsi="Times New Roman"/>
          <w:sz w:val="22"/>
        </w:rPr>
        <w:t>svohljóðandi</w:t>
      </w:r>
      <w:r w:rsidRPr="00AB4875">
        <w:rPr>
          <w:rFonts w:ascii="Times New Roman" w:hAnsi="Times New Roman"/>
          <w:sz w:val="22"/>
        </w:rPr>
        <w:t>:</w:t>
      </w:r>
    </w:p>
    <w:p w:rsidR="002E245C" w:rsidRPr="00AB4875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AB4875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{texti}</w:t>
      </w:r>
    </w:p>
    <w:p w:rsidR="00F735C1" w:rsidRPr="00AB4875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B4875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AB4875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AB4875" w:rsidP="00EB1210" w14:paraId="254AF4BE" w14:textId="74CA393B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Eftir að hafa farið yfir </w:t>
      </w:r>
      <w:r w:rsidR="00CD2359">
        <w:rPr>
          <w:rFonts w:ascii="Times New Roman" w:hAnsi="Times New Roman"/>
          <w:sz w:val="22"/>
        </w:rPr>
        <w:t>PRAC-</w:t>
      </w:r>
      <w:r w:rsidRPr="00AB4875">
        <w:rPr>
          <w:rFonts w:ascii="Times New Roman" w:hAnsi="Times New Roman"/>
          <w:sz w:val="22"/>
        </w:rPr>
        <w:t>tilmæli</w:t>
      </w:r>
      <w:r w:rsidR="00CD2359">
        <w:rPr>
          <w:rFonts w:ascii="Times New Roman" w:hAnsi="Times New Roman"/>
          <w:sz w:val="22"/>
        </w:rPr>
        <w:t>n</w:t>
      </w:r>
      <w:r w:rsidRPr="00AB4875">
        <w:rPr>
          <w:rFonts w:ascii="Times New Roman" w:hAnsi="Times New Roman"/>
          <w:sz w:val="22"/>
        </w:rPr>
        <w:t xml:space="preserve"> , samþykkir CMDh </w:t>
      </w:r>
      <w:r w:rsidR="00CD2359">
        <w:rPr>
          <w:rFonts w:ascii="Times New Roman" w:hAnsi="Times New Roman"/>
          <w:sz w:val="22"/>
        </w:rPr>
        <w:t>heildar</w:t>
      </w:r>
      <w:r w:rsidRPr="00AB4875">
        <w:rPr>
          <w:rFonts w:ascii="Times New Roman" w:hAnsi="Times New Roman"/>
          <w:sz w:val="22"/>
        </w:rPr>
        <w:t xml:space="preserve">niðurstöður </w:t>
      </w:r>
      <w:r w:rsidR="00CD2359">
        <w:rPr>
          <w:rFonts w:ascii="Times New Roman" w:hAnsi="Times New Roman"/>
          <w:sz w:val="22"/>
        </w:rPr>
        <w:t xml:space="preserve">PRAC </w:t>
      </w:r>
      <w:r w:rsidRPr="00AB4875">
        <w:rPr>
          <w:rFonts w:ascii="Times New Roman" w:hAnsi="Times New Roman"/>
          <w:sz w:val="22"/>
        </w:rPr>
        <w:t>og forsendur fyrir tilmælunum.</w:t>
      </w:r>
    </w:p>
    <w:p w:rsidR="00EB1210" w:rsidRPr="00AB4875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AB4875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AB4875">
        <w:rPr>
          <w:rFonts w:ascii="Times New Roman" w:hAnsi="Times New Roman"/>
          <w:b/>
          <w:sz w:val="22"/>
        </w:rPr>
        <w:t>Ástæður fyrir breytingum á skilmálum markaðsleyfisins/markaðsleyfanna</w:t>
      </w:r>
    </w:p>
    <w:p w:rsidR="00EB1210" w:rsidRPr="00AB4875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B4875" w:rsidP="00EB1210" w14:paraId="44E75321" w14:textId="2ECEDFC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Á grundvelli vísindalegra niðurstaðna </w:t>
      </w:r>
      <w:r w:rsidR="00121E35">
        <w:rPr>
          <w:rFonts w:ascii="Times New Roman" w:hAnsi="Times New Roman"/>
          <w:sz w:val="22"/>
        </w:rPr>
        <w:t>fyrir</w:t>
      </w:r>
      <w:r w:rsidRPr="00AB4875">
        <w:rPr>
          <w:rFonts w:ascii="Times New Roman" w:hAnsi="Times New Roman"/>
          <w:sz w:val="22"/>
        </w:rPr>
        <w:t xml:space="preserve"> {virk</w:t>
      </w:r>
      <w:r w:rsidR="00121E35">
        <w:rPr>
          <w:rFonts w:ascii="Times New Roman" w:hAnsi="Times New Roman"/>
          <w:sz w:val="22"/>
        </w:rPr>
        <w:t>(t)</w:t>
      </w:r>
      <w:r w:rsidRPr="00AB4875">
        <w:rPr>
          <w:rFonts w:ascii="Times New Roman" w:hAnsi="Times New Roman"/>
          <w:sz w:val="22"/>
        </w:rPr>
        <w:t xml:space="preserve"> efni </w:t>
      </w:r>
      <w:r w:rsidR="00121E35">
        <w:rPr>
          <w:rFonts w:ascii="Times New Roman" w:hAnsi="Times New Roman"/>
          <w:sz w:val="22"/>
        </w:rPr>
        <w:t>af</w:t>
      </w:r>
      <w:r w:rsidRPr="00AB4875" w:rsidR="00121E35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>EURD-lista</w:t>
      </w:r>
      <w:r w:rsidR="00121E35">
        <w:rPr>
          <w:rFonts w:ascii="Times New Roman" w:hAnsi="Times New Roman"/>
          <w:sz w:val="22"/>
        </w:rPr>
        <w:t>num</w:t>
      </w:r>
      <w:r w:rsidRPr="00AB4875">
        <w:rPr>
          <w:rFonts w:ascii="Times New Roman" w:hAnsi="Times New Roman"/>
          <w:sz w:val="22"/>
        </w:rPr>
        <w:t>}, telur CMDh, að jafnvægið á milli ávinnings og áhættu af lyfi</w:t>
      </w:r>
      <w:r w:rsidR="00121E35">
        <w:rPr>
          <w:rFonts w:ascii="Times New Roman" w:hAnsi="Times New Roman"/>
          <w:sz w:val="22"/>
        </w:rPr>
        <w:t>nu</w:t>
      </w:r>
      <w:r w:rsidRPr="00AB4875">
        <w:rPr>
          <w:rFonts w:ascii="Times New Roman" w:hAnsi="Times New Roman"/>
          <w:sz w:val="22"/>
        </w:rPr>
        <w:t>/lyfju</w:t>
      </w:r>
      <w:r w:rsidR="00121E35">
        <w:rPr>
          <w:rFonts w:ascii="Times New Roman" w:hAnsi="Times New Roman"/>
          <w:sz w:val="22"/>
        </w:rPr>
        <w:t>nu</w:t>
      </w:r>
      <w:r w:rsidRPr="00AB4875">
        <w:rPr>
          <w:rFonts w:ascii="Times New Roman" w:hAnsi="Times New Roman"/>
          <w:sz w:val="22"/>
        </w:rPr>
        <w:t>m, sem innihalda {virk</w:t>
      </w:r>
      <w:r w:rsidR="00121E35">
        <w:rPr>
          <w:rFonts w:ascii="Times New Roman" w:hAnsi="Times New Roman"/>
          <w:sz w:val="22"/>
        </w:rPr>
        <w:t>(t)</w:t>
      </w:r>
      <w:r w:rsidRPr="00AB4875">
        <w:rPr>
          <w:rFonts w:ascii="Times New Roman" w:hAnsi="Times New Roman"/>
          <w:sz w:val="22"/>
        </w:rPr>
        <w:t xml:space="preserve"> efni </w:t>
      </w:r>
      <w:r w:rsidR="00121E35">
        <w:rPr>
          <w:rFonts w:ascii="Times New Roman" w:hAnsi="Times New Roman"/>
          <w:sz w:val="22"/>
        </w:rPr>
        <w:t>af</w:t>
      </w:r>
      <w:r w:rsidRPr="00AB4875" w:rsidR="00121E35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>EURD-lista</w:t>
      </w:r>
      <w:r w:rsidR="00121E35">
        <w:rPr>
          <w:rFonts w:ascii="Times New Roman" w:hAnsi="Times New Roman"/>
          <w:sz w:val="22"/>
        </w:rPr>
        <w:t>num</w:t>
      </w:r>
      <w:r w:rsidRPr="00AB4875">
        <w:rPr>
          <w:rFonts w:ascii="Times New Roman" w:hAnsi="Times New Roman"/>
          <w:sz w:val="22"/>
        </w:rPr>
        <w:t>} sé óbreytt að því gefnu að áformaðar breytingar á lyfjaupplýsingunum séu gerðar.</w:t>
      </w:r>
    </w:p>
    <w:p w:rsidR="0048373D" w:rsidRPr="00AB4875" w:rsidP="00EB1210" w14:paraId="796CFDC3" w14:textId="0E162B33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CMDh mælir með því að skilmálum markaðsleyfa</w:t>
      </w:r>
      <w:r w:rsidR="00CD2359">
        <w:rPr>
          <w:rFonts w:ascii="Times New Roman" w:hAnsi="Times New Roman"/>
          <w:sz w:val="22"/>
        </w:rPr>
        <w:t>nna</w:t>
      </w:r>
      <w:r w:rsidRPr="00AB4875">
        <w:rPr>
          <w:rFonts w:ascii="Times New Roman" w:hAnsi="Times New Roman"/>
          <w:sz w:val="22"/>
        </w:rPr>
        <w:t xml:space="preserve"> (eins eða fleiri) skuli breytt.</w:t>
      </w:r>
    </w:p>
    <w:p w:rsidR="0048373D" w:rsidRPr="00AB4875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B4875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AB4875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AB4875" w:rsidP="00EB1210" w14:paraId="49455758" w14:textId="55DEE7A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Eftir að hafa farið yfir </w:t>
      </w:r>
      <w:r w:rsidR="00CD2359">
        <w:rPr>
          <w:rFonts w:ascii="Times New Roman" w:hAnsi="Times New Roman"/>
          <w:sz w:val="22"/>
        </w:rPr>
        <w:t>PRAC-</w:t>
      </w:r>
      <w:r w:rsidRPr="00AB4875">
        <w:rPr>
          <w:rFonts w:ascii="Times New Roman" w:hAnsi="Times New Roman"/>
          <w:sz w:val="22"/>
        </w:rPr>
        <w:t>tilmæli</w:t>
      </w:r>
      <w:r w:rsidR="00CD2359">
        <w:rPr>
          <w:rFonts w:ascii="Times New Roman" w:hAnsi="Times New Roman"/>
          <w:sz w:val="22"/>
        </w:rPr>
        <w:t>n</w:t>
      </w:r>
      <w:r w:rsidRPr="00AB4875">
        <w:rPr>
          <w:rFonts w:ascii="Times New Roman" w:hAnsi="Times New Roman"/>
          <w:sz w:val="22"/>
        </w:rPr>
        <w:t xml:space="preserve">, samþykkir CMDh ekki </w:t>
      </w:r>
      <w:r w:rsidR="00796BC1">
        <w:rPr>
          <w:rFonts w:ascii="Times New Roman" w:hAnsi="Times New Roman"/>
          <w:sz w:val="22"/>
        </w:rPr>
        <w:t>heildar</w:t>
      </w:r>
      <w:r w:rsidRPr="00AB4875">
        <w:rPr>
          <w:rFonts w:ascii="Times New Roman" w:hAnsi="Times New Roman"/>
          <w:sz w:val="22"/>
        </w:rPr>
        <w:t xml:space="preserve">niðurstöður </w:t>
      </w:r>
      <w:r w:rsidR="00796BC1">
        <w:rPr>
          <w:rFonts w:ascii="Times New Roman" w:hAnsi="Times New Roman"/>
          <w:sz w:val="22"/>
        </w:rPr>
        <w:t>PRAC</w:t>
      </w:r>
      <w:r w:rsidRPr="00AB4875">
        <w:rPr>
          <w:rFonts w:ascii="Times New Roman" w:hAnsi="Times New Roman"/>
          <w:sz w:val="22"/>
        </w:rPr>
        <w:t xml:space="preserve"> og forsendur fyrir tilmælunum.</w:t>
      </w:r>
    </w:p>
    <w:p w:rsidR="0048373D" w:rsidRPr="0068544C" w:rsidP="00EB1210" w14:paraId="0434ADA7" w14:textId="77777777">
      <w:pPr>
        <w:rPr>
          <w:rFonts w:ascii="Times New Roman" w:hAnsi="Times New Roman"/>
          <w:iCs/>
          <w:sz w:val="22"/>
          <w:szCs w:val="22"/>
          <w:lang w:eastAsia="x-none"/>
        </w:rPr>
      </w:pPr>
    </w:p>
    <w:p w:rsidR="0048373D" w:rsidRPr="00AB4875" w:rsidP="00EB1210" w14:paraId="73F69B9C" w14:textId="7F317C5E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AB4875">
        <w:rPr>
          <w:rFonts w:ascii="Times New Roman" w:hAnsi="Times New Roman"/>
          <w:sz w:val="22"/>
          <w:u w:val="single"/>
        </w:rPr>
        <w:t xml:space="preserve">Nákvæmar útskýringar á vísindalegum </w:t>
      </w:r>
      <w:r w:rsidR="00C11E96">
        <w:rPr>
          <w:rFonts w:ascii="Times New Roman" w:hAnsi="Times New Roman"/>
          <w:sz w:val="22"/>
          <w:u w:val="single"/>
        </w:rPr>
        <w:t>forsendum fyrir</w:t>
      </w:r>
      <w:r w:rsidRPr="00AB4875">
        <w:rPr>
          <w:rFonts w:ascii="Times New Roman" w:hAnsi="Times New Roman"/>
          <w:sz w:val="22"/>
          <w:u w:val="single"/>
        </w:rPr>
        <w:t xml:space="preserve"> frávik</w:t>
      </w:r>
      <w:r w:rsidR="00C11E96">
        <w:rPr>
          <w:rFonts w:ascii="Times New Roman" w:hAnsi="Times New Roman"/>
          <w:sz w:val="22"/>
          <w:u w:val="single"/>
        </w:rPr>
        <w:t>i</w:t>
      </w:r>
      <w:r w:rsidRPr="00AB4875">
        <w:rPr>
          <w:rFonts w:ascii="Times New Roman" w:hAnsi="Times New Roman"/>
          <w:sz w:val="22"/>
          <w:u w:val="single"/>
        </w:rPr>
        <w:t xml:space="preserve"> frá </w:t>
      </w:r>
      <w:r w:rsidR="00C11E96">
        <w:rPr>
          <w:rFonts w:ascii="Times New Roman" w:hAnsi="Times New Roman"/>
          <w:sz w:val="22"/>
          <w:u w:val="single"/>
        </w:rPr>
        <w:t>PRAC-til</w:t>
      </w:r>
      <w:r w:rsidRPr="00AB4875">
        <w:rPr>
          <w:rFonts w:ascii="Times New Roman" w:hAnsi="Times New Roman"/>
          <w:sz w:val="22"/>
          <w:u w:val="single"/>
        </w:rPr>
        <w:t>mælu</w:t>
      </w:r>
      <w:r w:rsidR="00C11E96">
        <w:rPr>
          <w:rFonts w:ascii="Times New Roman" w:hAnsi="Times New Roman"/>
          <w:sz w:val="22"/>
          <w:u w:val="single"/>
        </w:rPr>
        <w:t>nu</w:t>
      </w:r>
      <w:r w:rsidRPr="00AB4875">
        <w:rPr>
          <w:rFonts w:ascii="Times New Roman" w:hAnsi="Times New Roman"/>
          <w:sz w:val="22"/>
          <w:u w:val="single"/>
        </w:rPr>
        <w:t>m</w:t>
      </w:r>
    </w:p>
    <w:p w:rsidR="00362122" w:rsidRPr="00AB4875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AB4875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{texti}</w:t>
      </w:r>
    </w:p>
    <w:p w:rsidR="00362122" w:rsidRPr="00AB4875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B4875" w:rsidP="00EB1210" w14:paraId="4C3BCD7E" w14:textId="64FD389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Að teknu tilliti til tilmæla PRAC &lt;og umræðu</w:t>
      </w:r>
      <w:r w:rsidR="00B429EE">
        <w:rPr>
          <w:rFonts w:ascii="Times New Roman" w:hAnsi="Times New Roman"/>
          <w:sz w:val="22"/>
        </w:rPr>
        <w:t xml:space="preserve"> CMDh</w:t>
      </w:r>
      <w:r w:rsidRPr="00AB4875">
        <w:rPr>
          <w:rFonts w:ascii="Times New Roman" w:hAnsi="Times New Roman"/>
          <w:sz w:val="22"/>
        </w:rPr>
        <w:t>&gt; er CMDh þeirrar skoðunar</w:t>
      </w:r>
    </w:p>
    <w:p w:rsidR="0048373D" w:rsidRPr="00AB4875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B4875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AB4875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AB4875" w:rsidP="00EB1210" w14:paraId="5E6441A8" w14:textId="029CC5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AB4875">
        <w:rPr>
          <w:rFonts w:ascii="Times New Roman" w:hAnsi="Times New Roman"/>
          <w:snapToGrid w:val="0"/>
          <w:sz w:val="22"/>
        </w:rPr>
        <w:t xml:space="preserve">&lt;að </w:t>
      </w:r>
      <w:r w:rsidR="00D66943">
        <w:rPr>
          <w:rFonts w:ascii="Times New Roman" w:hAnsi="Times New Roman"/>
          <w:snapToGrid w:val="0"/>
          <w:sz w:val="22"/>
        </w:rPr>
        <w:t xml:space="preserve">jafnvægið á milli </w:t>
      </w:r>
      <w:r w:rsidRPr="00AB4875">
        <w:rPr>
          <w:rFonts w:ascii="Times New Roman" w:hAnsi="Times New Roman"/>
          <w:snapToGrid w:val="0"/>
          <w:sz w:val="22"/>
        </w:rPr>
        <w:t>áhættu- og ávinnings</w:t>
      </w:r>
      <w:r w:rsidR="00D66943">
        <w:rPr>
          <w:rFonts w:ascii="Times New Roman" w:hAnsi="Times New Roman"/>
          <w:snapToGrid w:val="0"/>
          <w:sz w:val="22"/>
        </w:rPr>
        <w:t xml:space="preserve"> af lyfinu/lyfjunum</w:t>
      </w:r>
      <w:r w:rsidRPr="00AB4875">
        <w:rPr>
          <w:rFonts w:ascii="Times New Roman" w:hAnsi="Times New Roman"/>
          <w:snapToGrid w:val="0"/>
          <w:sz w:val="22"/>
        </w:rPr>
        <w:t xml:space="preserve"> sem innihalda {virk</w:t>
      </w:r>
      <w:r w:rsidR="00D66943">
        <w:rPr>
          <w:rFonts w:ascii="Times New Roman" w:hAnsi="Times New Roman"/>
          <w:snapToGrid w:val="0"/>
          <w:sz w:val="22"/>
        </w:rPr>
        <w:t>(</w:t>
      </w:r>
      <w:r w:rsidRPr="00AB4875">
        <w:rPr>
          <w:rFonts w:ascii="Times New Roman" w:hAnsi="Times New Roman"/>
          <w:snapToGrid w:val="0"/>
          <w:sz w:val="22"/>
        </w:rPr>
        <w:t>t</w:t>
      </w:r>
      <w:r w:rsidR="00D66943">
        <w:rPr>
          <w:rFonts w:ascii="Times New Roman" w:hAnsi="Times New Roman"/>
          <w:snapToGrid w:val="0"/>
          <w:sz w:val="22"/>
        </w:rPr>
        <w:t>)</w:t>
      </w:r>
      <w:r w:rsidRPr="00AB4875">
        <w:rPr>
          <w:rFonts w:ascii="Times New Roman" w:hAnsi="Times New Roman"/>
          <w:snapToGrid w:val="0"/>
          <w:sz w:val="22"/>
        </w:rPr>
        <w:t xml:space="preserve"> efni </w:t>
      </w:r>
      <w:r w:rsidR="00D66943">
        <w:rPr>
          <w:rFonts w:ascii="Times New Roman" w:hAnsi="Times New Roman"/>
          <w:snapToGrid w:val="0"/>
          <w:sz w:val="22"/>
        </w:rPr>
        <w:t>af</w:t>
      </w:r>
      <w:r w:rsidRPr="00AB4875" w:rsidR="00D66943">
        <w:rPr>
          <w:rFonts w:ascii="Times New Roman" w:hAnsi="Times New Roman"/>
          <w:snapToGrid w:val="0"/>
          <w:sz w:val="22"/>
        </w:rPr>
        <w:t xml:space="preserve"> </w:t>
      </w:r>
      <w:r w:rsidRPr="00AB4875">
        <w:rPr>
          <w:rFonts w:ascii="Times New Roman" w:hAnsi="Times New Roman"/>
          <w:snapToGrid w:val="0"/>
          <w:sz w:val="22"/>
        </w:rPr>
        <w:t>EURD-lista</w:t>
      </w:r>
      <w:r w:rsidR="00D66943">
        <w:rPr>
          <w:rFonts w:ascii="Times New Roman" w:hAnsi="Times New Roman"/>
          <w:snapToGrid w:val="0"/>
          <w:sz w:val="22"/>
        </w:rPr>
        <w:t>num</w:t>
      </w:r>
      <w:r w:rsidRPr="00AB4875">
        <w:rPr>
          <w:rFonts w:ascii="Times New Roman" w:hAnsi="Times New Roman"/>
          <w:snapToGrid w:val="0"/>
          <w:sz w:val="22"/>
        </w:rPr>
        <w:t>} haldist óbreytt og mælir með því með &lt;</w:t>
      </w:r>
      <w:r w:rsidRPr="00AB4875" w:rsidR="00D66943">
        <w:rPr>
          <w:rFonts w:ascii="Times New Roman" w:hAnsi="Times New Roman"/>
          <w:snapToGrid w:val="0"/>
          <w:sz w:val="22"/>
        </w:rPr>
        <w:t>s</w:t>
      </w:r>
      <w:r w:rsidR="00D66943">
        <w:rPr>
          <w:rFonts w:ascii="Times New Roman" w:hAnsi="Times New Roman"/>
          <w:snapToGrid w:val="0"/>
          <w:sz w:val="22"/>
        </w:rPr>
        <w:t>amhljóða áliti</w:t>
      </w:r>
      <w:r w:rsidRPr="00AB4875">
        <w:rPr>
          <w:rFonts w:ascii="Times New Roman" w:hAnsi="Times New Roman"/>
          <w:snapToGrid w:val="0"/>
          <w:sz w:val="22"/>
        </w:rPr>
        <w:t>&gt;&lt;meirihluta</w:t>
      </w:r>
      <w:r w:rsidR="00313F6F">
        <w:rPr>
          <w:rFonts w:ascii="Times New Roman" w:hAnsi="Times New Roman"/>
          <w:snapToGrid w:val="0"/>
          <w:sz w:val="22"/>
        </w:rPr>
        <w:t>samþykkt</w:t>
      </w:r>
      <w:r w:rsidRPr="00AB4875">
        <w:rPr>
          <w:rFonts w:ascii="Times New Roman" w:hAnsi="Times New Roman"/>
          <w:snapToGrid w:val="0"/>
          <w:sz w:val="22"/>
        </w:rPr>
        <w:t xml:space="preserve">&gt; </w:t>
      </w:r>
      <w:r w:rsidR="00492F3E">
        <w:rPr>
          <w:rFonts w:ascii="Times New Roman" w:hAnsi="Times New Roman"/>
          <w:snapToGrid w:val="0"/>
          <w:sz w:val="22"/>
        </w:rPr>
        <w:t>að markaðsleyfinu/markaðsleyfunum verði viðhaldið</w:t>
      </w:r>
      <w:r w:rsidRPr="00AB4875">
        <w:rPr>
          <w:rFonts w:ascii="Times New Roman" w:hAnsi="Times New Roman"/>
          <w:snapToGrid w:val="0"/>
          <w:sz w:val="22"/>
        </w:rPr>
        <w:t>.&gt;</w:t>
      </w:r>
    </w:p>
    <w:p w:rsidR="00F735C1" w:rsidRPr="00AB4875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B4875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AB4875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AB4875" w:rsidP="00EB1210" w14:paraId="3F4E1463" w14:textId="1DEC3A56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AB4875">
        <w:rPr>
          <w:rFonts w:ascii="Times New Roman" w:hAnsi="Times New Roman"/>
          <w:snapToGrid w:val="0"/>
          <w:sz w:val="22"/>
        </w:rPr>
        <w:t>&lt;</w:t>
      </w:r>
      <w:r w:rsidRPr="00492F3E" w:rsidR="00492F3E">
        <w:rPr>
          <w:rFonts w:ascii="Times New Roman" w:hAnsi="Times New Roman"/>
          <w:snapToGrid w:val="0"/>
          <w:sz w:val="22"/>
        </w:rPr>
        <w:t xml:space="preserve"> </w:t>
      </w:r>
      <w:r w:rsidRPr="00AB4875" w:rsidR="00492F3E">
        <w:rPr>
          <w:rFonts w:ascii="Times New Roman" w:hAnsi="Times New Roman"/>
          <w:snapToGrid w:val="0"/>
          <w:sz w:val="22"/>
        </w:rPr>
        <w:t xml:space="preserve">að </w:t>
      </w:r>
      <w:r w:rsidR="00492F3E">
        <w:rPr>
          <w:rFonts w:ascii="Times New Roman" w:hAnsi="Times New Roman"/>
          <w:snapToGrid w:val="0"/>
          <w:sz w:val="22"/>
        </w:rPr>
        <w:t xml:space="preserve">jafnvægið á milli </w:t>
      </w:r>
      <w:r w:rsidRPr="00AB4875" w:rsidR="00492F3E">
        <w:rPr>
          <w:rFonts w:ascii="Times New Roman" w:hAnsi="Times New Roman"/>
          <w:snapToGrid w:val="0"/>
          <w:sz w:val="22"/>
        </w:rPr>
        <w:t>áhættu- og ávinnings</w:t>
      </w:r>
      <w:r w:rsidR="00492F3E">
        <w:rPr>
          <w:rFonts w:ascii="Times New Roman" w:hAnsi="Times New Roman"/>
          <w:snapToGrid w:val="0"/>
          <w:sz w:val="22"/>
        </w:rPr>
        <w:t xml:space="preserve"> af lyfinu/lyfjunum</w:t>
      </w:r>
      <w:r w:rsidRPr="00AB4875" w:rsidR="00492F3E">
        <w:rPr>
          <w:rFonts w:ascii="Times New Roman" w:hAnsi="Times New Roman"/>
          <w:snapToGrid w:val="0"/>
          <w:sz w:val="22"/>
        </w:rPr>
        <w:t xml:space="preserve"> sem innihalda {virk</w:t>
      </w:r>
      <w:r w:rsidR="00492F3E">
        <w:rPr>
          <w:rFonts w:ascii="Times New Roman" w:hAnsi="Times New Roman"/>
          <w:snapToGrid w:val="0"/>
          <w:sz w:val="22"/>
        </w:rPr>
        <w:t>(</w:t>
      </w:r>
      <w:r w:rsidRPr="00AB4875" w:rsidR="00492F3E">
        <w:rPr>
          <w:rFonts w:ascii="Times New Roman" w:hAnsi="Times New Roman"/>
          <w:snapToGrid w:val="0"/>
          <w:sz w:val="22"/>
        </w:rPr>
        <w:t>t</w:t>
      </w:r>
      <w:r w:rsidR="00492F3E">
        <w:rPr>
          <w:rFonts w:ascii="Times New Roman" w:hAnsi="Times New Roman"/>
          <w:snapToGrid w:val="0"/>
          <w:sz w:val="22"/>
        </w:rPr>
        <w:t>)</w:t>
      </w:r>
      <w:r w:rsidRPr="00AB4875" w:rsidR="00492F3E">
        <w:rPr>
          <w:rFonts w:ascii="Times New Roman" w:hAnsi="Times New Roman"/>
          <w:snapToGrid w:val="0"/>
          <w:sz w:val="22"/>
        </w:rPr>
        <w:t xml:space="preserve"> efni </w:t>
      </w:r>
      <w:r w:rsidR="00492F3E">
        <w:rPr>
          <w:rFonts w:ascii="Times New Roman" w:hAnsi="Times New Roman"/>
          <w:snapToGrid w:val="0"/>
          <w:sz w:val="22"/>
        </w:rPr>
        <w:t>af</w:t>
      </w:r>
      <w:r w:rsidRPr="00AB4875" w:rsidR="00492F3E">
        <w:rPr>
          <w:rFonts w:ascii="Times New Roman" w:hAnsi="Times New Roman"/>
          <w:snapToGrid w:val="0"/>
          <w:sz w:val="22"/>
        </w:rPr>
        <w:t xml:space="preserve"> EURD-lista</w:t>
      </w:r>
      <w:r w:rsidR="00492F3E">
        <w:rPr>
          <w:rFonts w:ascii="Times New Roman" w:hAnsi="Times New Roman"/>
          <w:snapToGrid w:val="0"/>
          <w:sz w:val="22"/>
        </w:rPr>
        <w:t>num</w:t>
      </w:r>
      <w:r w:rsidRPr="00AB4875" w:rsidR="00492F3E">
        <w:rPr>
          <w:rFonts w:ascii="Times New Roman" w:hAnsi="Times New Roman"/>
          <w:snapToGrid w:val="0"/>
          <w:sz w:val="22"/>
        </w:rPr>
        <w:t xml:space="preserve">} </w:t>
      </w:r>
      <w:r w:rsidRPr="00AB4875">
        <w:rPr>
          <w:rFonts w:ascii="Times New Roman" w:hAnsi="Times New Roman"/>
          <w:snapToGrid w:val="0"/>
          <w:sz w:val="22"/>
        </w:rPr>
        <w:t>haldist óbreytt en mælir með því með &lt;sam</w:t>
      </w:r>
      <w:r w:rsidR="00492F3E">
        <w:rPr>
          <w:rFonts w:ascii="Times New Roman" w:hAnsi="Times New Roman"/>
          <w:snapToGrid w:val="0"/>
          <w:sz w:val="22"/>
        </w:rPr>
        <w:t>hljóða áliti</w:t>
      </w:r>
      <w:r w:rsidRPr="00AB4875">
        <w:rPr>
          <w:rFonts w:ascii="Times New Roman" w:hAnsi="Times New Roman"/>
          <w:snapToGrid w:val="0"/>
          <w:sz w:val="22"/>
        </w:rPr>
        <w:t>&gt;&lt;meirihluta</w:t>
      </w:r>
      <w:r w:rsidR="00313F6F">
        <w:rPr>
          <w:rFonts w:ascii="Times New Roman" w:hAnsi="Times New Roman"/>
          <w:snapToGrid w:val="0"/>
          <w:sz w:val="22"/>
        </w:rPr>
        <w:t>samþykkt</w:t>
      </w:r>
      <w:r w:rsidRPr="00AB4875">
        <w:rPr>
          <w:rFonts w:ascii="Times New Roman" w:hAnsi="Times New Roman"/>
          <w:snapToGrid w:val="0"/>
          <w:sz w:val="22"/>
        </w:rPr>
        <w:t>&gt; að skilmálum markaðsleyfisins</w:t>
      </w:r>
      <w:r w:rsidR="00252E44">
        <w:rPr>
          <w:rFonts w:ascii="Times New Roman" w:hAnsi="Times New Roman"/>
          <w:snapToGrid w:val="0"/>
          <w:sz w:val="22"/>
        </w:rPr>
        <w:t>/markaðs</w:t>
      </w:r>
      <w:r w:rsidRPr="00AB4875">
        <w:rPr>
          <w:rFonts w:ascii="Times New Roman" w:hAnsi="Times New Roman"/>
          <w:snapToGrid w:val="0"/>
          <w:sz w:val="22"/>
        </w:rPr>
        <w:t>leyfanna verði breytt sem hér segir:&gt;</w:t>
      </w:r>
    </w:p>
    <w:p w:rsidR="00362122" w:rsidRPr="00AB4875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AB4875" w:rsidP="00752D41" w14:paraId="61B58B66" w14:textId="194D0E3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&lt;Uppfærsla á </w:t>
      </w:r>
      <w:r w:rsidR="00886DAB">
        <w:rPr>
          <w:rFonts w:ascii="Times New Roman" w:hAnsi="Times New Roman"/>
          <w:sz w:val="22"/>
        </w:rPr>
        <w:t>kafla</w:t>
      </w:r>
      <w:r w:rsidRPr="00AB4875" w:rsidR="00886DAB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>{n} &lt;og {n}&gt; í samantekt</w:t>
      </w:r>
      <w:r w:rsidR="00886DAB">
        <w:rPr>
          <w:rFonts w:ascii="Times New Roman" w:hAnsi="Times New Roman"/>
          <w:sz w:val="22"/>
        </w:rPr>
        <w:t xml:space="preserve"> á eiginleikum lyfs</w:t>
      </w:r>
      <w:r w:rsidRPr="00AB4875">
        <w:rPr>
          <w:rFonts w:ascii="Times New Roman" w:hAnsi="Times New Roman"/>
          <w:sz w:val="22"/>
        </w:rPr>
        <w:t xml:space="preserve"> til að bæta við &lt;aukaverkuninni {x} með tíðni {y}&gt; &lt;viðvörun </w:t>
      </w:r>
      <w:r w:rsidR="00886DAB">
        <w:rPr>
          <w:rFonts w:ascii="Times New Roman" w:hAnsi="Times New Roman"/>
          <w:sz w:val="22"/>
        </w:rPr>
        <w:t>um</w:t>
      </w:r>
      <w:r w:rsidRPr="00AB4875">
        <w:rPr>
          <w:rFonts w:ascii="Times New Roman" w:hAnsi="Times New Roman"/>
          <w:sz w:val="22"/>
        </w:rPr>
        <w:t xml:space="preserve"> {z}&gt;&lt;…&gt;. Fylgiseðillinn er uppfærður til samræmis við það.&gt;&gt;</w:t>
      </w:r>
    </w:p>
    <w:p w:rsidR="00362122" w:rsidRPr="00AB4875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B4875" w:rsidP="00EB1210" w14:paraId="1973ADD1" w14:textId="2729472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&lt;</w:t>
      </w:r>
      <w:r w:rsidR="000B5778">
        <w:rPr>
          <w:rFonts w:ascii="Times New Roman" w:hAnsi="Times New Roman"/>
          <w:sz w:val="22"/>
        </w:rPr>
        <w:t>Forsendur</w:t>
      </w:r>
      <w:r w:rsidRPr="00AB4875" w:rsidR="000B5778">
        <w:rPr>
          <w:rFonts w:ascii="Times New Roman" w:hAnsi="Times New Roman"/>
          <w:sz w:val="22"/>
        </w:rPr>
        <w:t xml:space="preserve"> </w:t>
      </w:r>
      <w:r w:rsidR="000B5778">
        <w:rPr>
          <w:rFonts w:ascii="Times New Roman" w:hAnsi="Times New Roman"/>
          <w:sz w:val="22"/>
        </w:rPr>
        <w:t xml:space="preserve">fyrir </w:t>
      </w:r>
      <w:r w:rsidRPr="00AB4875">
        <w:rPr>
          <w:rFonts w:ascii="Times New Roman" w:hAnsi="Times New Roman"/>
          <w:sz w:val="22"/>
        </w:rPr>
        <w:t>markaðsleyfi</w:t>
      </w:r>
      <w:r w:rsidR="000B5778">
        <w:rPr>
          <w:rFonts w:ascii="Times New Roman" w:hAnsi="Times New Roman"/>
          <w:sz w:val="22"/>
        </w:rPr>
        <w:t>nu sem bætt hefur verið við</w:t>
      </w:r>
      <w:r w:rsidRPr="00AB4875">
        <w:rPr>
          <w:rFonts w:ascii="Times New Roman" w:hAnsi="Times New Roman"/>
          <w:sz w:val="22"/>
        </w:rPr>
        <w:t xml:space="preserve"> eru eftirfarandi:&gt;</w:t>
      </w:r>
    </w:p>
    <w:p w:rsidR="0048373D" w:rsidRPr="00AB4875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B4875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AB4875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AB4875" w:rsidP="00EB1210" w14:paraId="2BA536BF" w14:textId="4E4CCC2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&lt;Að auki </w:t>
      </w:r>
      <w:r w:rsidR="00AD0E36">
        <w:rPr>
          <w:rFonts w:ascii="Times New Roman" w:hAnsi="Times New Roman"/>
          <w:sz w:val="22"/>
        </w:rPr>
        <w:t>skulu</w:t>
      </w:r>
      <w:r w:rsidRPr="00AB4875" w:rsidR="000B5778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>markaðsleyfishafi</w:t>
      </w:r>
      <w:r w:rsidR="00AD0E36">
        <w:rPr>
          <w:rFonts w:ascii="Times New Roman" w:hAnsi="Times New Roman"/>
          <w:sz w:val="22"/>
        </w:rPr>
        <w:t>/markaðsleyfishafar</w:t>
      </w:r>
      <w:r w:rsidRPr="00AB4875">
        <w:rPr>
          <w:rFonts w:ascii="Times New Roman" w:hAnsi="Times New Roman"/>
          <w:sz w:val="22"/>
        </w:rPr>
        <w:t xml:space="preserve"> einnig </w:t>
      </w:r>
      <w:r w:rsidR="00AD0E36">
        <w:rPr>
          <w:rFonts w:ascii="Times New Roman" w:hAnsi="Times New Roman"/>
          <w:sz w:val="22"/>
        </w:rPr>
        <w:t>taka á</w:t>
      </w:r>
      <w:r w:rsidRPr="00AB4875">
        <w:rPr>
          <w:rFonts w:ascii="Times New Roman" w:hAnsi="Times New Roman"/>
          <w:sz w:val="22"/>
        </w:rPr>
        <w:t xml:space="preserve"> eftirfarandi </w:t>
      </w:r>
      <w:r w:rsidR="00AD0E36">
        <w:rPr>
          <w:rFonts w:ascii="Times New Roman" w:hAnsi="Times New Roman"/>
          <w:sz w:val="22"/>
        </w:rPr>
        <w:t>málum</w:t>
      </w:r>
      <w:r w:rsidRPr="00AB4875">
        <w:rPr>
          <w:rFonts w:ascii="Times New Roman" w:hAnsi="Times New Roman"/>
          <w:sz w:val="22"/>
        </w:rPr>
        <w:t xml:space="preserve"> í næstu PSUR:</w:t>
      </w:r>
    </w:p>
    <w:p w:rsidR="0048373D" w:rsidRPr="00AB4875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color w:val="339966"/>
          <w:sz w:val="22"/>
        </w:rPr>
        <w:t>[list]</w:t>
      </w:r>
      <w:r w:rsidRPr="00AB4875">
        <w:rPr>
          <w:rFonts w:ascii="Times New Roman" w:hAnsi="Times New Roman"/>
          <w:sz w:val="22"/>
        </w:rPr>
        <w:t>&gt;</w:t>
      </w:r>
    </w:p>
    <w:p w:rsidR="003021A0" w:rsidRPr="00AB4875" w:rsidP="003021A0" w14:paraId="54B3FB1E" w14:textId="105292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 xml:space="preserve">&lt;Að auki </w:t>
      </w:r>
      <w:r w:rsidR="00AD0E36">
        <w:rPr>
          <w:rFonts w:ascii="Times New Roman" w:hAnsi="Times New Roman"/>
          <w:sz w:val="22"/>
        </w:rPr>
        <w:t>skulu</w:t>
      </w:r>
      <w:r w:rsidRPr="00AB4875" w:rsidR="00AD0E36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 xml:space="preserve">markaðsleyfishafi/markaðsleyfishafar leggja fram uppfærða áætlun </w:t>
      </w:r>
      <w:r w:rsidR="007A5103">
        <w:rPr>
          <w:rFonts w:ascii="Times New Roman" w:hAnsi="Times New Roman"/>
          <w:sz w:val="22"/>
        </w:rPr>
        <w:t xml:space="preserve">um áhættustjórnun (RMP) </w:t>
      </w:r>
      <w:r w:rsidRPr="00AB4875">
        <w:rPr>
          <w:rFonts w:ascii="Times New Roman" w:hAnsi="Times New Roman"/>
          <w:sz w:val="22"/>
        </w:rPr>
        <w:t xml:space="preserve">innan </w:t>
      </w:r>
      <w:r w:rsidRPr="00AB4875" w:rsidR="0065252C">
        <w:rPr>
          <w:rFonts w:ascii="Times New Roman" w:hAnsi="Times New Roman"/>
          <w:sz w:val="22"/>
        </w:rPr>
        <w:t>{x}</w:t>
      </w:r>
      <w:r w:rsidR="0065252C">
        <w:rPr>
          <w:rFonts w:ascii="Times New Roman" w:hAnsi="Times New Roman"/>
          <w:sz w:val="22"/>
        </w:rPr>
        <w:t xml:space="preserve"> </w:t>
      </w:r>
      <w:r w:rsidRPr="00AB4875">
        <w:rPr>
          <w:rFonts w:ascii="Times New Roman" w:hAnsi="Times New Roman"/>
          <w:sz w:val="22"/>
        </w:rPr>
        <w:t>mánaða til að taka á eftirfarandi málum:</w:t>
      </w:r>
    </w:p>
    <w:p w:rsidR="003021A0" w:rsidRPr="00AB4875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color w:val="339966"/>
          <w:sz w:val="22"/>
        </w:rPr>
        <w:t>[list]</w:t>
      </w:r>
      <w:r w:rsidRPr="00AB4875">
        <w:rPr>
          <w:rFonts w:ascii="Times New Roman" w:hAnsi="Times New Roman"/>
          <w:sz w:val="22"/>
        </w:rPr>
        <w:t>&gt;</w:t>
      </w:r>
    </w:p>
    <w:p w:rsidR="00965742" w:rsidRPr="00AB4875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AB4875">
        <w:br w:type="page"/>
      </w:r>
    </w:p>
    <w:p w:rsidR="00965742" w:rsidRPr="00AB4875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B4875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B4875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B4875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AB4875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Viðauki II</w:t>
      </w:r>
    </w:p>
    <w:p w:rsidR="000D12C1" w:rsidRPr="00AB4875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AB4875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B4875">
        <w:rPr>
          <w:rFonts w:ascii="Times New Roman" w:hAnsi="Times New Roman"/>
          <w:b/>
          <w:sz w:val="22"/>
        </w:rPr>
        <w:t>Breytingar á lyfjaupplýsingum lyfja með landsmarkaðsleyfi</w:t>
      </w:r>
    </w:p>
    <w:p w:rsidR="00C15B44" w:rsidRPr="00AB4875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2E121E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AB4875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AB4875">
        <w:br w:type="page"/>
      </w:r>
    </w:p>
    <w:p w:rsidR="004B1FB9" w:rsidRPr="00AB4875" w:rsidP="00B86D3D" w14:paraId="0B294764" w14:textId="77777777">
      <w:pPr>
        <w:pStyle w:val="Style1"/>
      </w:pPr>
      <w:r w:rsidRPr="00AB4875">
        <w:t>&lt;</w:t>
      </w:r>
      <w:r w:rsidRPr="00AB4875">
        <w:rPr>
          <w:b/>
        </w:rPr>
        <w:t>Breytingar sem gera á í viðeigandi köflum í lyfjaupplýsingunum</w:t>
      </w:r>
      <w:r w:rsidRPr="00AB4875">
        <w:t xml:space="preserve"> (nýr texti er </w:t>
      </w:r>
      <w:r w:rsidRPr="00AB4875">
        <w:rPr>
          <w:b/>
          <w:u w:val="single"/>
        </w:rPr>
        <w:t>undirstrikaður og feitletraður</w:t>
      </w:r>
      <w:r w:rsidRPr="00AB4875">
        <w:t xml:space="preserve">, texti sem á að eyða er </w:t>
      </w:r>
      <w:r w:rsidRPr="00AB4875">
        <w:rPr>
          <w:strike/>
        </w:rPr>
        <w:t>gegnumstrikaður</w:t>
      </w:r>
      <w:r w:rsidRPr="00AB4875">
        <w:t>)&gt;</w:t>
      </w:r>
    </w:p>
    <w:p w:rsidR="004B1FB9" w:rsidRPr="00AB4875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AB4875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AB4875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b/>
          <w:sz w:val="22"/>
        </w:rPr>
        <w:t>&lt;Samantekt á eiginleikum lyfs&gt;</w:t>
      </w:r>
    </w:p>
    <w:p w:rsidR="004B1FB9" w:rsidRPr="00AB4875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AB4875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AB4875">
        <w:rPr>
          <w:rFonts w:ascii="Times New Roman" w:hAnsi="Times New Roman"/>
          <w:b/>
          <w:sz w:val="22"/>
        </w:rPr>
        <w:t>&lt;Fylgiseðill&gt;</w:t>
      </w:r>
    </w:p>
    <w:p w:rsidR="004B1FB9" w:rsidRPr="00AB4875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2E121E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2E121E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AB4875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B4875">
        <w:br w:type="page"/>
      </w:r>
    </w:p>
    <w:p w:rsidR="00965742" w:rsidRPr="00AB4875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B4875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B4875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AB4875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B4875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AB4875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AB4875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&lt;Viðauki III&gt;</w:t>
      </w:r>
    </w:p>
    <w:p w:rsidR="0056494F" w:rsidRPr="00AB4875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AB4875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B4875">
        <w:rPr>
          <w:rFonts w:ascii="Times New Roman" w:hAnsi="Times New Roman"/>
          <w:b/>
          <w:sz w:val="22"/>
        </w:rPr>
        <w:t>&lt;Forsendur fyrir markaðsleyfunum&gt;</w:t>
      </w:r>
    </w:p>
    <w:p w:rsidR="00965742" w:rsidRPr="00AB4875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4875">
        <w:br w:type="page"/>
      </w:r>
    </w:p>
    <w:p w:rsidR="00965742" w:rsidRPr="00AB4875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AB4875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AB4875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B4875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B4875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AB4875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AB4875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AB4875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B4875">
        <w:rPr>
          <w:rFonts w:ascii="Times New Roman" w:hAnsi="Times New Roman"/>
          <w:sz w:val="22"/>
        </w:rPr>
        <w:t>Viðauki &lt;III&gt; &lt;IV&gt;</w:t>
      </w:r>
    </w:p>
    <w:p w:rsidR="000D12C1" w:rsidRPr="00AB4875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AB4875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B4875">
        <w:rPr>
          <w:rFonts w:ascii="Times New Roman" w:hAnsi="Times New Roman"/>
          <w:b/>
          <w:sz w:val="22"/>
        </w:rPr>
        <w:t>Tímaáætlun fyrir innleiðingu þessarar niðurstöðu</w:t>
      </w:r>
    </w:p>
    <w:p w:rsidR="00F62CF6" w:rsidRPr="00AB4875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AB4875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AB4875">
        <w:br w:type="page"/>
      </w:r>
      <w:r w:rsidRPr="00AB4875">
        <w:rPr>
          <w:rFonts w:ascii="Times New Roman" w:hAnsi="Times New Roman"/>
          <w:b/>
          <w:sz w:val="22"/>
        </w:rPr>
        <w:t>Tímaáætlun fyrir innleiðingu þessarar niðurstöðu</w:t>
      </w:r>
    </w:p>
    <w:p w:rsidR="00CA32DE" w:rsidRPr="00AB4875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AB4875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  <w:gridCol w:w="4522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AB4875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B4875">
              <w:rPr>
                <w:rFonts w:ascii="Times New Roman" w:hAnsi="Times New Roman"/>
                <w:sz w:val="22"/>
              </w:rPr>
              <w:t>Samþykki CMDh á niðurstöðunni:</w:t>
            </w:r>
          </w:p>
          <w:p w:rsidR="00CA32DE" w:rsidRPr="00AB4875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AB4875" w:rsidP="001254AC" w14:paraId="63038AEB" w14:textId="08DDD69C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B4875">
              <w:rPr>
                <w:rFonts w:ascii="Times New Roman" w:hAnsi="Times New Roman"/>
                <w:sz w:val="22"/>
              </w:rPr>
              <w:t xml:space="preserve">CMDh fundur </w:t>
            </w:r>
            <w:r w:rsidRPr="00AB4875" w:rsidR="00A46A98">
              <w:rPr>
                <w:rFonts w:ascii="Times New Roman" w:hAnsi="Times New Roman"/>
                <w:sz w:val="22"/>
              </w:rPr>
              <w:t>{</w:t>
            </w:r>
            <w:r>
              <w:rPr>
                <w:rFonts w:ascii="Times New Roman" w:hAnsi="Times New Roman"/>
                <w:sz w:val="22"/>
              </w:rPr>
              <w:t>m</w:t>
            </w:r>
            <w:r w:rsidRPr="00AB4875" w:rsidR="00A46A98">
              <w:rPr>
                <w:rFonts w:ascii="Times New Roman" w:hAnsi="Times New Roman"/>
                <w:sz w:val="22"/>
              </w:rPr>
              <w:t xml:space="preserve">ánuður </w:t>
            </w:r>
            <w:r>
              <w:rPr>
                <w:rFonts w:ascii="Times New Roman" w:hAnsi="Times New Roman"/>
                <w:sz w:val="22"/>
              </w:rPr>
              <w:t>ÁÁÁÁ</w:t>
            </w:r>
            <w:r w:rsidRPr="00AB4875" w:rsidR="00A46A98">
              <w:rPr>
                <w:rFonts w:ascii="Times New Roman" w:hAnsi="Times New Roman"/>
                <w:sz w:val="22"/>
              </w:rPr>
              <w:t xml:space="preserve">} </w:t>
            </w:r>
          </w:p>
          <w:p w:rsidR="00CA32DE" w:rsidRPr="00AB4875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AB4875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AB4875">
              <w:rPr>
                <w:rFonts w:ascii="Times New Roman" w:hAnsi="Times New Roman"/>
                <w:sz w:val="22"/>
              </w:rPr>
              <w:t>Þýðingar á viðaukum niðurstöðunnar sendar til yfirvalda í viðkomandi löndum:</w:t>
            </w:r>
          </w:p>
          <w:p w:rsidR="001254AC" w:rsidRPr="00AB4875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AB4875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B4875">
              <w:rPr>
                <w:rFonts w:ascii="Times New Roman" w:hAnsi="Times New Roman"/>
                <w:sz w:val="22"/>
              </w:rPr>
              <w:t>{DD/MM/ÁÁÁÁ}</w:t>
            </w:r>
          </w:p>
          <w:p w:rsidR="00CA32DE" w:rsidRPr="00AB4875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AB4875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B4875">
              <w:rPr>
                <w:rFonts w:ascii="Times New Roman" w:hAnsi="Times New Roman"/>
                <w:sz w:val="22"/>
              </w:rPr>
              <w:t>Innleiðing aðildarríkjanna á niðurstöðunni (umsókn um breytingu frá markaðsleyfishafa):</w:t>
            </w:r>
          </w:p>
          <w:p w:rsidR="001254AC" w:rsidRPr="00AB4875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AB4875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B4875">
              <w:rPr>
                <w:rFonts w:ascii="Times New Roman" w:hAnsi="Times New Roman"/>
                <w:sz w:val="22"/>
              </w:rPr>
              <w:t>{DD/MM/ÁÁÁÁ}</w:t>
            </w:r>
          </w:p>
          <w:p w:rsidR="00CA32DE" w:rsidRPr="00AB4875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AB4875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AB4875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AB4875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AB4875" w:rsidP="00A91ECC" w14:paraId="03ECD86A" w14:textId="29826E9B">
    <w:pPr>
      <w:pStyle w:val="Footer"/>
      <w:jc w:val="center"/>
    </w:pPr>
    <w:r w:rsidRPr="00AB4875">
      <w:fldChar w:fldCharType="begin"/>
    </w:r>
    <w:r w:rsidRPr="00AB4875">
      <w:instrText xml:space="preserve"> PAGE   \* MERGEFORMAT </w:instrText>
    </w:r>
    <w:r w:rsidRPr="00AB4875">
      <w:fldChar w:fldCharType="separate"/>
    </w:r>
    <w:r w:rsidRPr="00AB4875" w:rsidR="00B965C6">
      <w:t>7</w:t>
    </w:r>
    <w:r w:rsidRPr="00AB487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AB4875" w:rsidP="00C82F72" w14:paraId="0FC3989B" w14:textId="77777777">
    <w:pPr>
      <w:pStyle w:val="FooterAgency"/>
      <w:jc w:val="center"/>
    </w:pPr>
    <w:r w:rsidRPr="00AB4875">
      <w:fldChar w:fldCharType="begin"/>
    </w:r>
    <w:r w:rsidRPr="00AB4875">
      <w:instrText xml:space="preserve"> PAGE  \* Arabic  \* MERGEFORMAT </w:instrText>
    </w:r>
    <w:r w:rsidRPr="00AB4875">
      <w:fldChar w:fldCharType="separate"/>
    </w:r>
    <w:r w:rsidRPr="00AB4875" w:rsidR="00AF10F5">
      <w:t>3</w:t>
    </w:r>
    <w:r w:rsidRPr="00AB4875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AB4875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AB4875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AB4875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B5778"/>
    <w:rsid w:val="000D12C1"/>
    <w:rsid w:val="000E7524"/>
    <w:rsid w:val="00121E35"/>
    <w:rsid w:val="001254AC"/>
    <w:rsid w:val="0013434C"/>
    <w:rsid w:val="00141D66"/>
    <w:rsid w:val="00144B88"/>
    <w:rsid w:val="0014751D"/>
    <w:rsid w:val="001526F7"/>
    <w:rsid w:val="00164398"/>
    <w:rsid w:val="001E11BE"/>
    <w:rsid w:val="00252E44"/>
    <w:rsid w:val="0028514B"/>
    <w:rsid w:val="002E121E"/>
    <w:rsid w:val="002E245C"/>
    <w:rsid w:val="003021A0"/>
    <w:rsid w:val="00313F6F"/>
    <w:rsid w:val="00334EA3"/>
    <w:rsid w:val="00346263"/>
    <w:rsid w:val="003541F1"/>
    <w:rsid w:val="00362122"/>
    <w:rsid w:val="00377670"/>
    <w:rsid w:val="00390525"/>
    <w:rsid w:val="003A566B"/>
    <w:rsid w:val="003D27EF"/>
    <w:rsid w:val="003E6944"/>
    <w:rsid w:val="003F513C"/>
    <w:rsid w:val="003F5175"/>
    <w:rsid w:val="00407B02"/>
    <w:rsid w:val="004243C2"/>
    <w:rsid w:val="00425132"/>
    <w:rsid w:val="0048373D"/>
    <w:rsid w:val="004873DF"/>
    <w:rsid w:val="00492F3E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21490"/>
    <w:rsid w:val="0065252C"/>
    <w:rsid w:val="006648A3"/>
    <w:rsid w:val="0068544C"/>
    <w:rsid w:val="006B42D1"/>
    <w:rsid w:val="006B7A90"/>
    <w:rsid w:val="00751387"/>
    <w:rsid w:val="00752D41"/>
    <w:rsid w:val="0075635E"/>
    <w:rsid w:val="007621CA"/>
    <w:rsid w:val="00767C46"/>
    <w:rsid w:val="00774777"/>
    <w:rsid w:val="00785A0B"/>
    <w:rsid w:val="00792532"/>
    <w:rsid w:val="00796BC1"/>
    <w:rsid w:val="007A5103"/>
    <w:rsid w:val="007A63A3"/>
    <w:rsid w:val="007B29E2"/>
    <w:rsid w:val="007C0621"/>
    <w:rsid w:val="007C2E43"/>
    <w:rsid w:val="008262DE"/>
    <w:rsid w:val="00860675"/>
    <w:rsid w:val="00882274"/>
    <w:rsid w:val="00886DAB"/>
    <w:rsid w:val="008F4258"/>
    <w:rsid w:val="009316E2"/>
    <w:rsid w:val="00965742"/>
    <w:rsid w:val="009806DF"/>
    <w:rsid w:val="009A0639"/>
    <w:rsid w:val="009A6CAD"/>
    <w:rsid w:val="009E375D"/>
    <w:rsid w:val="009E57CA"/>
    <w:rsid w:val="00A46A98"/>
    <w:rsid w:val="00A91ECC"/>
    <w:rsid w:val="00AB1D85"/>
    <w:rsid w:val="00AB4875"/>
    <w:rsid w:val="00AD0E36"/>
    <w:rsid w:val="00AF10F5"/>
    <w:rsid w:val="00B242A9"/>
    <w:rsid w:val="00B429EE"/>
    <w:rsid w:val="00B5561A"/>
    <w:rsid w:val="00B636AF"/>
    <w:rsid w:val="00B86D3D"/>
    <w:rsid w:val="00B965C6"/>
    <w:rsid w:val="00B96EA9"/>
    <w:rsid w:val="00BA07E2"/>
    <w:rsid w:val="00BE4475"/>
    <w:rsid w:val="00BF3F05"/>
    <w:rsid w:val="00BF5B29"/>
    <w:rsid w:val="00BF76A2"/>
    <w:rsid w:val="00C11E96"/>
    <w:rsid w:val="00C15B44"/>
    <w:rsid w:val="00C53BB6"/>
    <w:rsid w:val="00C73035"/>
    <w:rsid w:val="00C82F72"/>
    <w:rsid w:val="00C94968"/>
    <w:rsid w:val="00CA32DE"/>
    <w:rsid w:val="00CD2359"/>
    <w:rsid w:val="00D516BB"/>
    <w:rsid w:val="00D66943"/>
    <w:rsid w:val="00DA484F"/>
    <w:rsid w:val="00DD3A2B"/>
    <w:rsid w:val="00E256EE"/>
    <w:rsid w:val="00E80957"/>
    <w:rsid w:val="00EA78B7"/>
    <w:rsid w:val="00EB1210"/>
    <w:rsid w:val="00EB69D2"/>
    <w:rsid w:val="00ED1456"/>
    <w:rsid w:val="00ED1BFF"/>
    <w:rsid w:val="00ED1C7D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is-I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290182AAE049BE8C5AFF73732EFD" ma:contentTypeVersion="16" ma:contentTypeDescription="Create a new document." ma:contentTypeScope="" ma:versionID="20fcb2d5b49debb87091ae1485c492a4">
  <xsd:schema xmlns:xsd="http://www.w3.org/2001/XMLSchema" xmlns:xs="http://www.w3.org/2001/XMLSchema" xmlns:p="http://schemas.microsoft.com/office/2006/metadata/properties" xmlns:ns2="446f2862-1dc2-4b91-8d04-3666507d413e" xmlns:ns3="b34d129b-2cac-4999-b236-a9f8456176ae" targetNamespace="http://schemas.microsoft.com/office/2006/metadata/properties" ma:root="true" ma:fieldsID="1ee47ba225d13b6d7b38c47157d0f2e4" ns2:_="" ns3:_="">
    <xsd:import namespace="446f2862-1dc2-4b91-8d04-3666507d413e"/>
    <xsd:import namespace="b34d129b-2cac-4999-b236-a9f84561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2862-1dc2-4b91-8d04-3666507d4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129b-2cac-4999-b236-a9f84561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0b61a0-7ac0-49e6-8171-d90be38086a7}" ma:internalName="TaxCatchAll" ma:showField="CatchAllData" ma:web="b34d129b-2cac-4999-b236-a9f84561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AE057-8E82-4367-A272-8D791438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2862-1dc2-4b91-8d04-3666507d413e"/>
    <ds:schemaRef ds:uri="b34d129b-2cac-4999-b236-a9f84561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AADB6-8555-45A4-A1A7-5DCB54D58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H_psusa_nap_IS</dc:title>
  <dc:creator>CDT</dc:creator>
  <dc:description>Template version: 8 August 2014</dc:description>
  <cp:lastModifiedBy>Akhtar Tia</cp:lastModifiedBy>
  <cp:revision>5</cp:revision>
  <cp:lastPrinted>2015-08-07T11:17:00Z</cp:lastPrinted>
  <dcterms:created xsi:type="dcterms:W3CDTF">2023-12-15T11:02:00Z</dcterms:created>
  <dcterms:modified xsi:type="dcterms:W3CDTF">2024-01-10T08:18:00Z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09:18:42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EMA/6548/2024</vt:lpwstr>
  </property>
  <property fmtid="{D5CDD505-2E9C-101B-9397-08002B2CF9AE}" pid="7" name="DM_emea_doc_ref_id">
    <vt:lpwstr>EMA/6548/2024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09:18:42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09:18:42</vt:lpwstr>
  </property>
  <property fmtid="{D5CDD505-2E9C-101B-9397-08002B2CF9AE}" pid="15" name="DM_Name">
    <vt:lpwstr>H_psusa_nap_IS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9214cba7-0129-4a58-ba01-e64b30040421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2024-01-10T08:18:33Z</vt:lpwstr>
  </property>
  <property fmtid="{D5CDD505-2E9C-101B-9397-08002B2CF9AE}" pid="28" name="MSIP_Label_0eea11ca-d417-4147-80ed-01a58412c458_SiteId">
    <vt:lpwstr>bc9dc15c-61bc-4f03-b60b-e5b6d8922839</vt:lpwstr>
  </property>
</Properties>
</file>