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F018E1" w:rsidRPr="00DA6391">
      <w:pPr>
        <w:pStyle w:val="RefAgency"/>
        <w:tabs>
          <w:tab w:val="left" w:pos="1277"/>
        </w:tabs>
        <w:rPr>
          <w:lang w:val="hu-HU"/>
        </w:rPr>
      </w:pPr>
    </w:p>
    <w:p w:rsidR="003B6B9E" w:rsidRPr="00DA6391" w:rsidP="00DA6391">
      <w:pPr>
        <w:pStyle w:val="NormalAgency"/>
        <w:rPr>
          <w:b/>
          <w:bCs/>
          <w:lang w:val="hu-HU"/>
        </w:rPr>
      </w:pPr>
    </w:p>
    <w:p w:rsidR="00A84185" w:rsidRPr="00DA6391" w:rsidP="00A84185">
      <w:pPr>
        <w:pStyle w:val="NormalAgency"/>
        <w:jc w:val="center"/>
        <w:rPr>
          <w:b/>
          <w:bCs/>
          <w:lang w:val="hu-HU"/>
        </w:rPr>
      </w:pPr>
      <w:r w:rsidRPr="00DA6391" w:rsidR="003859B2">
        <w:rPr>
          <w:b/>
          <w:bCs/>
          <w:lang w:val="hu-HU"/>
        </w:rPr>
        <w:t>127a cikkhez kapcsolódó melléklet</w:t>
      </w:r>
    </w:p>
    <w:p w:rsidR="00F5025F">
      <w:pPr>
        <w:pStyle w:val="RefAgency"/>
        <w:tabs>
          <w:tab w:val="left" w:pos="1277"/>
        </w:tabs>
        <w:rPr>
          <w:lang w:val="hu-HU"/>
        </w:rPr>
      </w:pPr>
    </w:p>
    <w:p w:rsidR="00DA6391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 w:rsidP="00BC6D7E">
      <w:pPr>
        <w:pStyle w:val="RefAgency"/>
        <w:tabs>
          <w:tab w:val="left" w:pos="1277"/>
        </w:tabs>
        <w:jc w:val="center"/>
        <w:rPr>
          <w:rFonts w:eastAsia="Verdana" w:cs="Verdana"/>
          <w:b/>
          <w:bCs/>
          <w:sz w:val="18"/>
          <w:lang w:val="hu-HU"/>
        </w:rPr>
      </w:pPr>
      <w:r w:rsidRPr="00DA6391" w:rsidR="00BC6D7E">
        <w:rPr>
          <w:rFonts w:eastAsia="Verdana" w:cs="Verdana"/>
          <w:b/>
          <w:bCs/>
          <w:sz w:val="18"/>
          <w:lang w:val="hu-HU"/>
        </w:rPr>
        <w:t>A tagállamokra nézve kötele</w:t>
      </w:r>
      <w:r w:rsidRPr="00DA6391" w:rsidR="00934E66">
        <w:rPr>
          <w:rFonts w:eastAsia="Verdana" w:cs="Verdana"/>
          <w:b/>
          <w:bCs/>
          <w:sz w:val="18"/>
          <w:lang w:val="hu-HU"/>
        </w:rPr>
        <w:t>ző feltételek vagy korlátozások</w:t>
      </w:r>
      <w:r w:rsidRPr="00DA6391" w:rsidR="00BC6D7E">
        <w:rPr>
          <w:rFonts w:eastAsia="Verdana" w:cs="Verdana"/>
          <w:b/>
          <w:bCs/>
          <w:sz w:val="18"/>
          <w:lang w:val="hu-HU"/>
        </w:rPr>
        <w:t xml:space="preserve"> a gyógy</w:t>
      </w:r>
      <w:r w:rsidRPr="00DA6391" w:rsidR="00934E66">
        <w:rPr>
          <w:rFonts w:eastAsia="Verdana" w:cs="Verdana"/>
          <w:b/>
          <w:bCs/>
          <w:sz w:val="18"/>
          <w:lang w:val="hu-HU"/>
        </w:rPr>
        <w:t xml:space="preserve">szer biztonságos és hatékony </w:t>
      </w:r>
      <w:r w:rsidRPr="00DA6391" w:rsidR="00BC6D7E">
        <w:rPr>
          <w:rFonts w:eastAsia="Verdana" w:cs="Verdana"/>
          <w:b/>
          <w:bCs/>
          <w:sz w:val="18"/>
          <w:lang w:val="hu-HU"/>
        </w:rPr>
        <w:t>használatára</w:t>
      </w:r>
      <w:r w:rsidRPr="00DA6391" w:rsidR="00934E66">
        <w:rPr>
          <w:rFonts w:eastAsia="Verdana" w:cs="Verdana"/>
          <w:b/>
          <w:bCs/>
          <w:sz w:val="18"/>
          <w:lang w:val="hu-HU"/>
        </w:rPr>
        <w:t xml:space="preserve"> vonatkozóan</w:t>
      </w: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F5025F" w:rsidRPr="00DA6391">
      <w:pPr>
        <w:pStyle w:val="RefAgency"/>
        <w:tabs>
          <w:tab w:val="left" w:pos="1277"/>
        </w:tabs>
        <w:rPr>
          <w:lang w:val="hu-HU"/>
        </w:rPr>
      </w:pPr>
    </w:p>
    <w:p w:rsidR="001C74D6" w:rsidRPr="00DA6391">
      <w:pPr>
        <w:pStyle w:val="RefAgency"/>
        <w:tabs>
          <w:tab w:val="left" w:pos="1384"/>
        </w:tabs>
        <w:rPr>
          <w:lang w:val="hu-HU"/>
        </w:rPr>
      </w:pPr>
    </w:p>
    <w:p w:rsidR="00BA4CDA" w:rsidRPr="00DA6391" w:rsidP="00CB03A8">
      <w:pPr>
        <w:pStyle w:val="BodytextAgency"/>
        <w:rPr>
          <w:bCs/>
          <w:lang w:val="hu-HU"/>
        </w:rPr>
      </w:pPr>
      <w:bookmarkStart w:id="0" w:name="BodyBlank"/>
      <w:bookmarkEnd w:id="0"/>
    </w:p>
    <w:p w:rsidR="00323C20" w:rsidRPr="00DA6391" w:rsidP="00CB03A8">
      <w:pPr>
        <w:pStyle w:val="BodytextAgency"/>
        <w:rPr>
          <w:bCs/>
          <w:lang w:val="hu-HU"/>
        </w:rPr>
      </w:pPr>
    </w:p>
    <w:p w:rsidR="00323C20" w:rsidRPr="00DA6391" w:rsidP="00CB03A8">
      <w:pPr>
        <w:pStyle w:val="BodytextAgency"/>
        <w:rPr>
          <w:bCs/>
          <w:lang w:val="hu-HU"/>
        </w:rPr>
      </w:pPr>
    </w:p>
    <w:p w:rsidR="00323C20" w:rsidRPr="00DA6391" w:rsidP="00CB03A8">
      <w:pPr>
        <w:pStyle w:val="BodytextAgency"/>
        <w:rPr>
          <w:bCs/>
          <w:lang w:val="hu-HU"/>
        </w:rPr>
      </w:pPr>
    </w:p>
    <w:p w:rsidR="00323C20" w:rsidRPr="00DA6391" w:rsidP="00CB03A8">
      <w:pPr>
        <w:pStyle w:val="BodytextAgency"/>
        <w:rPr>
          <w:bCs/>
          <w:lang w:val="hu-HU"/>
        </w:rPr>
      </w:pPr>
    </w:p>
    <w:p w:rsidR="00323C20" w:rsidRPr="00DA6391" w:rsidP="00CB03A8">
      <w:pPr>
        <w:pStyle w:val="BodytextAgency"/>
        <w:rPr>
          <w:bCs/>
          <w:lang w:val="hu-HU"/>
        </w:rPr>
      </w:pPr>
    </w:p>
    <w:p w:rsidR="00FF103A" w:rsidRPr="00DA6391" w:rsidP="00CB03A8">
      <w:pPr>
        <w:pStyle w:val="BodytextAgency"/>
        <w:rPr>
          <w:bCs/>
          <w:lang w:val="hu-HU"/>
        </w:rPr>
      </w:pPr>
    </w:p>
    <w:p w:rsidR="00B05250" w:rsidRPr="00DA6391" w:rsidP="00CB03A8">
      <w:pPr>
        <w:pStyle w:val="BodytextAgency"/>
        <w:rPr>
          <w:bCs/>
          <w:lang w:val="hu-HU"/>
        </w:rPr>
      </w:pPr>
    </w:p>
    <w:p w:rsidR="00A84185" w:rsidRPr="00DA6391" w:rsidP="00281B17">
      <w:pPr>
        <w:pStyle w:val="NormalAgency"/>
        <w:rPr>
          <w:b/>
          <w:lang w:val="hu-HU"/>
        </w:rPr>
      </w:pPr>
    </w:p>
    <w:p w:rsidR="00A84185" w:rsidRPr="00DA6391" w:rsidP="00281B17">
      <w:pPr>
        <w:pStyle w:val="NormalAgency"/>
        <w:rPr>
          <w:b/>
          <w:lang w:val="hu-HU"/>
        </w:rPr>
      </w:pPr>
    </w:p>
    <w:p w:rsidR="00DA6391" w:rsidP="00A84185">
      <w:pPr>
        <w:pStyle w:val="NormalAgency"/>
        <w:rPr>
          <w:b/>
          <w:lang w:val="hu-HU"/>
        </w:rPr>
      </w:pPr>
    </w:p>
    <w:p w:rsidR="00323C20" w:rsidRPr="00DA6391" w:rsidP="00A84185">
      <w:pPr>
        <w:pStyle w:val="NormalAgency"/>
        <w:rPr>
          <w:b/>
          <w:lang w:val="hu-HU"/>
        </w:rPr>
      </w:pPr>
      <w:r w:rsidRPr="00DA6391" w:rsidR="00934E66">
        <w:rPr>
          <w:b/>
          <w:lang w:val="hu-HU"/>
        </w:rPr>
        <w:t>A tagállamok által implementálandó feltételek vagy korlátozások, a gyógyszer biztonságos és hatékony használatára vonatkozóan</w:t>
      </w:r>
    </w:p>
    <w:p w:rsidR="00E84B49" w:rsidRPr="00DA6391" w:rsidP="00A84185">
      <w:pPr>
        <w:pStyle w:val="NormalAgency"/>
        <w:rPr>
          <w:lang w:val="hu-HU"/>
        </w:rPr>
      </w:pPr>
    </w:p>
    <w:p w:rsidR="00E84B49" w:rsidRPr="00DA6391" w:rsidP="00A84185">
      <w:pPr>
        <w:pStyle w:val="NormalAgency"/>
        <w:rPr>
          <w:lang w:val="hu-HU"/>
        </w:rPr>
      </w:pPr>
      <w:r w:rsidRPr="00DA6391">
        <w:rPr>
          <w:lang w:val="hu-HU"/>
        </w:rPr>
        <w:t>A tagállamoknak gondoskodni kell arról, hogy minden itt felsorolt</w:t>
      </w:r>
      <w:r w:rsidRPr="00DA6391" w:rsidR="00934E66">
        <w:rPr>
          <w:lang w:val="hu-HU"/>
        </w:rPr>
        <w:t>,</w:t>
      </w:r>
      <w:r w:rsidRPr="00DA6391">
        <w:rPr>
          <w:lang w:val="hu-HU"/>
        </w:rPr>
        <w:t xml:space="preserve"> a gyógyszer biz</w:t>
      </w:r>
      <w:r w:rsidRPr="00DA6391" w:rsidR="00934E66">
        <w:rPr>
          <w:lang w:val="hu-HU"/>
        </w:rPr>
        <w:t xml:space="preserve">tonságos és hatékony </w:t>
      </w:r>
      <w:r w:rsidRPr="00DA6391">
        <w:rPr>
          <w:lang w:val="hu-HU"/>
        </w:rPr>
        <w:t>használatára</w:t>
      </w:r>
      <w:r w:rsidRPr="00DA6391" w:rsidR="003859B2">
        <w:rPr>
          <w:lang w:val="hu-HU"/>
        </w:rPr>
        <w:t xml:space="preserve"> </w:t>
      </w:r>
      <w:r w:rsidRPr="00DA6391">
        <w:rPr>
          <w:lang w:val="hu-HU"/>
        </w:rPr>
        <w:t>vonatkozó feltétel vagy korlátozás</w:t>
      </w:r>
      <w:r w:rsidRPr="00DA6391" w:rsidR="00934E66">
        <w:rPr>
          <w:lang w:val="hu-HU"/>
        </w:rPr>
        <w:t xml:space="preserve"> </w:t>
      </w:r>
      <w:r w:rsidRPr="00DA6391" w:rsidR="001E0718">
        <w:rPr>
          <w:lang w:val="hu-HU"/>
        </w:rPr>
        <w:t>implementálásra kerül</w:t>
      </w:r>
      <w:r w:rsidRPr="00DA6391">
        <w:rPr>
          <w:lang w:val="hu-HU"/>
        </w:rPr>
        <w:t>:</w:t>
      </w:r>
    </w:p>
    <w:sectPr w:rsidSect="00DA63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lnNumType w:restart="continuous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48" w:rsidRPr="007241DE" w:rsidP="007241DE">
    <w:pPr>
      <w:pStyle w:val="Footer"/>
      <w:jc w:val="center"/>
      <w:rPr>
        <w:rFonts w:ascii="Verdana" w:hAnsi="Verdana"/>
      </w:rPr>
    </w:pPr>
    <w:r w:rsidRPr="007241DE">
      <w:rPr>
        <w:rStyle w:val="PageNumber"/>
        <w:rFonts w:ascii="Verdana" w:hAnsi="Verdana"/>
      </w:rPr>
      <w:fldChar w:fldCharType="begin"/>
    </w:r>
    <w:r w:rsidRPr="007241DE">
      <w:rPr>
        <w:rStyle w:val="PageNumber"/>
        <w:rFonts w:ascii="Verdana" w:hAnsi="Verdana"/>
      </w:rPr>
      <w:instrText xml:space="preserve"> NUMPAGES </w:instrText>
    </w:r>
    <w:r w:rsidRPr="007241DE">
      <w:rPr>
        <w:rStyle w:val="PageNumber"/>
        <w:rFonts w:ascii="Verdana" w:hAnsi="Verdana"/>
      </w:rPr>
      <w:fldChar w:fldCharType="separate"/>
    </w:r>
    <w:r w:rsidR="00DA6391">
      <w:rPr>
        <w:rStyle w:val="PageNumber"/>
        <w:rFonts w:ascii="Verdana" w:hAnsi="Verdana"/>
        <w:noProof/>
      </w:rPr>
      <w:t>2</w:t>
    </w:r>
    <w:r w:rsidRPr="007241DE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48" w:rsidRPr="007241DE" w:rsidP="007241DE">
    <w:pPr>
      <w:pStyle w:val="Footer"/>
      <w:jc w:val="center"/>
      <w:rPr>
        <w:rFonts w:ascii="Verdana" w:hAnsi="Verdana"/>
      </w:rPr>
    </w:pPr>
    <w:r w:rsidRPr="007241DE">
      <w:rPr>
        <w:rStyle w:val="PageNumber"/>
        <w:rFonts w:ascii="Verdana" w:hAnsi="Verdana"/>
      </w:rPr>
      <w:fldChar w:fldCharType="begin"/>
    </w:r>
    <w:r w:rsidRPr="007241DE">
      <w:rPr>
        <w:rStyle w:val="PageNumber"/>
        <w:rFonts w:ascii="Verdana" w:hAnsi="Verdana"/>
      </w:rPr>
      <w:instrText xml:space="preserve"> PAGE </w:instrText>
    </w:r>
    <w:r w:rsidRPr="007241DE">
      <w:rPr>
        <w:rStyle w:val="PageNumber"/>
        <w:rFonts w:ascii="Verdana" w:hAnsi="Verdana"/>
      </w:rPr>
      <w:fldChar w:fldCharType="separate"/>
    </w:r>
    <w:r w:rsidR="00AB5877">
      <w:rPr>
        <w:rStyle w:val="PageNumber"/>
        <w:rFonts w:ascii="Verdana" w:hAnsi="Verdana"/>
        <w:noProof/>
      </w:rPr>
      <w:t>1</w:t>
    </w:r>
    <w:r w:rsidRPr="007241DE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48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95ED0"/>
    <w:rsid w:val="001114E5"/>
    <w:rsid w:val="00144208"/>
    <w:rsid w:val="00161C0F"/>
    <w:rsid w:val="00172652"/>
    <w:rsid w:val="0017699A"/>
    <w:rsid w:val="001C74D6"/>
    <w:rsid w:val="001D5CA1"/>
    <w:rsid w:val="001E0718"/>
    <w:rsid w:val="001E1C7A"/>
    <w:rsid w:val="001F1D81"/>
    <w:rsid w:val="001F28C1"/>
    <w:rsid w:val="00206017"/>
    <w:rsid w:val="0021571D"/>
    <w:rsid w:val="00221B07"/>
    <w:rsid w:val="0023409C"/>
    <w:rsid w:val="00236984"/>
    <w:rsid w:val="002642A0"/>
    <w:rsid w:val="00267C9F"/>
    <w:rsid w:val="00281B17"/>
    <w:rsid w:val="002D6CCD"/>
    <w:rsid w:val="002D7502"/>
    <w:rsid w:val="002E7ADC"/>
    <w:rsid w:val="00317857"/>
    <w:rsid w:val="00323C20"/>
    <w:rsid w:val="00362334"/>
    <w:rsid w:val="003724C9"/>
    <w:rsid w:val="003859B2"/>
    <w:rsid w:val="00395133"/>
    <w:rsid w:val="003960DB"/>
    <w:rsid w:val="003B6B9E"/>
    <w:rsid w:val="003D2280"/>
    <w:rsid w:val="003D4239"/>
    <w:rsid w:val="003D5D68"/>
    <w:rsid w:val="003F18A7"/>
    <w:rsid w:val="004261EA"/>
    <w:rsid w:val="004C4527"/>
    <w:rsid w:val="004E1076"/>
    <w:rsid w:val="005015A0"/>
    <w:rsid w:val="005065F5"/>
    <w:rsid w:val="00547B66"/>
    <w:rsid w:val="00574E06"/>
    <w:rsid w:val="005837A4"/>
    <w:rsid w:val="00585874"/>
    <w:rsid w:val="005B6350"/>
    <w:rsid w:val="005B6B08"/>
    <w:rsid w:val="005F06FE"/>
    <w:rsid w:val="006041DC"/>
    <w:rsid w:val="00605248"/>
    <w:rsid w:val="00606B64"/>
    <w:rsid w:val="00607BDB"/>
    <w:rsid w:val="0063181B"/>
    <w:rsid w:val="006524C3"/>
    <w:rsid w:val="00677EE9"/>
    <w:rsid w:val="006C3E8C"/>
    <w:rsid w:val="006D103F"/>
    <w:rsid w:val="00707193"/>
    <w:rsid w:val="007241DE"/>
    <w:rsid w:val="00727FB2"/>
    <w:rsid w:val="007338C8"/>
    <w:rsid w:val="00744B01"/>
    <w:rsid w:val="00784282"/>
    <w:rsid w:val="00796BF6"/>
    <w:rsid w:val="007A2DA4"/>
    <w:rsid w:val="007A67E8"/>
    <w:rsid w:val="007A6B96"/>
    <w:rsid w:val="007A7443"/>
    <w:rsid w:val="007C7A16"/>
    <w:rsid w:val="007E5D9B"/>
    <w:rsid w:val="00803E5E"/>
    <w:rsid w:val="00820E72"/>
    <w:rsid w:val="00835590"/>
    <w:rsid w:val="00836039"/>
    <w:rsid w:val="00906EB3"/>
    <w:rsid w:val="00922DA4"/>
    <w:rsid w:val="00934E66"/>
    <w:rsid w:val="00936869"/>
    <w:rsid w:val="00940EEF"/>
    <w:rsid w:val="009663A3"/>
    <w:rsid w:val="009758B4"/>
    <w:rsid w:val="00986272"/>
    <w:rsid w:val="009A23B2"/>
    <w:rsid w:val="009A52A2"/>
    <w:rsid w:val="009C6E7A"/>
    <w:rsid w:val="00A30B18"/>
    <w:rsid w:val="00A47DD4"/>
    <w:rsid w:val="00A50A89"/>
    <w:rsid w:val="00A71EBE"/>
    <w:rsid w:val="00A8165D"/>
    <w:rsid w:val="00A84185"/>
    <w:rsid w:val="00A93E7B"/>
    <w:rsid w:val="00AB5877"/>
    <w:rsid w:val="00B05250"/>
    <w:rsid w:val="00B405D2"/>
    <w:rsid w:val="00B533CB"/>
    <w:rsid w:val="00B636AF"/>
    <w:rsid w:val="00B91AA1"/>
    <w:rsid w:val="00BA4CDA"/>
    <w:rsid w:val="00BC6D7E"/>
    <w:rsid w:val="00BD7A16"/>
    <w:rsid w:val="00C70D48"/>
    <w:rsid w:val="00CB03A8"/>
    <w:rsid w:val="00CB4200"/>
    <w:rsid w:val="00CF2167"/>
    <w:rsid w:val="00D12DCE"/>
    <w:rsid w:val="00D1655B"/>
    <w:rsid w:val="00D217CB"/>
    <w:rsid w:val="00D521B7"/>
    <w:rsid w:val="00DA6391"/>
    <w:rsid w:val="00DF11D5"/>
    <w:rsid w:val="00DF17FB"/>
    <w:rsid w:val="00DF6F08"/>
    <w:rsid w:val="00E06BF9"/>
    <w:rsid w:val="00E141D7"/>
    <w:rsid w:val="00E27CE7"/>
    <w:rsid w:val="00E37E91"/>
    <w:rsid w:val="00E51159"/>
    <w:rsid w:val="00E629E9"/>
    <w:rsid w:val="00E84B49"/>
    <w:rsid w:val="00E94BD7"/>
    <w:rsid w:val="00EC5EB0"/>
    <w:rsid w:val="00F018E1"/>
    <w:rsid w:val="00F24686"/>
    <w:rsid w:val="00F34667"/>
    <w:rsid w:val="00F46790"/>
    <w:rsid w:val="00F5025F"/>
    <w:rsid w:val="00FA611F"/>
    <w:rsid w:val="00FE7CD8"/>
    <w:rsid w:val="00FF103A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efault">
    <w:name w:val="Default"/>
    <w:link w:val="DefaultChar"/>
    <w:rsid w:val="00B052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0525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A84185"/>
    <w:rPr>
      <w:color w:val="000000"/>
      <w:sz w:val="24"/>
      <w:szCs w:val="24"/>
      <w:lang w:val="en-US" w:eastAsia="en-US" w:bidi="ar-SA"/>
    </w:rPr>
  </w:style>
  <w:style w:type="character" w:customStyle="1" w:styleId="CharChar">
    <w:name w:val=" Char Char"/>
    <w:link w:val="Date"/>
    <w:rsid w:val="00A84185"/>
    <w:rPr>
      <w:rFonts w:ascii="Verdana" w:eastAsia="SimSun" w:hAnsi="Verdana" w:cs="Verdana"/>
      <w:sz w:val="18"/>
      <w:szCs w:val="18"/>
      <w:lang w:val="en-GB" w:eastAsia="zh-CN" w:bidi="ar-SA"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Hannex127ahu</vt:lpstr>
      <vt:lpstr>Annex 127a HU</vt:lpstr>
    </vt:vector>
  </TitlesOfParts>
  <Company>European Medicines Agency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Hannex127a_hu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2012-07-04T14:08:00Z</dcterms:created>
  <dcterms:modified xsi:type="dcterms:W3CDTF">2012-07-04T14:08:00Z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12:50:14</vt:lpwstr>
  </property>
  <property fmtid="{D5CDD505-2E9C-101B-9397-08002B2CF9AE}" pid="5" name="DM_Creator_Name">
    <vt:lpwstr>Akhtar Timea</vt:lpwstr>
  </property>
  <property fmtid="{D5CDD505-2E9C-101B-9397-08002B2CF9AE}" pid="6" name="DM_DocRefId">
    <vt:lpwstr>EMA/224877/2012</vt:lpwstr>
  </property>
  <property fmtid="{D5CDD505-2E9C-101B-9397-08002B2CF9AE}" pid="7" name="DM_emea_doc_ref_id">
    <vt:lpwstr>EMA/224877/2012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12:50:14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12:50:14</vt:lpwstr>
  </property>
  <property fmtid="{D5CDD505-2E9C-101B-9397-08002B2CF9AE}" pid="15" name="DM_Name">
    <vt:lpwstr>Hannex127a_hu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