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064580" w:rsidR="00064580">
        <w:rPr>
          <w:rFonts w:ascii="Times New Roman" w:hAnsi="Times New Roman" w:cs="Times New Roman"/>
          <w:bCs w:val="0"/>
          <w:lang w:val="hu-HU"/>
        </w:rPr>
        <w:t>&lt;IV. MELLÉKLET</w:t>
      </w:r>
    </w:p>
    <w:p w:rsidR="00BA6D9B" w:rsidRPr="00064580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064580" w:rsidR="00064580">
        <w:rPr>
          <w:rFonts w:ascii="Times New Roman" w:hAnsi="Times New Roman" w:cs="Times New Roman"/>
          <w:bCs w:val="0"/>
          <w:lang w:val="hu-HU"/>
        </w:rPr>
        <w:t>AZ EURÓPAI GYÓGYSZERÜGYNÖKSÉG ÁLTAL A FORGALOMBA HOZATALI ENGEDÉLY KIVÉTELES KÖRÜLMÉNYEK KÖZÖTTI MEGADÁSÁVAL ÉS &lt;A HASONLÓSÁGGAL ÉS A DEROGÁCIÓVAL&gt; &lt;ÉS&gt; &lt;AZ EGYÉVES &lt;FORGALOMBA HOZATALI VÉDELEMRE&gt; &lt;ADATKIZÁRÓLAGOSSÁGRA&gt; VONATKOZÓ KÉRELEMMEL&gt; KAPCSOLATBAN ELŐADOTT KÖVETKEZTETÉSEK</w:t>
      </w: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  <w:r w:rsidRPr="000645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BA6D9B" w:rsidRPr="00064580">
      <w:pPr>
        <w:pStyle w:val="No-numheading3Agency"/>
        <w:rPr>
          <w:rFonts w:ascii="Times New Roman" w:hAnsi="Times New Roman" w:cs="Times New Roman"/>
          <w:bCs w:val="0"/>
        </w:rPr>
      </w:pPr>
      <w:r w:rsidRPr="00064580">
        <w:rPr>
          <w:rFonts w:ascii="Times New Roman" w:hAnsi="Times New Roman" w:cs="Times New Roman"/>
          <w:bCs w:val="0"/>
        </w:rPr>
        <w:br w:type="page"/>
      </w:r>
      <w:r w:rsidRPr="00064580">
        <w:rPr>
          <w:rFonts w:ascii="Times New Roman" w:hAnsi="Times New Roman" w:cs="Times New Roman"/>
          <w:bCs w:val="0"/>
          <w:lang w:val="hu-HU"/>
        </w:rPr>
        <w:t>Az Európai Gyógyszerügynökség által előadott következtetések az alábbiakra vonatkozóan:</w:t>
      </w:r>
    </w:p>
    <w:p w:rsidR="00BA6D9B" w:rsidRPr="00064580">
      <w:pPr>
        <w:pStyle w:val="DraftingNotesAgency"/>
        <w:rPr>
          <w:rFonts w:ascii="Times New Roman" w:hAnsi="Times New Roman"/>
          <w:szCs w:val="22"/>
        </w:rPr>
      </w:pPr>
      <w:r w:rsidRPr="00064580">
        <w:rPr>
          <w:rFonts w:ascii="Times New Roman" w:hAnsi="Times New Roman"/>
          <w:noProof/>
          <w:szCs w:val="22"/>
        </w:rPr>
        <w:t>[ For the status on marketing authorisation under exceptional circumstances and,in case of similarity and an accepted derogation, please select the statement(s) as provided below.]</w:t>
      </w:r>
    </w:p>
    <w:p w:rsidR="00BA6D9B" w:rsidRPr="0006458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064580">
        <w:rPr>
          <w:rFonts w:ascii="Times New Roman" w:hAnsi="Times New Roman" w:cs="Times New Roman"/>
          <w:b/>
          <w:sz w:val="22"/>
          <w:szCs w:val="22"/>
          <w:lang w:val="hu-HU"/>
        </w:rPr>
        <w:t>Kivételes körülmények között megadott forgalomba hozatali engedély</w:t>
      </w:r>
    </w:p>
    <w:p w:rsidR="00BA6D9B" w:rsidRPr="00064580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064580">
        <w:rPr>
          <w:rFonts w:ascii="Times New Roman" w:hAnsi="Times New Roman" w:cs="Times New Roman"/>
          <w:sz w:val="22"/>
          <w:szCs w:val="22"/>
          <w:lang w:val="hu-HU"/>
        </w:rPr>
        <w:t>&lt;A kérelem áttekintése alapján a CHMP azon a véleményen van, hogy a kockázat-előny profil kedvező a forgalomba hozatali engedély kivételes körülmények közötti megadásának ajánlásához, a</w:t>
      </w:r>
      <w:r w:rsidR="00C961AA">
        <w:rPr>
          <w:rFonts w:ascii="Times New Roman" w:hAnsi="Times New Roman" w:cs="Times New Roman"/>
          <w:sz w:val="22"/>
          <w:szCs w:val="22"/>
          <w:lang w:val="hu-HU"/>
        </w:rPr>
        <w:t>hogy</w:t>
      </w:r>
      <w:r w:rsidRPr="00064580">
        <w:rPr>
          <w:rFonts w:ascii="Times New Roman" w:hAnsi="Times New Roman" w:cs="Times New Roman"/>
          <w:sz w:val="22"/>
          <w:szCs w:val="22"/>
          <w:lang w:val="hu-HU"/>
        </w:rPr>
        <w:t xml:space="preserve"> azt az európai nyilvános értékelő jelentés bővebben kifejti.&gt;</w:t>
      </w:r>
    </w:p>
    <w:p w:rsidR="00BA6D9B" w:rsidRPr="0006458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064580">
        <w:rPr>
          <w:rFonts w:ascii="Times New Roman" w:hAnsi="Times New Roman" w:cs="Times New Roman"/>
          <w:b/>
          <w:sz w:val="22"/>
          <w:szCs w:val="22"/>
          <w:lang w:val="hu-HU"/>
        </w:rPr>
        <w:t>&lt;Hasonlóság&gt;</w:t>
      </w:r>
      <w:r w:rsidRPr="0006458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A6D9B" w:rsidRPr="00064580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064580">
        <w:rPr>
          <w:rFonts w:ascii="Times New Roman" w:hAnsi="Times New Roman" w:cs="Times New Roman"/>
          <w:sz w:val="22"/>
          <w:szCs w:val="22"/>
          <w:lang w:val="hu-HU"/>
        </w:rPr>
        <w:t>&lt;A CHMP véleménye szerint a(z) &lt;készítmény neve&gt; hasonló a ritka betegségek engedélyezett gyógyszeréhez (gyógyszereihez )a 847/2000/EK bizottsági rendelet 3. cikke alapján, a</w:t>
      </w:r>
      <w:r w:rsidR="00C961AA">
        <w:rPr>
          <w:rFonts w:ascii="Times New Roman" w:hAnsi="Times New Roman" w:cs="Times New Roman"/>
          <w:sz w:val="22"/>
          <w:szCs w:val="22"/>
          <w:lang w:val="hu-HU"/>
        </w:rPr>
        <w:t>hogy</w:t>
      </w:r>
      <w:r w:rsidRPr="00064580">
        <w:rPr>
          <w:rFonts w:ascii="Times New Roman" w:hAnsi="Times New Roman" w:cs="Times New Roman"/>
          <w:sz w:val="22"/>
          <w:szCs w:val="22"/>
          <w:lang w:val="hu-HU"/>
        </w:rPr>
        <w:t xml:space="preserve"> azt az európai nyilvános értékelő jelentés bővebben kifejti.</w:t>
      </w:r>
      <w:r w:rsidRPr="00064580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BA6D9B" w:rsidRPr="0006458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064580">
        <w:rPr>
          <w:rFonts w:ascii="Times New Roman" w:hAnsi="Times New Roman" w:cs="Times New Roman"/>
          <w:b/>
          <w:sz w:val="22"/>
          <w:szCs w:val="22"/>
          <w:lang w:val="hu-HU"/>
        </w:rPr>
        <w:t>&lt;Derogáció&gt;</w:t>
      </w:r>
    </w:p>
    <w:p w:rsidR="00BA6D9B" w:rsidRPr="00064580">
      <w:pPr>
        <w:pStyle w:val="BodytextAgency"/>
        <w:rPr>
          <w:rFonts w:ascii="Times New Roman" w:hAnsi="Times New Roman" w:cs="Times New Roman"/>
          <w:sz w:val="22"/>
          <w:szCs w:val="22"/>
          <w:lang w:val="hu-HU"/>
        </w:rPr>
      </w:pPr>
      <w:r w:rsidRPr="00064580">
        <w:rPr>
          <w:rFonts w:ascii="Times New Roman" w:hAnsi="Times New Roman" w:cs="Times New Roman"/>
          <w:sz w:val="22"/>
          <w:szCs w:val="22"/>
          <w:lang w:val="hu-HU"/>
        </w:rPr>
        <w:t xml:space="preserve">&lt;A CHMP véleménye szerint a 141/2000/EK rendelet 8. cikke és &lt;a 847/2000/EK bizottsági rendelet 3. cikke&gt; </w:t>
      </w:r>
      <w:r w:rsidRPr="00064580">
        <w:rPr>
          <w:rStyle w:val="DraftingNotesAgencyChar"/>
          <w:rFonts w:ascii="Times New Roman" w:hAnsi="Times New Roman" w:cs="Times New Roman"/>
          <w:sz w:val="22"/>
          <w:szCs w:val="22"/>
          <w:lang w:val="hu-HU" w:eastAsia="en-US"/>
        </w:rPr>
        <w:t>[only for the superiority derogation]</w:t>
      </w:r>
      <w:r w:rsidRPr="00064580">
        <w:rPr>
          <w:rStyle w:val="HeaderChar"/>
          <w:rFonts w:ascii="Times New Roman" w:hAnsi="Times New Roman" w:cs="Times New Roman"/>
          <w:sz w:val="22"/>
          <w:szCs w:val="22"/>
          <w:lang w:val="hu-HU" w:eastAsia="en-US"/>
        </w:rPr>
        <w:t xml:space="preserve"> </w:t>
      </w:r>
      <w:r w:rsidRPr="00064580">
        <w:rPr>
          <w:rFonts w:ascii="Times New Roman" w:hAnsi="Times New Roman" w:cs="Times New Roman"/>
          <w:sz w:val="22"/>
          <w:szCs w:val="22"/>
          <w:lang w:val="hu-HU"/>
        </w:rPr>
        <w:t>értelmében a hivatkozott rendelet 8. cikkének (3) bekezdésében foglalt, alábbi derogáció&lt;k&gt; alkalmazandó(k), a</w:t>
      </w:r>
      <w:r w:rsidR="00C961AA">
        <w:rPr>
          <w:rFonts w:ascii="Times New Roman" w:hAnsi="Times New Roman" w:cs="Times New Roman"/>
          <w:sz w:val="22"/>
          <w:szCs w:val="22"/>
          <w:lang w:val="hu-HU"/>
        </w:rPr>
        <w:t>hogy</w:t>
      </w:r>
      <w:r w:rsidRPr="00064580">
        <w:rPr>
          <w:rFonts w:ascii="Times New Roman" w:hAnsi="Times New Roman" w:cs="Times New Roman"/>
          <w:sz w:val="22"/>
          <w:szCs w:val="22"/>
          <w:lang w:val="hu-HU"/>
        </w:rPr>
        <w:t xml:space="preserve"> azt az európai nyilvános értékelő jelentés bővebben kifejti:</w:t>
      </w:r>
    </w:p>
    <w:p w:rsidR="00BA6D9B" w:rsidRPr="00064580">
      <w:pPr>
        <w:pStyle w:val="BodytextAgency"/>
        <w:rPr>
          <w:rFonts w:ascii="Times New Roman" w:hAnsi="Times New Roman" w:cs="Times New Roman"/>
          <w:sz w:val="22"/>
          <w:szCs w:val="22"/>
          <w:lang w:val="hu-HU"/>
        </w:rPr>
      </w:pPr>
      <w:r w:rsidRPr="00064580">
        <w:rPr>
          <w:rFonts w:ascii="Times New Roman" w:hAnsi="Times New Roman" w:cs="Times New Roman"/>
          <w:sz w:val="22"/>
          <w:szCs w:val="22"/>
          <w:lang w:val="hu-HU"/>
        </w:rPr>
        <w:t>&lt;a &lt;ritka betegségek engedélyezett gyógyszerére vonatkozó&gt; forgalomba hozatali engedély jogosultja nem képes elegendő mennyiséget biztosítani a gyógyszerből&gt; &lt;és&gt;</w:t>
      </w:r>
    </w:p>
    <w:p w:rsidR="00BA6D9B" w:rsidRPr="00064580">
      <w:pPr>
        <w:pStyle w:val="BodytextAgency"/>
        <w:rPr>
          <w:rFonts w:ascii="Times New Roman" w:hAnsi="Times New Roman" w:cs="Times New Roman"/>
          <w:sz w:val="22"/>
          <w:szCs w:val="22"/>
          <w:lang w:val="hu-HU"/>
        </w:rPr>
      </w:pPr>
      <w:r w:rsidRPr="00064580">
        <w:rPr>
          <w:rFonts w:ascii="Times New Roman" w:hAnsi="Times New Roman" w:cs="Times New Roman"/>
          <w:sz w:val="22"/>
          <w:szCs w:val="22"/>
          <w:lang w:val="hu-HU"/>
        </w:rPr>
        <w:t xml:space="preserve">&lt;a kérelmező a kérelemben igazolni tudja, hogy bár a gyógyszerkészítmény hasonló &lt;a ritka betegségek engedélyezett gyógyszeréhez&gt;, azonos terápiás javallatban annál biztonságosabb, hatékonyabb vagy klinikailag kedvezőbb hatású </w:t>
      </w:r>
      <w:r w:rsidR="00C961AA">
        <w:rPr>
          <w:rFonts w:ascii="Times New Roman" w:hAnsi="Times New Roman" w:cs="Times New Roman"/>
          <w:sz w:val="22"/>
          <w:szCs w:val="22"/>
          <w:lang w:val="hu-HU"/>
        </w:rPr>
        <w:t xml:space="preserve">(superior) </w:t>
      </w:r>
      <w:r w:rsidRPr="00064580">
        <w:rPr>
          <w:rFonts w:ascii="Times New Roman" w:hAnsi="Times New Roman" w:cs="Times New Roman"/>
          <w:sz w:val="22"/>
          <w:szCs w:val="22"/>
          <w:lang w:val="hu-HU"/>
        </w:rPr>
        <w:t>(a 847/2000/EK bizottsági rendelet 3. cikkében foglalt meghatározás szerint)&gt; &lt;és&gt;</w:t>
      </w:r>
    </w:p>
    <w:p w:rsidR="00BA6D9B" w:rsidRPr="00064580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064580">
        <w:rPr>
          <w:rFonts w:ascii="Times New Roman" w:hAnsi="Times New Roman" w:cs="Times New Roman"/>
          <w:sz w:val="22"/>
          <w:szCs w:val="22"/>
          <w:lang w:val="hu-HU"/>
        </w:rPr>
        <w:t>&lt;a &lt;ritka betegségek engedélyezett gyógyszerére vonatkozó&gt; forgalomba hozatali engedély jogosultja beleegyezését adta a kérelmezőnek.&gt;</w:t>
      </w:r>
    </w:p>
    <w:p w:rsidR="00BA6D9B" w:rsidRPr="0006458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064580">
        <w:rPr>
          <w:rFonts w:ascii="Times New Roman" w:hAnsi="Times New Roman" w:cs="Times New Roman"/>
          <w:b/>
          <w:sz w:val="22"/>
          <w:szCs w:val="22"/>
          <w:lang w:val="hu-HU"/>
        </w:rPr>
        <w:t>&lt;egyéves &lt;forgalomba hozatali védelem&gt;&lt;adatkizárólagosság&gt;&gt;</w:t>
      </w:r>
    </w:p>
    <w:p w:rsidR="00BA6D9B" w:rsidRPr="00064580">
      <w:pPr>
        <w:pStyle w:val="DraftingNotesAgency"/>
        <w:rPr>
          <w:rFonts w:ascii="Times New Roman" w:hAnsi="Times New Roman"/>
          <w:szCs w:val="22"/>
        </w:rPr>
      </w:pPr>
      <w:r w:rsidRPr="00064580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BA6D9B" w:rsidRPr="00064580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064580">
        <w:rPr>
          <w:rStyle w:val="DraftingNotesAgencyChar"/>
          <w:rFonts w:ascii="Times New Roman" w:hAnsi="Times New Roman" w:cs="Times New Roman"/>
          <w:sz w:val="22"/>
          <w:szCs w:val="22"/>
          <w:lang w:val="hu-HU" w:eastAsia="en-US"/>
        </w:rPr>
        <w:t>[For Art 14(11)]</w:t>
      </w:r>
      <w:r w:rsidRPr="00064580">
        <w:rPr>
          <w:rFonts w:ascii="Times New Roman" w:hAnsi="Times New Roman" w:cs="Times New Roman"/>
          <w:sz w:val="22"/>
          <w:szCs w:val="22"/>
          <w:lang w:val="hu-HU"/>
        </w:rPr>
        <w:t xml:space="preserve"> &lt;A CHMP áttekintette a forgalomba hozatali engedély jogosultja által benyújtott adatokat a 726/2004/EK rendelet 14. cikkének (11) bekezdésében foglaltak figyelembe vételével, és úgy véli, hogy az új terápiás javallat az eddigi</w:t>
      </w:r>
      <w:r w:rsidR="00C961AA">
        <w:rPr>
          <w:rFonts w:ascii="Times New Roman" w:hAnsi="Times New Roman" w:cs="Times New Roman"/>
          <w:sz w:val="22"/>
          <w:szCs w:val="22"/>
          <w:lang w:val="hu-HU"/>
        </w:rPr>
        <w:t xml:space="preserve"> terápiákkal</w:t>
      </w:r>
      <w:r w:rsidRPr="00064580">
        <w:rPr>
          <w:rFonts w:ascii="Times New Roman" w:hAnsi="Times New Roman" w:cs="Times New Roman"/>
          <w:sz w:val="22"/>
          <w:szCs w:val="22"/>
          <w:lang w:val="hu-HU"/>
        </w:rPr>
        <w:t xml:space="preserve"> összehasonlítva jelentős klinikai előnyt biztosít, a</w:t>
      </w:r>
      <w:r w:rsidR="00C961AA">
        <w:rPr>
          <w:rFonts w:ascii="Times New Roman" w:hAnsi="Times New Roman" w:cs="Times New Roman"/>
          <w:sz w:val="22"/>
          <w:szCs w:val="22"/>
          <w:lang w:val="hu-HU"/>
        </w:rPr>
        <w:t xml:space="preserve">hogy </w:t>
      </w:r>
      <w:r w:rsidRPr="00064580">
        <w:rPr>
          <w:rFonts w:ascii="Times New Roman" w:hAnsi="Times New Roman" w:cs="Times New Roman"/>
          <w:sz w:val="22"/>
          <w:szCs w:val="22"/>
          <w:lang w:val="hu-HU"/>
        </w:rPr>
        <w:t>azt az európai nyilvános értékelő jelentés bővebben kifejti.</w:t>
      </w:r>
      <w:r w:rsidRPr="00064580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BA6D9B" w:rsidRPr="00064580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064580">
        <w:rPr>
          <w:rStyle w:val="DraftingNotesAgencyChar"/>
          <w:rFonts w:ascii="Times New Roman" w:hAnsi="Times New Roman" w:cs="Times New Roman"/>
          <w:sz w:val="22"/>
          <w:szCs w:val="22"/>
          <w:lang w:val="hu-HU" w:eastAsia="en-US"/>
        </w:rPr>
        <w:t>[Art 10(5)]</w:t>
      </w:r>
      <w:r w:rsidRPr="00064580">
        <w:rPr>
          <w:rFonts w:ascii="Times New Roman" w:hAnsi="Times New Roman" w:cs="Times New Roman"/>
          <w:b/>
          <w:i/>
          <w:color w:val="339966"/>
          <w:kern w:val="32"/>
          <w:sz w:val="22"/>
          <w:szCs w:val="22"/>
          <w:lang w:val="hu-HU"/>
        </w:rPr>
        <w:t xml:space="preserve"> </w:t>
      </w:r>
      <w:r w:rsidRPr="00064580">
        <w:rPr>
          <w:rFonts w:ascii="Times New Roman" w:hAnsi="Times New Roman" w:cs="Times New Roman"/>
          <w:kern w:val="32"/>
          <w:sz w:val="22"/>
          <w:szCs w:val="22"/>
          <w:lang w:val="hu-HU"/>
        </w:rPr>
        <w:t>&lt;</w:t>
      </w:r>
      <w:r w:rsidRPr="00064580">
        <w:rPr>
          <w:rFonts w:ascii="Times New Roman" w:hAnsi="Times New Roman" w:cs="Times New Roman"/>
          <w:sz w:val="22"/>
          <w:szCs w:val="22"/>
          <w:lang w:val="hu-HU"/>
        </w:rPr>
        <w:t xml:space="preserve">A CHMP áttekintette a forgalomba hozatali engedély jogosultja által benyújtott adatokat a 2001/83/EK irányelv 10. cikkének (5) bekezdésében foglaltak figyelembe vételével, és az új javallattal kapcsolatban elvégzett &lt;preklinikai vizsgálatokat&gt; &lt;és&gt; &lt;klinikai vizsgálatokat&gt; </w:t>
      </w:r>
      <w:r w:rsidR="00C961AA">
        <w:rPr>
          <w:rFonts w:ascii="Times New Roman" w:hAnsi="Times New Roman" w:cs="Times New Roman"/>
          <w:sz w:val="22"/>
          <w:szCs w:val="22"/>
          <w:lang w:val="hu-HU"/>
        </w:rPr>
        <w:t xml:space="preserve"> szignifikánsnak </w:t>
      </w:r>
      <w:r w:rsidRPr="00064580">
        <w:rPr>
          <w:rFonts w:ascii="Times New Roman" w:hAnsi="Times New Roman" w:cs="Times New Roman"/>
          <w:sz w:val="22"/>
          <w:szCs w:val="22"/>
          <w:lang w:val="hu-HU"/>
        </w:rPr>
        <w:t>találta, a</w:t>
      </w:r>
      <w:r w:rsidR="00C961AA">
        <w:rPr>
          <w:rFonts w:ascii="Times New Roman" w:hAnsi="Times New Roman" w:cs="Times New Roman"/>
          <w:sz w:val="22"/>
          <w:szCs w:val="22"/>
          <w:lang w:val="hu-HU"/>
        </w:rPr>
        <w:t>hogy</w:t>
      </w:r>
      <w:r w:rsidRPr="00064580">
        <w:rPr>
          <w:rFonts w:ascii="Times New Roman" w:hAnsi="Times New Roman" w:cs="Times New Roman"/>
          <w:sz w:val="22"/>
          <w:szCs w:val="22"/>
          <w:lang w:val="hu-HU"/>
        </w:rPr>
        <w:t xml:space="preserve"> azt az európai nyilvános értékelő jelentés bővebben kifejti.</w:t>
      </w:r>
      <w:r w:rsidRPr="00064580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BA6D9B" w:rsidRPr="00064580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sectPr w:rsidSect="00EF0F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80">
    <w:pPr>
      <w:pStyle w:val="Footer"/>
      <w:jc w:val="center"/>
    </w:pPr>
    <w:r>
      <w:rPr>
        <w:noProof w:val="0"/>
        <w:lang w:val="en-US" w:eastAsia="en-US"/>
      </w:rPr>
      <w:fldChar w:fldCharType="begin"/>
    </w:r>
    <w:r>
      <w:instrText xml:space="preserve"> PAGE   \* MERGEFORMAT </w:instrText>
    </w:r>
    <w:r>
      <w:rPr>
        <w:noProof w:val="0"/>
        <w:lang w:val="en-US" w:eastAsia="en-US"/>
      </w:rPr>
      <w:fldChar w:fldCharType="separate"/>
    </w:r>
    <w:r w:rsidR="00E00A28">
      <w:t>2</w:t>
    </w:r>
    <w:r>
      <w:fldChar w:fldCharType="end"/>
    </w:r>
  </w:p>
  <w:p w:rsidR="00BA6D9B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9B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B27"/>
    <w:rsid w:val="00015C18"/>
    <w:rsid w:val="00064580"/>
    <w:rsid w:val="000A045B"/>
    <w:rsid w:val="000A07A6"/>
    <w:rsid w:val="000A14E5"/>
    <w:rsid w:val="000C0D39"/>
    <w:rsid w:val="001002D6"/>
    <w:rsid w:val="00141398"/>
    <w:rsid w:val="00162003"/>
    <w:rsid w:val="00190AD9"/>
    <w:rsid w:val="001A0DE6"/>
    <w:rsid w:val="001D3282"/>
    <w:rsid w:val="00202F0F"/>
    <w:rsid w:val="00220D27"/>
    <w:rsid w:val="002230E8"/>
    <w:rsid w:val="00224BE4"/>
    <w:rsid w:val="00231A15"/>
    <w:rsid w:val="0023318C"/>
    <w:rsid w:val="00257117"/>
    <w:rsid w:val="00262EAB"/>
    <w:rsid w:val="002674A1"/>
    <w:rsid w:val="00277336"/>
    <w:rsid w:val="00277B40"/>
    <w:rsid w:val="002A264B"/>
    <w:rsid w:val="00312F12"/>
    <w:rsid w:val="00342E2D"/>
    <w:rsid w:val="003B4640"/>
    <w:rsid w:val="003D4626"/>
    <w:rsid w:val="003F0EDE"/>
    <w:rsid w:val="00413E47"/>
    <w:rsid w:val="00470428"/>
    <w:rsid w:val="00476C3E"/>
    <w:rsid w:val="004A2E29"/>
    <w:rsid w:val="004D6A54"/>
    <w:rsid w:val="004E34C6"/>
    <w:rsid w:val="00556657"/>
    <w:rsid w:val="005633C7"/>
    <w:rsid w:val="00575B85"/>
    <w:rsid w:val="005C3479"/>
    <w:rsid w:val="005E0D96"/>
    <w:rsid w:val="006274AD"/>
    <w:rsid w:val="006B25E8"/>
    <w:rsid w:val="006D43F4"/>
    <w:rsid w:val="006E30D5"/>
    <w:rsid w:val="006F4F7A"/>
    <w:rsid w:val="00706020"/>
    <w:rsid w:val="007115A9"/>
    <w:rsid w:val="00724C78"/>
    <w:rsid w:val="0073502D"/>
    <w:rsid w:val="00737864"/>
    <w:rsid w:val="00740E98"/>
    <w:rsid w:val="00742152"/>
    <w:rsid w:val="0074251A"/>
    <w:rsid w:val="007461A8"/>
    <w:rsid w:val="00755561"/>
    <w:rsid w:val="00777982"/>
    <w:rsid w:val="007D3CFA"/>
    <w:rsid w:val="007E2A7E"/>
    <w:rsid w:val="0081263C"/>
    <w:rsid w:val="008312A7"/>
    <w:rsid w:val="00850D6F"/>
    <w:rsid w:val="00855CBC"/>
    <w:rsid w:val="00866F52"/>
    <w:rsid w:val="00931AE3"/>
    <w:rsid w:val="00936BBC"/>
    <w:rsid w:val="009A5649"/>
    <w:rsid w:val="009F6951"/>
    <w:rsid w:val="00A03717"/>
    <w:rsid w:val="00A60382"/>
    <w:rsid w:val="00A610BF"/>
    <w:rsid w:val="00A720C7"/>
    <w:rsid w:val="00B12AAC"/>
    <w:rsid w:val="00B31C9D"/>
    <w:rsid w:val="00B333E5"/>
    <w:rsid w:val="00B47795"/>
    <w:rsid w:val="00B53E3C"/>
    <w:rsid w:val="00B608F0"/>
    <w:rsid w:val="00B9497B"/>
    <w:rsid w:val="00BA6D9B"/>
    <w:rsid w:val="00BC1060"/>
    <w:rsid w:val="00C17424"/>
    <w:rsid w:val="00C17604"/>
    <w:rsid w:val="00C31ABE"/>
    <w:rsid w:val="00C50C32"/>
    <w:rsid w:val="00C57461"/>
    <w:rsid w:val="00C7454A"/>
    <w:rsid w:val="00C92592"/>
    <w:rsid w:val="00C961AA"/>
    <w:rsid w:val="00CA5444"/>
    <w:rsid w:val="00CB272C"/>
    <w:rsid w:val="00CD0C1E"/>
    <w:rsid w:val="00CD1ADC"/>
    <w:rsid w:val="00CE61D7"/>
    <w:rsid w:val="00D034CA"/>
    <w:rsid w:val="00D12209"/>
    <w:rsid w:val="00D2074C"/>
    <w:rsid w:val="00D62F0E"/>
    <w:rsid w:val="00D67A83"/>
    <w:rsid w:val="00D67EB3"/>
    <w:rsid w:val="00DC51C5"/>
    <w:rsid w:val="00DC66D5"/>
    <w:rsid w:val="00DC6C92"/>
    <w:rsid w:val="00DD34DB"/>
    <w:rsid w:val="00DE3005"/>
    <w:rsid w:val="00DE6E31"/>
    <w:rsid w:val="00E00A28"/>
    <w:rsid w:val="00E109FE"/>
    <w:rsid w:val="00E30AE1"/>
    <w:rsid w:val="00E77F44"/>
    <w:rsid w:val="00EB5E69"/>
    <w:rsid w:val="00EB78D1"/>
    <w:rsid w:val="00EC093C"/>
    <w:rsid w:val="00EC33C2"/>
    <w:rsid w:val="00EE01C5"/>
    <w:rsid w:val="00EE2C0F"/>
    <w:rsid w:val="00EF0F82"/>
    <w:rsid w:val="00F34963"/>
    <w:rsid w:val="00F421C2"/>
    <w:rsid w:val="00F61F7D"/>
    <w:rsid w:val="00F6539B"/>
    <w:rsid w:val="00F67CB1"/>
    <w:rsid w:val="00F71C55"/>
    <w:rsid w:val="00F86CE6"/>
    <w:rsid w:val="00F966C2"/>
    <w:rsid w:val="00FD4EA2"/>
    <w:rsid w:val="00FE6E1B"/>
    <w:rsid w:val="00FF22C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17"/>
    <w:rPr>
      <w:rFonts w:ascii="Verdana" w:hAnsi="Verdana" w:cs="Verdana"/>
      <w:sz w:val="18"/>
      <w:szCs w:val="1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7117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257117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257117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257117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257117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257117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257117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en-US" w:bidi="ar-SA"/>
    </w:rPr>
  </w:style>
  <w:style w:type="paragraph" w:customStyle="1" w:styleId="NormalAgency">
    <w:name w:val="Normal (Agency)"/>
    <w:rsid w:val="00257117"/>
    <w:rPr>
      <w:rFonts w:ascii="Verdana" w:hAnsi="Verdana" w:cs="Verdana"/>
      <w:sz w:val="18"/>
      <w:szCs w:val="18"/>
      <w:lang w:val="en-GB" w:eastAsia="en-US" w:bidi="ar-SA"/>
    </w:rPr>
  </w:style>
  <w:style w:type="character" w:customStyle="1" w:styleId="DraftingNotesAgencyChar">
    <w:name w:val="Drafting Notes (Agency) Char"/>
    <w:locked/>
    <w:rsid w:val="00257117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257117"/>
    <w:rPr>
      <w:rFonts w:ascii="Courier New" w:hAnsi="Courier New"/>
      <w:vanish/>
      <w:color w:val="800080"/>
      <w:sz w:val="24"/>
      <w:vertAlign w:val="subscript"/>
    </w:rPr>
  </w:style>
  <w:style w:type="character" w:customStyle="1" w:styleId="HeaderChar">
    <w:name w:val="Header Char"/>
    <w:locked/>
    <w:rsid w:val="00257117"/>
    <w:rPr>
      <w:rFonts w:ascii="Arial" w:hAnsi="Arial"/>
      <w:lang w:val="en-GB" w:eastAsia="x-none"/>
    </w:rPr>
  </w:style>
  <w:style w:type="character" w:customStyle="1" w:styleId="tw4winError">
    <w:name w:val="tw4winError"/>
    <w:uiPriority w:val="99"/>
    <w:rsid w:val="00257117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57117"/>
    <w:rPr>
      <w:color w:val="0000FF"/>
    </w:rPr>
  </w:style>
  <w:style w:type="character" w:customStyle="1" w:styleId="tw4winPopup">
    <w:name w:val="tw4winPopup"/>
    <w:uiPriority w:val="99"/>
    <w:rsid w:val="00257117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57117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57117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57117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57117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rsid w:val="00D03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en-US"/>
    </w:rPr>
  </w:style>
  <w:style w:type="character" w:styleId="CommentReference">
    <w:name w:val="annotation reference"/>
    <w:uiPriority w:val="99"/>
    <w:rsid w:val="00EB78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78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B78D1"/>
    <w:rPr>
      <w:rFonts w:ascii="Verdana" w:hAnsi="Verdana" w:cs="Verdana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78D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B78D1"/>
    <w:rPr>
      <w:rFonts w:ascii="Verdana" w:hAnsi="Verdana" w:cs="Verdana"/>
      <w:b/>
      <w:bCs/>
      <w:snapToGrid w:val="0"/>
      <w:lang w:val="en-GB" w:eastAsia="en-US"/>
    </w:rPr>
  </w:style>
  <w:style w:type="numbering" w:customStyle="1" w:styleId="BulletsAgency">
    <w:name w:val="Bullets (Agency)"/>
    <w:rsid w:val="00F7680D"/>
    <w:pPr>
      <w:numPr>
        <w:numId w:val="4"/>
      </w:numPr>
    </w:pPr>
  </w:style>
  <w:style w:type="numbering" w:customStyle="1" w:styleId="NumberlistAgency">
    <w:name w:val="Number list (Agency)"/>
    <w:rsid w:val="00F7680D"/>
    <w:pPr>
      <w:numPr>
        <w:numId w:val="15"/>
      </w:numPr>
    </w:pPr>
  </w:style>
  <w:style w:type="paragraph" w:styleId="Header">
    <w:name w:val="header"/>
    <w:basedOn w:val="Normal"/>
    <w:link w:val="HeaderChar1"/>
    <w:rsid w:val="00064580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rsid w:val="00064580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3E4B3396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3E4B3396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HannexIVexceptionalhu</vt:lpstr>
      <vt:lpstr>HannexIVexceptionalhu</vt:lpstr>
    </vt:vector>
  </TitlesOfParts>
  <Company>Translation Centre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HannexIVexceptional_hu</dc:title>
  <dc:creator>European Medicines Agency</dc:creator>
  <cp:lastModifiedBy>SYSTEM</cp:lastModifiedBy>
  <cp:revision>2</cp:revision>
  <cp:lastPrinted>2012-02-14T16:40:00Z</cp:lastPrinted>
  <dcterms:created xsi:type="dcterms:W3CDTF">2016-12-08T11:02:00Z</dcterms:created>
  <dcterms:modified xsi:type="dcterms:W3CDTF">2016-12-08T11:02:00Z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11:05:32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EMA/713524/2018</vt:lpwstr>
  </property>
  <property fmtid="{D5CDD505-2E9C-101B-9397-08002B2CF9AE}" pid="7" name="DM_emea_doc_ref_id">
    <vt:lpwstr>EMA/713524/2018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11:05:32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11:05:32</vt:lpwstr>
  </property>
  <property fmtid="{D5CDD505-2E9C-101B-9397-08002B2CF9AE}" pid="14" name="DM_Name">
    <vt:lpwstr>HannexIVexceptional_hu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publication/Exceptional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