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D85961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D85961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D85961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D85961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D85961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85961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85961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85961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85961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85961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85961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85961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D85961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D85961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I. melléklet</w:t>
      </w:r>
    </w:p>
    <w:p w:rsidR="009E375D" w:rsidRPr="00D85961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D85961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Tudományos következtetések és a forgalombahozatali engedély(ek) feltételeit érintő módosítások indoklása</w:t>
      </w:r>
    </w:p>
    <w:p w:rsidR="00C15B44" w:rsidRPr="00D85961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D85961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D85961">
        <w:br w:type="page"/>
      </w:r>
      <w:r w:rsidRPr="00D85961">
        <w:rPr>
          <w:rFonts w:ascii="Times New Roman" w:hAnsi="Times New Roman"/>
          <w:b/>
          <w:sz w:val="22"/>
        </w:rPr>
        <w:t>Tudományos következtetések</w:t>
      </w:r>
    </w:p>
    <w:p w:rsidR="00767C46" w:rsidRPr="00D85961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D85961">
        <w:rPr>
          <w:rFonts w:ascii="Times New Roman" w:hAnsi="Times New Roman"/>
          <w:sz w:val="22"/>
        </w:rPr>
        <w:t>Figyelembe véve a farmakovigilancia-kockázatértékelési bizottságnak (PRAC) a(z) {hatóanyag(ok) EURD-lista bejegyzésként}-ra/-re vonatkozó időszakos gyógyszerbiztonsági jelentéssel/jelentésekkel (PSUR) kapcsolatos értékelő jelentését, a tudományos következtetések az alábbiak:</w:t>
      </w:r>
    </w:p>
    <w:p w:rsidR="002E245C" w:rsidRPr="00D85961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D85961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{szöveg}</w:t>
      </w:r>
    </w:p>
    <w:p w:rsidR="00F735C1" w:rsidRPr="00D85961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85961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D85961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D85961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A PRAC ajánlásának áttekintése után a CMDh egyetért a PRAC általános következtetéseivel és ajánlásának indoklásával.</w:t>
      </w:r>
    </w:p>
    <w:p w:rsidR="00EB1210" w:rsidRPr="00D85961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D85961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D85961">
        <w:rPr>
          <w:rFonts w:ascii="Times New Roman" w:hAnsi="Times New Roman"/>
          <w:b/>
          <w:sz w:val="22"/>
        </w:rPr>
        <w:t>A forgalombahozatali engedély(ek) feltételeit érintő módosítások indoklása</w:t>
      </w:r>
    </w:p>
    <w:p w:rsidR="00EB1210" w:rsidRPr="00D85961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85961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A(z) {hatóanyag(ok) EURD-lista bejegyzésként}-ra/-re vonatkozó tudományos következtetések alapján a CMDh-nak az a véleménye, hogy a(z) {hatóanyag(ok) EURD-lista bejegyzésként} hatóanyago(ka)t tartalmazó gyógyszer(ek) előny-kockázat profilja változatlan, feltéve, hogy a kísérőiratokat a javasoltaknak megfelelően módosítják.</w:t>
      </w:r>
    </w:p>
    <w:p w:rsidR="0048373D" w:rsidRPr="00D85961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A CMDh a forgalombahozatali engedély(ek) feltételeinek a módosítását javasolja.</w:t>
      </w:r>
    </w:p>
    <w:p w:rsidR="0048373D" w:rsidRPr="00D85961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85961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D85961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D85961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A PRAC ajánlásának áttekintése után a CMDh nem ért egyet a PRAC általános következtetéseivel és ajánlásának indokolásával.</w:t>
      </w:r>
    </w:p>
    <w:p w:rsidR="0048373D" w:rsidRPr="00D85961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D85961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D85961">
        <w:rPr>
          <w:rFonts w:ascii="Times New Roman" w:hAnsi="Times New Roman"/>
          <w:sz w:val="22"/>
          <w:u w:val="single"/>
        </w:rPr>
        <w:t>A PRAC ajánlásától való eltérések tudományos indoklásának részletes magyarázata</w:t>
      </w:r>
    </w:p>
    <w:p w:rsidR="00362122" w:rsidRPr="00D85961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D85961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{szöveg}</w:t>
      </w:r>
    </w:p>
    <w:p w:rsidR="00362122" w:rsidRPr="00D85961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85961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Figyelembe véve a PRAC ajánlását &lt;és a CMDh által folyatott tudományos vitát&gt;, a CMDh véleménye az,</w:t>
      </w:r>
    </w:p>
    <w:p w:rsidR="0048373D" w:rsidRPr="00D85961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85961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D85961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D85961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D85961">
        <w:rPr>
          <w:rFonts w:ascii="Times New Roman" w:hAnsi="Times New Roman"/>
          <w:snapToGrid w:val="0"/>
          <w:sz w:val="22"/>
        </w:rPr>
        <w:t>&lt;hogy a(z){hatóanyag(ok) EURD-lista bejegyzésként} hatóanyago(ka)t tartalmazó gyógyszerek előny-kockázat profilja változatlan marad, és &lt;konszenzussal&gt;&lt;többségi határozattal&gt; a forgalombahozatali engedély(ek) fenntartását javasolja.&gt;</w:t>
      </w:r>
    </w:p>
    <w:p w:rsidR="00F735C1" w:rsidRPr="00D85961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D85961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D85961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D85961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D85961">
        <w:rPr>
          <w:rFonts w:ascii="Times New Roman" w:hAnsi="Times New Roman"/>
          <w:snapToGrid w:val="0"/>
          <w:sz w:val="22"/>
        </w:rPr>
        <w:t>&lt;hogy a(z) {hatóanyag(ok) EURD-lista bejegyzésként}hatóanyago(ka)t tartalmazó gyógyszerek előny-kockázat profilja változatlan marad, de &lt;konszenzussal&gt;&lt;többségi határozattal&gt; azt javasolja, hogy a forgalombahozatali engedély(ek) feltételeit az alábbiak szerint módosítsák:&gt;</w:t>
      </w:r>
    </w:p>
    <w:p w:rsidR="00362122" w:rsidRPr="00D85961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D85961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&lt;Az alkalmazási előírás {n} &lt;és {n}&gt; pontját ki kell egészíteni &lt;a(z) {x} mellékhatással, {y}gyakorisággal&gt;&lt;a(z){z}-re vonatkozó figyelmeztetéssel &gt;&lt;…-val/-vel&gt;. &lt;A betegtájékoztatót ennek megfelelően módosítani kell.&gt;&gt;</w:t>
      </w:r>
    </w:p>
    <w:p w:rsidR="00362122" w:rsidRPr="00D85961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D85961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&lt;A forgalombahozatali engedély feltételei a következők:&gt;</w:t>
      </w:r>
    </w:p>
    <w:p w:rsidR="0048373D" w:rsidRPr="00D85961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D85961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D85961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D85961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&lt;Ezenkívül a forgalombahozatali engedély jogosultjának (jogosultjainak) a következő időszakos gyógyszerbiztonsági jelentésben az alábbi kérdésekkel is foglalkoznia (foglalkozniuk) kell:</w:t>
      </w:r>
    </w:p>
    <w:p w:rsidR="0048373D" w:rsidRPr="00D85961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color w:val="339966"/>
          <w:sz w:val="22"/>
        </w:rPr>
        <w:t>[list]</w:t>
      </w:r>
      <w:r w:rsidRPr="00D85961">
        <w:rPr>
          <w:rFonts w:ascii="Times New Roman" w:hAnsi="Times New Roman"/>
          <w:sz w:val="22"/>
        </w:rPr>
        <w:t>&gt;</w:t>
      </w:r>
    </w:p>
    <w:p w:rsidR="003021A0" w:rsidRPr="00D85961" w:rsidP="003021A0" w14:paraId="54B3FB1E" w14:textId="6B02F76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 xml:space="preserve">&lt;Ezenkívül a forgalombahozatali engedély jogosultjának (jogosultjainak) az alábbi kérdések megoldása érdekében </w:t>
      </w:r>
      <w:r w:rsidRPr="00D85961" w:rsidR="006A5C2F">
        <w:rPr>
          <w:rFonts w:ascii="Times New Roman" w:hAnsi="Times New Roman"/>
          <w:sz w:val="22"/>
        </w:rPr>
        <w:t>{x}</w:t>
      </w:r>
      <w:r w:rsidRPr="00D85961">
        <w:rPr>
          <w:rFonts w:ascii="Times New Roman" w:hAnsi="Times New Roman"/>
          <w:sz w:val="22"/>
        </w:rPr>
        <w:t xml:space="preserve"> hónapon belül aktualizált kockázatkezelési tervet kell benyújtania (benyújtaniuk):</w:t>
      </w:r>
    </w:p>
    <w:p w:rsidR="003021A0" w:rsidRPr="00D85961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color w:val="339966"/>
          <w:sz w:val="22"/>
        </w:rPr>
        <w:t>[list]</w:t>
      </w:r>
      <w:r w:rsidRPr="00D85961">
        <w:rPr>
          <w:rFonts w:ascii="Times New Roman" w:hAnsi="Times New Roman"/>
          <w:sz w:val="22"/>
        </w:rPr>
        <w:t>&gt;</w:t>
      </w:r>
    </w:p>
    <w:p w:rsidR="00965742" w:rsidRPr="00D85961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D85961">
        <w:br w:type="page"/>
      </w:r>
    </w:p>
    <w:p w:rsidR="00965742" w:rsidRPr="00D85961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85961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85961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D85961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D85961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II. melléklet</w:t>
      </w:r>
    </w:p>
    <w:p w:rsidR="000D12C1" w:rsidRPr="00D85961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D85961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85961">
        <w:rPr>
          <w:rFonts w:ascii="Times New Roman" w:hAnsi="Times New Roman"/>
          <w:b/>
          <w:sz w:val="22"/>
        </w:rPr>
        <w:t>A nemzeti szinten engedélyezett gyógyszer(ek) kísérőiratainak módosításai</w:t>
      </w:r>
    </w:p>
    <w:p w:rsidR="00C15B44" w:rsidRPr="00D85961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6A5C2F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D85961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D85961">
        <w:br w:type="page"/>
      </w:r>
    </w:p>
    <w:p w:rsidR="004B1FB9" w:rsidRPr="00D85961" w:rsidP="00B86D3D" w14:paraId="0B294764" w14:textId="77777777">
      <w:pPr>
        <w:pStyle w:val="Style1"/>
      </w:pPr>
      <w:r w:rsidRPr="00D85961">
        <w:t>&lt;</w:t>
      </w:r>
      <w:r w:rsidRPr="00D85961">
        <w:rPr>
          <w:b/>
        </w:rPr>
        <w:t>A kísérőiratok vonatkozó pontjaiba bevezetendő módosítások</w:t>
      </w:r>
      <w:r w:rsidRPr="00D85961">
        <w:t xml:space="preserve"> (az új szöveg </w:t>
      </w:r>
      <w:r w:rsidRPr="00D85961">
        <w:rPr>
          <w:b/>
          <w:u w:val="single"/>
        </w:rPr>
        <w:t>aláhúzva és vastag betűvel kiemelve</w:t>
      </w:r>
      <w:r w:rsidRPr="00D85961">
        <w:t xml:space="preserve">, a törölt szöveg </w:t>
      </w:r>
      <w:r w:rsidRPr="00D85961">
        <w:rPr>
          <w:strike/>
        </w:rPr>
        <w:t>áthúzva</w:t>
      </w:r>
      <w:r w:rsidRPr="00D85961">
        <w:t>)&gt;</w:t>
      </w:r>
    </w:p>
    <w:p w:rsidR="004B1FB9" w:rsidRPr="00D85961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D85961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D85961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b/>
          <w:sz w:val="22"/>
        </w:rPr>
        <w:t>&lt;Alkalmazási előírás&gt;</w:t>
      </w:r>
    </w:p>
    <w:p w:rsidR="004B1FB9" w:rsidRPr="00D85961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D85961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D85961">
        <w:rPr>
          <w:rFonts w:ascii="Times New Roman" w:hAnsi="Times New Roman"/>
          <w:b/>
          <w:sz w:val="22"/>
        </w:rPr>
        <w:t>&lt;Betegtájékoztató&gt;</w:t>
      </w:r>
    </w:p>
    <w:p w:rsidR="004B1FB9" w:rsidRPr="00D85961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6A5C2F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6A5C2F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D85961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85961">
        <w:br w:type="page"/>
      </w:r>
    </w:p>
    <w:p w:rsidR="00965742" w:rsidRPr="00D85961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85961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D85961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D85961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D85961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D85961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D85961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&lt;III. melléklet&gt;</w:t>
      </w:r>
    </w:p>
    <w:p w:rsidR="0056494F" w:rsidRPr="00D85961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D85961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85961">
        <w:rPr>
          <w:rFonts w:ascii="Times New Roman" w:hAnsi="Times New Roman"/>
          <w:b/>
          <w:sz w:val="22"/>
        </w:rPr>
        <w:t>&lt;A forgalombahozatali engedély(ek) feltételei&gt;</w:t>
      </w:r>
    </w:p>
    <w:p w:rsidR="00965742" w:rsidRPr="00D85961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85961">
        <w:br w:type="page"/>
      </w:r>
    </w:p>
    <w:p w:rsidR="00965742" w:rsidRPr="00D85961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D85961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D85961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D85961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D85961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D85961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D85961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D85961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85961">
        <w:rPr>
          <w:rFonts w:ascii="Times New Roman" w:hAnsi="Times New Roman"/>
          <w:sz w:val="22"/>
        </w:rPr>
        <w:t>&lt;III.&gt; &lt;IV.&gt; melléklet</w:t>
      </w:r>
    </w:p>
    <w:p w:rsidR="000D12C1" w:rsidRPr="00D85961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D85961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85961">
        <w:rPr>
          <w:rFonts w:ascii="Times New Roman" w:hAnsi="Times New Roman"/>
          <w:b/>
          <w:sz w:val="22"/>
        </w:rPr>
        <w:t>Ütemterv az álláspont végrehajtásához</w:t>
      </w:r>
    </w:p>
    <w:p w:rsidR="00F62CF6" w:rsidRPr="00D85961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D85961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D85961">
        <w:br w:type="page"/>
      </w:r>
      <w:r w:rsidRPr="00D85961">
        <w:rPr>
          <w:rFonts w:ascii="Times New Roman" w:hAnsi="Times New Roman"/>
          <w:b/>
          <w:sz w:val="22"/>
        </w:rPr>
        <w:t>Ütemterv az álláspont végrehajtásához</w:t>
      </w:r>
    </w:p>
    <w:p w:rsidR="00CA32DE" w:rsidRPr="00D85961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D85961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5"/>
        <w:gridCol w:w="4518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D85961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85961">
              <w:rPr>
                <w:rFonts w:ascii="Times New Roman" w:hAnsi="Times New Roman"/>
                <w:sz w:val="22"/>
              </w:rPr>
              <w:t>A CMDh álláspont elfogadása:</w:t>
            </w:r>
          </w:p>
          <w:p w:rsidR="00CA32DE" w:rsidRPr="00D85961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D85961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85961">
              <w:rPr>
                <w:rFonts w:ascii="Times New Roman" w:hAnsi="Times New Roman"/>
                <w:sz w:val="22"/>
              </w:rPr>
              <w:t>{év hónap} CMDh ülés</w:t>
            </w:r>
          </w:p>
          <w:p w:rsidR="00CA32DE" w:rsidRPr="00D85961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D85961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D85961">
              <w:rPr>
                <w:rFonts w:ascii="Times New Roman" w:hAnsi="Times New Roman"/>
                <w:sz w:val="22"/>
              </w:rPr>
              <w:t>Az álláspont lefordított mellékleteinek a továbbítása a nemzeti illetékes hatóságokhoz:</w:t>
            </w:r>
          </w:p>
          <w:p w:rsidR="001254AC" w:rsidRPr="00D85961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D85961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85961">
              <w:rPr>
                <w:rFonts w:ascii="Times New Roman" w:hAnsi="Times New Roman"/>
                <w:sz w:val="22"/>
              </w:rPr>
              <w:t>{ÉÉÉÉ.HH.NN.}</w:t>
            </w:r>
          </w:p>
          <w:p w:rsidR="00CA32DE" w:rsidRPr="00D85961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D85961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85961">
              <w:rPr>
                <w:rFonts w:ascii="Times New Roman" w:hAnsi="Times New Roman"/>
                <w:sz w:val="22"/>
              </w:rPr>
              <w:t>Az álláspont tagállamok általi végrehajtása (a módosítás benyújtása a forgalombahozatali engedély jogosultja által):</w:t>
            </w:r>
          </w:p>
          <w:p w:rsidR="001254AC" w:rsidRPr="00D85961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D85961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D85961">
              <w:rPr>
                <w:rFonts w:ascii="Times New Roman" w:hAnsi="Times New Roman"/>
                <w:sz w:val="22"/>
              </w:rPr>
              <w:t>{ÉÉÉÉ.HH.NN.}</w:t>
            </w:r>
          </w:p>
          <w:p w:rsidR="00CA32DE" w:rsidRPr="00D85961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D85961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D85961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D85961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D85961" w:rsidP="00A91ECC" w14:paraId="03ECD86A" w14:textId="29826E9B">
    <w:pPr>
      <w:pStyle w:val="Footer"/>
      <w:jc w:val="center"/>
    </w:pPr>
    <w:r w:rsidRPr="00D85961">
      <w:fldChar w:fldCharType="begin"/>
    </w:r>
    <w:r w:rsidRPr="00D85961">
      <w:instrText xml:space="preserve"> PAGE   \* MERGEFORMAT </w:instrText>
    </w:r>
    <w:r w:rsidRPr="00D85961">
      <w:fldChar w:fldCharType="separate"/>
    </w:r>
    <w:r w:rsidRPr="00D85961" w:rsidR="00B965C6">
      <w:t>7</w:t>
    </w:r>
    <w:r w:rsidRPr="00D8596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D85961" w:rsidP="00C82F72" w14:paraId="0FC3989B" w14:textId="77777777">
    <w:pPr>
      <w:pStyle w:val="FooterAgency"/>
      <w:jc w:val="center"/>
    </w:pPr>
    <w:r w:rsidRPr="00D85961">
      <w:fldChar w:fldCharType="begin"/>
    </w:r>
    <w:r w:rsidRPr="00D85961">
      <w:instrText xml:space="preserve"> PAGE  \* Arabic  \* MERGEFORMAT </w:instrText>
    </w:r>
    <w:r w:rsidRPr="00D85961">
      <w:fldChar w:fldCharType="separate"/>
    </w:r>
    <w:r w:rsidRPr="00D85961" w:rsidR="00AF10F5">
      <w:t>3</w:t>
    </w:r>
    <w:r w:rsidRPr="00D85961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D85961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D85961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D85961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B7E37"/>
    <w:rsid w:val="000D12C1"/>
    <w:rsid w:val="000E7524"/>
    <w:rsid w:val="001254AC"/>
    <w:rsid w:val="00141D66"/>
    <w:rsid w:val="00144B88"/>
    <w:rsid w:val="0014751D"/>
    <w:rsid w:val="001526F7"/>
    <w:rsid w:val="00164398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A5C2F"/>
    <w:rsid w:val="006B42D1"/>
    <w:rsid w:val="006C2A90"/>
    <w:rsid w:val="00700CB2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66651"/>
    <w:rsid w:val="00882274"/>
    <w:rsid w:val="008F4258"/>
    <w:rsid w:val="009316E2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242A9"/>
    <w:rsid w:val="00B5561A"/>
    <w:rsid w:val="00B636AF"/>
    <w:rsid w:val="00B86D3D"/>
    <w:rsid w:val="00B965C6"/>
    <w:rsid w:val="00BA07E2"/>
    <w:rsid w:val="00BA106E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516BB"/>
    <w:rsid w:val="00D85961"/>
    <w:rsid w:val="00DA484F"/>
    <w:rsid w:val="00DD3A2B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62CF6"/>
    <w:rsid w:val="00F63D33"/>
    <w:rsid w:val="00F735C1"/>
    <w:rsid w:val="00F8226F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H_psusa_nap_HU</dc:title>
  <dc:creator>CDT</dc:creator>
  <dc:description>Template version: 8 August 2014</dc:description>
  <cp:lastModifiedBy>Akhtar Tia</cp:lastModifiedBy>
  <cp:revision>14</cp:revision>
  <cp:lastPrinted>2015-08-07T11:17:00Z</cp:lastPrinted>
  <dcterms:created xsi:type="dcterms:W3CDTF">2023-11-08T15:53:00Z</dcterms:created>
  <dcterms:modified xsi:type="dcterms:W3CDTF">2024-01-10T08:17:00Z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09:17:41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EMA/6547/2024</vt:lpwstr>
  </property>
  <property fmtid="{D5CDD505-2E9C-101B-9397-08002B2CF9AE}" pid="7" name="DM_emea_doc_ref_id">
    <vt:lpwstr>EMA/6547/2024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09:17:41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09:17:41</vt:lpwstr>
  </property>
  <property fmtid="{D5CDD505-2E9C-101B-9397-08002B2CF9AE}" pid="15" name="DM_Name">
    <vt:lpwstr>H_psusa_nap_HU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26c431d1-4f97-4190-9cf4-56b7783cad9b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2024-01-10T08:17:33Z</vt:lpwstr>
  </property>
  <property fmtid="{D5CDD505-2E9C-101B-9397-08002B2CF9AE}" pid="28" name="MSIP_Label_0eea11ca-d417-4147-80ed-01a58412c458_SiteId">
    <vt:lpwstr>bc9dc15c-61bc-4f03-b60b-e5b6d8922839</vt:lpwstr>
  </property>
</Properties>
</file>