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796D58" w:rsidP="00F13072" w14:paraId="1D70A65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796D58" w:rsidP="00F13072" w14:paraId="05AA7EA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96D58" w:rsidP="00F13072" w14:paraId="78C86EE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96D58" w:rsidP="00F13072" w14:paraId="3C5294C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796D58" w:rsidP="00F13072" w14:paraId="4721F3C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F13072" w14:paraId="7C90F0B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F13072" w14:paraId="5F6F0F1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42A1EBB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58DDDFC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52DF4DA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5BB3EB5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205969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796D58" w:rsidP="00F13072" w14:paraId="2126245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4F4C204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367E158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1E0C096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4ED15A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5089050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3392263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08D216C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7EC0AC9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40AA87C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796D58" w:rsidP="00F13072" w14:paraId="6926E20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9E375D" w14:paraId="13BA54D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Anexo I</w:t>
      </w:r>
    </w:p>
    <w:p w:rsidR="009E375D" w:rsidRPr="00796D58" w:rsidP="009E375D" w14:paraId="6E550F8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796D58" w:rsidP="009E375D" w14:paraId="50415E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Conclusiones científicas y motivos para la modificación de las condiciones de la(s) autorización(es) de comercialización</w:t>
      </w:r>
    </w:p>
    <w:p w:rsidR="00C15B44" w:rsidRPr="00796D58" w:rsidP="00C15B44" w14:paraId="76D6E207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796D58" w:rsidP="00EB1210" w14:paraId="2CAA2D91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796D58">
        <w:br w:type="page"/>
      </w:r>
      <w:r w:rsidRPr="00796D58">
        <w:rPr>
          <w:rFonts w:ascii="Times New Roman" w:hAnsi="Times New Roman"/>
          <w:b/>
          <w:sz w:val="22"/>
        </w:rPr>
        <w:t>Conclusiones científicas</w:t>
      </w:r>
    </w:p>
    <w:p w:rsidR="00767C46" w:rsidRPr="00796D58" w:rsidP="00EB1210" w14:paraId="17A2D371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796D58">
        <w:rPr>
          <w:rFonts w:ascii="Times New Roman" w:hAnsi="Times New Roman"/>
          <w:sz w:val="22"/>
        </w:rPr>
        <w:t>Teniendo en cuenta lo dispuesto en el Informe de Evaluación del Comité para la Evaluación de Riesgos en Farmacovigilancia (PRAC) sobre los informes periódicos de seguridad (IPS) para {nombre del principio(s) activo(s) según la lista de referencia europea (lista EURD)}, las conclusiones científicas son las siguientes:</w:t>
      </w:r>
    </w:p>
    <w:p w:rsidR="002E245C" w:rsidRPr="00796D58" w:rsidP="00EB1210" w14:paraId="5C965FA1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</w:p>
    <w:p w:rsidR="00F735C1" w:rsidRPr="00796D58" w:rsidP="00EB1210" w14:paraId="0FDF8B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{texto}</w:t>
      </w:r>
    </w:p>
    <w:p w:rsidR="00F735C1" w:rsidRPr="00796D58" w:rsidP="00EB1210" w14:paraId="0DF9F89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96D58" w:rsidP="00EB1210" w14:paraId="49C38F0D" w14:textId="77777777">
      <w:pPr>
        <w:rPr>
          <w:rFonts w:ascii="Times New Roman" w:hAnsi="Times New Roman"/>
          <w:iCs/>
          <w:color w:val="339966"/>
          <w:sz w:val="22"/>
          <w:szCs w:val="22"/>
        </w:rPr>
      </w:pPr>
      <w:r w:rsidRPr="00796D58">
        <w:rPr>
          <w:rFonts w:ascii="Times New Roman" w:hAnsi="Times New Roman"/>
          <w:color w:val="339966"/>
          <w:sz w:val="22"/>
        </w:rPr>
        <w:t>[OPTION 1: CMDh agrees]</w:t>
      </w:r>
    </w:p>
    <w:p w:rsidR="0048373D" w:rsidRPr="00796D58" w:rsidP="00EB1210" w14:paraId="6E53D4C4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Tras estudiar la recomendación del PRAC, el CMDh está de acuerdo con las conclusiones generales del PRAC y los motivos de la recomendación.</w:t>
      </w:r>
    </w:p>
    <w:p w:rsidR="00EB1210" w:rsidRPr="00796D58" w:rsidP="00EB1210" w14:paraId="21164463" w14:textId="77777777">
      <w:pPr>
        <w:rPr>
          <w:rFonts w:ascii="Times New Roman" w:hAnsi="Times New Roman"/>
          <w:bCs/>
          <w:kern w:val="32"/>
          <w:sz w:val="22"/>
          <w:szCs w:val="22"/>
        </w:rPr>
      </w:pPr>
    </w:p>
    <w:p w:rsidR="0048373D" w:rsidRPr="00796D58" w:rsidP="00EB1210" w14:paraId="6E4A5411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Motivos para la modificación de las condiciones de la(s) autorización(es) de comercialización</w:t>
      </w:r>
    </w:p>
    <w:p w:rsidR="00EB1210" w:rsidRPr="00796D58" w:rsidP="00EB1210" w14:paraId="348802A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96D58" w:rsidP="00EB1210" w14:paraId="60DB2293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De acuerdo con las conclusiones científicas para {principio(s) activo(s) según la lista EURD}, el CMDh considera que el balance beneficio-riesgo del medicamento o medicamentos que contiene(n){el/los principio(s) activo(s) según la lista EURD} no se modifica sujeto a los cambios propuestos en la información del producto.</w:t>
      </w:r>
    </w:p>
    <w:p w:rsidR="0048373D" w:rsidRPr="00796D58" w:rsidP="00EB1210" w14:paraId="51CA540B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El CMDh recomienda que se modifiquen las condiciones de la(s) autorización(es) de comercialización.</w:t>
      </w:r>
    </w:p>
    <w:p w:rsidR="0048373D" w:rsidRPr="00796D58" w:rsidP="00EB1210" w14:paraId="5A07006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96D58" w:rsidP="00EB1210" w14:paraId="59A6C05D" w14:textId="77777777">
      <w:pPr>
        <w:rPr>
          <w:rFonts w:ascii="Times New Roman" w:hAnsi="Times New Roman"/>
          <w:iCs/>
          <w:color w:val="339966"/>
          <w:sz w:val="22"/>
          <w:szCs w:val="22"/>
        </w:rPr>
      </w:pPr>
      <w:r w:rsidRPr="00796D58">
        <w:rPr>
          <w:rFonts w:ascii="Times New Roman" w:hAnsi="Times New Roman"/>
          <w:color w:val="339966"/>
          <w:sz w:val="22"/>
        </w:rPr>
        <w:t>[OPTION 2: CMDh disagrees]</w:t>
      </w:r>
    </w:p>
    <w:p w:rsidR="0048373D" w:rsidRPr="00796D58" w:rsidP="00EB1210" w14:paraId="6D2E86E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Tras estudiar la recomendación del PRAC, el CMDh no está de acuerdo con las conclusiones generales del PRAC y los motivos de la recomendación.</w:t>
      </w:r>
    </w:p>
    <w:p w:rsidR="0048373D" w:rsidRPr="00796D58" w:rsidP="00EB1210" w14:paraId="2CFB1574" w14:textId="77777777">
      <w:pPr>
        <w:rPr>
          <w:rFonts w:ascii="Times New Roman" w:hAnsi="Times New Roman"/>
          <w:i/>
          <w:color w:val="339966"/>
          <w:sz w:val="22"/>
          <w:szCs w:val="22"/>
        </w:rPr>
      </w:pPr>
    </w:p>
    <w:p w:rsidR="0048373D" w:rsidRPr="00796D58" w:rsidP="00EB1210" w14:paraId="3772D796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796D58">
        <w:rPr>
          <w:rFonts w:ascii="Times New Roman" w:hAnsi="Times New Roman"/>
          <w:sz w:val="22"/>
          <w:u w:val="single"/>
        </w:rPr>
        <w:t xml:space="preserve">Explicación detallada de los motivos científicos de las </w:t>
      </w:r>
      <w:r w:rsidRPr="00796D58" w:rsidR="005E1038">
        <w:rPr>
          <w:rFonts w:ascii="Times New Roman" w:hAnsi="Times New Roman"/>
          <w:sz w:val="22"/>
          <w:u w:val="single"/>
        </w:rPr>
        <w:t>di</w:t>
      </w:r>
      <w:r w:rsidR="00271AFA">
        <w:rPr>
          <w:rFonts w:ascii="Times New Roman" w:hAnsi="Times New Roman"/>
          <w:sz w:val="22"/>
          <w:u w:val="single"/>
        </w:rPr>
        <w:t>screpan</w:t>
      </w:r>
      <w:r w:rsidRPr="00796D58" w:rsidR="005E1038">
        <w:rPr>
          <w:rFonts w:ascii="Times New Roman" w:hAnsi="Times New Roman"/>
          <w:sz w:val="22"/>
          <w:u w:val="single"/>
        </w:rPr>
        <w:t xml:space="preserve">cias </w:t>
      </w:r>
      <w:r w:rsidRPr="00796D58">
        <w:rPr>
          <w:rFonts w:ascii="Times New Roman" w:hAnsi="Times New Roman"/>
          <w:sz w:val="22"/>
          <w:u w:val="single"/>
        </w:rPr>
        <w:t>con respecto a la recomendación del PRAC</w:t>
      </w:r>
    </w:p>
    <w:p w:rsidR="00362122" w:rsidRPr="00796D58" w:rsidP="00EB1210" w14:paraId="4BC5642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796D58" w:rsidP="00EB1210" w14:paraId="6EA094D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{texto}</w:t>
      </w:r>
    </w:p>
    <w:p w:rsidR="00362122" w:rsidRPr="00796D58" w:rsidP="00EB1210" w14:paraId="217A15E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96D58" w:rsidP="00EB1210" w14:paraId="63A7220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 xml:space="preserve">Teniendo en cuenta la recomendación del PRAC &lt;y </w:t>
      </w:r>
      <w:r w:rsidR="00592332">
        <w:rPr>
          <w:rFonts w:ascii="Times New Roman" w:hAnsi="Times New Roman"/>
          <w:sz w:val="22"/>
        </w:rPr>
        <w:t>la discusión</w:t>
      </w:r>
      <w:r w:rsidRPr="00796D58">
        <w:rPr>
          <w:rFonts w:ascii="Times New Roman" w:hAnsi="Times New Roman"/>
          <w:sz w:val="22"/>
        </w:rPr>
        <w:t xml:space="preserve"> del CMDh&gt;, el CMDh considera</w:t>
      </w:r>
    </w:p>
    <w:p w:rsidR="0048373D" w:rsidRPr="00796D58" w:rsidP="00EB1210" w14:paraId="1DD20C1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52036" w:rsidP="00EB1210" w14:paraId="1E2781A4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852036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796D58" w:rsidP="00EB1210" w14:paraId="6CA5208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96D58">
        <w:rPr>
          <w:rFonts w:ascii="Times New Roman" w:hAnsi="Times New Roman"/>
          <w:snapToGrid w:val="0"/>
          <w:sz w:val="22"/>
        </w:rPr>
        <w:t>&lt;que el balance beneficio-riesgo de los medicamentos que contienen {el/los principio(s) activo(s) según la lista del EURD} se mantiene sin cambios y recomienda por &lt;consenso&gt;&lt;mayoría&gt; el mantenimiento de la(s) autorización(es) de comercialización.&gt;</w:t>
      </w:r>
    </w:p>
    <w:p w:rsidR="00F735C1" w:rsidRPr="00796D58" w:rsidP="00EB1210" w14:paraId="15DDE4D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52036" w:rsidP="00EB1210" w14:paraId="7CA0C114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852036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796D58" w:rsidP="00EB1210" w14:paraId="3E1C0637" w14:textId="77777777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796D58">
        <w:rPr>
          <w:rFonts w:ascii="Times New Roman" w:hAnsi="Times New Roman"/>
          <w:snapToGrid w:val="0"/>
          <w:sz w:val="22"/>
        </w:rPr>
        <w:t>&lt;que el balance beneficio-riesgo de los medicamentos que contienen {el/los principio(s) activo(s) según la lista EURD} se mantiene sin cambios, pero recomienda por &lt;consenso&gt;&lt;mayoría&gt; que los términos de la(s) autorización(es) de comercialización se modifiquen como sigue:&gt;</w:t>
      </w:r>
    </w:p>
    <w:p w:rsidR="00362122" w:rsidRPr="00796D58" w:rsidP="00EB1210" w14:paraId="54273FD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796D58" w:rsidP="00752D41" w14:paraId="00C8655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&lt;Actualización de la sección {n} &lt;y {n}&gt; de</w:t>
      </w:r>
      <w:r w:rsidR="007019DE">
        <w:rPr>
          <w:rFonts w:ascii="Times New Roman" w:hAnsi="Times New Roman"/>
          <w:sz w:val="22"/>
        </w:rPr>
        <w:t xml:space="preserve"> la Ficha </w:t>
      </w:r>
      <w:r w:rsidR="009D0DC5">
        <w:rPr>
          <w:rFonts w:ascii="Times New Roman" w:hAnsi="Times New Roman"/>
          <w:sz w:val="22"/>
        </w:rPr>
        <w:t>Técnica o Resumen</w:t>
      </w:r>
      <w:r w:rsidR="007019DE">
        <w:rPr>
          <w:rFonts w:ascii="Times New Roman" w:hAnsi="Times New Roman"/>
          <w:sz w:val="22"/>
        </w:rPr>
        <w:t xml:space="preserve"> de las Características del Producto (RCP)</w:t>
      </w:r>
      <w:r w:rsidRPr="00796D58">
        <w:rPr>
          <w:rFonts w:ascii="Times New Roman" w:hAnsi="Times New Roman"/>
          <w:sz w:val="22"/>
        </w:rPr>
        <w:t xml:space="preserve"> para añadir &lt;la reacción adversa {x} con una frecuencia {y}&gt; &lt;una advertencia sobre {z}&gt;&lt;…&gt;. &lt;El prospecto se ha actualizado en consecuencia.&gt;&gt;</w:t>
      </w:r>
    </w:p>
    <w:p w:rsidR="00362122" w:rsidRPr="00796D58" w:rsidP="00EB1210" w14:paraId="22E3518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96D58" w:rsidP="00EB1210" w14:paraId="05BA987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&lt;Las condiciones impuestas a la autorización de comercialización son las siguientes:&gt;</w:t>
      </w:r>
    </w:p>
    <w:p w:rsidR="0048373D" w:rsidRPr="00796D58" w:rsidP="00EB1210" w14:paraId="62788B20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52036" w:rsidP="00EB1210" w14:paraId="457E240D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852036">
        <w:rPr>
          <w:rFonts w:ascii="Times New Roman" w:hAnsi="Times New Roman"/>
          <w:i w:val="0"/>
          <w:lang w:val="en-GB"/>
        </w:rPr>
        <w:t>[In case the CMDh departs from the PRAC on follow-up requirements]</w:t>
      </w:r>
    </w:p>
    <w:p w:rsidR="0048373D" w:rsidRPr="00796D58" w:rsidP="00EB1210" w14:paraId="1339EB9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&lt;Además, los titulares de autorizaciones de comercialización también deben abordar las siguientes cuestiones en el próximo informe periódico de seguridad</w:t>
      </w:r>
      <w:r w:rsidR="00D77881">
        <w:rPr>
          <w:rFonts w:ascii="Times New Roman" w:hAnsi="Times New Roman"/>
          <w:sz w:val="22"/>
        </w:rPr>
        <w:t xml:space="preserve"> (IPS)</w:t>
      </w:r>
      <w:r w:rsidRPr="00796D58">
        <w:rPr>
          <w:rFonts w:ascii="Times New Roman" w:hAnsi="Times New Roman"/>
          <w:sz w:val="22"/>
        </w:rPr>
        <w:t>:</w:t>
      </w:r>
    </w:p>
    <w:p w:rsidR="0048373D" w:rsidRPr="00796D58" w:rsidP="003021A0" w14:paraId="300F52FA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color w:val="339966"/>
          <w:sz w:val="22"/>
        </w:rPr>
        <w:t>[list]</w:t>
      </w:r>
      <w:r w:rsidRPr="00796D58">
        <w:rPr>
          <w:rFonts w:ascii="Times New Roman" w:hAnsi="Times New Roman"/>
          <w:sz w:val="22"/>
        </w:rPr>
        <w:t>&gt;</w:t>
      </w:r>
    </w:p>
    <w:p w:rsidR="003021A0" w:rsidRPr="00796D58" w:rsidP="003021A0" w14:paraId="56EEFBDD" w14:textId="3B7BDB1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 xml:space="preserve">&lt;Además, los </w:t>
      </w:r>
      <w:r w:rsidR="007901D8">
        <w:rPr>
          <w:rFonts w:ascii="Times New Roman" w:hAnsi="Times New Roman"/>
          <w:sz w:val="22"/>
        </w:rPr>
        <w:t>T</w:t>
      </w:r>
      <w:r w:rsidRPr="00796D58" w:rsidR="007901D8">
        <w:rPr>
          <w:rFonts w:ascii="Times New Roman" w:hAnsi="Times New Roman"/>
          <w:sz w:val="22"/>
        </w:rPr>
        <w:t xml:space="preserve">itulares </w:t>
      </w:r>
      <w:r w:rsidRPr="00796D58">
        <w:rPr>
          <w:rFonts w:ascii="Times New Roman" w:hAnsi="Times New Roman"/>
          <w:sz w:val="22"/>
        </w:rPr>
        <w:t xml:space="preserve">de </w:t>
      </w:r>
      <w:r w:rsidR="007901D8">
        <w:rPr>
          <w:rFonts w:ascii="Times New Roman" w:hAnsi="Times New Roman"/>
          <w:sz w:val="22"/>
        </w:rPr>
        <w:t>A</w:t>
      </w:r>
      <w:r w:rsidRPr="00796D58" w:rsidR="007901D8">
        <w:rPr>
          <w:rFonts w:ascii="Times New Roman" w:hAnsi="Times New Roman"/>
          <w:sz w:val="22"/>
        </w:rPr>
        <w:t xml:space="preserve">utorizaciones </w:t>
      </w:r>
      <w:r w:rsidRPr="00796D58">
        <w:rPr>
          <w:rFonts w:ascii="Times New Roman" w:hAnsi="Times New Roman"/>
          <w:sz w:val="22"/>
        </w:rPr>
        <w:t xml:space="preserve">de </w:t>
      </w:r>
      <w:r w:rsidR="007901D8">
        <w:rPr>
          <w:rFonts w:ascii="Times New Roman" w:hAnsi="Times New Roman"/>
          <w:sz w:val="22"/>
        </w:rPr>
        <w:t>C</w:t>
      </w:r>
      <w:r w:rsidRPr="00796D58" w:rsidR="007901D8">
        <w:rPr>
          <w:rFonts w:ascii="Times New Roman" w:hAnsi="Times New Roman"/>
          <w:sz w:val="22"/>
        </w:rPr>
        <w:t xml:space="preserve">omercialización </w:t>
      </w:r>
      <w:r w:rsidR="007901D8">
        <w:rPr>
          <w:rFonts w:ascii="Times New Roman" w:hAnsi="Times New Roman"/>
          <w:sz w:val="22"/>
        </w:rPr>
        <w:t xml:space="preserve">(TAC) </w:t>
      </w:r>
      <w:r w:rsidRPr="00796D58">
        <w:rPr>
          <w:rFonts w:ascii="Times New Roman" w:hAnsi="Times New Roman"/>
          <w:sz w:val="22"/>
        </w:rPr>
        <w:t xml:space="preserve">deben presentar un </w:t>
      </w:r>
      <w:r w:rsidR="007901D8">
        <w:rPr>
          <w:rFonts w:ascii="Times New Roman" w:hAnsi="Times New Roman"/>
          <w:sz w:val="22"/>
        </w:rPr>
        <w:t>P</w:t>
      </w:r>
      <w:r w:rsidRPr="00796D58" w:rsidR="007901D8">
        <w:rPr>
          <w:rFonts w:ascii="Times New Roman" w:hAnsi="Times New Roman"/>
          <w:sz w:val="22"/>
        </w:rPr>
        <w:t xml:space="preserve">lan </w:t>
      </w:r>
      <w:r w:rsidRPr="00796D58">
        <w:rPr>
          <w:rFonts w:ascii="Times New Roman" w:hAnsi="Times New Roman"/>
          <w:sz w:val="22"/>
        </w:rPr>
        <w:t xml:space="preserve">de </w:t>
      </w:r>
      <w:r w:rsidR="007901D8">
        <w:rPr>
          <w:rFonts w:ascii="Times New Roman" w:hAnsi="Times New Roman"/>
          <w:sz w:val="22"/>
        </w:rPr>
        <w:t>G</w:t>
      </w:r>
      <w:r w:rsidRPr="00796D58" w:rsidR="007901D8">
        <w:rPr>
          <w:rFonts w:ascii="Times New Roman" w:hAnsi="Times New Roman"/>
          <w:sz w:val="22"/>
        </w:rPr>
        <w:t xml:space="preserve">estión </w:t>
      </w:r>
      <w:r w:rsidRPr="00796D58">
        <w:rPr>
          <w:rFonts w:ascii="Times New Roman" w:hAnsi="Times New Roman"/>
          <w:sz w:val="22"/>
        </w:rPr>
        <w:t xml:space="preserve">de </w:t>
      </w:r>
      <w:r w:rsidR="007901D8">
        <w:rPr>
          <w:rFonts w:ascii="Times New Roman" w:hAnsi="Times New Roman"/>
          <w:sz w:val="22"/>
        </w:rPr>
        <w:t>R</w:t>
      </w:r>
      <w:r w:rsidRPr="00796D58" w:rsidR="007901D8">
        <w:rPr>
          <w:rFonts w:ascii="Times New Roman" w:hAnsi="Times New Roman"/>
          <w:sz w:val="22"/>
        </w:rPr>
        <w:t xml:space="preserve">iesgos </w:t>
      </w:r>
      <w:r w:rsidR="007901D8">
        <w:rPr>
          <w:rFonts w:ascii="Times New Roman" w:hAnsi="Times New Roman"/>
          <w:sz w:val="22"/>
        </w:rPr>
        <w:t xml:space="preserve">(PGR) </w:t>
      </w:r>
      <w:r w:rsidRPr="00796D58">
        <w:rPr>
          <w:rFonts w:ascii="Times New Roman" w:hAnsi="Times New Roman"/>
          <w:sz w:val="22"/>
        </w:rPr>
        <w:t xml:space="preserve">actualizado en un plazo de </w:t>
      </w:r>
      <w:r w:rsidRPr="00796D58" w:rsidR="00852036">
        <w:rPr>
          <w:rFonts w:ascii="Times New Roman" w:hAnsi="Times New Roman"/>
          <w:sz w:val="22"/>
        </w:rPr>
        <w:t>{x}</w:t>
      </w:r>
      <w:r w:rsidR="00852036">
        <w:rPr>
          <w:rFonts w:ascii="Times New Roman" w:hAnsi="Times New Roman"/>
          <w:sz w:val="22"/>
        </w:rPr>
        <w:t xml:space="preserve"> </w:t>
      </w:r>
      <w:r w:rsidRPr="00796D58">
        <w:rPr>
          <w:rFonts w:ascii="Times New Roman" w:hAnsi="Times New Roman"/>
          <w:sz w:val="22"/>
        </w:rPr>
        <w:t>meses para abordar las siguientes cuestiones:</w:t>
      </w:r>
    </w:p>
    <w:p w:rsidR="003021A0" w:rsidRPr="00796D58" w:rsidP="003021A0" w14:paraId="29412C39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color w:val="339966"/>
          <w:sz w:val="22"/>
        </w:rPr>
        <w:t>[list]</w:t>
      </w:r>
      <w:r w:rsidRPr="00796D58">
        <w:rPr>
          <w:rFonts w:ascii="Times New Roman" w:hAnsi="Times New Roman"/>
          <w:sz w:val="22"/>
        </w:rPr>
        <w:t>&gt;</w:t>
      </w:r>
    </w:p>
    <w:p w:rsidR="00965742" w:rsidRPr="00796D58" w:rsidP="00F46CF7" w14:paraId="444A3F81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796D58">
        <w:br w:type="page"/>
      </w:r>
    </w:p>
    <w:p w:rsidR="00965742" w:rsidRPr="00796D58" w:rsidP="00F46CF7" w14:paraId="6F73059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2AA94D0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3BFC54E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5A52734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281CE4E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F46CF7" w14:paraId="778531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F46CF7" w14:paraId="4BD469C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2EEBBF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25263B4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46BBDE7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305166E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F46CF7" w14:paraId="3DE4605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7D50AF9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1B6D005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3FB38E6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666BF6F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56EE35E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0B95AB8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07E2ACD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1E0CA60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664ABED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796D58" w:rsidP="00F46CF7" w14:paraId="5C88764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796D58" w:rsidP="00F46CF7" w14:paraId="7A2E6DC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0D12C1" w14:paraId="6235C8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Anexo II</w:t>
      </w:r>
    </w:p>
    <w:p w:rsidR="000D12C1" w:rsidRPr="00796D58" w:rsidP="000D12C1" w14:paraId="444F329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796D58" w:rsidP="000D12C1" w14:paraId="2D5566D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Modificaciones de la información del producto para el/los medicamento(s) autorizado(s) por procedimiento nacional</w:t>
      </w:r>
    </w:p>
    <w:p w:rsidR="00C15B44" w:rsidRPr="00796D58" w:rsidP="00C15B44" w14:paraId="4056E34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52036" w:rsidP="00965742" w14:paraId="6059015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s-ES_tradnl"/>
        </w:rPr>
      </w:pPr>
    </w:p>
    <w:p w:rsidR="00CA32DE" w:rsidRPr="00796D58" w:rsidP="004B1FB9" w14:paraId="5195407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796D58">
        <w:br w:type="page"/>
      </w:r>
    </w:p>
    <w:p w:rsidR="004B1FB9" w:rsidRPr="00796D58" w:rsidP="00B86D3D" w14:paraId="65D62715" w14:textId="77777777">
      <w:pPr>
        <w:pStyle w:val="Style1"/>
      </w:pPr>
      <w:r w:rsidRPr="00796D58">
        <w:t>&lt;</w:t>
      </w:r>
      <w:r w:rsidRPr="00796D58">
        <w:rPr>
          <w:b/>
        </w:rPr>
        <w:t>Modificaciones que se deben incluir en las secciones relevantes de la Información del producto</w:t>
      </w:r>
      <w:r w:rsidRPr="00796D58">
        <w:t xml:space="preserve"> (texto nuevo </w:t>
      </w:r>
      <w:r w:rsidRPr="00796D58">
        <w:rPr>
          <w:b/>
          <w:u w:val="single"/>
        </w:rPr>
        <w:t>subrayado y en negrita</w:t>
      </w:r>
      <w:r w:rsidRPr="00796D58">
        <w:t xml:space="preserve">, texto eliminado </w:t>
      </w:r>
      <w:r w:rsidRPr="00796D58">
        <w:rPr>
          <w:strike/>
        </w:rPr>
        <w:t>tachado atravesado con barra</w:t>
      </w:r>
      <w:r w:rsidRPr="00796D58">
        <w:t>)&gt;</w:t>
      </w:r>
    </w:p>
    <w:p w:rsidR="004B1FB9" w:rsidRPr="00796D58" w:rsidP="004B1FB9" w14:paraId="63A6506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B1FB9" w:rsidRPr="00796D58" w:rsidP="004B1FB9" w14:paraId="7E668DD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B1FB9" w:rsidRPr="00796D58" w:rsidP="004B1FB9" w14:paraId="3F5BC9C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&lt;Ficha Técnica o Resumen de las Características del Producto&gt;</w:t>
      </w:r>
    </w:p>
    <w:p w:rsidR="004B1FB9" w:rsidRPr="00796D58" w:rsidP="004B1FB9" w14:paraId="3F58569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B1FB9" w:rsidRPr="00796D58" w:rsidP="004B1FB9" w14:paraId="3AFFD340" w14:textId="77777777">
      <w:pPr>
        <w:rPr>
          <w:rFonts w:ascii="Times New Roman" w:hAnsi="Times New Roman"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&lt;Prospecto&gt;</w:t>
      </w:r>
    </w:p>
    <w:p w:rsidR="004B1FB9" w:rsidRPr="00796D58" w:rsidP="004B1FB9" w14:paraId="03580EA7" w14:textId="77777777">
      <w:pPr>
        <w:rPr>
          <w:rFonts w:ascii="Times New Roman" w:hAnsi="Times New Roman"/>
          <w:sz w:val="22"/>
          <w:szCs w:val="22"/>
        </w:rPr>
      </w:pPr>
    </w:p>
    <w:p w:rsidR="00CA32DE" w:rsidRPr="00852036" w:rsidP="00965742" w14:paraId="6436CC52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s-ES_tradnl"/>
        </w:rPr>
      </w:pPr>
    </w:p>
    <w:p w:rsidR="00CA32DE" w:rsidRPr="00852036" w:rsidP="00965742" w14:paraId="254953B6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es-ES_tradnl"/>
        </w:rPr>
      </w:pPr>
    </w:p>
    <w:p w:rsidR="00965742" w:rsidRPr="00796D58" w:rsidP="00BF3F05" w14:paraId="091D328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96D58">
        <w:br w:type="page"/>
      </w:r>
    </w:p>
    <w:p w:rsidR="00965742" w:rsidRPr="00796D58" w:rsidP="00BF3F05" w14:paraId="402739F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3BE8381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56BC7F0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186223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080B385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BF3F05" w14:paraId="317E1C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796D58" w:rsidP="00BF3F05" w14:paraId="4E05327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386F0DB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176D648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5AB609A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149CFC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BF3F05" w14:paraId="6582054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796D58" w:rsidP="00BF3F05" w14:paraId="4811A64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BF3F05" w14:paraId="6825973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BF3F05" w14:paraId="0526D82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BF3F05" w14:paraId="3E3EE20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BF3F05" w14:paraId="0D70FCA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BF3F05" w14:paraId="429A818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50417E" w14:paraId="3C678AC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50417E" w14:paraId="6B43EEB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50417E" w14:paraId="282A27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796D58" w:rsidP="0050417E" w14:paraId="74446E1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796D58" w:rsidP="0050417E" w14:paraId="003FFA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796D58" w:rsidP="0050417E" w14:paraId="3173A5D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&lt;Anexo III&gt;</w:t>
      </w:r>
    </w:p>
    <w:p w:rsidR="0056494F" w:rsidRPr="00796D58" w:rsidP="0056494F" w14:paraId="3CAEC2F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796D58" w:rsidP="0056494F" w14:paraId="177B328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&lt;Condiciones de las autorizaciones de comercialización&gt;</w:t>
      </w:r>
    </w:p>
    <w:p w:rsidR="00965742" w:rsidRPr="00796D58" w:rsidP="00BF3F05" w14:paraId="6C4D93D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br w:type="page"/>
      </w:r>
    </w:p>
    <w:p w:rsidR="00965742" w:rsidRPr="00796D58" w:rsidP="00BF3F05" w14:paraId="772CBD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0A5C720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178EA70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56AB358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796D58" w:rsidP="00BF3F05" w14:paraId="013232E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796D58" w:rsidP="00BF3F05" w14:paraId="7DD8534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6EFF0EC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49E6BAC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3398B0C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03C26A2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546F4C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796D58" w:rsidP="00BF3F05" w14:paraId="4CCE58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2325E1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7F36515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61DB25E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2F49409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2840CE5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593954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076D506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07B18B0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796D58" w:rsidP="00BF3F05" w14:paraId="41306E8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796D58" w:rsidP="0050417E" w14:paraId="7A0E0896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796D58" w:rsidP="0050417E" w14:paraId="076C5BE1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796D58" w:rsidP="000D12C1" w14:paraId="630D841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96D58">
        <w:rPr>
          <w:rFonts w:ascii="Times New Roman" w:hAnsi="Times New Roman"/>
          <w:sz w:val="22"/>
        </w:rPr>
        <w:t>Anexo &lt;III&gt;&lt;IV&gt;</w:t>
      </w:r>
    </w:p>
    <w:p w:rsidR="000D12C1" w:rsidRPr="00796D58" w:rsidP="000D12C1" w14:paraId="1891D09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796D58" w:rsidP="000D12C1" w14:paraId="2CFBB6A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96D58">
        <w:rPr>
          <w:rFonts w:ascii="Times New Roman" w:hAnsi="Times New Roman"/>
          <w:b/>
          <w:sz w:val="22"/>
        </w:rPr>
        <w:t>Calendario para la implementación de este dictamen</w:t>
      </w:r>
    </w:p>
    <w:p w:rsidR="00F62CF6" w:rsidRPr="00796D58" w:rsidP="00965742" w14:paraId="4F99F1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796D58" w:rsidP="004B1FB9" w14:paraId="5FD0434E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96D58">
        <w:br w:type="page"/>
      </w:r>
      <w:r w:rsidRPr="00796D58">
        <w:rPr>
          <w:rFonts w:ascii="Times New Roman" w:hAnsi="Times New Roman"/>
          <w:b/>
          <w:sz w:val="22"/>
        </w:rPr>
        <w:t>Calendario para la implementación de este dictamen</w:t>
      </w:r>
    </w:p>
    <w:p w:rsidR="00CA32DE" w:rsidRPr="00796D58" w:rsidP="00AB1D85" w14:paraId="53B2FD92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32DE" w:rsidRPr="00796D58" w:rsidP="001254AC" w14:paraId="14B6BC02" w14:textId="77777777">
      <w:pPr>
        <w:rPr>
          <w:rFonts w:ascii="Times New Roman" w:eastAsia="Verdana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525"/>
      </w:tblGrid>
      <w:tr w14:paraId="3F59102E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796D58" w:rsidP="00346263" w14:paraId="415756C4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>Adopción del dictamen del CMDh:</w:t>
            </w:r>
          </w:p>
          <w:p w:rsidR="00CA32DE" w:rsidRPr="00796D58" w:rsidP="001254AC" w14:paraId="4EA88654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796D58" w:rsidP="001254AC" w14:paraId="32361849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>Reunión del CMDh de {Mes Año}</w:t>
            </w:r>
          </w:p>
          <w:p w:rsidR="00CA32DE" w:rsidRPr="00796D58" w:rsidP="001254AC" w14:paraId="604E8534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</w:tr>
      <w:tr w14:paraId="2C49091A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796D58" w:rsidP="001254AC" w14:paraId="56CE8AF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>Envío a las Autoridades Nacionales Competentes de las traducciones de los anexos del dictamen:</w:t>
            </w:r>
          </w:p>
          <w:p w:rsidR="001254AC" w:rsidRPr="00796D58" w:rsidP="001254AC" w14:paraId="4CB58F1A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796D58" w:rsidP="001254AC" w14:paraId="6C3FB7D4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>{DD/MM/AAAA}</w:t>
            </w:r>
          </w:p>
          <w:p w:rsidR="00CA32DE" w:rsidRPr="00796D58" w:rsidP="001254AC" w14:paraId="637C229F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</w:tr>
      <w:tr w14:paraId="6B3650C7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796D58" w:rsidP="00141D66" w14:paraId="08EEEE09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 xml:space="preserve">Implementación del dictamen por los Estados </w:t>
            </w:r>
            <w:r w:rsidR="00592332">
              <w:rPr>
                <w:rFonts w:ascii="Times New Roman" w:hAnsi="Times New Roman"/>
                <w:sz w:val="22"/>
              </w:rPr>
              <w:t>M</w:t>
            </w:r>
            <w:r w:rsidRPr="00796D58">
              <w:rPr>
                <w:rFonts w:ascii="Times New Roman" w:hAnsi="Times New Roman"/>
                <w:sz w:val="22"/>
              </w:rPr>
              <w:t>iembros (presentación de la variación por parte del Titular de la Autorización de Comercialización):</w:t>
            </w:r>
          </w:p>
          <w:p w:rsidR="001254AC" w:rsidRPr="00796D58" w:rsidP="001254AC" w14:paraId="512E7C9A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796D58" w:rsidP="001254AC" w14:paraId="7F6EF5A9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796D58">
              <w:rPr>
                <w:rFonts w:ascii="Times New Roman" w:hAnsi="Times New Roman"/>
                <w:sz w:val="22"/>
              </w:rPr>
              <w:t>{DD/MM/AAAA}</w:t>
            </w:r>
          </w:p>
          <w:p w:rsidR="00CA32DE" w:rsidRPr="00796D58" w:rsidP="001254AC" w14:paraId="5ED34CCE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</w:p>
        </w:tc>
      </w:tr>
    </w:tbl>
    <w:p w:rsidR="00CA32DE" w:rsidRPr="00796D58" w:rsidP="001254AC" w14:paraId="1DC5C93F" w14:textId="77777777">
      <w:pPr>
        <w:rPr>
          <w:rFonts w:ascii="Times New Roman" w:eastAsia="Verdana" w:hAnsi="Times New Roman"/>
          <w:sz w:val="22"/>
          <w:szCs w:val="22"/>
        </w:rPr>
      </w:pPr>
    </w:p>
    <w:p w:rsidR="00CA32DE" w:rsidRPr="00796D58" w:rsidP="00965742" w14:paraId="47C63F8B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796D58" w:rsidP="00A91ECC" w14:paraId="43C472CD" w14:textId="77777777">
    <w:pPr>
      <w:pStyle w:val="Footer"/>
      <w:jc w:val="center"/>
    </w:pPr>
    <w:r w:rsidRPr="00796D58">
      <w:fldChar w:fldCharType="begin"/>
    </w:r>
    <w:r w:rsidRPr="00796D58" w:rsidR="00A46A98">
      <w:instrText xml:space="preserve"> PAGE   \* MERGEFORMAT </w:instrText>
    </w:r>
    <w:r w:rsidRPr="00796D58">
      <w:fldChar w:fldCharType="separate"/>
    </w:r>
    <w:r w:rsidR="00AD0899">
      <w:rPr>
        <w:noProof/>
      </w:rPr>
      <w:t>7</w:t>
    </w:r>
    <w:r w:rsidRPr="00796D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796D58" w:rsidP="00C82F72" w14:paraId="56770983" w14:textId="77777777">
    <w:pPr>
      <w:pStyle w:val="FooterAgency"/>
      <w:jc w:val="center"/>
    </w:pPr>
    <w:r w:rsidRPr="00796D58">
      <w:fldChar w:fldCharType="begin"/>
    </w:r>
    <w:r w:rsidRPr="00796D58" w:rsidR="00A46A98">
      <w:instrText xml:space="preserve"> PAGE  \* Arabic  \* MERGEFORMAT </w:instrText>
    </w:r>
    <w:r w:rsidRPr="00796D58">
      <w:fldChar w:fldCharType="separate"/>
    </w:r>
    <w:r w:rsidRPr="00796D58" w:rsidR="00AF10F5">
      <w:t>3</w:t>
    </w:r>
    <w:r w:rsidRPr="00796D58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796D58" w:rsidP="00B636AF" w14:paraId="3A5CD920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20559E"/>
    <w:rsid w:val="0022068C"/>
    <w:rsid w:val="00271AFA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01A"/>
    <w:rsid w:val="004E74C6"/>
    <w:rsid w:val="0050417E"/>
    <w:rsid w:val="0056494F"/>
    <w:rsid w:val="005831CC"/>
    <w:rsid w:val="00592332"/>
    <w:rsid w:val="005A7240"/>
    <w:rsid w:val="005C1E61"/>
    <w:rsid w:val="005E1038"/>
    <w:rsid w:val="005E16A2"/>
    <w:rsid w:val="005E4F6E"/>
    <w:rsid w:val="00603F36"/>
    <w:rsid w:val="00611CD3"/>
    <w:rsid w:val="006648A3"/>
    <w:rsid w:val="006B42D1"/>
    <w:rsid w:val="007019DE"/>
    <w:rsid w:val="00751387"/>
    <w:rsid w:val="00752D41"/>
    <w:rsid w:val="0075635E"/>
    <w:rsid w:val="007621CA"/>
    <w:rsid w:val="00763D2D"/>
    <w:rsid w:val="00767C46"/>
    <w:rsid w:val="00774777"/>
    <w:rsid w:val="007901D8"/>
    <w:rsid w:val="00792532"/>
    <w:rsid w:val="00795AF1"/>
    <w:rsid w:val="00796D58"/>
    <w:rsid w:val="007B29E2"/>
    <w:rsid w:val="007C0621"/>
    <w:rsid w:val="007C2E43"/>
    <w:rsid w:val="008262DE"/>
    <w:rsid w:val="00835298"/>
    <w:rsid w:val="00852036"/>
    <w:rsid w:val="00860675"/>
    <w:rsid w:val="00864660"/>
    <w:rsid w:val="00882274"/>
    <w:rsid w:val="008E1BF9"/>
    <w:rsid w:val="008F4258"/>
    <w:rsid w:val="009316E2"/>
    <w:rsid w:val="00965742"/>
    <w:rsid w:val="009806DF"/>
    <w:rsid w:val="009A0639"/>
    <w:rsid w:val="009A6CAD"/>
    <w:rsid w:val="009D0DC5"/>
    <w:rsid w:val="009E375D"/>
    <w:rsid w:val="00A46A98"/>
    <w:rsid w:val="00A91ECC"/>
    <w:rsid w:val="00AB1D85"/>
    <w:rsid w:val="00AD0899"/>
    <w:rsid w:val="00AF10F5"/>
    <w:rsid w:val="00B15753"/>
    <w:rsid w:val="00B242A9"/>
    <w:rsid w:val="00B5561A"/>
    <w:rsid w:val="00B636AF"/>
    <w:rsid w:val="00B75A2C"/>
    <w:rsid w:val="00B86D3D"/>
    <w:rsid w:val="00B965C6"/>
    <w:rsid w:val="00BA07E2"/>
    <w:rsid w:val="00BE4475"/>
    <w:rsid w:val="00BF3F05"/>
    <w:rsid w:val="00BF5B29"/>
    <w:rsid w:val="00C15B44"/>
    <w:rsid w:val="00C53BB6"/>
    <w:rsid w:val="00C66454"/>
    <w:rsid w:val="00C73035"/>
    <w:rsid w:val="00C82F72"/>
    <w:rsid w:val="00C94968"/>
    <w:rsid w:val="00CA32DE"/>
    <w:rsid w:val="00D06D54"/>
    <w:rsid w:val="00D516BB"/>
    <w:rsid w:val="00D70476"/>
    <w:rsid w:val="00D77881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24EB"/>
    <w:rsid w:val="00F46CF7"/>
    <w:rsid w:val="00F62CF6"/>
    <w:rsid w:val="00F735C1"/>
    <w:rsid w:val="00FF31FF"/>
  </w:rsids>
  <w:docVars>
    <w:docVar w:name="TemplateVersion" w:val="February2010"/>
  </w:docVar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22D8AE4-23EB-414F-8FFC-B83C9F2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H_psusa_nap_ES</dc:title>
  <dc:creator>CDT</dc:creator>
  <dc:description>Template version: 8 August 2014</dc:description>
  <cp:lastModifiedBy>Akhtar Tia</cp:lastModifiedBy>
  <cp:revision>8</cp:revision>
  <cp:lastPrinted>2015-08-07T11:17:00Z</cp:lastPrinted>
  <dcterms:created xsi:type="dcterms:W3CDTF">2023-12-29T12:14:00Z</dcterms:created>
  <dcterms:modified xsi:type="dcterms:W3CDTF">2024-01-10T08:09:00Z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09:09:41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EMA/6542/2024</vt:lpwstr>
  </property>
  <property fmtid="{D5CDD505-2E9C-101B-9397-08002B2CF9AE}" pid="7" name="DM_emea_doc_ref_id">
    <vt:lpwstr>EMA/6542/2024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09:09:41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09:09:41</vt:lpwstr>
  </property>
  <property fmtid="{D5CDD505-2E9C-101B-9397-08002B2CF9AE}" pid="15" name="DM_Name">
    <vt:lpwstr>H_psusa_nap_ES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64fc3b89-ed6e-4957-bc2c-9e6592e4a96b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2024-01-10T08:09:28Z</vt:lpwstr>
  </property>
  <property fmtid="{D5CDD505-2E9C-101B-9397-08002B2CF9AE}" pid="28" name="MSIP_Label_0eea11ca-d417-4147-80ed-01a58412c458_SiteId">
    <vt:lpwstr>bc9dc15c-61bc-4f03-b60b-e5b6d8922839</vt:lpwstr>
  </property>
</Properties>
</file>