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F5" w:rsidRPr="003541B9" w:rsidRDefault="00B8007F" w:rsidP="0040293B">
      <w:pPr>
        <w:pStyle w:val="DoctitleAgency"/>
        <w:tabs>
          <w:tab w:val="left" w:pos="2552"/>
          <w:tab w:val="left" w:pos="5103"/>
          <w:tab w:val="left" w:pos="7371"/>
        </w:tabs>
        <w:spacing w:before="0" w:after="120" w:line="240" w:lineRule="auto"/>
        <w:jc w:val="center"/>
      </w:pPr>
      <w:bookmarkStart w:id="0" w:name="_Hlk46994241"/>
      <w:r>
        <w:t>Declaration of the intention</w:t>
      </w:r>
      <w:r w:rsidR="00A108A9" w:rsidRPr="003541B9">
        <w:t xml:space="preserve"> to engage in </w:t>
      </w:r>
      <w:r w:rsidR="00A108A9" w:rsidRPr="003E76B8">
        <w:t>an occupation</w:t>
      </w:r>
      <w:r w:rsidR="003E76B8" w:rsidRPr="003E76B8">
        <w:t>al</w:t>
      </w:r>
      <w:r w:rsidR="003E76B8">
        <w:t xml:space="preserve"> activity</w:t>
      </w:r>
      <w:r w:rsidR="00A108A9" w:rsidRPr="003541B9">
        <w:t xml:space="preserve"> after leaving the European Medicines Agency</w:t>
      </w:r>
    </w:p>
    <w:bookmarkEnd w:id="0"/>
    <w:p w:rsidR="00EF054E" w:rsidRDefault="00B8007F" w:rsidP="00B80017">
      <w:pPr>
        <w:pStyle w:val="DocsubtitleAgency"/>
        <w:tabs>
          <w:tab w:val="left" w:pos="2552"/>
          <w:tab w:val="left" w:pos="5103"/>
          <w:tab w:val="left" w:pos="7371"/>
        </w:tabs>
        <w:spacing w:after="0" w:line="240" w:lineRule="auto"/>
        <w:jc w:val="center"/>
      </w:pPr>
      <w:r w:rsidRPr="003541B9">
        <w:t>Article 16 of the Staff Regulations</w:t>
      </w:r>
    </w:p>
    <w:p w:rsidR="00CC56A4" w:rsidRDefault="00B8007F" w:rsidP="00B80017">
      <w:pPr>
        <w:pStyle w:val="DocsubtitleAgency"/>
        <w:tabs>
          <w:tab w:val="left" w:pos="2552"/>
          <w:tab w:val="left" w:pos="5103"/>
          <w:tab w:val="left" w:pos="7371"/>
        </w:tabs>
        <w:spacing w:after="0" w:line="240" w:lineRule="auto"/>
        <w:jc w:val="center"/>
      </w:pPr>
      <w:r>
        <w:t>Article 11 and 81 of the Conditions of Employment of other Agents</w:t>
      </w:r>
    </w:p>
    <w:p w:rsidR="00B80017" w:rsidRDefault="00B8007F" w:rsidP="00B80017">
      <w:pPr>
        <w:pStyle w:val="DocsubtitleAgency"/>
        <w:tabs>
          <w:tab w:val="left" w:pos="2552"/>
          <w:tab w:val="left" w:pos="5103"/>
          <w:tab w:val="left" w:pos="7371"/>
        </w:tabs>
        <w:spacing w:after="0" w:line="240" w:lineRule="auto"/>
        <w:jc w:val="center"/>
      </w:pPr>
      <w:r w:rsidRPr="003541B9">
        <w:t xml:space="preserve">Article </w:t>
      </w:r>
      <w:r>
        <w:t xml:space="preserve">7.3 </w:t>
      </w:r>
      <w:r w:rsidR="00482A9E">
        <w:t xml:space="preserve">of the </w:t>
      </w:r>
      <w:r>
        <w:t>Decision laying down rules on the SNEs</w:t>
      </w:r>
    </w:p>
    <w:p w:rsidR="00941C48" w:rsidRPr="00EF054E" w:rsidRDefault="00B8007F" w:rsidP="00EF054E">
      <w:pPr>
        <w:pStyle w:val="DoccategoryheadingAgency"/>
      </w:pPr>
      <w:r w:rsidRPr="00EF054E">
        <w:t>Your details</w:t>
      </w:r>
    </w:p>
    <w:p w:rsidR="00941C48" w:rsidRPr="001B687F" w:rsidRDefault="00B8007F" w:rsidP="005927EC">
      <w:pPr>
        <w:pStyle w:val="BodytextAgency"/>
        <w:tabs>
          <w:tab w:val="left" w:pos="2552"/>
          <w:tab w:val="left" w:pos="3119"/>
          <w:tab w:val="left" w:pos="7371"/>
        </w:tabs>
        <w:spacing w:after="0" w:line="280" w:lineRule="exact"/>
      </w:pPr>
      <w:r>
        <w:t>Title and full</w:t>
      </w:r>
      <w:r w:rsidRPr="001B687F">
        <w:t xml:space="preserve"> name</w:t>
      </w:r>
      <w:r>
        <w:tab/>
      </w:r>
      <w:sdt>
        <w:sdtPr>
          <w:rPr>
            <w:rStyle w:val="Style2"/>
          </w:rPr>
          <w:id w:val="-686210296"/>
          <w:placeholder>
            <w:docPart w:val="3852300294094853BB94154187B960F4"/>
          </w:placeholder>
          <w:showingPlcHdr/>
          <w:comboBox>
            <w:listItem w:displayText="Mr" w:value="Mr"/>
            <w:listItem w:displayText="Mrs" w:value="Mrs"/>
            <w:listItem w:displayText="Ms" w:value="Ms"/>
            <w:listItem w:displayText="Dr" w:value="Dr"/>
            <w:listItem w:displayText="Prof." w:value="Prof."/>
          </w:comboBox>
        </w:sdtPr>
        <w:sdtEndPr>
          <w:rPr>
            <w:rStyle w:val="DefaultParagraphFont"/>
            <w:color w:val="auto"/>
          </w:rPr>
        </w:sdtEndPr>
        <w:sdtContent>
          <w:r w:rsidRPr="003D695D">
            <w:rPr>
              <w:color w:val="D9D9D9" w:themeColor="background1" w:themeShade="D9"/>
            </w:rPr>
            <w:t>Select</w:t>
          </w:r>
        </w:sdtContent>
      </w:sdt>
      <w:r w:rsidRPr="001B687F">
        <w:tab/>
      </w:r>
      <w:sdt>
        <w:sdtPr>
          <w:rPr>
            <w:rStyle w:val="Style2"/>
          </w:rPr>
          <w:id w:val="167847451"/>
          <w:placeholder>
            <w:docPart w:val="AE9659FCE3AB4EBB9366BA25AA4901E8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6E2223">
            <w:rPr>
              <w:rStyle w:val="PlaceholderText"/>
              <w:color w:val="D9D9D9" w:themeColor="background1" w:themeShade="D9"/>
            </w:rPr>
            <w:t>First and last name</w:t>
          </w:r>
        </w:sdtContent>
      </w:sdt>
    </w:p>
    <w:p w:rsidR="005453A3" w:rsidRPr="00F86C06" w:rsidRDefault="00B8007F" w:rsidP="005927EC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  <w:rPr>
          <w:color w:val="003399"/>
        </w:rPr>
      </w:pPr>
      <w:r w:rsidRPr="001B687F">
        <w:t>Current address</w:t>
      </w:r>
      <w:r w:rsidRPr="001B687F">
        <w:tab/>
      </w:r>
      <w:sdt>
        <w:sdtPr>
          <w:rPr>
            <w:rStyle w:val="Style2"/>
          </w:rPr>
          <w:id w:val="-1491710023"/>
          <w:placeholder>
            <w:docPart w:val="A82D7E79623E414BB893AFBDB476CC1D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290CFA" w:rsidRPr="006E2223">
            <w:rPr>
              <w:rStyle w:val="PlaceholderText"/>
              <w:color w:val="D9D9D9" w:themeColor="background1" w:themeShade="D9"/>
            </w:rPr>
            <w:t>Current address</w:t>
          </w:r>
          <w:r w:rsidR="00290CFA">
            <w:rPr>
              <w:rStyle w:val="PlaceholderText"/>
              <w:color w:val="D9D9D9" w:themeColor="background1" w:themeShade="D9"/>
            </w:rPr>
            <w:t xml:space="preserve"> including country</w:t>
          </w:r>
        </w:sdtContent>
      </w:sdt>
    </w:p>
    <w:p w:rsidR="00941C48" w:rsidRPr="001B687F" w:rsidRDefault="00B8007F" w:rsidP="005927EC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1B687F">
        <w:t>Telephone</w:t>
      </w:r>
      <w:r w:rsidRPr="001B687F">
        <w:tab/>
      </w:r>
      <w:sdt>
        <w:sdtPr>
          <w:rPr>
            <w:rStyle w:val="Style2"/>
          </w:rPr>
          <w:id w:val="-1924874699"/>
          <w:placeholder>
            <w:docPart w:val="5EC9DD64CB564CC19DD7D17416958000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6E2223">
            <w:rPr>
              <w:rStyle w:val="Style2"/>
              <w:color w:val="D9D9D9" w:themeColor="background1" w:themeShade="D9"/>
            </w:rPr>
            <w:t>Telephone number including country code</w:t>
          </w:r>
        </w:sdtContent>
      </w:sdt>
    </w:p>
    <w:p w:rsidR="00941C48" w:rsidRPr="001B687F" w:rsidRDefault="00B8007F" w:rsidP="005927EC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1B687F">
        <w:t>Email address</w:t>
      </w:r>
      <w:r w:rsidRPr="001B687F">
        <w:tab/>
      </w:r>
      <w:sdt>
        <w:sdtPr>
          <w:rPr>
            <w:rStyle w:val="Style2"/>
          </w:rPr>
          <w:id w:val="-1901287318"/>
          <w:placeholder>
            <w:docPart w:val="CEA5A34938B548BA9DD2E213AC26DB12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290CFA" w:rsidRPr="006F585E">
            <w:rPr>
              <w:rStyle w:val="Style2"/>
              <w:color w:val="D9D9D9" w:themeColor="background1" w:themeShade="D9"/>
            </w:rPr>
            <w:t>Email address</w:t>
          </w:r>
        </w:sdtContent>
      </w:sdt>
    </w:p>
    <w:p w:rsidR="005927EC" w:rsidRDefault="00B8007F" w:rsidP="005927EC">
      <w:pPr>
        <w:pStyle w:val="BodytextAgency"/>
        <w:tabs>
          <w:tab w:val="left" w:pos="2552"/>
          <w:tab w:val="left" w:pos="5103"/>
          <w:tab w:val="left" w:pos="7371"/>
          <w:tab w:val="left" w:pos="8080"/>
        </w:tabs>
        <w:spacing w:after="0" w:line="280" w:lineRule="exact"/>
        <w:rPr>
          <w:rStyle w:val="Style2"/>
        </w:rPr>
      </w:pPr>
      <w:r w:rsidRPr="001B687F">
        <w:t>EMA personnel n</w:t>
      </w:r>
      <w:r w:rsidR="00A92305">
        <w:t>umber</w:t>
      </w:r>
      <w:r w:rsidRPr="001B687F">
        <w:tab/>
      </w:r>
      <w:sdt>
        <w:sdtPr>
          <w:rPr>
            <w:rStyle w:val="Style2"/>
          </w:rPr>
          <w:id w:val="-1574734138"/>
          <w:placeholder>
            <w:docPart w:val="4962A04FACF844F582A71CE50E34F162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6F585E">
            <w:rPr>
              <w:rStyle w:val="PlaceholderText"/>
              <w:color w:val="D9D9D9" w:themeColor="background1" w:themeShade="D9"/>
            </w:rPr>
            <w:t>EMA personnel n</w:t>
          </w:r>
          <w:r w:rsidR="005765F3">
            <w:rPr>
              <w:rStyle w:val="PlaceholderText"/>
              <w:color w:val="D9D9D9" w:themeColor="background1" w:themeShade="D9"/>
            </w:rPr>
            <w:t>o.</w:t>
          </w:r>
        </w:sdtContent>
      </w:sdt>
      <w:r w:rsidRPr="001B687F">
        <w:rPr>
          <w:rStyle w:val="PlaceholderText"/>
        </w:rPr>
        <w:tab/>
      </w:r>
      <w:r w:rsidRPr="001B687F">
        <w:t>Cat</w:t>
      </w:r>
      <w:r>
        <w:t>egory</w:t>
      </w:r>
      <w:r w:rsidRPr="001B687F">
        <w:t>/grade</w:t>
      </w:r>
      <w:r w:rsidRPr="001B687F">
        <w:tab/>
      </w:r>
      <w:sdt>
        <w:sdtPr>
          <w:rPr>
            <w:rStyle w:val="Style2"/>
          </w:rPr>
          <w:id w:val="-259762073"/>
          <w:placeholder>
            <w:docPart w:val="098BB027FDFE44F7856A259E3E3C67E8"/>
          </w:placeholder>
          <w:showingPlcHdr/>
          <w:comboBox>
            <w:listItem w:displayText="AD" w:value="AD"/>
            <w:listItem w:displayText="AST" w:value="AST"/>
            <w:listItem w:displayText="CA" w:value="CA"/>
            <w:listItem w:displayText="SNE" w:value="SNE"/>
          </w:comboBox>
        </w:sdtPr>
        <w:sdtEndPr>
          <w:rPr>
            <w:rStyle w:val="DefaultParagraphFont"/>
            <w:color w:val="auto"/>
          </w:rPr>
        </w:sdtEndPr>
        <w:sdtContent>
          <w:r w:rsidR="00823C83" w:rsidRPr="00823C83">
            <w:rPr>
              <w:rStyle w:val="PlaceholderText"/>
              <w:color w:val="D9D9D9" w:themeColor="background1" w:themeShade="D9"/>
            </w:rPr>
            <w:t>Cat</w:t>
          </w:r>
          <w:r w:rsidR="00CC2F2F">
            <w:rPr>
              <w:rStyle w:val="PlaceholderText"/>
              <w:color w:val="D9D9D9" w:themeColor="background1" w:themeShade="D9"/>
            </w:rPr>
            <w:t>egory</w:t>
          </w:r>
        </w:sdtContent>
      </w:sdt>
      <w:r w:rsidR="00CC2F2F">
        <w:rPr>
          <w:rStyle w:val="Style2"/>
        </w:rPr>
        <w:t xml:space="preserve"> </w:t>
      </w:r>
      <w:r w:rsidR="00823C83">
        <w:t>/</w:t>
      </w:r>
      <w:r w:rsidR="00CC2F2F">
        <w:t xml:space="preserve"> </w:t>
      </w:r>
      <w:sdt>
        <w:sdtPr>
          <w:rPr>
            <w:rStyle w:val="Style2"/>
          </w:rPr>
          <w:id w:val="-1123150112"/>
          <w:placeholder>
            <w:docPart w:val="70D5221339744C09BD75BBDDA9E59B6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FG I" w:value="FG I"/>
            <w:listItem w:displayText="FG II" w:value="FG II"/>
            <w:listItem w:displayText="FG III" w:value="FG III"/>
            <w:listItem w:displayText="FG IV" w:value="FG IV"/>
          </w:comboBox>
        </w:sdtPr>
        <w:sdtEndPr>
          <w:rPr>
            <w:rStyle w:val="DefaultParagraphFont"/>
            <w:color w:val="auto"/>
          </w:rPr>
        </w:sdtEndPr>
        <w:sdtContent>
          <w:r w:rsidR="00823C83">
            <w:rPr>
              <w:rStyle w:val="PlaceholderText"/>
              <w:color w:val="D9D9D9" w:themeColor="background1" w:themeShade="D9"/>
            </w:rPr>
            <w:t>Grade</w:t>
          </w:r>
        </w:sdtContent>
      </w:sdt>
    </w:p>
    <w:p w:rsidR="00B34D98" w:rsidRPr="00B34D98" w:rsidRDefault="00B8007F" w:rsidP="005927EC">
      <w:pPr>
        <w:pStyle w:val="BodytextAgency"/>
        <w:tabs>
          <w:tab w:val="left" w:pos="2552"/>
          <w:tab w:val="left" w:pos="4536"/>
          <w:tab w:val="left" w:pos="5954"/>
          <w:tab w:val="left" w:pos="7230"/>
          <w:tab w:val="left" w:pos="8080"/>
        </w:tabs>
        <w:spacing w:after="0" w:line="280" w:lineRule="exact"/>
      </w:pPr>
      <w:r w:rsidRPr="00831101">
        <w:rPr>
          <w:rStyle w:val="Style2"/>
          <w:color w:val="auto"/>
        </w:rPr>
        <w:t>Co</w:t>
      </w:r>
      <w:r w:rsidRPr="00B34D98">
        <w:rPr>
          <w:rStyle w:val="Style2"/>
          <w:color w:val="auto"/>
        </w:rPr>
        <w:t>ntract</w:t>
      </w:r>
      <w:r w:rsidRPr="00B34D98">
        <w:rPr>
          <w:rStyle w:val="Style2"/>
          <w:color w:val="auto"/>
        </w:rPr>
        <w:tab/>
      </w:r>
      <w:sdt>
        <w:sdtPr>
          <w:rPr>
            <w:rStyle w:val="Style2"/>
          </w:rPr>
          <w:id w:val="2066376425"/>
          <w:placeholder>
            <w:docPart w:val="18417E5E76BE4D1980E73D1774BABDC1"/>
          </w:placeholder>
          <w:showingPlcHdr/>
          <w:comboBox>
            <w:listItem w:displayText="Contract Agent" w:value="Contract Agent"/>
            <w:listItem w:displayText="Temporary Agent" w:value="Temporary Agent"/>
            <w:listItem w:displayText="Seconded National Expert" w:value="Seconded National Expert"/>
          </w:comboBox>
        </w:sdtPr>
        <w:sdtEndPr>
          <w:rPr>
            <w:rStyle w:val="Style2"/>
            <w:color w:val="auto"/>
          </w:rPr>
        </w:sdtEndPr>
        <w:sdtContent>
          <w:r>
            <w:rPr>
              <w:rStyle w:val="Style2"/>
              <w:color w:val="D9D9D9" w:themeColor="background1" w:themeShade="D9"/>
            </w:rPr>
            <w:t>C</w:t>
          </w:r>
          <w:r w:rsidRPr="00B34D98">
            <w:rPr>
              <w:rStyle w:val="Style2"/>
              <w:color w:val="D9D9D9" w:themeColor="background1" w:themeShade="D9"/>
            </w:rPr>
            <w:t>ontract</w:t>
          </w:r>
          <w:r w:rsidR="00482A9E">
            <w:rPr>
              <w:rStyle w:val="Style2"/>
              <w:color w:val="D9D9D9" w:themeColor="background1" w:themeShade="D9"/>
            </w:rPr>
            <w:t xml:space="preserve"> type</w:t>
          </w:r>
        </w:sdtContent>
      </w:sdt>
    </w:p>
    <w:p w:rsidR="009278FC" w:rsidRPr="001B687F" w:rsidRDefault="00B8007F" w:rsidP="009278FC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>
        <w:t>Start date EMA</w:t>
      </w:r>
      <w:r w:rsidRPr="001B687F">
        <w:tab/>
      </w:r>
      <w:sdt>
        <w:sdtPr>
          <w:rPr>
            <w:rStyle w:val="Style2"/>
          </w:rPr>
          <w:id w:val="-1168164246"/>
          <w:placeholder>
            <w:docPart w:val="B80C29DAC9B8413AB4884294291BBA7C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B541F8">
            <w:rPr>
              <w:rStyle w:val="Style2"/>
              <w:color w:val="D9D9D9" w:themeColor="background1" w:themeShade="D9"/>
            </w:rPr>
            <w:t>Start date</w:t>
          </w:r>
        </w:sdtContent>
      </w:sdt>
      <w:r w:rsidRPr="001B687F">
        <w:tab/>
      </w:r>
      <w:r>
        <w:t>E</w:t>
      </w:r>
      <w:r w:rsidRPr="001B687F">
        <w:t>nd</w:t>
      </w:r>
      <w:r>
        <w:t xml:space="preserve"> date EMA</w:t>
      </w:r>
      <w:r w:rsidRPr="001B687F">
        <w:tab/>
      </w:r>
      <w:sdt>
        <w:sdtPr>
          <w:rPr>
            <w:rStyle w:val="Style2"/>
          </w:rPr>
          <w:id w:val="2064600086"/>
          <w:placeholder>
            <w:docPart w:val="3170389681064094869D36CEE73029AF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6F585E">
            <w:rPr>
              <w:rStyle w:val="Style2"/>
              <w:color w:val="D9D9D9" w:themeColor="background1" w:themeShade="D9"/>
            </w:rPr>
            <w:t>E</w:t>
          </w:r>
          <w:r w:rsidR="00B541F8">
            <w:rPr>
              <w:rStyle w:val="Style2"/>
              <w:color w:val="D9D9D9" w:themeColor="background1" w:themeShade="D9"/>
            </w:rPr>
            <w:t>nd date</w:t>
          </w:r>
        </w:sdtContent>
      </w:sdt>
    </w:p>
    <w:p w:rsidR="00941C48" w:rsidRPr="001B687F" w:rsidRDefault="00B8007F" w:rsidP="00A92305">
      <w:pPr>
        <w:pStyle w:val="Copies"/>
        <w:tabs>
          <w:tab w:val="clear" w:pos="2512"/>
          <w:tab w:val="clear" w:pos="2762"/>
          <w:tab w:val="clear" w:pos="5642"/>
          <w:tab w:val="clear" w:pos="6362"/>
          <w:tab w:val="clear" w:pos="6720"/>
          <w:tab w:val="left" w:pos="2552"/>
          <w:tab w:val="left" w:pos="5103"/>
          <w:tab w:val="left" w:pos="7371"/>
        </w:tabs>
        <w:spacing w:before="0" w:line="280" w:lineRule="exact"/>
        <w:ind w:left="0" w:firstLine="0"/>
      </w:pPr>
      <w:bookmarkStart w:id="1" w:name="_Hlk45791310"/>
      <w:r w:rsidRPr="001B687F">
        <w:t xml:space="preserve">Are you/will you be receiving any </w:t>
      </w:r>
      <w:r w:rsidR="00A92305" w:rsidRPr="003254D4">
        <w:rPr>
          <w:i/>
          <w:iCs/>
        </w:rPr>
        <w:t xml:space="preserve">regular </w:t>
      </w:r>
      <w:r w:rsidRPr="003254D4">
        <w:t>pa</w:t>
      </w:r>
      <w:r w:rsidRPr="001B687F">
        <w:t>yment</w:t>
      </w:r>
      <w:r w:rsidR="00A92305">
        <w:t>s</w:t>
      </w:r>
      <w:r w:rsidRPr="001B687F">
        <w:t xml:space="preserve"> from EMA/EU after leaving?</w:t>
      </w:r>
      <w:r w:rsidRPr="001B687F">
        <w:tab/>
      </w:r>
      <w:sdt>
        <w:sdtPr>
          <w:rPr>
            <w:rStyle w:val="Style2"/>
          </w:rPr>
          <w:id w:val="-1925948216"/>
          <w:placeholder>
            <w:docPart w:val="57ABEF076157427E9D6A2979918E4DE5"/>
          </w:placeholder>
          <w:showingPlcHdr/>
          <w:comboBox>
            <w:listItem w:displayText="No" w:value="No"/>
            <w:listItem w:displayText="Yes, pension" w:value="Yes, pension"/>
            <w:listItem w:displayText="Other" w:value="Other"/>
          </w:comboBox>
        </w:sdtPr>
        <w:sdtEndPr>
          <w:rPr>
            <w:rStyle w:val="Style2"/>
          </w:rPr>
        </w:sdtEndPr>
        <w:sdtContent>
          <w:r w:rsidR="006E2223" w:rsidRPr="006E2223">
            <w:rPr>
              <w:rStyle w:val="Style2"/>
              <w:color w:val="D9D9D9" w:themeColor="background1" w:themeShade="D9"/>
            </w:rPr>
            <w:t>Select</w:t>
          </w:r>
        </w:sdtContent>
      </w:sdt>
    </w:p>
    <w:p w:rsidR="00F86C06" w:rsidRPr="00F86C06" w:rsidRDefault="00B8007F" w:rsidP="00F86C06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  <w:rPr>
          <w:color w:val="003399"/>
        </w:rPr>
      </w:pPr>
      <w:r w:rsidRPr="001B687F">
        <w:t>If Other, please specify:</w:t>
      </w:r>
      <w:r w:rsidRPr="001B687F">
        <w:tab/>
      </w:r>
      <w:sdt>
        <w:sdtPr>
          <w:rPr>
            <w:rStyle w:val="Style2"/>
          </w:rPr>
          <w:id w:val="-654215238"/>
          <w:placeholder>
            <w:docPart w:val="ACA7F21106784595A6CB3AE1B3EF3B86"/>
          </w:placeholder>
          <w:showingPlcHdr/>
          <w:text w:multiLine="1"/>
        </w:sdtPr>
        <w:sdtEndPr>
          <w:rPr>
            <w:rStyle w:val="Style2"/>
          </w:rPr>
        </w:sdtEndPr>
        <w:sdtContent>
          <w:r w:rsidR="002D376A" w:rsidRPr="00F86C06">
            <w:rPr>
              <w:rStyle w:val="Style2"/>
              <w:color w:val="D9D9D9" w:themeColor="background1" w:themeShade="D9"/>
            </w:rPr>
            <w:t>Please specify</w:t>
          </w:r>
        </w:sdtContent>
      </w:sdt>
    </w:p>
    <w:bookmarkEnd w:id="1"/>
    <w:p w:rsidR="00941C48" w:rsidRPr="00317867" w:rsidRDefault="00B8007F" w:rsidP="0040293B">
      <w:pPr>
        <w:pStyle w:val="DoccategoryheadingAgency"/>
        <w:tabs>
          <w:tab w:val="left" w:pos="2552"/>
          <w:tab w:val="left" w:pos="5103"/>
          <w:tab w:val="left" w:pos="7371"/>
        </w:tabs>
      </w:pPr>
      <w:r>
        <w:t>Your position and activity at the European Medicines Agency</w:t>
      </w:r>
    </w:p>
    <w:p w:rsidR="00941C48" w:rsidRDefault="00B8007F" w:rsidP="00CA0805">
      <w:pPr>
        <w:pStyle w:val="Copies"/>
        <w:tabs>
          <w:tab w:val="clear" w:pos="2512"/>
          <w:tab w:val="clear" w:pos="2762"/>
          <w:tab w:val="clear" w:pos="5642"/>
          <w:tab w:val="clear" w:pos="6362"/>
          <w:tab w:val="clear" w:pos="6720"/>
          <w:tab w:val="left" w:pos="2552"/>
          <w:tab w:val="left" w:pos="5103"/>
          <w:tab w:val="left" w:pos="7371"/>
        </w:tabs>
        <w:spacing w:before="0" w:line="280" w:lineRule="exact"/>
        <w:ind w:left="0" w:firstLine="0"/>
        <w:rPr>
          <w:bCs/>
        </w:rPr>
      </w:pPr>
      <w:r w:rsidRPr="000B44A1">
        <w:rPr>
          <w:bCs/>
        </w:rPr>
        <w:t xml:space="preserve">Please state </w:t>
      </w:r>
      <w:r>
        <w:rPr>
          <w:bCs/>
        </w:rPr>
        <w:t>your</w:t>
      </w:r>
      <w:r w:rsidRPr="000B44A1">
        <w:rPr>
          <w:bCs/>
        </w:rPr>
        <w:t xml:space="preserve"> Division, Department and Office/Service (as at the time of service) and describe your role(s) during your </w:t>
      </w:r>
      <w:r w:rsidRPr="00683622">
        <w:rPr>
          <w:bCs/>
          <w:i/>
          <w:iCs/>
        </w:rPr>
        <w:t>last three years of service</w:t>
      </w:r>
      <w:r w:rsidRPr="000B44A1">
        <w:rPr>
          <w:bCs/>
        </w:rPr>
        <w:t xml:space="preserve">. </w:t>
      </w:r>
      <w:r w:rsidR="00683622">
        <w:rPr>
          <w:bCs/>
        </w:rPr>
        <w:t>Continue under “</w:t>
      </w:r>
      <w:r>
        <w:rPr>
          <w:bCs/>
        </w:rPr>
        <w:t xml:space="preserve">Any </w:t>
      </w:r>
      <w:r w:rsidR="00683622">
        <w:rPr>
          <w:bCs/>
        </w:rPr>
        <w:t>other relevant information”</w:t>
      </w:r>
      <w:r w:rsidRPr="000B44A1">
        <w:rPr>
          <w:bCs/>
        </w:rPr>
        <w:t xml:space="preserve"> if </w:t>
      </w:r>
      <w:r w:rsidR="00683622">
        <w:rPr>
          <w:bCs/>
        </w:rPr>
        <w:t xml:space="preserve">you had more </w:t>
      </w:r>
      <w:r w:rsidR="00394C34">
        <w:rPr>
          <w:bCs/>
        </w:rPr>
        <w:t xml:space="preserve">than two </w:t>
      </w:r>
      <w:r w:rsidR="00683622">
        <w:rPr>
          <w:bCs/>
        </w:rPr>
        <w:t>roles</w:t>
      </w:r>
      <w:r w:rsidR="00394C34">
        <w:rPr>
          <w:bCs/>
        </w:rPr>
        <w:t xml:space="preserve"> during that period</w:t>
      </w:r>
      <w:r w:rsidR="00683622">
        <w:rPr>
          <w:bCs/>
        </w:rPr>
        <w:t>:</w:t>
      </w:r>
    </w:p>
    <w:p w:rsidR="0093004D" w:rsidRDefault="0093004D" w:rsidP="00CA0805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</w:p>
    <w:p w:rsidR="00B541F8" w:rsidRPr="001B687F" w:rsidRDefault="00B8007F" w:rsidP="00B541F8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931DB5">
        <w:t>From</w:t>
      </w:r>
      <w:r w:rsidRPr="001B687F">
        <w:tab/>
      </w:r>
      <w:sdt>
        <w:sdtPr>
          <w:rPr>
            <w:rStyle w:val="Style2"/>
          </w:rPr>
          <w:id w:val="-2008658204"/>
          <w:placeholder>
            <w:docPart w:val="3D9FDAB95A64406FA68D25F3F3560B7A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2"/>
              <w:color w:val="D9D9D9" w:themeColor="background1" w:themeShade="D9"/>
            </w:rPr>
            <w:t>Start date</w:t>
          </w:r>
        </w:sdtContent>
      </w:sdt>
      <w:r w:rsidRPr="001B687F">
        <w:tab/>
      </w:r>
      <w:r w:rsidRPr="00931DB5">
        <w:t>To</w:t>
      </w:r>
      <w:r w:rsidRPr="001B687F">
        <w:tab/>
      </w:r>
      <w:sdt>
        <w:sdtPr>
          <w:rPr>
            <w:rStyle w:val="Style2"/>
          </w:rPr>
          <w:id w:val="-752973138"/>
          <w:placeholder>
            <w:docPart w:val="5E78C9E783BF435E989D507784449FA9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6F585E">
            <w:rPr>
              <w:rStyle w:val="Style2"/>
              <w:color w:val="D9D9D9" w:themeColor="background1" w:themeShade="D9"/>
            </w:rPr>
            <w:t>E</w:t>
          </w:r>
          <w:r>
            <w:rPr>
              <w:rStyle w:val="Style2"/>
              <w:color w:val="D9D9D9" w:themeColor="background1" w:themeShade="D9"/>
            </w:rPr>
            <w:t>nd date</w:t>
          </w:r>
        </w:sdtContent>
      </w:sdt>
    </w:p>
    <w:p w:rsidR="00683622" w:rsidRDefault="00B8007F" w:rsidP="00B541F8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  <w:rPr>
          <w:rStyle w:val="PlaceholderText"/>
        </w:rPr>
      </w:pPr>
      <w:r w:rsidRPr="00931DB5">
        <w:t>Job title</w:t>
      </w:r>
      <w:r w:rsidRPr="00931DB5">
        <w:tab/>
      </w:r>
      <w:sdt>
        <w:sdtPr>
          <w:rPr>
            <w:rStyle w:val="Style2"/>
          </w:rPr>
          <w:id w:val="562220410"/>
          <w:placeholder>
            <w:docPart w:val="88BE5F3979574B268F526069CF005EF2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931DB5" w:rsidRPr="00931DB5">
            <w:rPr>
              <w:rStyle w:val="Style2"/>
              <w:color w:val="D9D9D9" w:themeColor="background1" w:themeShade="D9"/>
            </w:rPr>
            <w:t>Job title</w:t>
          </w:r>
        </w:sdtContent>
      </w:sdt>
    </w:p>
    <w:p w:rsidR="00941C48" w:rsidRPr="00931DB5" w:rsidRDefault="00B8007F" w:rsidP="00CA0805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931DB5">
        <w:t>Div</w:t>
      </w:r>
      <w:r w:rsidR="00C52B49">
        <w:t>-</w:t>
      </w:r>
      <w:r w:rsidRPr="00931DB5">
        <w:t>Dept</w:t>
      </w:r>
      <w:r w:rsidR="00C52B49">
        <w:t>-Office/service</w:t>
      </w:r>
      <w:r w:rsidRPr="00931DB5">
        <w:tab/>
      </w:r>
      <w:sdt>
        <w:sdtPr>
          <w:rPr>
            <w:rStyle w:val="Style2"/>
          </w:rPr>
          <w:id w:val="798031494"/>
          <w:placeholder>
            <w:docPart w:val="188758C51537439381B5A26849A09534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931DB5" w:rsidRPr="00931DB5">
            <w:rPr>
              <w:rStyle w:val="PlaceholderText"/>
              <w:color w:val="D9D9D9" w:themeColor="background1" w:themeShade="D9"/>
            </w:rPr>
            <w:t>Organisational Entity</w:t>
          </w:r>
        </w:sdtContent>
      </w:sdt>
    </w:p>
    <w:p w:rsidR="000A0030" w:rsidRDefault="00B8007F" w:rsidP="000A0030">
      <w:pPr>
        <w:pStyle w:val="Copies"/>
        <w:tabs>
          <w:tab w:val="clear" w:pos="2512"/>
          <w:tab w:val="clear" w:pos="2762"/>
          <w:tab w:val="clear" w:pos="5642"/>
          <w:tab w:val="clear" w:pos="6362"/>
          <w:tab w:val="clear" w:pos="6720"/>
          <w:tab w:val="left" w:pos="2552"/>
          <w:tab w:val="left" w:pos="5103"/>
          <w:tab w:val="left" w:pos="7371"/>
        </w:tabs>
        <w:spacing w:before="0" w:line="280" w:lineRule="exact"/>
        <w:ind w:left="0" w:firstLine="0"/>
        <w:rPr>
          <w:rStyle w:val="Style2"/>
        </w:rPr>
      </w:pPr>
      <w:r>
        <w:t>Your m</w:t>
      </w:r>
      <w:r w:rsidR="002C7813" w:rsidRPr="00931DB5">
        <w:t>ain activities</w:t>
      </w:r>
      <w:r w:rsidR="002C7813" w:rsidRPr="000A0030">
        <w:rPr>
          <w:bCs/>
        </w:rPr>
        <w:t xml:space="preserve"> </w:t>
      </w:r>
      <w:r w:rsidR="002C7813">
        <w:rPr>
          <w:bCs/>
        </w:rPr>
        <w:tab/>
      </w:r>
      <w:sdt>
        <w:sdtPr>
          <w:rPr>
            <w:rStyle w:val="Style2"/>
          </w:rPr>
          <w:id w:val="-1201314669"/>
          <w:placeholder>
            <w:docPart w:val="A9FE0CC6A22648B0BB8F8A05A2228122"/>
          </w:placeholder>
          <w:showingPlcHdr/>
          <w:text w:multiLine="1"/>
        </w:sdtPr>
        <w:sdtEndPr>
          <w:rPr>
            <w:rStyle w:val="Style2"/>
          </w:rPr>
        </w:sdtEndPr>
        <w:sdtContent>
          <w:r w:rsidR="002D376A" w:rsidRPr="00931DB5">
            <w:rPr>
              <w:rStyle w:val="Style2"/>
              <w:color w:val="D9D9D9" w:themeColor="background1" w:themeShade="D9"/>
            </w:rPr>
            <w:t>Describe</w:t>
          </w:r>
          <w:r w:rsidR="00394C34">
            <w:rPr>
              <w:rStyle w:val="Style2"/>
              <w:color w:val="D9D9D9" w:themeColor="background1" w:themeShade="D9"/>
            </w:rPr>
            <w:t xml:space="preserve"> your</w:t>
          </w:r>
          <w:r w:rsidR="002D376A" w:rsidRPr="00931DB5">
            <w:rPr>
              <w:rStyle w:val="Style2"/>
              <w:color w:val="D9D9D9" w:themeColor="background1" w:themeShade="D9"/>
            </w:rPr>
            <w:t xml:space="preserve"> main activities</w:t>
          </w:r>
        </w:sdtContent>
      </w:sdt>
    </w:p>
    <w:p w:rsidR="00941C48" w:rsidRPr="000A0030" w:rsidRDefault="00941C48" w:rsidP="000A0030">
      <w:pPr>
        <w:tabs>
          <w:tab w:val="left" w:pos="2552"/>
          <w:tab w:val="left" w:pos="5103"/>
          <w:tab w:val="left" w:pos="7371"/>
        </w:tabs>
        <w:spacing w:line="280" w:lineRule="exact"/>
        <w:rPr>
          <w:color w:val="003399"/>
        </w:rPr>
      </w:pPr>
    </w:p>
    <w:p w:rsidR="00B541F8" w:rsidRPr="001B687F" w:rsidRDefault="00B8007F" w:rsidP="00B541F8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931DB5">
        <w:t>From</w:t>
      </w:r>
      <w:r w:rsidRPr="001B687F">
        <w:tab/>
      </w:r>
      <w:sdt>
        <w:sdtPr>
          <w:rPr>
            <w:rStyle w:val="Style2"/>
          </w:rPr>
          <w:id w:val="-216751144"/>
          <w:placeholder>
            <w:docPart w:val="83B24A5616FD4AB8BD2A7A3DE1954021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2"/>
              <w:color w:val="D9D9D9" w:themeColor="background1" w:themeShade="D9"/>
            </w:rPr>
            <w:t>Start date</w:t>
          </w:r>
        </w:sdtContent>
      </w:sdt>
      <w:r w:rsidRPr="001B687F">
        <w:tab/>
      </w:r>
      <w:r w:rsidRPr="00931DB5">
        <w:t>To</w:t>
      </w:r>
      <w:r w:rsidRPr="001B687F">
        <w:tab/>
      </w:r>
      <w:sdt>
        <w:sdtPr>
          <w:rPr>
            <w:rStyle w:val="Style2"/>
          </w:rPr>
          <w:id w:val="-206022042"/>
          <w:placeholder>
            <w:docPart w:val="E8F3CACF99AC417FA179D175105A4FAF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6F585E">
            <w:rPr>
              <w:rStyle w:val="Style2"/>
              <w:color w:val="D9D9D9" w:themeColor="background1" w:themeShade="D9"/>
            </w:rPr>
            <w:t>E</w:t>
          </w:r>
          <w:r>
            <w:rPr>
              <w:rStyle w:val="Style2"/>
              <w:color w:val="D9D9D9" w:themeColor="background1" w:themeShade="D9"/>
            </w:rPr>
            <w:t>nd date</w:t>
          </w:r>
        </w:sdtContent>
      </w:sdt>
    </w:p>
    <w:p w:rsidR="00683622" w:rsidRDefault="00B8007F" w:rsidP="00B541F8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  <w:rPr>
          <w:rStyle w:val="PlaceholderText"/>
        </w:rPr>
      </w:pPr>
      <w:r w:rsidRPr="00931DB5">
        <w:t>Job title</w:t>
      </w:r>
      <w:r w:rsidRPr="00931DB5">
        <w:tab/>
      </w:r>
      <w:sdt>
        <w:sdtPr>
          <w:rPr>
            <w:rStyle w:val="Style2"/>
          </w:rPr>
          <w:id w:val="280615979"/>
          <w:placeholder>
            <w:docPart w:val="7EDBE28E3AC847C88C3146FC66390AAD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931DB5">
            <w:rPr>
              <w:rStyle w:val="Style2"/>
              <w:color w:val="D9D9D9" w:themeColor="background1" w:themeShade="D9"/>
            </w:rPr>
            <w:t>Job title</w:t>
          </w:r>
        </w:sdtContent>
      </w:sdt>
    </w:p>
    <w:p w:rsidR="00931DB5" w:rsidRPr="00931DB5" w:rsidRDefault="00B8007F" w:rsidP="00CA0805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931DB5">
        <w:t>Div</w:t>
      </w:r>
      <w:r>
        <w:t>-</w:t>
      </w:r>
      <w:r w:rsidRPr="00931DB5">
        <w:t>Dept</w:t>
      </w:r>
      <w:r>
        <w:t>-Office/service</w:t>
      </w:r>
      <w:r w:rsidRPr="00931DB5">
        <w:tab/>
      </w:r>
      <w:sdt>
        <w:sdtPr>
          <w:rPr>
            <w:rStyle w:val="Style2"/>
          </w:rPr>
          <w:id w:val="-901900505"/>
          <w:placeholder>
            <w:docPart w:val="E57F73675CA44B969D341D3635FAB02F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931DB5">
            <w:rPr>
              <w:rStyle w:val="PlaceholderText"/>
              <w:color w:val="D9D9D9" w:themeColor="background1" w:themeShade="D9"/>
            </w:rPr>
            <w:t>Organisational Entity</w:t>
          </w:r>
        </w:sdtContent>
      </w:sdt>
    </w:p>
    <w:p w:rsidR="000E171C" w:rsidRDefault="00B8007F" w:rsidP="000E171C">
      <w:pPr>
        <w:pStyle w:val="Copies"/>
        <w:tabs>
          <w:tab w:val="clear" w:pos="2512"/>
          <w:tab w:val="clear" w:pos="2762"/>
          <w:tab w:val="clear" w:pos="5642"/>
          <w:tab w:val="clear" w:pos="6362"/>
          <w:tab w:val="clear" w:pos="6720"/>
          <w:tab w:val="left" w:pos="2552"/>
          <w:tab w:val="left" w:pos="5103"/>
          <w:tab w:val="left" w:pos="7371"/>
        </w:tabs>
        <w:spacing w:before="0" w:line="280" w:lineRule="exact"/>
        <w:ind w:left="0" w:firstLine="0"/>
        <w:rPr>
          <w:rStyle w:val="Style2"/>
        </w:rPr>
      </w:pPr>
      <w:r>
        <w:t>Your m</w:t>
      </w:r>
      <w:r w:rsidR="002C7813" w:rsidRPr="00931DB5">
        <w:t>ain activities</w:t>
      </w:r>
      <w:r w:rsidR="002C7813" w:rsidRPr="000A0030">
        <w:rPr>
          <w:bCs/>
        </w:rPr>
        <w:t xml:space="preserve"> </w:t>
      </w:r>
      <w:r w:rsidR="002C7813">
        <w:rPr>
          <w:bCs/>
        </w:rPr>
        <w:tab/>
      </w:r>
      <w:sdt>
        <w:sdtPr>
          <w:rPr>
            <w:rStyle w:val="Style2"/>
          </w:rPr>
          <w:id w:val="-2051835177"/>
          <w:placeholder>
            <w:docPart w:val="8556140E81E5499B8328F4745B526643"/>
          </w:placeholder>
          <w:showingPlcHdr/>
          <w:text w:multiLine="1"/>
        </w:sdtPr>
        <w:sdtEndPr>
          <w:rPr>
            <w:rStyle w:val="Style2"/>
          </w:rPr>
        </w:sdtEndPr>
        <w:sdtContent>
          <w:r w:rsidR="002D376A" w:rsidRPr="00931DB5">
            <w:rPr>
              <w:rStyle w:val="Style2"/>
              <w:color w:val="D9D9D9" w:themeColor="background1" w:themeShade="D9"/>
            </w:rPr>
            <w:t xml:space="preserve">Describe </w:t>
          </w:r>
          <w:r w:rsidR="00394C34">
            <w:rPr>
              <w:rStyle w:val="Style2"/>
              <w:color w:val="D9D9D9" w:themeColor="background1" w:themeShade="D9"/>
            </w:rPr>
            <w:t xml:space="preserve">your </w:t>
          </w:r>
          <w:r w:rsidR="002D376A" w:rsidRPr="00931DB5">
            <w:rPr>
              <w:rStyle w:val="Style2"/>
              <w:color w:val="D9D9D9" w:themeColor="background1" w:themeShade="D9"/>
            </w:rPr>
            <w:t>main activities</w:t>
          </w:r>
        </w:sdtContent>
      </w:sdt>
    </w:p>
    <w:p w:rsidR="000A0030" w:rsidRPr="000A0030" w:rsidRDefault="000A0030" w:rsidP="000A0030">
      <w:pPr>
        <w:tabs>
          <w:tab w:val="left" w:pos="2552"/>
          <w:tab w:val="left" w:pos="5103"/>
          <w:tab w:val="left" w:pos="7371"/>
        </w:tabs>
        <w:spacing w:line="280" w:lineRule="exact"/>
        <w:rPr>
          <w:color w:val="003399"/>
        </w:rPr>
      </w:pPr>
    </w:p>
    <w:p w:rsidR="00C52B49" w:rsidRDefault="00B8007F" w:rsidP="005A41D9">
      <w:pPr>
        <w:pStyle w:val="Copies"/>
        <w:tabs>
          <w:tab w:val="clear" w:pos="2512"/>
          <w:tab w:val="clear" w:pos="2762"/>
          <w:tab w:val="clear" w:pos="5642"/>
          <w:tab w:val="clear" w:pos="6362"/>
          <w:tab w:val="clear" w:pos="6720"/>
          <w:tab w:val="left" w:pos="2552"/>
          <w:tab w:val="left" w:pos="7371"/>
        </w:tabs>
        <w:spacing w:before="0" w:line="280" w:lineRule="exact"/>
        <w:ind w:left="0" w:firstLine="0"/>
        <w:rPr>
          <w:bCs/>
        </w:rPr>
      </w:pPr>
      <w:r w:rsidRPr="001715F9">
        <w:rPr>
          <w:bCs/>
        </w:rPr>
        <w:t>During the last three years of your service at EMA, did you have any</w:t>
      </w:r>
      <w:r w:rsidR="005A41D9">
        <w:rPr>
          <w:bCs/>
        </w:rPr>
        <w:t xml:space="preserve"> </w:t>
      </w:r>
      <w:r w:rsidRPr="001715F9">
        <w:rPr>
          <w:bCs/>
        </w:rPr>
        <w:t>relationship</w:t>
      </w:r>
    </w:p>
    <w:p w:rsidR="00941C48" w:rsidRPr="001715F9" w:rsidRDefault="00B8007F" w:rsidP="005A41D9">
      <w:pPr>
        <w:pStyle w:val="Copies"/>
        <w:tabs>
          <w:tab w:val="clear" w:pos="2512"/>
          <w:tab w:val="clear" w:pos="2762"/>
          <w:tab w:val="clear" w:pos="5642"/>
          <w:tab w:val="clear" w:pos="6362"/>
          <w:tab w:val="clear" w:pos="6720"/>
          <w:tab w:val="left" w:pos="2552"/>
          <w:tab w:val="left" w:pos="7371"/>
        </w:tabs>
        <w:spacing w:before="0" w:line="280" w:lineRule="exact"/>
        <w:ind w:left="0" w:firstLine="0"/>
        <w:rPr>
          <w:bCs/>
        </w:rPr>
      </w:pPr>
      <w:r>
        <w:rPr>
          <w:bCs/>
        </w:rPr>
        <w:t xml:space="preserve">(direct or indirect) </w:t>
      </w:r>
      <w:r w:rsidRPr="001715F9">
        <w:rPr>
          <w:bCs/>
        </w:rPr>
        <w:t xml:space="preserve">with the organisation of your </w:t>
      </w:r>
      <w:r w:rsidR="00730BB0">
        <w:rPr>
          <w:bCs/>
        </w:rPr>
        <w:t xml:space="preserve">intended </w:t>
      </w:r>
      <w:r w:rsidRPr="001715F9">
        <w:rPr>
          <w:bCs/>
        </w:rPr>
        <w:t>activity?</w:t>
      </w:r>
      <w:r w:rsidR="00CA0805" w:rsidRPr="001715F9">
        <w:rPr>
          <w:bCs/>
        </w:rPr>
        <w:tab/>
      </w:r>
      <w:sdt>
        <w:sdtPr>
          <w:rPr>
            <w:rStyle w:val="Style2"/>
          </w:rPr>
          <w:id w:val="-222528480"/>
          <w:placeholder>
            <w:docPart w:val="4F2965363BB74DDC8F15B991F9A063C4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bCs/>
            <w:color w:val="auto"/>
          </w:rPr>
        </w:sdtEndPr>
        <w:sdtContent>
          <w:r w:rsidR="00CA0805" w:rsidRPr="00931DB5">
            <w:rPr>
              <w:bCs/>
              <w:color w:val="D9D9D9" w:themeColor="background1" w:themeShade="D9"/>
            </w:rPr>
            <w:t>Select</w:t>
          </w:r>
        </w:sdtContent>
      </w:sdt>
    </w:p>
    <w:p w:rsidR="000A0030" w:rsidRPr="000A0030" w:rsidRDefault="000A0030" w:rsidP="000A0030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  <w:rPr>
          <w:color w:val="003399"/>
        </w:rPr>
      </w:pPr>
    </w:p>
    <w:p w:rsidR="00CA0805" w:rsidRDefault="00B8007F" w:rsidP="00CA0805">
      <w:pPr>
        <w:pStyle w:val="Copies"/>
        <w:tabs>
          <w:tab w:val="clear" w:pos="2512"/>
          <w:tab w:val="clear" w:pos="2762"/>
          <w:tab w:val="clear" w:pos="5642"/>
          <w:tab w:val="clear" w:pos="6362"/>
          <w:tab w:val="clear" w:pos="6720"/>
          <w:tab w:val="left" w:pos="2552"/>
          <w:tab w:val="left" w:pos="5103"/>
          <w:tab w:val="left" w:pos="7371"/>
        </w:tabs>
        <w:spacing w:before="0" w:line="280" w:lineRule="exact"/>
        <w:ind w:left="0" w:firstLine="0"/>
        <w:rPr>
          <w:rStyle w:val="Style2"/>
        </w:rPr>
      </w:pPr>
      <w:r w:rsidRPr="001715F9">
        <w:rPr>
          <w:bCs/>
        </w:rPr>
        <w:t>If Yes, in what capacity?</w:t>
      </w:r>
      <w:r>
        <w:rPr>
          <w:bCs/>
        </w:rPr>
        <w:t xml:space="preserve"> </w:t>
      </w:r>
      <w:r w:rsidRPr="001715F9">
        <w:rPr>
          <w:bCs/>
        </w:rPr>
        <w:t xml:space="preserve">(e.g. </w:t>
      </w:r>
      <w:r w:rsidR="000E1ABB">
        <w:rPr>
          <w:bCs/>
        </w:rPr>
        <w:t xml:space="preserve">did you </w:t>
      </w:r>
      <w:r w:rsidRPr="001715F9">
        <w:rPr>
          <w:bCs/>
        </w:rPr>
        <w:t>handle their medicinal products</w:t>
      </w:r>
      <w:r w:rsidR="008413AD">
        <w:rPr>
          <w:bCs/>
        </w:rPr>
        <w:t xml:space="preserve">, or </w:t>
      </w:r>
      <w:r w:rsidRPr="001715F9">
        <w:rPr>
          <w:bCs/>
        </w:rPr>
        <w:t>provide scientific or regulatory advice? etc.)</w:t>
      </w:r>
      <w:r w:rsidR="000E171C" w:rsidRPr="000E171C">
        <w:rPr>
          <w:bCs/>
        </w:rPr>
        <w:t xml:space="preserve"> </w:t>
      </w:r>
      <w:r w:rsidR="000E171C">
        <w:rPr>
          <w:bCs/>
        </w:rPr>
        <w:tab/>
      </w:r>
      <w:sdt>
        <w:sdtPr>
          <w:rPr>
            <w:rStyle w:val="Style2"/>
          </w:rPr>
          <w:id w:val="180471940"/>
          <w:placeholder>
            <w:docPart w:val="8A37D756D0F74CA89CB760CDAB2B6057"/>
          </w:placeholder>
          <w:showingPlcHdr/>
          <w:text w:multiLine="1"/>
        </w:sdtPr>
        <w:sdtEndPr>
          <w:rPr>
            <w:rStyle w:val="Style2"/>
          </w:rPr>
        </w:sdtEndPr>
        <w:sdtContent>
          <w:r w:rsidR="002D376A">
            <w:rPr>
              <w:rStyle w:val="Style2"/>
              <w:color w:val="D9D9D9" w:themeColor="background1" w:themeShade="D9"/>
            </w:rPr>
            <w:t>Please specify</w:t>
          </w:r>
        </w:sdtContent>
      </w:sdt>
    </w:p>
    <w:p w:rsidR="00785BE6" w:rsidRPr="00A32F8B" w:rsidRDefault="00785BE6">
      <w:pPr>
        <w:rPr>
          <w:rFonts w:eastAsia="Verdana" w:cs="Verdana"/>
          <w:bCs/>
          <w:color w:val="003399"/>
        </w:rPr>
      </w:pPr>
    </w:p>
    <w:p w:rsidR="004700F5" w:rsidRDefault="00B8007F" w:rsidP="0040293B">
      <w:pPr>
        <w:pStyle w:val="DoccategoryheadingAgency"/>
        <w:tabs>
          <w:tab w:val="left" w:pos="2552"/>
          <w:tab w:val="left" w:pos="5103"/>
          <w:tab w:val="left" w:pos="7371"/>
        </w:tabs>
      </w:pPr>
      <w:r>
        <w:lastRenderedPageBreak/>
        <w:t>The organisation of your intended</w:t>
      </w:r>
      <w:r w:rsidR="0054059D" w:rsidRPr="00317867">
        <w:t xml:space="preserve"> activity</w:t>
      </w:r>
    </w:p>
    <w:p w:rsidR="00941C48" w:rsidRPr="00DA0490" w:rsidRDefault="00B8007F" w:rsidP="00CA0805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DA0490">
        <w:t>Organisation</w:t>
      </w:r>
      <w:r w:rsidRPr="00DA0490">
        <w:tab/>
      </w:r>
      <w:sdt>
        <w:sdtPr>
          <w:rPr>
            <w:rStyle w:val="Style2"/>
          </w:rPr>
          <w:id w:val="1728177768"/>
          <w:placeholder>
            <w:docPart w:val="A856831DED994DE9AB83265FB4E918EE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DA0490" w:rsidRPr="00DA0490">
            <w:rPr>
              <w:rStyle w:val="PlaceholderText"/>
              <w:color w:val="D9D9D9" w:themeColor="background1" w:themeShade="D9"/>
            </w:rPr>
            <w:t>Organisation</w:t>
          </w:r>
        </w:sdtContent>
      </w:sdt>
    </w:p>
    <w:p w:rsidR="00941C48" w:rsidRPr="00DA0490" w:rsidRDefault="00B8007F" w:rsidP="00CA0805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DA0490">
        <w:t>Address</w:t>
      </w:r>
      <w:r w:rsidRPr="00DA0490">
        <w:tab/>
      </w:r>
      <w:sdt>
        <w:sdtPr>
          <w:rPr>
            <w:rStyle w:val="Style2"/>
          </w:rPr>
          <w:id w:val="77645671"/>
          <w:placeholder>
            <w:docPart w:val="A0332AE4E2F741969C64C7C2D37CC0D7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C331AC" w:rsidRPr="00DA0490">
            <w:rPr>
              <w:rStyle w:val="PlaceholderText"/>
              <w:color w:val="D9D9D9" w:themeColor="background1" w:themeShade="D9"/>
            </w:rPr>
            <w:t>Address</w:t>
          </w:r>
        </w:sdtContent>
      </w:sdt>
    </w:p>
    <w:p w:rsidR="00941C48" w:rsidRPr="00DA0490" w:rsidRDefault="00B8007F" w:rsidP="00CA0805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DA0490">
        <w:t>Contact email</w:t>
      </w:r>
      <w:r w:rsidRPr="00DA0490">
        <w:tab/>
      </w:r>
      <w:sdt>
        <w:sdtPr>
          <w:rPr>
            <w:rStyle w:val="Style2"/>
          </w:rPr>
          <w:id w:val="1488289907"/>
          <w:placeholder>
            <w:docPart w:val="A23C8ACA1045452DB69C5424080A8B2E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C331AC" w:rsidRPr="00DA0490">
            <w:rPr>
              <w:rStyle w:val="PlaceholderText"/>
              <w:color w:val="D9D9D9" w:themeColor="background1" w:themeShade="D9"/>
            </w:rPr>
            <w:t>Contact email address</w:t>
          </w:r>
        </w:sdtContent>
      </w:sdt>
    </w:p>
    <w:p w:rsidR="00941C48" w:rsidRPr="00DA0490" w:rsidRDefault="00B8007F" w:rsidP="00451D5A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DA0490">
        <w:t>Telephone</w:t>
      </w:r>
      <w:r w:rsidRPr="00DA0490">
        <w:tab/>
      </w:r>
      <w:sdt>
        <w:sdtPr>
          <w:rPr>
            <w:rStyle w:val="Style2"/>
          </w:rPr>
          <w:id w:val="848213166"/>
          <w:placeholder>
            <w:docPart w:val="E7B973760FE44002B5E7D0498B16734E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C331AC" w:rsidRPr="00DA0490">
            <w:rPr>
              <w:rStyle w:val="PlaceholderText"/>
              <w:color w:val="D9D9D9" w:themeColor="background1" w:themeShade="D9"/>
            </w:rPr>
            <w:t>Include country code</w:t>
          </w:r>
        </w:sdtContent>
      </w:sdt>
      <w:r w:rsidRPr="00DA0490">
        <w:tab/>
        <w:t>Website</w:t>
      </w:r>
      <w:r w:rsidRPr="00DA0490">
        <w:tab/>
      </w:r>
      <w:sdt>
        <w:sdtPr>
          <w:rPr>
            <w:rStyle w:val="Style2"/>
          </w:rPr>
          <w:id w:val="-1719274050"/>
          <w:placeholder>
            <w:docPart w:val="34A6DD32F6BA4EC8A3BE73788104C0C9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C331AC" w:rsidRPr="00DA0490">
            <w:rPr>
              <w:rStyle w:val="PlaceholderText"/>
              <w:color w:val="D9D9D9" w:themeColor="background1" w:themeShade="D9"/>
            </w:rPr>
            <w:t>Website</w:t>
          </w:r>
        </w:sdtContent>
      </w:sdt>
    </w:p>
    <w:p w:rsidR="00E479F1" w:rsidRPr="00C331AC" w:rsidRDefault="00B8007F" w:rsidP="00CA0805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C331AC">
        <w:t>Type of organisation</w:t>
      </w:r>
      <w:r w:rsidRPr="00C331AC">
        <w:tab/>
      </w:r>
      <w:sdt>
        <w:sdtPr>
          <w:rPr>
            <w:rStyle w:val="Style2"/>
          </w:rPr>
          <w:id w:val="-755355310"/>
          <w:placeholder>
            <w:docPart w:val="F7559CE63CE6406D8303CDEF0C4EFB43"/>
          </w:placeholder>
          <w:showingPlcHdr/>
          <w:comboBox>
            <w:listItem w:displayText="EU institution or body" w:value="EU institution or body"/>
            <w:listItem w:displayText="National Competent Authority" w:value="National Competent Authority"/>
            <w:listItem w:displayText="Academia" w:value="Academia"/>
            <w:listItem w:displayText="Pharmaceutical Industry" w:value="Pharmaceutical Industry"/>
            <w:listItem w:displayText="Consultancy" w:value="Consultancy"/>
            <w:listItem w:displayText="Law Firm" w:value="Law Firm"/>
            <w:listItem w:displayText="Media" w:value="Media"/>
            <w:listItem w:displayText="Other" w:value="Other"/>
          </w:comboBox>
        </w:sdtPr>
        <w:sdtEndPr>
          <w:rPr>
            <w:rStyle w:val="DefaultParagraphFont"/>
            <w:color w:val="auto"/>
          </w:rPr>
        </w:sdtEndPr>
        <w:sdtContent>
          <w:r w:rsidR="00C331AC" w:rsidRPr="00C331AC">
            <w:rPr>
              <w:rStyle w:val="PlaceholderText"/>
              <w:color w:val="D9D9D9" w:themeColor="background1" w:themeShade="D9"/>
            </w:rPr>
            <w:t>Select</w:t>
          </w:r>
        </w:sdtContent>
      </w:sdt>
      <w:r w:rsidR="00451D5A">
        <w:rPr>
          <w:rStyle w:val="Style2"/>
        </w:rPr>
        <w:tab/>
      </w:r>
      <w:r w:rsidR="00DA0490" w:rsidRPr="00C331AC">
        <w:t xml:space="preserve">If </w:t>
      </w:r>
      <w:r w:rsidR="0040293B" w:rsidRPr="00C331AC">
        <w:t>O</w:t>
      </w:r>
      <w:r w:rsidR="00A72F4F" w:rsidRPr="00C331AC">
        <w:t xml:space="preserve">ther, </w:t>
      </w:r>
      <w:r w:rsidR="0040293B" w:rsidRPr="00C331AC">
        <w:t>p</w:t>
      </w:r>
      <w:r w:rsidR="00A72F4F" w:rsidRPr="00C331AC">
        <w:t>lease specify</w:t>
      </w:r>
      <w:r w:rsidR="0040293B" w:rsidRPr="00C331AC">
        <w:rPr>
          <w:rStyle w:val="Style2"/>
          <w:color w:val="auto"/>
        </w:rPr>
        <w:tab/>
      </w:r>
      <w:sdt>
        <w:sdtPr>
          <w:rPr>
            <w:rStyle w:val="Style2"/>
          </w:rPr>
          <w:id w:val="-1150207143"/>
          <w:placeholder>
            <w:docPart w:val="D6D9C283C9464B1485F5CF547DBFB2F7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C331AC" w:rsidRPr="00C331AC">
            <w:rPr>
              <w:rStyle w:val="Style2"/>
              <w:color w:val="D9D9D9" w:themeColor="background1" w:themeShade="D9"/>
            </w:rPr>
            <w:t>Please specify</w:t>
          </w:r>
        </w:sdtContent>
      </w:sdt>
    </w:p>
    <w:p w:rsidR="000E171C" w:rsidRDefault="00B8007F" w:rsidP="000E171C">
      <w:pPr>
        <w:pStyle w:val="Copies"/>
        <w:tabs>
          <w:tab w:val="clear" w:pos="2512"/>
          <w:tab w:val="clear" w:pos="2762"/>
          <w:tab w:val="clear" w:pos="5642"/>
          <w:tab w:val="clear" w:pos="6362"/>
          <w:tab w:val="clear" w:pos="6720"/>
          <w:tab w:val="left" w:pos="2552"/>
          <w:tab w:val="left" w:pos="5103"/>
          <w:tab w:val="left" w:pos="7371"/>
        </w:tabs>
        <w:spacing w:before="0" w:line="280" w:lineRule="exact"/>
        <w:ind w:left="0" w:firstLine="0"/>
        <w:rPr>
          <w:rStyle w:val="Style2"/>
        </w:rPr>
      </w:pPr>
      <w:r>
        <w:t xml:space="preserve">Organisation’s </w:t>
      </w:r>
      <w:r w:rsidR="00DA0490" w:rsidRPr="00DA0490">
        <w:t>activities</w:t>
      </w:r>
      <w:r w:rsidRPr="000E171C">
        <w:rPr>
          <w:bCs/>
        </w:rPr>
        <w:t xml:space="preserve"> </w:t>
      </w:r>
      <w:r>
        <w:rPr>
          <w:bCs/>
        </w:rPr>
        <w:tab/>
      </w:r>
      <w:sdt>
        <w:sdtPr>
          <w:rPr>
            <w:rStyle w:val="Style2"/>
          </w:rPr>
          <w:id w:val="-1662377428"/>
          <w:placeholder>
            <w:docPart w:val="8DA784D8352F4D2B8FA795504FA8A92C"/>
          </w:placeholder>
          <w:showingPlcHdr/>
          <w:text w:multiLine="1"/>
        </w:sdtPr>
        <w:sdtEndPr>
          <w:rPr>
            <w:rStyle w:val="Style2"/>
          </w:rPr>
        </w:sdtEndPr>
        <w:sdtContent>
          <w:r w:rsidRPr="00931DB5">
            <w:rPr>
              <w:rStyle w:val="Style2"/>
              <w:color w:val="D9D9D9" w:themeColor="background1" w:themeShade="D9"/>
            </w:rPr>
            <w:t xml:space="preserve">Describe </w:t>
          </w:r>
          <w:r w:rsidR="00394C34">
            <w:rPr>
              <w:rStyle w:val="Style2"/>
              <w:color w:val="D9D9D9" w:themeColor="background1" w:themeShade="D9"/>
            </w:rPr>
            <w:t xml:space="preserve">organisation’s </w:t>
          </w:r>
          <w:r w:rsidRPr="00931DB5">
            <w:rPr>
              <w:rStyle w:val="Style2"/>
              <w:color w:val="D9D9D9" w:themeColor="background1" w:themeShade="D9"/>
            </w:rPr>
            <w:t>main activities</w:t>
          </w:r>
        </w:sdtContent>
      </w:sdt>
    </w:p>
    <w:p w:rsidR="00CA0805" w:rsidRDefault="00CA0805" w:rsidP="000A0030">
      <w:pPr>
        <w:tabs>
          <w:tab w:val="left" w:pos="2552"/>
          <w:tab w:val="left" w:pos="5103"/>
          <w:tab w:val="left" w:pos="7371"/>
        </w:tabs>
        <w:spacing w:line="280" w:lineRule="exact"/>
      </w:pPr>
    </w:p>
    <w:p w:rsidR="0088645D" w:rsidRPr="00DA0490" w:rsidRDefault="00B8007F" w:rsidP="005A41D9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DA0490">
        <w:t xml:space="preserve">Does this organisation receive funding from EMA or </w:t>
      </w:r>
      <w:r w:rsidR="0023542A" w:rsidRPr="00DA0490">
        <w:t>the EU</w:t>
      </w:r>
      <w:r w:rsidRPr="00DA0490">
        <w:t>?</w:t>
      </w:r>
      <w:r w:rsidR="00C331AC" w:rsidRPr="001715F9">
        <w:rPr>
          <w:bCs/>
        </w:rPr>
        <w:tab/>
      </w:r>
      <w:sdt>
        <w:sdtPr>
          <w:rPr>
            <w:rStyle w:val="Style2"/>
          </w:rPr>
          <w:id w:val="-1890264839"/>
          <w:placeholder>
            <w:docPart w:val="61681CF040D74F368389A79B2A7F1C82"/>
          </w:placeholder>
          <w:showingPlcHdr/>
          <w:comboBox>
            <w:listItem w:displayText="Yes" w:value="Yes"/>
            <w:listItem w:displayText="No" w:value="No"/>
            <w:listItem w:displayText="Don't know" w:value="Don't know"/>
          </w:comboBox>
        </w:sdtPr>
        <w:sdtEndPr>
          <w:rPr>
            <w:rStyle w:val="DefaultParagraphFont"/>
            <w:bCs/>
            <w:color w:val="auto"/>
          </w:rPr>
        </w:sdtEndPr>
        <w:sdtContent>
          <w:r w:rsidR="00C331AC" w:rsidRPr="00C331AC">
            <w:rPr>
              <w:bCs/>
              <w:color w:val="D9D9D9" w:themeColor="background1" w:themeShade="D9"/>
            </w:rPr>
            <w:t>Select</w:t>
          </w:r>
        </w:sdtContent>
      </w:sdt>
    </w:p>
    <w:p w:rsidR="005453A3" w:rsidRPr="00F86C06" w:rsidRDefault="00B8007F" w:rsidP="005453A3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  <w:rPr>
          <w:color w:val="003399"/>
        </w:rPr>
      </w:pPr>
      <w:r w:rsidRPr="00DA0490">
        <w:t xml:space="preserve">If </w:t>
      </w:r>
      <w:r>
        <w:t>Yes</w:t>
      </w:r>
      <w:r w:rsidRPr="00DA0490">
        <w:t>, please specify</w:t>
      </w:r>
      <w:r w:rsidR="008679D3">
        <w:t>:</w:t>
      </w:r>
      <w:r w:rsidRPr="00DA0490">
        <w:rPr>
          <w:rStyle w:val="Style2"/>
        </w:rPr>
        <w:tab/>
      </w:r>
      <w:sdt>
        <w:sdtPr>
          <w:rPr>
            <w:rStyle w:val="Style2"/>
          </w:rPr>
          <w:id w:val="1851446953"/>
          <w:placeholder>
            <w:docPart w:val="BE2263A442B04F09A83938810AE849FC"/>
          </w:placeholder>
          <w:showingPlcHdr/>
          <w:text w:multiLine="1"/>
        </w:sdtPr>
        <w:sdtEndPr>
          <w:rPr>
            <w:rStyle w:val="Style2"/>
          </w:rPr>
        </w:sdtEndPr>
        <w:sdtContent>
          <w:r w:rsidR="00F86C06" w:rsidRPr="00F86C06">
            <w:rPr>
              <w:rStyle w:val="Style2"/>
              <w:color w:val="D9D9D9" w:themeColor="background1" w:themeShade="D9"/>
            </w:rPr>
            <w:t>Please specify</w:t>
          </w:r>
        </w:sdtContent>
      </w:sdt>
    </w:p>
    <w:p w:rsidR="00CA0805" w:rsidRDefault="00CA0805" w:rsidP="005A41D9">
      <w:pPr>
        <w:pStyle w:val="Copies"/>
        <w:tabs>
          <w:tab w:val="clear" w:pos="2512"/>
          <w:tab w:val="clear" w:pos="2762"/>
          <w:tab w:val="clear" w:pos="5642"/>
          <w:tab w:val="clear" w:pos="6362"/>
          <w:tab w:val="clear" w:pos="6720"/>
          <w:tab w:val="left" w:pos="2552"/>
          <w:tab w:val="left" w:pos="5103"/>
          <w:tab w:val="left" w:pos="7371"/>
        </w:tabs>
        <w:spacing w:before="0" w:line="280" w:lineRule="exact"/>
        <w:ind w:left="0" w:firstLine="0"/>
        <w:rPr>
          <w:bCs/>
        </w:rPr>
      </w:pPr>
    </w:p>
    <w:p w:rsidR="003541B9" w:rsidRPr="0040293B" w:rsidRDefault="00B8007F" w:rsidP="005A41D9">
      <w:pPr>
        <w:pStyle w:val="Copies"/>
        <w:tabs>
          <w:tab w:val="clear" w:pos="2512"/>
          <w:tab w:val="clear" w:pos="2762"/>
          <w:tab w:val="clear" w:pos="5642"/>
          <w:tab w:val="clear" w:pos="6362"/>
          <w:tab w:val="clear" w:pos="6720"/>
          <w:tab w:val="left" w:pos="2552"/>
          <w:tab w:val="left" w:pos="7371"/>
        </w:tabs>
        <w:spacing w:before="0" w:line="280" w:lineRule="exact"/>
        <w:ind w:left="0" w:firstLine="0"/>
        <w:rPr>
          <w:bCs/>
        </w:rPr>
      </w:pPr>
      <w:r w:rsidRPr="0040293B">
        <w:rPr>
          <w:bCs/>
        </w:rPr>
        <w:t>Does this organisation have</w:t>
      </w:r>
      <w:r w:rsidR="00A72F4F" w:rsidRPr="0040293B">
        <w:rPr>
          <w:bCs/>
        </w:rPr>
        <w:t xml:space="preserve"> any</w:t>
      </w:r>
      <w:r w:rsidRPr="0040293B">
        <w:rPr>
          <w:bCs/>
        </w:rPr>
        <w:t xml:space="preserve"> </w:t>
      </w:r>
      <w:r w:rsidR="002552B5" w:rsidRPr="0040293B">
        <w:rPr>
          <w:bCs/>
        </w:rPr>
        <w:t>(in)</w:t>
      </w:r>
      <w:r w:rsidRPr="0040293B">
        <w:rPr>
          <w:bCs/>
        </w:rPr>
        <w:t xml:space="preserve">direct commercial, </w:t>
      </w:r>
      <w:r w:rsidR="00CA0805">
        <w:rPr>
          <w:bCs/>
        </w:rPr>
        <w:t xml:space="preserve">contractual or </w:t>
      </w:r>
      <w:r w:rsidRPr="0040293B">
        <w:rPr>
          <w:bCs/>
        </w:rPr>
        <w:t>financial</w:t>
      </w:r>
      <w:r w:rsidR="005A41D9">
        <w:rPr>
          <w:bCs/>
        </w:rPr>
        <w:t xml:space="preserve"> </w:t>
      </w:r>
      <w:r w:rsidR="00CA0805">
        <w:rPr>
          <w:bCs/>
        </w:rPr>
        <w:t xml:space="preserve">links </w:t>
      </w:r>
      <w:r w:rsidR="00CA0805" w:rsidRPr="0040293B">
        <w:rPr>
          <w:bCs/>
        </w:rPr>
        <w:t xml:space="preserve">(including grants) </w:t>
      </w:r>
      <w:r w:rsidRPr="0040293B">
        <w:rPr>
          <w:bCs/>
        </w:rPr>
        <w:t xml:space="preserve">with </w:t>
      </w:r>
      <w:r w:rsidR="0040293B">
        <w:rPr>
          <w:bCs/>
        </w:rPr>
        <w:t>EMA or another</w:t>
      </w:r>
      <w:r w:rsidRPr="0040293B">
        <w:rPr>
          <w:bCs/>
        </w:rPr>
        <w:t xml:space="preserve"> EU institution</w:t>
      </w:r>
      <w:r w:rsidR="0040293B">
        <w:rPr>
          <w:bCs/>
        </w:rPr>
        <w:t>/</w:t>
      </w:r>
      <w:r w:rsidRPr="0040293B">
        <w:rPr>
          <w:bCs/>
        </w:rPr>
        <w:t>body?</w:t>
      </w:r>
      <w:r w:rsidR="00CA0805" w:rsidRPr="001715F9">
        <w:rPr>
          <w:bCs/>
        </w:rPr>
        <w:tab/>
      </w:r>
      <w:sdt>
        <w:sdtPr>
          <w:rPr>
            <w:rStyle w:val="Style2"/>
          </w:rPr>
          <w:id w:val="-49001380"/>
          <w:placeholder>
            <w:docPart w:val="62359F8E31344044BD53F363FF2EAE4F"/>
          </w:placeholder>
          <w:showingPlcHdr/>
          <w:comboBox>
            <w:listItem w:displayText="Yes" w:value="Yes"/>
            <w:listItem w:displayText="No" w:value="No"/>
            <w:listItem w:displayText="Don't know" w:value="Don't know"/>
          </w:comboBox>
        </w:sdtPr>
        <w:sdtEndPr>
          <w:rPr>
            <w:rStyle w:val="DefaultParagraphFont"/>
            <w:bCs/>
            <w:color w:val="auto"/>
          </w:rPr>
        </w:sdtEndPr>
        <w:sdtContent>
          <w:r w:rsidR="00CA0805" w:rsidRPr="00C331AC">
            <w:rPr>
              <w:bCs/>
              <w:color w:val="D9D9D9" w:themeColor="background1" w:themeShade="D9"/>
            </w:rPr>
            <w:t>Select</w:t>
          </w:r>
        </w:sdtContent>
      </w:sdt>
    </w:p>
    <w:p w:rsidR="005453A3" w:rsidRPr="00F86C06" w:rsidRDefault="00B8007F" w:rsidP="005453A3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  <w:rPr>
          <w:color w:val="003399"/>
        </w:rPr>
      </w:pPr>
      <w:r w:rsidRPr="00DA0490">
        <w:t xml:space="preserve">If </w:t>
      </w:r>
      <w:r>
        <w:t>Yes</w:t>
      </w:r>
      <w:r w:rsidRPr="00DA0490">
        <w:t>, please specify</w:t>
      </w:r>
      <w:r w:rsidR="008679D3">
        <w:t>:</w:t>
      </w:r>
      <w:r w:rsidRPr="00DA0490">
        <w:rPr>
          <w:rStyle w:val="Style2"/>
        </w:rPr>
        <w:tab/>
      </w:r>
      <w:sdt>
        <w:sdtPr>
          <w:rPr>
            <w:rStyle w:val="Style2"/>
          </w:rPr>
          <w:id w:val="-118845847"/>
          <w:placeholder>
            <w:docPart w:val="7F038905085D4291AA11B6A37CBBABCD"/>
          </w:placeholder>
          <w:showingPlcHdr/>
          <w:text w:multiLine="1"/>
        </w:sdtPr>
        <w:sdtEndPr>
          <w:rPr>
            <w:rStyle w:val="Style2"/>
          </w:rPr>
        </w:sdtEndPr>
        <w:sdtContent>
          <w:r w:rsidR="00F86C06" w:rsidRPr="00F86C06">
            <w:rPr>
              <w:rStyle w:val="Style2"/>
              <w:color w:val="D9D9D9" w:themeColor="background1" w:themeShade="D9"/>
            </w:rPr>
            <w:t>Please specify</w:t>
          </w:r>
        </w:sdtContent>
      </w:sdt>
    </w:p>
    <w:p w:rsidR="00CC72BB" w:rsidRPr="00317867" w:rsidRDefault="00B8007F" w:rsidP="00DA0490">
      <w:pPr>
        <w:pStyle w:val="DoccategoryheadingAgency"/>
        <w:tabs>
          <w:tab w:val="left" w:pos="2552"/>
          <w:tab w:val="left" w:pos="5103"/>
          <w:tab w:val="left" w:pos="7371"/>
        </w:tabs>
      </w:pPr>
      <w:r>
        <w:t>Your intended</w:t>
      </w:r>
      <w:r w:rsidRPr="00317867">
        <w:t xml:space="preserve"> activity</w:t>
      </w:r>
    </w:p>
    <w:p w:rsidR="00B541F8" w:rsidRPr="001B687F" w:rsidRDefault="00B8007F" w:rsidP="00B541F8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5A41D9">
        <w:t>Expected start date</w:t>
      </w:r>
      <w:r w:rsidRPr="001B687F">
        <w:tab/>
      </w:r>
      <w:sdt>
        <w:sdtPr>
          <w:rPr>
            <w:rStyle w:val="Style2"/>
          </w:rPr>
          <w:id w:val="-1803226695"/>
          <w:placeholder>
            <w:docPart w:val="0ABD916954054F3E933829D1F67A53F8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2"/>
              <w:color w:val="D9D9D9" w:themeColor="background1" w:themeShade="D9"/>
            </w:rPr>
            <w:t>Start date</w:t>
          </w:r>
        </w:sdtContent>
      </w:sdt>
    </w:p>
    <w:p w:rsidR="00CA0805" w:rsidRPr="005A41D9" w:rsidRDefault="00B8007F" w:rsidP="00B541F8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5A41D9">
        <w:t>E</w:t>
      </w:r>
      <w:r w:rsidR="005A41D9" w:rsidRPr="005A41D9">
        <w:t>nd date</w:t>
      </w:r>
      <w:r w:rsidR="002D3E09">
        <w:t xml:space="preserve"> (if known)</w:t>
      </w:r>
      <w:r w:rsidR="00B541F8" w:rsidRPr="00B541F8">
        <w:t xml:space="preserve"> </w:t>
      </w:r>
      <w:r w:rsidR="00B541F8" w:rsidRPr="001B687F">
        <w:tab/>
      </w:r>
      <w:sdt>
        <w:sdtPr>
          <w:rPr>
            <w:rStyle w:val="Style2"/>
          </w:rPr>
          <w:id w:val="-1327204150"/>
          <w:placeholder>
            <w:docPart w:val="481E4B191DE241BC91592D0B9828F3CD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B541F8" w:rsidRPr="006F585E">
            <w:rPr>
              <w:rStyle w:val="Style2"/>
              <w:color w:val="D9D9D9" w:themeColor="background1" w:themeShade="D9"/>
            </w:rPr>
            <w:t>E</w:t>
          </w:r>
          <w:r w:rsidR="00B541F8">
            <w:rPr>
              <w:rStyle w:val="Style2"/>
              <w:color w:val="D9D9D9" w:themeColor="background1" w:themeShade="D9"/>
            </w:rPr>
            <w:t>nd date</w:t>
          </w:r>
        </w:sdtContent>
      </w:sdt>
    </w:p>
    <w:p w:rsidR="00CA0805" w:rsidRPr="005A41D9" w:rsidRDefault="00B8007F" w:rsidP="005A41D9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  <w:rPr>
          <w:rStyle w:val="PlaceholderText"/>
          <w:color w:val="auto"/>
        </w:rPr>
      </w:pPr>
      <w:r w:rsidRPr="005A41D9">
        <w:t>Job title</w:t>
      </w:r>
      <w:r w:rsidRPr="005A41D9">
        <w:tab/>
      </w:r>
      <w:sdt>
        <w:sdtPr>
          <w:rPr>
            <w:rStyle w:val="Style2"/>
          </w:rPr>
          <w:id w:val="-1211559683"/>
          <w:placeholder>
            <w:docPart w:val="5022A76AF6804286B531029C22FC3F92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5A41D9">
            <w:rPr>
              <w:rStyle w:val="Style2"/>
              <w:color w:val="D9D9D9" w:themeColor="background1" w:themeShade="D9"/>
            </w:rPr>
            <w:t>Job title</w:t>
          </w:r>
        </w:sdtContent>
      </w:sdt>
    </w:p>
    <w:p w:rsidR="009075AE" w:rsidRPr="005A41D9" w:rsidRDefault="00B8007F" w:rsidP="009075AE">
      <w:pPr>
        <w:pStyle w:val="BodytextAgency"/>
        <w:tabs>
          <w:tab w:val="left" w:pos="2552"/>
          <w:tab w:val="left" w:pos="7371"/>
        </w:tabs>
        <w:spacing w:after="0" w:line="280" w:lineRule="exact"/>
      </w:pPr>
      <w:r w:rsidRPr="005A41D9">
        <w:t>Will you be an employee of the organisation?</w:t>
      </w:r>
      <w:r w:rsidRPr="005A41D9">
        <w:tab/>
      </w:r>
      <w:sdt>
        <w:sdtPr>
          <w:rPr>
            <w:rStyle w:val="Style2"/>
          </w:rPr>
          <w:id w:val="-957101698"/>
          <w:placeholder>
            <w:docPart w:val="F12130806A4C4B18AD44ACD320D667F6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color w:val="auto"/>
          </w:rPr>
        </w:sdtEndPr>
        <w:sdtContent>
          <w:r w:rsidRPr="005A41D9">
            <w:rPr>
              <w:color w:val="D9D9D9" w:themeColor="background1" w:themeShade="D9"/>
            </w:rPr>
            <w:t>Select</w:t>
          </w:r>
        </w:sdtContent>
      </w:sdt>
    </w:p>
    <w:p w:rsidR="009075AE" w:rsidRPr="005A41D9" w:rsidRDefault="00B8007F" w:rsidP="009075AE">
      <w:pPr>
        <w:pStyle w:val="BodytextAgency"/>
        <w:tabs>
          <w:tab w:val="left" w:pos="2552"/>
          <w:tab w:val="left" w:pos="7371"/>
        </w:tabs>
        <w:spacing w:after="0" w:line="280" w:lineRule="exact"/>
      </w:pPr>
      <w:r w:rsidRPr="005A41D9">
        <w:t>Will you be a shareholder in the organisation?</w:t>
      </w:r>
      <w:r w:rsidRPr="005A41D9">
        <w:tab/>
      </w:r>
      <w:sdt>
        <w:sdtPr>
          <w:rPr>
            <w:rStyle w:val="Style2"/>
          </w:rPr>
          <w:id w:val="-263852036"/>
          <w:placeholder>
            <w:docPart w:val="8AA52467A6D846459AEE4C51CCDF3482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color w:val="auto"/>
          </w:rPr>
        </w:sdtEndPr>
        <w:sdtContent>
          <w:r w:rsidRPr="005A41D9">
            <w:rPr>
              <w:color w:val="D9D9D9" w:themeColor="background1" w:themeShade="D9"/>
            </w:rPr>
            <w:t>Select</w:t>
          </w:r>
        </w:sdtContent>
      </w:sdt>
    </w:p>
    <w:p w:rsidR="009075AE" w:rsidRPr="005A41D9" w:rsidRDefault="00B8007F" w:rsidP="009075AE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5A41D9">
        <w:t>Will you receive remuneration or other financial advantages?</w:t>
      </w:r>
      <w:r w:rsidRPr="005A41D9">
        <w:tab/>
      </w:r>
      <w:sdt>
        <w:sdtPr>
          <w:rPr>
            <w:rStyle w:val="Style2"/>
          </w:rPr>
          <w:id w:val="598454261"/>
          <w:placeholder>
            <w:docPart w:val="4474287B4FD840FC9964672333D03F83"/>
          </w:placeholder>
          <w:showingPlcHdr/>
          <w:comboBox>
            <w:listItem w:displayText="Yes, salary" w:value="Yes, salary"/>
            <w:listItem w:displayText="Yes, expenses" w:value="Yes, expenses"/>
            <w:listItem w:displayText="Other" w:value="Other"/>
            <w:listItem w:displayText="No" w:value="No"/>
          </w:comboBox>
        </w:sdtPr>
        <w:sdtEndPr>
          <w:rPr>
            <w:rStyle w:val="Style2"/>
          </w:rPr>
        </w:sdtEndPr>
        <w:sdtContent>
          <w:r w:rsidRPr="005A41D9">
            <w:rPr>
              <w:rStyle w:val="Style2"/>
              <w:color w:val="D9D9D9" w:themeColor="background1" w:themeShade="D9"/>
            </w:rPr>
            <w:t>Select</w:t>
          </w:r>
        </w:sdtContent>
      </w:sdt>
    </w:p>
    <w:p w:rsidR="00F86C06" w:rsidRPr="00F86C06" w:rsidRDefault="00B8007F" w:rsidP="00F86C06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  <w:rPr>
          <w:color w:val="003399"/>
        </w:rPr>
      </w:pPr>
      <w:r w:rsidRPr="005A41D9">
        <w:t>If Other, please specify</w:t>
      </w:r>
      <w:r>
        <w:t>:</w:t>
      </w:r>
      <w:r w:rsidRPr="00DA0490">
        <w:rPr>
          <w:rStyle w:val="Style2"/>
        </w:rPr>
        <w:tab/>
      </w:r>
      <w:sdt>
        <w:sdtPr>
          <w:rPr>
            <w:rStyle w:val="Style2"/>
          </w:rPr>
          <w:id w:val="-886335588"/>
          <w:placeholder>
            <w:docPart w:val="0B5BB983531A4C34A048705AC810A2FC"/>
          </w:placeholder>
          <w:showingPlcHdr/>
          <w:text w:multiLine="1"/>
        </w:sdtPr>
        <w:sdtEndPr>
          <w:rPr>
            <w:rStyle w:val="Style2"/>
          </w:rPr>
        </w:sdtEndPr>
        <w:sdtContent>
          <w:r w:rsidR="00701913" w:rsidRPr="00F86C06">
            <w:rPr>
              <w:rStyle w:val="Style2"/>
              <w:color w:val="D9D9D9" w:themeColor="background1" w:themeShade="D9"/>
            </w:rPr>
            <w:t>Please specify</w:t>
          </w:r>
        </w:sdtContent>
      </w:sdt>
    </w:p>
    <w:p w:rsidR="009075AE" w:rsidRDefault="009075AE" w:rsidP="005A41D9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</w:p>
    <w:p w:rsidR="00CA0805" w:rsidRPr="002D376A" w:rsidRDefault="00B8007F" w:rsidP="005A41D9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>
        <w:t>Your m</w:t>
      </w:r>
      <w:r w:rsidRPr="005A41D9">
        <w:t>ain activities</w:t>
      </w:r>
      <w:r w:rsidRPr="005A41D9">
        <w:tab/>
      </w:r>
      <w:sdt>
        <w:sdtPr>
          <w:rPr>
            <w:rStyle w:val="Style2"/>
          </w:rPr>
          <w:id w:val="-904680610"/>
          <w:placeholder>
            <w:docPart w:val="EF05759C60B34066907BC28A5A20E619"/>
          </w:placeholder>
          <w:showingPlcHdr/>
          <w:text w:multiLine="1"/>
        </w:sdtPr>
        <w:sdtEndPr>
          <w:rPr>
            <w:rStyle w:val="Style2"/>
          </w:rPr>
        </w:sdtEndPr>
        <w:sdtContent>
          <w:r w:rsidR="002D376A" w:rsidRPr="00931DB5">
            <w:rPr>
              <w:rStyle w:val="Style2"/>
              <w:color w:val="D9D9D9" w:themeColor="background1" w:themeShade="D9"/>
            </w:rPr>
            <w:t>Describe</w:t>
          </w:r>
          <w:r w:rsidR="002D376A">
            <w:rPr>
              <w:rStyle w:val="Style2"/>
              <w:color w:val="D9D9D9" w:themeColor="background1" w:themeShade="D9"/>
            </w:rPr>
            <w:t xml:space="preserve"> your</w:t>
          </w:r>
          <w:r w:rsidR="002D376A" w:rsidRPr="00931DB5">
            <w:rPr>
              <w:rStyle w:val="Style2"/>
              <w:color w:val="D9D9D9" w:themeColor="background1" w:themeShade="D9"/>
            </w:rPr>
            <w:t xml:space="preserve"> main activities</w:t>
          </w:r>
          <w:r w:rsidR="002D376A">
            <w:rPr>
              <w:rStyle w:val="Style2"/>
              <w:color w:val="D9D9D9" w:themeColor="background1" w:themeShade="D9"/>
            </w:rPr>
            <w:t>, indicating if you expect to be dealing with specific medicinal products</w:t>
          </w:r>
        </w:sdtContent>
      </w:sdt>
    </w:p>
    <w:p w:rsidR="004D2AA9" w:rsidRPr="005A41D9" w:rsidRDefault="004D2AA9" w:rsidP="005A41D9">
      <w:pPr>
        <w:pStyle w:val="Copies"/>
        <w:tabs>
          <w:tab w:val="clear" w:pos="2512"/>
          <w:tab w:val="clear" w:pos="2762"/>
          <w:tab w:val="clear" w:pos="5642"/>
          <w:tab w:val="clear" w:pos="6362"/>
          <w:tab w:val="clear" w:pos="6720"/>
          <w:tab w:val="left" w:pos="2552"/>
          <w:tab w:val="left" w:pos="3969"/>
          <w:tab w:val="left" w:pos="5103"/>
          <w:tab w:val="left" w:pos="7371"/>
          <w:tab w:val="left" w:pos="7938"/>
        </w:tabs>
        <w:spacing w:before="0" w:line="280" w:lineRule="exact"/>
        <w:ind w:left="0" w:firstLine="0"/>
      </w:pPr>
    </w:p>
    <w:p w:rsidR="004D2AA9" w:rsidRPr="005A41D9" w:rsidRDefault="00B8007F" w:rsidP="005A41D9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5A41D9">
        <w:t xml:space="preserve">Do you anticipate that your new </w:t>
      </w:r>
      <w:r w:rsidR="00EE03BB" w:rsidRPr="005A41D9">
        <w:t>activity</w:t>
      </w:r>
      <w:r w:rsidRPr="005A41D9">
        <w:t xml:space="preserve"> will involve contact with EMA</w:t>
      </w:r>
      <w:r w:rsidR="008A4E38" w:rsidRPr="005A41D9">
        <w:t>?</w:t>
      </w:r>
      <w:r w:rsidR="009075AE" w:rsidRPr="005A41D9">
        <w:tab/>
      </w:r>
      <w:sdt>
        <w:sdtPr>
          <w:rPr>
            <w:rStyle w:val="Style2"/>
          </w:rPr>
          <w:id w:val="927462751"/>
          <w:placeholder>
            <w:docPart w:val="CE0B5DDBFCBE45D4913DEB256E359BA8"/>
          </w:placeholder>
          <w:showingPlcHdr/>
          <w:comboBox>
            <w:listItem w:displayText="Yes" w:value="Yes"/>
            <w:listItem w:displayText="No" w:value="No"/>
            <w:listItem w:displayText="Don't know" w:value="Don't know"/>
          </w:comboBox>
        </w:sdtPr>
        <w:sdtEndPr>
          <w:rPr>
            <w:rStyle w:val="DefaultParagraphFont"/>
            <w:color w:val="auto"/>
          </w:rPr>
        </w:sdtEndPr>
        <w:sdtContent>
          <w:r w:rsidR="009075AE" w:rsidRPr="005A41D9">
            <w:rPr>
              <w:color w:val="D9D9D9" w:themeColor="background1" w:themeShade="D9"/>
            </w:rPr>
            <w:t>Select</w:t>
          </w:r>
        </w:sdtContent>
      </w:sdt>
    </w:p>
    <w:p w:rsidR="00F86C06" w:rsidRPr="00F86C06" w:rsidRDefault="00B8007F" w:rsidP="00F86C06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  <w:rPr>
          <w:color w:val="003399"/>
        </w:rPr>
      </w:pPr>
      <w:r w:rsidRPr="005A41D9">
        <w:t>If Yes</w:t>
      </w:r>
      <w:r w:rsidR="00A06E0B" w:rsidRPr="005A41D9">
        <w:t>, please specify:</w:t>
      </w:r>
      <w:r w:rsidR="009075AE">
        <w:tab/>
      </w:r>
      <w:sdt>
        <w:sdtPr>
          <w:rPr>
            <w:rStyle w:val="Style2"/>
          </w:rPr>
          <w:id w:val="-679046349"/>
          <w:placeholder>
            <w:docPart w:val="5F0283C268A949ECBAD6E852597802CD"/>
          </w:placeholder>
          <w:showingPlcHdr/>
          <w:text w:multiLine="1"/>
        </w:sdtPr>
        <w:sdtEndPr>
          <w:rPr>
            <w:rStyle w:val="Style2"/>
          </w:rPr>
        </w:sdtEndPr>
        <w:sdtContent>
          <w:r w:rsidR="00701913" w:rsidRPr="00F86C06">
            <w:rPr>
              <w:rStyle w:val="Style2"/>
              <w:color w:val="D9D9D9" w:themeColor="background1" w:themeShade="D9"/>
            </w:rPr>
            <w:t>Please specify</w:t>
          </w:r>
          <w:r w:rsidR="00701913">
            <w:rPr>
              <w:rStyle w:val="Style2"/>
              <w:color w:val="D9D9D9" w:themeColor="background1" w:themeShade="D9"/>
            </w:rPr>
            <w:t xml:space="preserve"> e.g. Procedural, regulatory, product-related</w:t>
          </w:r>
        </w:sdtContent>
      </w:sdt>
    </w:p>
    <w:p w:rsidR="00F36185" w:rsidRDefault="00F36185" w:rsidP="009075AE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  <w:rPr>
          <w:bCs/>
        </w:rPr>
      </w:pPr>
    </w:p>
    <w:p w:rsidR="009075AE" w:rsidRPr="005A41D9" w:rsidRDefault="00B8007F" w:rsidP="009075AE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</w:pPr>
      <w:r w:rsidRPr="009075AE">
        <w:rPr>
          <w:bCs/>
        </w:rPr>
        <w:t xml:space="preserve">Will your new activity have </w:t>
      </w:r>
      <w:r w:rsidR="004D2AA9" w:rsidRPr="009075AE">
        <w:rPr>
          <w:bCs/>
        </w:rPr>
        <w:t>(in)</w:t>
      </w:r>
      <w:r w:rsidRPr="009075AE">
        <w:rPr>
          <w:bCs/>
        </w:rPr>
        <w:t>direct links with other EU institutions</w:t>
      </w:r>
      <w:r>
        <w:rPr>
          <w:bCs/>
        </w:rPr>
        <w:t>?</w:t>
      </w:r>
      <w:r w:rsidRPr="005A41D9">
        <w:tab/>
      </w:r>
      <w:sdt>
        <w:sdtPr>
          <w:rPr>
            <w:rStyle w:val="Style2"/>
          </w:rPr>
          <w:id w:val="-1701546229"/>
          <w:placeholder>
            <w:docPart w:val="2FED6EF4DA5D45478BA58735112A933D"/>
          </w:placeholder>
          <w:showingPlcHdr/>
          <w:comboBox>
            <w:listItem w:displayText="Yes" w:value="Yes"/>
            <w:listItem w:displayText="No" w:value="No"/>
            <w:listItem w:displayText="Don't know" w:value="Don't know"/>
          </w:comboBox>
        </w:sdtPr>
        <w:sdtEndPr>
          <w:rPr>
            <w:rStyle w:val="DefaultParagraphFont"/>
            <w:color w:val="auto"/>
          </w:rPr>
        </w:sdtEndPr>
        <w:sdtContent>
          <w:r w:rsidRPr="005A41D9">
            <w:rPr>
              <w:color w:val="D9D9D9" w:themeColor="background1" w:themeShade="D9"/>
            </w:rPr>
            <w:t>Select</w:t>
          </w:r>
        </w:sdtContent>
      </w:sdt>
    </w:p>
    <w:p w:rsidR="00F86C06" w:rsidRPr="00F86C06" w:rsidRDefault="00B8007F" w:rsidP="00F86C06">
      <w:pPr>
        <w:pStyle w:val="BodytextAgency"/>
        <w:tabs>
          <w:tab w:val="left" w:pos="2552"/>
          <w:tab w:val="left" w:pos="5103"/>
          <w:tab w:val="left" w:pos="7371"/>
        </w:tabs>
        <w:spacing w:after="0" w:line="280" w:lineRule="exact"/>
        <w:rPr>
          <w:color w:val="003399"/>
        </w:rPr>
      </w:pPr>
      <w:r w:rsidRPr="005A41D9">
        <w:t xml:space="preserve">If </w:t>
      </w:r>
      <w:r>
        <w:t>Yes,</w:t>
      </w:r>
      <w:r w:rsidRPr="005A41D9">
        <w:t xml:space="preserve"> please specify</w:t>
      </w:r>
      <w:r>
        <w:t>:</w:t>
      </w:r>
      <w:r w:rsidRPr="00DA0490">
        <w:rPr>
          <w:rStyle w:val="Style2"/>
        </w:rPr>
        <w:tab/>
      </w:r>
      <w:sdt>
        <w:sdtPr>
          <w:rPr>
            <w:rStyle w:val="Style2"/>
          </w:rPr>
          <w:id w:val="-234631987"/>
          <w:placeholder>
            <w:docPart w:val="53ECE25A02A146CFA4BE122175E67AFA"/>
          </w:placeholder>
          <w:showingPlcHdr/>
          <w:text w:multiLine="1"/>
        </w:sdtPr>
        <w:sdtEndPr>
          <w:rPr>
            <w:rStyle w:val="Style2"/>
          </w:rPr>
        </w:sdtEndPr>
        <w:sdtContent>
          <w:r w:rsidRPr="00F86C06">
            <w:rPr>
              <w:rStyle w:val="Style2"/>
              <w:color w:val="D9D9D9" w:themeColor="background1" w:themeShade="D9"/>
            </w:rPr>
            <w:t>Please specify</w:t>
          </w:r>
        </w:sdtContent>
      </w:sdt>
    </w:p>
    <w:p w:rsidR="008218E3" w:rsidRDefault="00B8007F" w:rsidP="0040293B">
      <w:pPr>
        <w:pStyle w:val="DoccategoryheadingAgency"/>
        <w:tabs>
          <w:tab w:val="left" w:pos="2552"/>
          <w:tab w:val="left" w:pos="5103"/>
          <w:tab w:val="left" w:pos="7371"/>
        </w:tabs>
        <w:rPr>
          <w:bCs/>
        </w:rPr>
      </w:pPr>
      <w:r w:rsidRPr="003541B9">
        <w:t>Any o</w:t>
      </w:r>
      <w:r w:rsidR="0054059D" w:rsidRPr="003541B9">
        <w:t>ther relevant information</w:t>
      </w:r>
    </w:p>
    <w:sdt>
      <w:sdtPr>
        <w:rPr>
          <w:rStyle w:val="Style2"/>
        </w:rPr>
        <w:id w:val="186801483"/>
        <w:placeholder>
          <w:docPart w:val="4CB7D43904104522999240A423F3277B"/>
        </w:placeholder>
        <w:showingPlcHdr/>
      </w:sdtPr>
      <w:sdtEndPr>
        <w:rPr>
          <w:rStyle w:val="DefaultParagraphFont"/>
          <w:color w:val="auto"/>
        </w:rPr>
      </w:sdtEndPr>
      <w:sdtContent>
        <w:p w:rsidR="00BE1FE7" w:rsidRPr="00BE1FE7" w:rsidRDefault="00B8007F" w:rsidP="00701913">
          <w:pPr>
            <w:pStyle w:val="BodytextAgency"/>
            <w:tabs>
              <w:tab w:val="left" w:pos="2552"/>
              <w:tab w:val="left" w:pos="5103"/>
              <w:tab w:val="left" w:pos="7371"/>
            </w:tabs>
            <w:spacing w:after="0" w:line="240" w:lineRule="auto"/>
          </w:pPr>
          <w:r w:rsidRPr="00BE1FE7">
            <w:rPr>
              <w:rStyle w:val="PlaceholderText"/>
              <w:color w:val="D9D9D9" w:themeColor="background1" w:themeShade="D9"/>
            </w:rPr>
            <w:t>Click or tap here to enter text.</w:t>
          </w:r>
        </w:p>
      </w:sdtContent>
    </w:sdt>
    <w:p w:rsidR="00785BE6" w:rsidRPr="00C43155" w:rsidRDefault="0049593C" w:rsidP="000E71E9">
      <w:pPr>
        <w:tabs>
          <w:tab w:val="left" w:pos="2552"/>
          <w:tab w:val="left" w:pos="5103"/>
          <w:tab w:val="left" w:pos="7371"/>
        </w:tabs>
        <w:spacing w:before="480" w:after="120"/>
        <w:rPr>
          <w:b/>
          <w:szCs w:val="16"/>
        </w:rPr>
      </w:pPr>
      <w:r w:rsidRPr="0049593C">
        <w:rPr>
          <w:b/>
          <w:bCs/>
          <w:color w:val="FF0000"/>
        </w:rPr>
        <w:t>If you are still in service, please include your latest job description with this application</w:t>
      </w:r>
      <w:r>
        <w:rPr>
          <w:b/>
          <w:bCs/>
          <w:color w:val="FF0000"/>
        </w:rPr>
        <w:t xml:space="preserve">, </w:t>
      </w:r>
      <w:r w:rsidRPr="0049593C">
        <w:rPr>
          <w:b/>
          <w:bCs/>
        </w:rPr>
        <w:t>and</w:t>
      </w:r>
      <w:r>
        <w:rPr>
          <w:b/>
          <w:bCs/>
        </w:rPr>
        <w:t xml:space="preserve"> remember to</w:t>
      </w:r>
      <w:r w:rsidRPr="0049593C">
        <w:rPr>
          <w:b/>
          <w:bCs/>
        </w:rPr>
        <w:t xml:space="preserve"> </w:t>
      </w:r>
      <w:r>
        <w:rPr>
          <w:b/>
          <w:bCs/>
        </w:rPr>
        <w:t>attach</w:t>
      </w:r>
      <w:r w:rsidR="00B8007F" w:rsidRPr="0049593C">
        <w:rPr>
          <w:b/>
          <w:szCs w:val="16"/>
        </w:rPr>
        <w:t xml:space="preserve"> all </w:t>
      </w:r>
      <w:r w:rsidRPr="0049593C">
        <w:rPr>
          <w:b/>
          <w:szCs w:val="16"/>
        </w:rPr>
        <w:t xml:space="preserve">other </w:t>
      </w:r>
      <w:r w:rsidR="00B8007F" w:rsidRPr="0049593C">
        <w:rPr>
          <w:b/>
          <w:szCs w:val="16"/>
        </w:rPr>
        <w:t xml:space="preserve">documents that you consider relevant for the assessment of your </w:t>
      </w:r>
      <w:r w:rsidR="00B8007F" w:rsidRPr="00785BE6">
        <w:rPr>
          <w:b/>
          <w:szCs w:val="16"/>
        </w:rPr>
        <w:t>application</w:t>
      </w:r>
      <w:r>
        <w:rPr>
          <w:b/>
          <w:szCs w:val="16"/>
        </w:rPr>
        <w:t>.</w:t>
      </w:r>
    </w:p>
    <w:p w:rsidR="004700F5" w:rsidRPr="003541B9" w:rsidRDefault="00B8007F" w:rsidP="0040293B">
      <w:pPr>
        <w:pStyle w:val="DoccategoryheadingAgency"/>
        <w:tabs>
          <w:tab w:val="left" w:pos="2552"/>
          <w:tab w:val="left" w:pos="5103"/>
          <w:tab w:val="left" w:pos="7371"/>
        </w:tabs>
      </w:pPr>
      <w:r w:rsidRPr="003541B9">
        <w:t>P</w:t>
      </w:r>
      <w:r w:rsidR="0054059D" w:rsidRPr="003541B9">
        <w:t>rivacy Statement</w:t>
      </w:r>
    </w:p>
    <w:p w:rsidR="008A4E38" w:rsidRPr="003541B9" w:rsidRDefault="00B8007F" w:rsidP="00F36185">
      <w:pPr>
        <w:keepNext/>
        <w:tabs>
          <w:tab w:val="left" w:pos="2552"/>
          <w:tab w:val="left" w:pos="5103"/>
          <w:tab w:val="left" w:pos="7371"/>
        </w:tabs>
        <w:spacing w:before="120" w:after="120"/>
        <w:rPr>
          <w:sz w:val="16"/>
          <w:szCs w:val="16"/>
        </w:rPr>
      </w:pPr>
      <w:r w:rsidRPr="003541B9">
        <w:rPr>
          <w:sz w:val="16"/>
          <w:szCs w:val="16"/>
        </w:rPr>
        <w:t xml:space="preserve">The processing of your personal data in the context of this application is under the responsibility of the </w:t>
      </w:r>
      <w:r w:rsidRPr="003541B9">
        <w:rPr>
          <w:b/>
          <w:sz w:val="16"/>
          <w:szCs w:val="16"/>
        </w:rPr>
        <w:t>Head of Administration and Corporate Management Division, acting as Data Controller</w:t>
      </w:r>
      <w:r w:rsidRPr="003541B9">
        <w:rPr>
          <w:sz w:val="16"/>
          <w:szCs w:val="16"/>
        </w:rPr>
        <w:t xml:space="preserve">, and is subject to Regulation </w:t>
      </w:r>
      <w:hyperlink r:id="rId8" w:tgtFrame="_blank" w:history="1">
        <w:r w:rsidRPr="003541B9">
          <w:rPr>
            <w:sz w:val="16"/>
            <w:szCs w:val="16"/>
          </w:rPr>
          <w:t>(EU) 2018/1725</w:t>
        </w:r>
      </w:hyperlink>
      <w:r w:rsidRPr="003541B9">
        <w:rPr>
          <w:sz w:val="16"/>
          <w:szCs w:val="16"/>
        </w:rPr>
        <w:t>.</w:t>
      </w:r>
    </w:p>
    <w:p w:rsidR="004700F5" w:rsidRDefault="00B8007F" w:rsidP="00F36185">
      <w:pPr>
        <w:keepNext/>
        <w:tabs>
          <w:tab w:val="left" w:pos="2552"/>
          <w:tab w:val="left" w:pos="5103"/>
          <w:tab w:val="left" w:pos="7371"/>
        </w:tabs>
        <w:spacing w:before="120" w:after="120"/>
        <w:rPr>
          <w:sz w:val="16"/>
          <w:szCs w:val="16"/>
        </w:rPr>
      </w:pPr>
      <w:r w:rsidRPr="003541B9">
        <w:rPr>
          <w:sz w:val="16"/>
          <w:szCs w:val="16"/>
        </w:rPr>
        <w:t xml:space="preserve">Access to your personal data is given only to EMA staff members responsible for the management and assessment of your application. A copy of the application, together with the decision of the appointing authority, will be kept by the Agency as part of your personal file. </w:t>
      </w:r>
      <w:r w:rsidRPr="003541B9">
        <w:rPr>
          <w:b/>
          <w:snapToGrid w:val="0"/>
          <w:sz w:val="16"/>
          <w:szCs w:val="16"/>
        </w:rPr>
        <w:t>Certain items of information you provide</w:t>
      </w:r>
      <w:r w:rsidRPr="003541B9">
        <w:rPr>
          <w:snapToGrid w:val="0"/>
          <w:sz w:val="16"/>
          <w:szCs w:val="16"/>
        </w:rPr>
        <w:t xml:space="preserve"> (e.g. </w:t>
      </w:r>
      <w:r w:rsidR="009D7ECF">
        <w:rPr>
          <w:snapToGrid w:val="0"/>
          <w:sz w:val="16"/>
          <w:szCs w:val="16"/>
        </w:rPr>
        <w:t>intended employer</w:t>
      </w:r>
      <w:r w:rsidRPr="003541B9">
        <w:rPr>
          <w:snapToGrid w:val="0"/>
          <w:sz w:val="16"/>
          <w:szCs w:val="16"/>
        </w:rPr>
        <w:t xml:space="preserve"> name, post held, </w:t>
      </w:r>
      <w:r w:rsidR="009D7ECF">
        <w:rPr>
          <w:snapToGrid w:val="0"/>
          <w:sz w:val="16"/>
          <w:szCs w:val="16"/>
        </w:rPr>
        <w:t>contract</w:t>
      </w:r>
      <w:r w:rsidRPr="003541B9">
        <w:rPr>
          <w:snapToGrid w:val="0"/>
          <w:sz w:val="16"/>
          <w:szCs w:val="16"/>
        </w:rPr>
        <w:t xml:space="preserve"> periods) </w:t>
      </w:r>
      <w:r w:rsidRPr="003541B9">
        <w:rPr>
          <w:b/>
          <w:snapToGrid w:val="0"/>
          <w:sz w:val="16"/>
          <w:szCs w:val="16"/>
        </w:rPr>
        <w:t>are entered into an Excel spreadsheet</w:t>
      </w:r>
      <w:r w:rsidRPr="003541B9">
        <w:rPr>
          <w:snapToGrid w:val="0"/>
          <w:sz w:val="16"/>
          <w:szCs w:val="16"/>
        </w:rPr>
        <w:t xml:space="preserve">. For transparency purposes, </w:t>
      </w:r>
      <w:r w:rsidR="00BC33C9">
        <w:rPr>
          <w:snapToGrid w:val="0"/>
          <w:sz w:val="16"/>
          <w:szCs w:val="16"/>
        </w:rPr>
        <w:t>an</w:t>
      </w:r>
      <w:r w:rsidRPr="003541B9">
        <w:rPr>
          <w:snapToGrid w:val="0"/>
          <w:sz w:val="16"/>
          <w:szCs w:val="16"/>
        </w:rPr>
        <w:t xml:space="preserve"> anonymized </w:t>
      </w:r>
      <w:r w:rsidR="00BC33C9">
        <w:rPr>
          <w:snapToGrid w:val="0"/>
          <w:sz w:val="16"/>
          <w:szCs w:val="16"/>
        </w:rPr>
        <w:t>version of the information in the spreadsheet may</w:t>
      </w:r>
      <w:r w:rsidRPr="003541B9">
        <w:rPr>
          <w:snapToGrid w:val="0"/>
          <w:sz w:val="16"/>
          <w:szCs w:val="16"/>
        </w:rPr>
        <w:t xml:space="preserve"> be made publicly available. Within the Agency a </w:t>
      </w:r>
      <w:r w:rsidRPr="003541B9">
        <w:rPr>
          <w:snapToGrid w:val="0"/>
          <w:sz w:val="16"/>
          <w:szCs w:val="16"/>
        </w:rPr>
        <w:lastRenderedPageBreak/>
        <w:t xml:space="preserve">register will be published for internal use only. </w:t>
      </w:r>
      <w:r w:rsidRPr="003541B9">
        <w:rPr>
          <w:sz w:val="16"/>
          <w:szCs w:val="16"/>
        </w:rPr>
        <w:t>More information about the processing of your personal data and your rights thereof can be found at:</w:t>
      </w:r>
    </w:p>
    <w:p w:rsidR="00497512" w:rsidRPr="003541B9" w:rsidRDefault="00740944" w:rsidP="00F36185">
      <w:pPr>
        <w:keepNext/>
        <w:tabs>
          <w:tab w:val="left" w:pos="2552"/>
          <w:tab w:val="left" w:pos="5103"/>
          <w:tab w:val="left" w:pos="7371"/>
        </w:tabs>
        <w:spacing w:before="120" w:after="120"/>
        <w:rPr>
          <w:sz w:val="16"/>
          <w:szCs w:val="16"/>
        </w:rPr>
      </w:pPr>
      <w:hyperlink r:id="rId9" w:history="1">
        <w:r w:rsidR="003254D4" w:rsidRPr="00DD3985">
          <w:rPr>
            <w:rStyle w:val="Hyperlink"/>
            <w:sz w:val="16"/>
            <w:szCs w:val="16"/>
          </w:rPr>
          <w:t>https://www.ema.europa.eu/en/about-us/legal/general-privacy-statement</w:t>
        </w:r>
      </w:hyperlink>
    </w:p>
    <w:p w:rsidR="00AF764B" w:rsidRDefault="00B8007F" w:rsidP="0040293B">
      <w:pPr>
        <w:pStyle w:val="DoccategoryheadingAgency"/>
        <w:tabs>
          <w:tab w:val="left" w:pos="2552"/>
          <w:tab w:val="left" w:pos="5103"/>
          <w:tab w:val="left" w:pos="7371"/>
        </w:tabs>
        <w:rPr>
          <w:bCs/>
        </w:rPr>
      </w:pPr>
      <w:r>
        <w:t>Your signature</w:t>
      </w:r>
    </w:p>
    <w:p w:rsidR="00193D8B" w:rsidRDefault="00740944" w:rsidP="0040293B">
      <w:pPr>
        <w:tabs>
          <w:tab w:val="left" w:pos="2552"/>
          <w:tab w:val="left" w:pos="5103"/>
          <w:tab w:val="left" w:pos="7371"/>
        </w:tabs>
        <w:spacing w:before="120" w:after="120"/>
        <w:rPr>
          <w:bCs/>
          <w:sz w:val="16"/>
          <w:szCs w:val="14"/>
        </w:rPr>
      </w:pPr>
      <w:sdt>
        <w:sdtPr>
          <w:rPr>
            <w:bCs/>
            <w:sz w:val="16"/>
            <w:szCs w:val="14"/>
          </w:rPr>
          <w:alias w:val="Space for your signature"/>
          <w:tag w:val="Space for your signature"/>
          <w:id w:val="-421257198"/>
          <w:showingPlcHdr/>
          <w:picture/>
        </w:sdtPr>
        <w:sdtEndPr/>
        <w:sdtContent>
          <w:r w:rsidR="008F70F3">
            <w:rPr>
              <w:bCs/>
              <w:noProof/>
              <w:sz w:val="16"/>
              <w:szCs w:val="14"/>
            </w:rPr>
            <w:drawing>
              <wp:inline distT="0" distB="0" distL="0" distR="0">
                <wp:extent cx="3261360" cy="1524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61198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136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25087" w:rsidRPr="00A25087" w:rsidRDefault="00B8007F" w:rsidP="0040293B">
      <w:pPr>
        <w:tabs>
          <w:tab w:val="left" w:pos="2552"/>
          <w:tab w:val="left" w:pos="5103"/>
          <w:tab w:val="left" w:pos="7371"/>
        </w:tabs>
        <w:spacing w:before="120" w:after="120"/>
        <w:rPr>
          <w:b/>
          <w:sz w:val="16"/>
          <w:szCs w:val="14"/>
        </w:rPr>
      </w:pPr>
      <w:bookmarkStart w:id="2" w:name="_Hlk48657220"/>
      <w:r w:rsidRPr="00A25087">
        <w:rPr>
          <w:b/>
          <w:sz w:val="16"/>
          <w:szCs w:val="14"/>
        </w:rPr>
        <w:t>1) Sign the form</w:t>
      </w:r>
    </w:p>
    <w:p w:rsidR="000C7F96" w:rsidRPr="00260F83" w:rsidRDefault="00B8007F" w:rsidP="00260F83">
      <w:pPr>
        <w:pStyle w:val="ListParagraph"/>
        <w:numPr>
          <w:ilvl w:val="0"/>
          <w:numId w:val="15"/>
        </w:numPr>
        <w:spacing w:line="280" w:lineRule="exact"/>
        <w:rPr>
          <w:bCs/>
          <w:sz w:val="16"/>
          <w:szCs w:val="14"/>
        </w:rPr>
      </w:pPr>
      <w:r>
        <w:rPr>
          <w:bCs/>
          <w:sz w:val="16"/>
          <w:szCs w:val="14"/>
        </w:rPr>
        <w:t>S</w:t>
      </w:r>
      <w:r w:rsidR="003254D4" w:rsidRPr="00260F83">
        <w:rPr>
          <w:bCs/>
          <w:sz w:val="16"/>
          <w:szCs w:val="14"/>
        </w:rPr>
        <w:t>ign with</w:t>
      </w:r>
      <w:r w:rsidR="00F04DF3" w:rsidRPr="00260F83">
        <w:rPr>
          <w:bCs/>
          <w:sz w:val="16"/>
          <w:szCs w:val="14"/>
        </w:rPr>
        <w:t xml:space="preserve"> a</w:t>
      </w:r>
      <w:r w:rsidR="003254D4" w:rsidRPr="00260F83">
        <w:rPr>
          <w:bCs/>
          <w:sz w:val="16"/>
          <w:szCs w:val="14"/>
        </w:rPr>
        <w:t xml:space="preserve"> </w:t>
      </w:r>
      <w:r w:rsidR="00BE1FE7" w:rsidRPr="00260F83">
        <w:rPr>
          <w:bCs/>
          <w:sz w:val="16"/>
          <w:szCs w:val="14"/>
        </w:rPr>
        <w:t>digital signature</w:t>
      </w:r>
      <w:r w:rsidR="00DC2D82" w:rsidRPr="00260F83">
        <w:rPr>
          <w:bCs/>
          <w:sz w:val="16"/>
          <w:szCs w:val="14"/>
        </w:rPr>
        <w:t xml:space="preserve"> </w:t>
      </w:r>
      <w:r w:rsidR="00260F83" w:rsidRPr="00260F83">
        <w:rPr>
          <w:bCs/>
          <w:sz w:val="16"/>
          <w:szCs w:val="14"/>
        </w:rPr>
        <w:t>(preferred</w:t>
      </w:r>
      <w:r>
        <w:rPr>
          <w:bCs/>
          <w:sz w:val="16"/>
          <w:szCs w:val="14"/>
        </w:rPr>
        <w:t xml:space="preserve"> option</w:t>
      </w:r>
      <w:r w:rsidR="00260F83" w:rsidRPr="00260F83">
        <w:rPr>
          <w:bCs/>
          <w:sz w:val="16"/>
          <w:szCs w:val="14"/>
        </w:rPr>
        <w:t>)</w:t>
      </w:r>
    </w:p>
    <w:p w:rsidR="005F207C" w:rsidRDefault="00B8007F" w:rsidP="00260F83">
      <w:pPr>
        <w:tabs>
          <w:tab w:val="left" w:pos="2552"/>
          <w:tab w:val="left" w:pos="5103"/>
          <w:tab w:val="left" w:pos="7371"/>
        </w:tabs>
        <w:spacing w:line="280" w:lineRule="exact"/>
        <w:ind w:left="1004"/>
        <w:rPr>
          <w:bCs/>
          <w:sz w:val="16"/>
          <w:szCs w:val="14"/>
        </w:rPr>
      </w:pPr>
      <w:r>
        <w:rPr>
          <w:bCs/>
          <w:sz w:val="16"/>
          <w:szCs w:val="14"/>
        </w:rPr>
        <w:t>Y</w:t>
      </w:r>
      <w:r w:rsidRPr="00C864AB">
        <w:rPr>
          <w:bCs/>
          <w:sz w:val="16"/>
          <w:szCs w:val="14"/>
        </w:rPr>
        <w:t xml:space="preserve">ou </w:t>
      </w:r>
      <w:r>
        <w:rPr>
          <w:bCs/>
          <w:sz w:val="16"/>
          <w:szCs w:val="14"/>
        </w:rPr>
        <w:t xml:space="preserve">will </w:t>
      </w:r>
      <w:r w:rsidRPr="00C864AB">
        <w:rPr>
          <w:bCs/>
          <w:sz w:val="16"/>
          <w:szCs w:val="14"/>
        </w:rPr>
        <w:t>need Adobe Acrobat Reader DC</w:t>
      </w:r>
      <w:r>
        <w:rPr>
          <w:bCs/>
          <w:sz w:val="16"/>
          <w:szCs w:val="14"/>
        </w:rPr>
        <w:t xml:space="preserve"> for this. If you don’t have it, you can </w:t>
      </w:r>
      <w:r w:rsidRPr="00C864AB">
        <w:rPr>
          <w:bCs/>
          <w:sz w:val="16"/>
          <w:szCs w:val="14"/>
        </w:rPr>
        <w:t>download</w:t>
      </w:r>
      <w:r>
        <w:rPr>
          <w:bCs/>
          <w:sz w:val="16"/>
          <w:szCs w:val="14"/>
        </w:rPr>
        <w:t xml:space="preserve"> </w:t>
      </w:r>
      <w:r w:rsidRPr="00C864AB">
        <w:rPr>
          <w:bCs/>
          <w:sz w:val="16"/>
          <w:szCs w:val="14"/>
        </w:rPr>
        <w:t xml:space="preserve">it </w:t>
      </w:r>
      <w:hyperlink r:id="rId11" w:history="1">
        <w:r w:rsidRPr="00C864AB">
          <w:rPr>
            <w:rStyle w:val="Hyperlink"/>
            <w:bCs/>
            <w:sz w:val="16"/>
            <w:szCs w:val="14"/>
          </w:rPr>
          <w:t>here</w:t>
        </w:r>
      </w:hyperlink>
    </w:p>
    <w:p w:rsidR="000C7F96" w:rsidRDefault="00B8007F" w:rsidP="00260F83">
      <w:pPr>
        <w:tabs>
          <w:tab w:val="left" w:pos="2552"/>
          <w:tab w:val="left" w:pos="5103"/>
          <w:tab w:val="left" w:pos="7371"/>
        </w:tabs>
        <w:spacing w:line="280" w:lineRule="exact"/>
        <w:ind w:left="1004"/>
        <w:rPr>
          <w:bCs/>
          <w:sz w:val="16"/>
          <w:szCs w:val="14"/>
        </w:rPr>
      </w:pPr>
      <w:r>
        <w:rPr>
          <w:bCs/>
          <w:sz w:val="16"/>
          <w:szCs w:val="14"/>
        </w:rPr>
        <w:t xml:space="preserve">After completing this form in Word, save it as a PDF. </w:t>
      </w:r>
      <w:r w:rsidR="001428A5">
        <w:rPr>
          <w:bCs/>
          <w:sz w:val="16"/>
          <w:szCs w:val="14"/>
        </w:rPr>
        <w:t>To do this, d</w:t>
      </w:r>
      <w:r>
        <w:rPr>
          <w:bCs/>
          <w:sz w:val="16"/>
          <w:szCs w:val="14"/>
        </w:rPr>
        <w:t>epending on your Word version you:</w:t>
      </w:r>
    </w:p>
    <w:p w:rsidR="000C7F96" w:rsidRPr="00F04DF3" w:rsidRDefault="00B8007F" w:rsidP="00260F83">
      <w:pPr>
        <w:pStyle w:val="ListParagraph"/>
        <w:numPr>
          <w:ilvl w:val="0"/>
          <w:numId w:val="13"/>
        </w:numPr>
        <w:tabs>
          <w:tab w:val="left" w:pos="2552"/>
          <w:tab w:val="left" w:pos="5103"/>
          <w:tab w:val="left" w:pos="7371"/>
        </w:tabs>
        <w:spacing w:line="280" w:lineRule="exact"/>
        <w:ind w:left="1648"/>
        <w:rPr>
          <w:bCs/>
          <w:sz w:val="16"/>
          <w:szCs w:val="14"/>
        </w:rPr>
      </w:pPr>
      <w:r w:rsidRPr="00F04DF3">
        <w:rPr>
          <w:bCs/>
          <w:sz w:val="16"/>
          <w:szCs w:val="14"/>
        </w:rPr>
        <w:t>Click File, then either</w:t>
      </w:r>
    </w:p>
    <w:p w:rsidR="000C7F96" w:rsidRPr="00F04DF3" w:rsidRDefault="00B8007F" w:rsidP="00260F83">
      <w:pPr>
        <w:pStyle w:val="ListParagraph"/>
        <w:numPr>
          <w:ilvl w:val="0"/>
          <w:numId w:val="13"/>
        </w:numPr>
        <w:tabs>
          <w:tab w:val="left" w:pos="2552"/>
          <w:tab w:val="left" w:pos="5103"/>
          <w:tab w:val="left" w:pos="7371"/>
        </w:tabs>
        <w:spacing w:line="280" w:lineRule="exact"/>
        <w:ind w:left="1648"/>
        <w:rPr>
          <w:bCs/>
          <w:sz w:val="16"/>
          <w:szCs w:val="14"/>
        </w:rPr>
      </w:pPr>
      <w:r w:rsidRPr="00F04DF3">
        <w:rPr>
          <w:bCs/>
          <w:sz w:val="16"/>
          <w:szCs w:val="14"/>
        </w:rPr>
        <w:t>Save as Adobe PDF, or</w:t>
      </w:r>
    </w:p>
    <w:p w:rsidR="000C7F96" w:rsidRPr="00F04DF3" w:rsidRDefault="00B8007F" w:rsidP="00260F83">
      <w:pPr>
        <w:pStyle w:val="ListParagraph"/>
        <w:numPr>
          <w:ilvl w:val="0"/>
          <w:numId w:val="13"/>
        </w:numPr>
        <w:tabs>
          <w:tab w:val="left" w:pos="2552"/>
          <w:tab w:val="left" w:pos="5103"/>
          <w:tab w:val="left" w:pos="7371"/>
        </w:tabs>
        <w:spacing w:line="280" w:lineRule="exact"/>
        <w:ind w:left="1648"/>
        <w:rPr>
          <w:bCs/>
          <w:sz w:val="16"/>
          <w:szCs w:val="14"/>
        </w:rPr>
      </w:pPr>
      <w:r w:rsidRPr="00F04DF3">
        <w:rPr>
          <w:bCs/>
          <w:sz w:val="16"/>
          <w:szCs w:val="14"/>
        </w:rPr>
        <w:t>Print, and under Printer select any of the options to print to PDF</w:t>
      </w:r>
    </w:p>
    <w:p w:rsidR="00A25087" w:rsidRDefault="00B8007F" w:rsidP="00260F83">
      <w:pPr>
        <w:tabs>
          <w:tab w:val="left" w:pos="2552"/>
          <w:tab w:val="left" w:pos="5103"/>
          <w:tab w:val="left" w:pos="7371"/>
        </w:tabs>
        <w:spacing w:line="280" w:lineRule="exact"/>
        <w:ind w:left="1004"/>
        <w:rPr>
          <w:bCs/>
          <w:sz w:val="16"/>
          <w:szCs w:val="14"/>
        </w:rPr>
      </w:pPr>
      <w:r w:rsidRPr="00A25087">
        <w:rPr>
          <w:bCs/>
          <w:sz w:val="16"/>
          <w:szCs w:val="14"/>
        </w:rPr>
        <w:t>Open</w:t>
      </w:r>
      <w:r w:rsidRPr="00F36185">
        <w:rPr>
          <w:bCs/>
          <w:sz w:val="16"/>
          <w:szCs w:val="14"/>
        </w:rPr>
        <w:t xml:space="preserve"> th</w:t>
      </w:r>
      <w:r>
        <w:rPr>
          <w:bCs/>
          <w:sz w:val="16"/>
          <w:szCs w:val="14"/>
        </w:rPr>
        <w:t>e saved PDF</w:t>
      </w:r>
      <w:r w:rsidR="00F04DF3">
        <w:rPr>
          <w:bCs/>
          <w:sz w:val="16"/>
          <w:szCs w:val="14"/>
        </w:rPr>
        <w:t>:</w:t>
      </w:r>
      <w:r w:rsidRPr="00A25087">
        <w:rPr>
          <w:bCs/>
          <w:sz w:val="16"/>
          <w:szCs w:val="14"/>
        </w:rPr>
        <w:t xml:space="preserve"> </w:t>
      </w:r>
    </w:p>
    <w:p w:rsidR="00BE1FE7" w:rsidRPr="00F04DF3" w:rsidRDefault="00B8007F" w:rsidP="00260F83">
      <w:pPr>
        <w:pStyle w:val="ListParagraph"/>
        <w:numPr>
          <w:ilvl w:val="0"/>
          <w:numId w:val="14"/>
        </w:numPr>
        <w:spacing w:line="280" w:lineRule="exact"/>
        <w:ind w:left="1648"/>
        <w:rPr>
          <w:bCs/>
          <w:sz w:val="16"/>
          <w:szCs w:val="14"/>
        </w:rPr>
      </w:pPr>
      <w:r w:rsidRPr="00F04DF3">
        <w:rPr>
          <w:bCs/>
          <w:sz w:val="16"/>
          <w:szCs w:val="14"/>
        </w:rPr>
        <w:t xml:space="preserve">Click the </w:t>
      </w:r>
      <w:r w:rsidRPr="00F04DF3">
        <w:rPr>
          <w:b/>
          <w:sz w:val="16"/>
          <w:szCs w:val="14"/>
        </w:rPr>
        <w:t>Tools</w:t>
      </w:r>
      <w:r w:rsidRPr="00F04DF3">
        <w:rPr>
          <w:bCs/>
          <w:sz w:val="16"/>
          <w:szCs w:val="14"/>
        </w:rPr>
        <w:t xml:space="preserve"> tab; under </w:t>
      </w:r>
      <w:r w:rsidRPr="00F04DF3">
        <w:rPr>
          <w:b/>
          <w:sz w:val="16"/>
          <w:szCs w:val="14"/>
        </w:rPr>
        <w:t>Certificates</w:t>
      </w:r>
      <w:r w:rsidRPr="00F04DF3">
        <w:rPr>
          <w:bCs/>
          <w:sz w:val="16"/>
          <w:szCs w:val="14"/>
        </w:rPr>
        <w:t xml:space="preserve"> click </w:t>
      </w:r>
      <w:r w:rsidRPr="00F04DF3">
        <w:rPr>
          <w:b/>
          <w:sz w:val="16"/>
          <w:szCs w:val="14"/>
        </w:rPr>
        <w:t>Open</w:t>
      </w:r>
      <w:r w:rsidRPr="00F04DF3">
        <w:rPr>
          <w:bCs/>
          <w:sz w:val="16"/>
          <w:szCs w:val="14"/>
        </w:rPr>
        <w:t>;</w:t>
      </w:r>
    </w:p>
    <w:p w:rsidR="00BE1FE7" w:rsidRPr="00F04DF3" w:rsidRDefault="00B8007F" w:rsidP="00260F83">
      <w:pPr>
        <w:pStyle w:val="ListParagraph"/>
        <w:numPr>
          <w:ilvl w:val="0"/>
          <w:numId w:val="14"/>
        </w:numPr>
        <w:spacing w:line="280" w:lineRule="exact"/>
        <w:ind w:left="1648"/>
        <w:rPr>
          <w:bCs/>
          <w:sz w:val="16"/>
          <w:szCs w:val="14"/>
        </w:rPr>
      </w:pPr>
      <w:r w:rsidRPr="00F04DF3">
        <w:rPr>
          <w:bCs/>
          <w:sz w:val="16"/>
          <w:szCs w:val="14"/>
        </w:rPr>
        <w:t xml:space="preserve">In the new section at the top of your document click </w:t>
      </w:r>
      <w:r w:rsidRPr="00F04DF3">
        <w:rPr>
          <w:b/>
          <w:sz w:val="16"/>
          <w:szCs w:val="14"/>
        </w:rPr>
        <w:t>Digitally sign</w:t>
      </w:r>
      <w:r w:rsidRPr="00F04DF3">
        <w:rPr>
          <w:bCs/>
          <w:sz w:val="16"/>
          <w:szCs w:val="14"/>
        </w:rPr>
        <w:t>;</w:t>
      </w:r>
    </w:p>
    <w:p w:rsidR="00BE1FE7" w:rsidRPr="00F04DF3" w:rsidRDefault="00B8007F" w:rsidP="00260F83">
      <w:pPr>
        <w:pStyle w:val="ListParagraph"/>
        <w:numPr>
          <w:ilvl w:val="0"/>
          <w:numId w:val="14"/>
        </w:numPr>
        <w:spacing w:line="280" w:lineRule="exact"/>
        <w:ind w:left="1648"/>
        <w:rPr>
          <w:bCs/>
          <w:sz w:val="16"/>
          <w:szCs w:val="14"/>
        </w:rPr>
      </w:pPr>
      <w:r w:rsidRPr="00F04DF3">
        <w:rPr>
          <w:b/>
          <w:sz w:val="16"/>
          <w:szCs w:val="14"/>
        </w:rPr>
        <w:t>Click and drag your mouse</w:t>
      </w:r>
      <w:r w:rsidRPr="00F04DF3">
        <w:rPr>
          <w:bCs/>
          <w:sz w:val="16"/>
          <w:szCs w:val="14"/>
        </w:rPr>
        <w:t xml:space="preserve"> to where you want your signature to appear. When releasing the </w:t>
      </w:r>
      <w:r w:rsidR="00DC2D82" w:rsidRPr="00F04DF3">
        <w:rPr>
          <w:bCs/>
          <w:sz w:val="16"/>
          <w:szCs w:val="14"/>
        </w:rPr>
        <w:t>mouse,</w:t>
      </w:r>
      <w:r w:rsidRPr="00F04DF3">
        <w:rPr>
          <w:bCs/>
          <w:sz w:val="16"/>
          <w:szCs w:val="14"/>
        </w:rPr>
        <w:t xml:space="preserve"> you will be taken to the next step;</w:t>
      </w:r>
    </w:p>
    <w:p w:rsidR="00BE1FE7" w:rsidRPr="00F04DF3" w:rsidRDefault="00B8007F" w:rsidP="00260F83">
      <w:pPr>
        <w:pStyle w:val="ListParagraph"/>
        <w:numPr>
          <w:ilvl w:val="0"/>
          <w:numId w:val="14"/>
        </w:numPr>
        <w:spacing w:line="280" w:lineRule="exact"/>
        <w:ind w:left="1648"/>
        <w:rPr>
          <w:bCs/>
          <w:sz w:val="16"/>
          <w:szCs w:val="14"/>
        </w:rPr>
      </w:pPr>
      <w:r w:rsidRPr="00F04DF3">
        <w:rPr>
          <w:bCs/>
          <w:sz w:val="16"/>
          <w:szCs w:val="14"/>
        </w:rPr>
        <w:t xml:space="preserve">In the </w:t>
      </w:r>
      <w:r w:rsidRPr="00F04DF3">
        <w:rPr>
          <w:b/>
          <w:sz w:val="16"/>
          <w:szCs w:val="14"/>
        </w:rPr>
        <w:t>Sign with Digital signature</w:t>
      </w:r>
      <w:r w:rsidRPr="00F04DF3">
        <w:rPr>
          <w:bCs/>
          <w:sz w:val="16"/>
          <w:szCs w:val="14"/>
        </w:rPr>
        <w:t xml:space="preserve"> window </w:t>
      </w:r>
      <w:r w:rsidRPr="00F04DF3">
        <w:rPr>
          <w:b/>
          <w:sz w:val="16"/>
          <w:szCs w:val="14"/>
        </w:rPr>
        <w:t>select your preferred option</w:t>
      </w:r>
      <w:r w:rsidRPr="00F04DF3">
        <w:rPr>
          <w:bCs/>
          <w:sz w:val="16"/>
          <w:szCs w:val="14"/>
        </w:rPr>
        <w:t xml:space="preserve"> (if you have not yet set up a digital ID, Adobe will take you through this simple process);</w:t>
      </w:r>
    </w:p>
    <w:p w:rsidR="00A25087" w:rsidRPr="00421770" w:rsidRDefault="00B8007F" w:rsidP="00260F83">
      <w:pPr>
        <w:pStyle w:val="ListParagraph"/>
        <w:numPr>
          <w:ilvl w:val="0"/>
          <w:numId w:val="14"/>
        </w:numPr>
        <w:spacing w:line="280" w:lineRule="exact"/>
        <w:ind w:left="1648"/>
        <w:rPr>
          <w:bCs/>
          <w:sz w:val="16"/>
          <w:szCs w:val="14"/>
        </w:rPr>
      </w:pPr>
      <w:r w:rsidRPr="00F04DF3">
        <w:rPr>
          <w:bCs/>
          <w:sz w:val="16"/>
          <w:szCs w:val="14"/>
        </w:rPr>
        <w:t xml:space="preserve">Click </w:t>
      </w:r>
      <w:r w:rsidRPr="00F04DF3">
        <w:rPr>
          <w:b/>
          <w:sz w:val="16"/>
          <w:szCs w:val="14"/>
        </w:rPr>
        <w:t xml:space="preserve">Continue, </w:t>
      </w:r>
      <w:r w:rsidRPr="00F04DF3">
        <w:rPr>
          <w:bCs/>
          <w:sz w:val="16"/>
          <w:szCs w:val="14"/>
        </w:rPr>
        <w:t xml:space="preserve">click </w:t>
      </w:r>
      <w:r w:rsidRPr="00F04DF3">
        <w:rPr>
          <w:b/>
          <w:sz w:val="16"/>
          <w:szCs w:val="14"/>
        </w:rPr>
        <w:t xml:space="preserve">Sign, </w:t>
      </w:r>
      <w:r w:rsidRPr="00F04DF3">
        <w:rPr>
          <w:bCs/>
          <w:sz w:val="16"/>
          <w:szCs w:val="14"/>
        </w:rPr>
        <w:t xml:space="preserve">then </w:t>
      </w:r>
      <w:r w:rsidRPr="00F04DF3">
        <w:rPr>
          <w:b/>
          <w:sz w:val="16"/>
          <w:szCs w:val="14"/>
        </w:rPr>
        <w:t>Save</w:t>
      </w:r>
    </w:p>
    <w:p w:rsidR="00421770" w:rsidRPr="00421770" w:rsidRDefault="00B8007F" w:rsidP="00421770">
      <w:pPr>
        <w:spacing w:line="280" w:lineRule="exact"/>
        <w:ind w:left="644"/>
        <w:rPr>
          <w:b/>
          <w:i/>
          <w:iCs/>
          <w:sz w:val="16"/>
          <w:szCs w:val="14"/>
        </w:rPr>
      </w:pPr>
      <w:r w:rsidRPr="00421770">
        <w:rPr>
          <w:b/>
          <w:i/>
          <w:iCs/>
          <w:sz w:val="16"/>
          <w:szCs w:val="14"/>
        </w:rPr>
        <w:t>OR</w:t>
      </w:r>
    </w:p>
    <w:p w:rsidR="00421770" w:rsidRPr="00421770" w:rsidRDefault="00B8007F" w:rsidP="00421770">
      <w:pPr>
        <w:pStyle w:val="ListParagraph"/>
        <w:numPr>
          <w:ilvl w:val="0"/>
          <w:numId w:val="15"/>
        </w:numPr>
        <w:spacing w:line="280" w:lineRule="exact"/>
        <w:rPr>
          <w:bCs/>
          <w:sz w:val="16"/>
          <w:szCs w:val="14"/>
        </w:rPr>
      </w:pPr>
      <w:r w:rsidRPr="00421770">
        <w:rPr>
          <w:bCs/>
          <w:sz w:val="16"/>
          <w:szCs w:val="14"/>
        </w:rPr>
        <w:t>Insert a photograph of your signature in the box above</w:t>
      </w:r>
      <w:r w:rsidR="008F70F3">
        <w:rPr>
          <w:bCs/>
          <w:sz w:val="16"/>
          <w:szCs w:val="14"/>
        </w:rPr>
        <w:t xml:space="preserve"> by clicking on the icon and navigating to the location where you stored your photograph</w:t>
      </w:r>
    </w:p>
    <w:p w:rsidR="005F207C" w:rsidRPr="00421770" w:rsidRDefault="00B8007F" w:rsidP="00421770">
      <w:pPr>
        <w:spacing w:line="280" w:lineRule="exact"/>
        <w:ind w:left="644"/>
        <w:rPr>
          <w:b/>
          <w:i/>
          <w:iCs/>
          <w:sz w:val="16"/>
          <w:szCs w:val="14"/>
        </w:rPr>
      </w:pPr>
      <w:r w:rsidRPr="00421770">
        <w:rPr>
          <w:b/>
          <w:i/>
          <w:iCs/>
          <w:sz w:val="16"/>
          <w:szCs w:val="14"/>
        </w:rPr>
        <w:t>OR</w:t>
      </w:r>
    </w:p>
    <w:p w:rsidR="00260F83" w:rsidRPr="00260F83" w:rsidRDefault="00B8007F" w:rsidP="00421770">
      <w:pPr>
        <w:pStyle w:val="ListParagraph"/>
        <w:numPr>
          <w:ilvl w:val="0"/>
          <w:numId w:val="15"/>
        </w:numPr>
        <w:spacing w:line="280" w:lineRule="exact"/>
        <w:rPr>
          <w:bCs/>
          <w:sz w:val="16"/>
          <w:szCs w:val="14"/>
        </w:rPr>
      </w:pPr>
      <w:r w:rsidRPr="00260F83">
        <w:rPr>
          <w:bCs/>
          <w:sz w:val="16"/>
          <w:szCs w:val="14"/>
        </w:rPr>
        <w:t>Print the form, sign, and scan</w:t>
      </w:r>
    </w:p>
    <w:bookmarkEnd w:id="2"/>
    <w:p w:rsidR="00BE1FE7" w:rsidRPr="00A25087" w:rsidRDefault="00B8007F" w:rsidP="0094553F">
      <w:pPr>
        <w:spacing w:before="360" w:line="280" w:lineRule="exact"/>
        <w:rPr>
          <w:b/>
          <w:sz w:val="16"/>
          <w:szCs w:val="14"/>
        </w:rPr>
      </w:pPr>
      <w:r w:rsidRPr="00A25087">
        <w:rPr>
          <w:b/>
          <w:sz w:val="16"/>
          <w:szCs w:val="14"/>
        </w:rPr>
        <w:t xml:space="preserve">2) Send the </w:t>
      </w:r>
      <w:r w:rsidR="00260F83">
        <w:rPr>
          <w:b/>
          <w:sz w:val="16"/>
          <w:szCs w:val="14"/>
        </w:rPr>
        <w:t xml:space="preserve">completed and </w:t>
      </w:r>
      <w:r w:rsidRPr="00A25087">
        <w:rPr>
          <w:b/>
          <w:sz w:val="16"/>
          <w:szCs w:val="14"/>
        </w:rPr>
        <w:t xml:space="preserve">signed </w:t>
      </w:r>
      <w:r w:rsidR="00F04DF3">
        <w:rPr>
          <w:b/>
          <w:sz w:val="16"/>
          <w:szCs w:val="14"/>
        </w:rPr>
        <w:t xml:space="preserve">form </w:t>
      </w:r>
      <w:r w:rsidRPr="00A25087">
        <w:rPr>
          <w:b/>
          <w:sz w:val="16"/>
          <w:szCs w:val="14"/>
        </w:rPr>
        <w:t xml:space="preserve">to </w:t>
      </w:r>
      <w:hyperlink r:id="rId12" w:history="1">
        <w:r w:rsidRPr="00A25087">
          <w:rPr>
            <w:rStyle w:val="Hyperlink"/>
            <w:b/>
            <w:sz w:val="16"/>
            <w:szCs w:val="14"/>
          </w:rPr>
          <w:t>Article16@ema.europa.eu</w:t>
        </w:r>
      </w:hyperlink>
    </w:p>
    <w:sectPr w:rsidR="00BE1FE7" w:rsidRPr="00A25087" w:rsidSect="000529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07F" w:rsidRDefault="00B8007F">
      <w:r>
        <w:separator/>
      </w:r>
    </w:p>
  </w:endnote>
  <w:endnote w:type="continuationSeparator" w:id="0">
    <w:p w:rsidR="00B8007F" w:rsidRDefault="00B8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GungsuhChe">
    <w:charset w:val="81"/>
    <w:family w:val="modern"/>
    <w:pitch w:val="fixed"/>
    <w:sig w:usb0="B00002AF" w:usb1="69D77CFB" w:usb2="00000030" w:usb3="00000000" w:csb0="000800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363" w:rsidRDefault="003B1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CA51C7">
      <w:tc>
        <w:tcPr>
          <w:tcW w:w="3291" w:type="pct"/>
          <w:tcMar>
            <w:left w:w="0" w:type="dxa"/>
            <w:right w:w="0" w:type="dxa"/>
          </w:tcMar>
        </w:tcPr>
        <w:p w:rsidR="00EE5C10" w:rsidRDefault="00EE5C10">
          <w:pPr>
            <w:pStyle w:val="FooterAgency"/>
          </w:pPr>
        </w:p>
      </w:tc>
      <w:tc>
        <w:tcPr>
          <w:tcW w:w="1709" w:type="pct"/>
          <w:tcMar>
            <w:left w:w="0" w:type="dxa"/>
            <w:right w:w="0" w:type="dxa"/>
          </w:tcMar>
        </w:tcPr>
        <w:p w:rsidR="00EE5C10" w:rsidRDefault="00B8007F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 w:rsidR="00732F8E"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 w:rsidR="00732F8E"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</w:p>
      </w:tc>
    </w:tr>
  </w:tbl>
  <w:p w:rsidR="00EE5C10" w:rsidRDefault="00EE5C10" w:rsidP="00EE5C10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521"/>
      <w:gridCol w:w="2892"/>
    </w:tblGrid>
    <w:tr w:rsidR="00CA51C7" w:rsidTr="002D0506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052926" w:rsidRPr="00A623BF" w:rsidRDefault="00052926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CA51C7" w:rsidTr="002D0506">
      <w:trPr>
        <w:trHeight w:hRule="exact" w:val="198"/>
      </w:trPr>
      <w:tc>
        <w:tcPr>
          <w:tcW w:w="6521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052926" w:rsidRPr="00A623BF" w:rsidRDefault="00B8007F" w:rsidP="002D0506">
          <w:pPr>
            <w:rPr>
              <w:rFonts w:eastAsia="Verdana" w:cs="Verdana"/>
              <w:color w:val="6D6F71"/>
              <w:sz w:val="14"/>
              <w:szCs w:val="14"/>
            </w:rPr>
          </w:pP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Official address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Domenico Scarlattilaan 6  </w:t>
          </w: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1083 HS Amsterdam  </w:t>
          </w: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The Netherlands</w:t>
          </w:r>
        </w:p>
      </w:tc>
      <w:tc>
        <w:tcPr>
          <w:tcW w:w="2892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183"/>
            <w:gridCol w:w="709"/>
          </w:tblGrid>
          <w:tr w:rsidR="00CA51C7" w:rsidTr="002D0506">
            <w:trPr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052926" w:rsidRPr="00A623BF" w:rsidRDefault="00B8007F" w:rsidP="002D0506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color w:val="6D6F71"/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:rsidR="00052926" w:rsidRPr="00A623BF" w:rsidRDefault="00B8007F" w:rsidP="002D0506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noProof/>
                    <w:color w:val="6D6F71"/>
                    <w:sz w:val="14"/>
                    <w:szCs w:val="14"/>
                  </w:rPr>
                  <w:drawing>
                    <wp:inline distT="0" distB="0" distL="0" distR="0">
                      <wp:extent cx="389255" cy="266065"/>
                      <wp:effectExtent l="0" t="0" r="0" b="635"/>
                      <wp:docPr id="4" name="Picture 1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0587291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925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A51C7" w:rsidTr="002D0506">
            <w:trPr>
              <w:trHeight w:val="390"/>
              <w:jc w:val="right"/>
            </w:trPr>
            <w:tc>
              <w:tcPr>
                <w:tcW w:w="2183" w:type="dxa"/>
                <w:vMerge/>
                <w:shd w:val="clear" w:color="auto" w:fill="auto"/>
              </w:tcPr>
              <w:p w:rsidR="00052926" w:rsidRPr="00A623BF" w:rsidRDefault="00052926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:rsidR="00052926" w:rsidRPr="00A623BF" w:rsidRDefault="00052926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</w:tr>
        </w:tbl>
        <w:p w:rsidR="00052926" w:rsidRPr="00A623BF" w:rsidRDefault="00052926" w:rsidP="002D0506">
          <w:pPr>
            <w:widowControl w:val="0"/>
            <w:adjustRightInd w:val="0"/>
            <w:jc w:val="right"/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CA51C7" w:rsidTr="002D0506">
      <w:trPr>
        <w:trHeight w:val="390"/>
      </w:trPr>
      <w:tc>
        <w:tcPr>
          <w:tcW w:w="6521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CA51C7" w:rsidTr="002D0506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:rsidR="00052926" w:rsidRPr="00A623BF" w:rsidRDefault="00B8007F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Address for visits and deliveries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 Refer to </w:t>
                </w:r>
                <w:r w:rsidRPr="00424710">
                  <w:rPr>
                    <w:rFonts w:eastAsia="Verdana" w:cs="Verdana"/>
                    <w:color w:val="808080"/>
                    <w:sz w:val="14"/>
                    <w:szCs w:val="14"/>
                  </w:rPr>
                  <w:t>www.ema.europa.eu/how-to-find-us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</w:tr>
          <w:tr w:rsidR="00CA51C7" w:rsidTr="002D0506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:rsidR="00052926" w:rsidRPr="00A623BF" w:rsidRDefault="00B8007F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 xml:space="preserve">Send us a question  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Go to </w:t>
                </w:r>
                <w:r w:rsidRPr="00424710">
                  <w:rPr>
                    <w:rFonts w:eastAsia="Verdana" w:cs="Verdana"/>
                    <w:color w:val="808080"/>
                    <w:sz w:val="14"/>
                    <w:szCs w:val="14"/>
                  </w:rPr>
                  <w:t>www.ema.europa.eu/contact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  <w:tc>
              <w:tcPr>
                <w:tcW w:w="2410" w:type="dxa"/>
                <w:vAlign w:val="bottom"/>
              </w:tcPr>
              <w:p w:rsidR="00052926" w:rsidRPr="00A623BF" w:rsidRDefault="00B8007F" w:rsidP="002D0506">
                <w:pP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Telephone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+31 (0)88 781 6000</w:t>
                </w:r>
              </w:p>
            </w:tc>
          </w:tr>
        </w:tbl>
        <w:p w:rsidR="00052926" w:rsidRPr="00A623BF" w:rsidRDefault="00052926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  <w:tc>
        <w:tcPr>
          <w:tcW w:w="2892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:rsidR="00052926" w:rsidRPr="00A623BF" w:rsidRDefault="00052926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CA51C7" w:rsidTr="002D0506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052926" w:rsidRPr="00A623BF" w:rsidRDefault="00052926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CA51C7" w:rsidTr="002D0506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052926" w:rsidRPr="00A623BF" w:rsidRDefault="00B8007F" w:rsidP="002D0506">
          <w:pPr>
            <w:jc w:val="center"/>
            <w:rPr>
              <w:rFonts w:eastAsia="Verdana" w:cs="Verdana"/>
              <w:color w:val="6D6F71"/>
              <w:sz w:val="14"/>
              <w:szCs w:val="14"/>
            </w:rPr>
          </w:pP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© European Medicines Agency, 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fldChar w:fldCharType="begin"/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instrText xml:space="preserve"> DATE  \@ "yyyy"  \* MERGEFORMAT </w:instrTex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fldChar w:fldCharType="separate"/>
          </w:r>
          <w:r w:rsidR="00740944">
            <w:rPr>
              <w:rFonts w:eastAsia="Verdana" w:cs="Verdana"/>
              <w:noProof/>
              <w:color w:val="6D6F71"/>
              <w:sz w:val="14"/>
              <w:szCs w:val="14"/>
            </w:rPr>
            <w:t>2021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fldChar w:fldCharType="end"/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</w:tbl>
  <w:p w:rsidR="00052926" w:rsidRDefault="00052926" w:rsidP="00052926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07F" w:rsidRDefault="00B8007F">
      <w:r>
        <w:separator/>
      </w:r>
    </w:p>
  </w:footnote>
  <w:footnote w:type="continuationSeparator" w:id="0">
    <w:p w:rsidR="00B8007F" w:rsidRDefault="00B8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363" w:rsidRDefault="003B1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363" w:rsidRDefault="003B1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26" w:rsidRDefault="00B8007F" w:rsidP="00B636AF">
    <w:pPr>
      <w:pStyle w:val="HeaderAgency"/>
      <w:jc w:val="center"/>
    </w:pPr>
    <w:r>
      <w:rPr>
        <w:noProof/>
      </w:rPr>
      <w:drawing>
        <wp:inline distT="0" distB="0" distL="0" distR="0">
          <wp:extent cx="3555365" cy="1801495"/>
          <wp:effectExtent l="0" t="0" r="6985" b="8255"/>
          <wp:docPr id="3" name="Picture 3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935128" name="Picture 1" descr="Logo 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5536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F01"/>
    <w:multiLevelType w:val="hybridMultilevel"/>
    <w:tmpl w:val="5DC014AE"/>
    <w:lvl w:ilvl="0" w:tplc="9ABA4B34">
      <w:numFmt w:val="bullet"/>
      <w:lvlText w:val="-"/>
      <w:lvlJc w:val="left"/>
      <w:pPr>
        <w:ind w:left="928" w:hanging="360"/>
      </w:pPr>
      <w:rPr>
        <w:rFonts w:ascii="Verdana" w:eastAsia="SimSun" w:hAnsi="Verdana" w:cs="Times New Roman" w:hint="default"/>
      </w:rPr>
    </w:lvl>
    <w:lvl w:ilvl="1" w:tplc="90520D7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B245F2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0E02BD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AC9B6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3AEFAE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FD0A3D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CF432E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2246B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DD6C9D"/>
    <w:multiLevelType w:val="hybridMultilevel"/>
    <w:tmpl w:val="353C9F70"/>
    <w:lvl w:ilvl="0" w:tplc="E47E6B06">
      <w:numFmt w:val="bullet"/>
      <w:lvlText w:val="-"/>
      <w:lvlJc w:val="left"/>
      <w:pPr>
        <w:ind w:left="1211" w:hanging="360"/>
      </w:pPr>
      <w:rPr>
        <w:rFonts w:ascii="Verdana" w:eastAsia="SimSun" w:hAnsi="Verdana" w:cs="Times New Roman" w:hint="default"/>
      </w:rPr>
    </w:lvl>
    <w:lvl w:ilvl="1" w:tplc="4B0677B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9585A2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7ACAF4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878446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D140DF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E0ED68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8944AD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1164BC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F81B35"/>
    <w:multiLevelType w:val="hybridMultilevel"/>
    <w:tmpl w:val="E81ADD94"/>
    <w:lvl w:ilvl="0" w:tplc="7B362AC4">
      <w:start w:val="1"/>
      <w:numFmt w:val="lowerLetter"/>
      <w:lvlText w:val="%1)"/>
      <w:lvlJc w:val="left"/>
      <w:pPr>
        <w:ind w:left="1004" w:hanging="360"/>
      </w:pPr>
    </w:lvl>
    <w:lvl w:ilvl="1" w:tplc="E91682E0" w:tentative="1">
      <w:start w:val="1"/>
      <w:numFmt w:val="lowerLetter"/>
      <w:lvlText w:val="%2."/>
      <w:lvlJc w:val="left"/>
      <w:pPr>
        <w:ind w:left="1724" w:hanging="360"/>
      </w:pPr>
    </w:lvl>
    <w:lvl w:ilvl="2" w:tplc="3F727966" w:tentative="1">
      <w:start w:val="1"/>
      <w:numFmt w:val="lowerRoman"/>
      <w:lvlText w:val="%3."/>
      <w:lvlJc w:val="right"/>
      <w:pPr>
        <w:ind w:left="2444" w:hanging="180"/>
      </w:pPr>
    </w:lvl>
    <w:lvl w:ilvl="3" w:tplc="A0EAA5B2" w:tentative="1">
      <w:start w:val="1"/>
      <w:numFmt w:val="decimal"/>
      <w:lvlText w:val="%4."/>
      <w:lvlJc w:val="left"/>
      <w:pPr>
        <w:ind w:left="3164" w:hanging="360"/>
      </w:pPr>
    </w:lvl>
    <w:lvl w:ilvl="4" w:tplc="1EC6F636" w:tentative="1">
      <w:start w:val="1"/>
      <w:numFmt w:val="lowerLetter"/>
      <w:lvlText w:val="%5."/>
      <w:lvlJc w:val="left"/>
      <w:pPr>
        <w:ind w:left="3884" w:hanging="360"/>
      </w:pPr>
    </w:lvl>
    <w:lvl w:ilvl="5" w:tplc="FBB88452" w:tentative="1">
      <w:start w:val="1"/>
      <w:numFmt w:val="lowerRoman"/>
      <w:lvlText w:val="%6."/>
      <w:lvlJc w:val="right"/>
      <w:pPr>
        <w:ind w:left="4604" w:hanging="180"/>
      </w:pPr>
    </w:lvl>
    <w:lvl w:ilvl="6" w:tplc="AE70B078" w:tentative="1">
      <w:start w:val="1"/>
      <w:numFmt w:val="decimal"/>
      <w:lvlText w:val="%7."/>
      <w:lvlJc w:val="left"/>
      <w:pPr>
        <w:ind w:left="5324" w:hanging="360"/>
      </w:pPr>
    </w:lvl>
    <w:lvl w:ilvl="7" w:tplc="590E04E6" w:tentative="1">
      <w:start w:val="1"/>
      <w:numFmt w:val="lowerLetter"/>
      <w:lvlText w:val="%8."/>
      <w:lvlJc w:val="left"/>
      <w:pPr>
        <w:ind w:left="6044" w:hanging="360"/>
      </w:pPr>
    </w:lvl>
    <w:lvl w:ilvl="8" w:tplc="377ABE8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D80979"/>
    <w:multiLevelType w:val="hybridMultilevel"/>
    <w:tmpl w:val="D0D4DD08"/>
    <w:lvl w:ilvl="0" w:tplc="55F617A4">
      <w:numFmt w:val="bullet"/>
      <w:lvlText w:val="-"/>
      <w:lvlJc w:val="left"/>
      <w:pPr>
        <w:ind w:left="644" w:hanging="360"/>
      </w:pPr>
      <w:rPr>
        <w:rFonts w:ascii="Verdana" w:eastAsia="SimSun" w:hAnsi="Verdana" w:cs="Times New Roman" w:hint="default"/>
      </w:rPr>
    </w:lvl>
    <w:lvl w:ilvl="1" w:tplc="6ECC28D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F266A78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EB055E8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EB4F4B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F26FB56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BF92DD6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A8C8872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4C6805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8" w15:restartNumberingAfterBreak="0">
    <w:nsid w:val="22EF7045"/>
    <w:multiLevelType w:val="hybridMultilevel"/>
    <w:tmpl w:val="B82C0818"/>
    <w:lvl w:ilvl="0" w:tplc="F9BEA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2D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AF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28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CE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03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2F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E9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49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42C5B"/>
    <w:multiLevelType w:val="hybridMultilevel"/>
    <w:tmpl w:val="BFA80FC8"/>
    <w:lvl w:ilvl="0" w:tplc="4C06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8E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CE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A1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2E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03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29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A7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01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24E23"/>
    <w:multiLevelType w:val="hybridMultilevel"/>
    <w:tmpl w:val="49220822"/>
    <w:lvl w:ilvl="0" w:tplc="8E32A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C5644" w:tentative="1">
      <w:start w:val="1"/>
      <w:numFmt w:val="lowerLetter"/>
      <w:lvlText w:val="%2."/>
      <w:lvlJc w:val="left"/>
      <w:pPr>
        <w:ind w:left="1440" w:hanging="360"/>
      </w:pPr>
    </w:lvl>
    <w:lvl w:ilvl="2" w:tplc="C5585F50" w:tentative="1">
      <w:start w:val="1"/>
      <w:numFmt w:val="lowerRoman"/>
      <w:lvlText w:val="%3."/>
      <w:lvlJc w:val="right"/>
      <w:pPr>
        <w:ind w:left="2160" w:hanging="180"/>
      </w:pPr>
    </w:lvl>
    <w:lvl w:ilvl="3" w:tplc="02AE0800" w:tentative="1">
      <w:start w:val="1"/>
      <w:numFmt w:val="decimal"/>
      <w:lvlText w:val="%4."/>
      <w:lvlJc w:val="left"/>
      <w:pPr>
        <w:ind w:left="2880" w:hanging="360"/>
      </w:pPr>
    </w:lvl>
    <w:lvl w:ilvl="4" w:tplc="39AA799E" w:tentative="1">
      <w:start w:val="1"/>
      <w:numFmt w:val="lowerLetter"/>
      <w:lvlText w:val="%5."/>
      <w:lvlJc w:val="left"/>
      <w:pPr>
        <w:ind w:left="3600" w:hanging="360"/>
      </w:pPr>
    </w:lvl>
    <w:lvl w:ilvl="5" w:tplc="1BF4D986" w:tentative="1">
      <w:start w:val="1"/>
      <w:numFmt w:val="lowerRoman"/>
      <w:lvlText w:val="%6."/>
      <w:lvlJc w:val="right"/>
      <w:pPr>
        <w:ind w:left="4320" w:hanging="180"/>
      </w:pPr>
    </w:lvl>
    <w:lvl w:ilvl="6" w:tplc="8BBAD3E4" w:tentative="1">
      <w:start w:val="1"/>
      <w:numFmt w:val="decimal"/>
      <w:lvlText w:val="%7."/>
      <w:lvlJc w:val="left"/>
      <w:pPr>
        <w:ind w:left="5040" w:hanging="360"/>
      </w:pPr>
    </w:lvl>
    <w:lvl w:ilvl="7" w:tplc="83B8B256" w:tentative="1">
      <w:start w:val="1"/>
      <w:numFmt w:val="lowerLetter"/>
      <w:lvlText w:val="%8."/>
      <w:lvlJc w:val="left"/>
      <w:pPr>
        <w:ind w:left="5760" w:hanging="360"/>
      </w:pPr>
    </w:lvl>
    <w:lvl w:ilvl="8" w:tplc="0F30F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E5C05"/>
    <w:multiLevelType w:val="hybridMultilevel"/>
    <w:tmpl w:val="2794AEE0"/>
    <w:lvl w:ilvl="0" w:tplc="FE407D54">
      <w:start w:val="1"/>
      <w:numFmt w:val="lowerLetter"/>
      <w:lvlText w:val="%1)"/>
      <w:lvlJc w:val="left"/>
      <w:pPr>
        <w:ind w:left="1004" w:hanging="360"/>
      </w:pPr>
    </w:lvl>
    <w:lvl w:ilvl="1" w:tplc="86804F64" w:tentative="1">
      <w:start w:val="1"/>
      <w:numFmt w:val="lowerLetter"/>
      <w:lvlText w:val="%2."/>
      <w:lvlJc w:val="left"/>
      <w:pPr>
        <w:ind w:left="1724" w:hanging="360"/>
      </w:pPr>
    </w:lvl>
    <w:lvl w:ilvl="2" w:tplc="335CAE0A" w:tentative="1">
      <w:start w:val="1"/>
      <w:numFmt w:val="lowerRoman"/>
      <w:lvlText w:val="%3."/>
      <w:lvlJc w:val="right"/>
      <w:pPr>
        <w:ind w:left="2444" w:hanging="180"/>
      </w:pPr>
    </w:lvl>
    <w:lvl w:ilvl="3" w:tplc="6BE48E38" w:tentative="1">
      <w:start w:val="1"/>
      <w:numFmt w:val="decimal"/>
      <w:lvlText w:val="%4."/>
      <w:lvlJc w:val="left"/>
      <w:pPr>
        <w:ind w:left="3164" w:hanging="360"/>
      </w:pPr>
    </w:lvl>
    <w:lvl w:ilvl="4" w:tplc="86B6581C" w:tentative="1">
      <w:start w:val="1"/>
      <w:numFmt w:val="lowerLetter"/>
      <w:lvlText w:val="%5."/>
      <w:lvlJc w:val="left"/>
      <w:pPr>
        <w:ind w:left="3884" w:hanging="360"/>
      </w:pPr>
    </w:lvl>
    <w:lvl w:ilvl="5" w:tplc="7E342C1A" w:tentative="1">
      <w:start w:val="1"/>
      <w:numFmt w:val="lowerRoman"/>
      <w:lvlText w:val="%6."/>
      <w:lvlJc w:val="right"/>
      <w:pPr>
        <w:ind w:left="4604" w:hanging="180"/>
      </w:pPr>
    </w:lvl>
    <w:lvl w:ilvl="6" w:tplc="681EAA90" w:tentative="1">
      <w:start w:val="1"/>
      <w:numFmt w:val="decimal"/>
      <w:lvlText w:val="%7."/>
      <w:lvlJc w:val="left"/>
      <w:pPr>
        <w:ind w:left="5324" w:hanging="360"/>
      </w:pPr>
    </w:lvl>
    <w:lvl w:ilvl="7" w:tplc="E47E38BA" w:tentative="1">
      <w:start w:val="1"/>
      <w:numFmt w:val="lowerLetter"/>
      <w:lvlText w:val="%8."/>
      <w:lvlJc w:val="left"/>
      <w:pPr>
        <w:ind w:left="6044" w:hanging="360"/>
      </w:pPr>
    </w:lvl>
    <w:lvl w:ilvl="8" w:tplc="950202C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B72DD8"/>
    <w:multiLevelType w:val="multilevel"/>
    <w:tmpl w:val="F98A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166492B"/>
    <w:multiLevelType w:val="hybridMultilevel"/>
    <w:tmpl w:val="9294AB6E"/>
    <w:lvl w:ilvl="0" w:tplc="9C6A2754">
      <w:numFmt w:val="bullet"/>
      <w:lvlText w:val="-"/>
      <w:lvlJc w:val="left"/>
      <w:pPr>
        <w:ind w:left="1648" w:hanging="360"/>
      </w:pPr>
      <w:rPr>
        <w:rFonts w:ascii="Verdana" w:eastAsia="SimSun" w:hAnsi="Verdana" w:cs="Times New Roman" w:hint="default"/>
      </w:rPr>
    </w:lvl>
    <w:lvl w:ilvl="1" w:tplc="2D58F6DE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D765DA8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4A041464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A31AB598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7428EA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EBC8DEDE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A7CCAFF4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8ECCC260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3B85CA2"/>
    <w:multiLevelType w:val="hybridMultilevel"/>
    <w:tmpl w:val="E5B011BC"/>
    <w:lvl w:ilvl="0" w:tplc="28F0DE8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EE8FCA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B3C20D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9F445A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696D50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2689D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26849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FAED36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F5EB0F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9129F3"/>
    <w:multiLevelType w:val="hybridMultilevel"/>
    <w:tmpl w:val="02CA4104"/>
    <w:lvl w:ilvl="0" w:tplc="24BCB1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C3C4A9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0DE4FA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1C0435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3C2556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638902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704E34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FF2547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3EA5F3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5EE6C93"/>
    <w:multiLevelType w:val="hybridMultilevel"/>
    <w:tmpl w:val="1014405E"/>
    <w:lvl w:ilvl="0" w:tplc="69181F6E">
      <w:numFmt w:val="bullet"/>
      <w:lvlText w:val="-"/>
      <w:lvlJc w:val="left"/>
      <w:pPr>
        <w:ind w:left="1211" w:hanging="360"/>
      </w:pPr>
      <w:rPr>
        <w:rFonts w:ascii="Verdana" w:eastAsia="SimSun" w:hAnsi="Verdana" w:cs="Times New Roman" w:hint="default"/>
      </w:rPr>
    </w:lvl>
    <w:lvl w:ilvl="1" w:tplc="3B627CF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758AEC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F8AC19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A4CCE5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27C6AB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91CB3A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16A2F0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D9CDD4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A623FB"/>
    <w:multiLevelType w:val="hybridMultilevel"/>
    <w:tmpl w:val="04349C20"/>
    <w:lvl w:ilvl="0" w:tplc="5F12A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2C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60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85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8C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63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6D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8A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444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18"/>
  </w:num>
  <w:num w:numId="7">
    <w:abstractNumId w:val="9"/>
  </w:num>
  <w:num w:numId="8">
    <w:abstractNumId w:val="15"/>
  </w:num>
  <w:num w:numId="9">
    <w:abstractNumId w:val="16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17"/>
  </w:num>
  <w:num w:numId="15">
    <w:abstractNumId w:val="11"/>
  </w:num>
  <w:num w:numId="16">
    <w:abstractNumId w:val="5"/>
  </w:num>
  <w:num w:numId="17">
    <w:abstractNumId w:val="12"/>
  </w:num>
  <w:num w:numId="18">
    <w:abstractNumId w:val="8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revisionView w:insDel="0" w:inkAnnotations="0"/>
  <w:documentProtection w:edit="forms" w:enforcement="1" w:cryptProviderType="rsaAES" w:cryptAlgorithmClass="hash" w:cryptAlgorithmType="typeAny" w:cryptAlgorithmSid="14" w:cryptSpinCount="100000" w:hash="axv8GDMyBzXUtR9s3LegofzwuiYOeLTDyi+n+O/IJadoz0l1tAAXDoi4XMX+TVe3mNNNu28hZdfYjfN6/1Ev1Q==" w:salt="HsejBO7bdYWod40HDhoTng=="/>
  <w:defaultTabStop w:val="720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February2010"/>
  </w:docVars>
  <w:rsids>
    <w:rsidRoot w:val="004700F5"/>
    <w:rsid w:val="00014963"/>
    <w:rsid w:val="0001787D"/>
    <w:rsid w:val="00020E63"/>
    <w:rsid w:val="00024462"/>
    <w:rsid w:val="0003776B"/>
    <w:rsid w:val="000461DF"/>
    <w:rsid w:val="00052926"/>
    <w:rsid w:val="00055D2B"/>
    <w:rsid w:val="00056167"/>
    <w:rsid w:val="00056CBE"/>
    <w:rsid w:val="00066B15"/>
    <w:rsid w:val="00095ED0"/>
    <w:rsid w:val="000A0030"/>
    <w:rsid w:val="000B1CCC"/>
    <w:rsid w:val="000B44A1"/>
    <w:rsid w:val="000C2E2F"/>
    <w:rsid w:val="000C39D5"/>
    <w:rsid w:val="000C7F96"/>
    <w:rsid w:val="000E171C"/>
    <w:rsid w:val="000E1ABB"/>
    <w:rsid w:val="000E71E9"/>
    <w:rsid w:val="000E7D69"/>
    <w:rsid w:val="000F29E0"/>
    <w:rsid w:val="000F7605"/>
    <w:rsid w:val="001114E5"/>
    <w:rsid w:val="001255C0"/>
    <w:rsid w:val="00125FF6"/>
    <w:rsid w:val="00126E6D"/>
    <w:rsid w:val="001428A5"/>
    <w:rsid w:val="00144208"/>
    <w:rsid w:val="001443BB"/>
    <w:rsid w:val="00161C0F"/>
    <w:rsid w:val="001715B2"/>
    <w:rsid w:val="001715F9"/>
    <w:rsid w:val="00172652"/>
    <w:rsid w:val="0017699A"/>
    <w:rsid w:val="001856FF"/>
    <w:rsid w:val="00193D8B"/>
    <w:rsid w:val="001A3395"/>
    <w:rsid w:val="001A511E"/>
    <w:rsid w:val="001B687F"/>
    <w:rsid w:val="001C11EA"/>
    <w:rsid w:val="001C12EE"/>
    <w:rsid w:val="001C293B"/>
    <w:rsid w:val="001C74D6"/>
    <w:rsid w:val="001D0D10"/>
    <w:rsid w:val="001D5CA1"/>
    <w:rsid w:val="001D5FF7"/>
    <w:rsid w:val="001F0DFB"/>
    <w:rsid w:val="001F28C1"/>
    <w:rsid w:val="001F619F"/>
    <w:rsid w:val="001F6D45"/>
    <w:rsid w:val="001F7466"/>
    <w:rsid w:val="00205CC0"/>
    <w:rsid w:val="00206017"/>
    <w:rsid w:val="0021571D"/>
    <w:rsid w:val="00221B07"/>
    <w:rsid w:val="0022453D"/>
    <w:rsid w:val="00226196"/>
    <w:rsid w:val="00226FC5"/>
    <w:rsid w:val="0023409C"/>
    <w:rsid w:val="0023542A"/>
    <w:rsid w:val="00236984"/>
    <w:rsid w:val="00245593"/>
    <w:rsid w:val="002552B5"/>
    <w:rsid w:val="00260F83"/>
    <w:rsid w:val="002642A0"/>
    <w:rsid w:val="00267C9F"/>
    <w:rsid w:val="00290CFA"/>
    <w:rsid w:val="002B1079"/>
    <w:rsid w:val="002C0FEB"/>
    <w:rsid w:val="002C7813"/>
    <w:rsid w:val="002D0506"/>
    <w:rsid w:val="002D376A"/>
    <w:rsid w:val="002D3E09"/>
    <w:rsid w:val="002D4CED"/>
    <w:rsid w:val="002D6CCD"/>
    <w:rsid w:val="002D7502"/>
    <w:rsid w:val="002E2FC0"/>
    <w:rsid w:val="002E6B58"/>
    <w:rsid w:val="002E7ADC"/>
    <w:rsid w:val="0030756E"/>
    <w:rsid w:val="003161F7"/>
    <w:rsid w:val="00317857"/>
    <w:rsid w:val="00317867"/>
    <w:rsid w:val="003254D4"/>
    <w:rsid w:val="00326266"/>
    <w:rsid w:val="0034267A"/>
    <w:rsid w:val="00346A21"/>
    <w:rsid w:val="003541B9"/>
    <w:rsid w:val="003850F0"/>
    <w:rsid w:val="0039164F"/>
    <w:rsid w:val="00394C34"/>
    <w:rsid w:val="00395133"/>
    <w:rsid w:val="003960DB"/>
    <w:rsid w:val="003A2A03"/>
    <w:rsid w:val="003A4597"/>
    <w:rsid w:val="003A5DC9"/>
    <w:rsid w:val="003B1363"/>
    <w:rsid w:val="003B3C12"/>
    <w:rsid w:val="003C20EA"/>
    <w:rsid w:val="003C66B2"/>
    <w:rsid w:val="003D2280"/>
    <w:rsid w:val="003D5D68"/>
    <w:rsid w:val="003D695D"/>
    <w:rsid w:val="003E76B8"/>
    <w:rsid w:val="003F18A7"/>
    <w:rsid w:val="0040293B"/>
    <w:rsid w:val="004118DF"/>
    <w:rsid w:val="00421770"/>
    <w:rsid w:val="00424710"/>
    <w:rsid w:val="004261EA"/>
    <w:rsid w:val="00451239"/>
    <w:rsid w:val="0045183B"/>
    <w:rsid w:val="00451D5A"/>
    <w:rsid w:val="004700F5"/>
    <w:rsid w:val="00475C73"/>
    <w:rsid w:val="00482A9E"/>
    <w:rsid w:val="0049593C"/>
    <w:rsid w:val="00496840"/>
    <w:rsid w:val="00497512"/>
    <w:rsid w:val="004A6C5E"/>
    <w:rsid w:val="004B1E7B"/>
    <w:rsid w:val="004B1E8F"/>
    <w:rsid w:val="004C195A"/>
    <w:rsid w:val="004C5FA3"/>
    <w:rsid w:val="004C7BF5"/>
    <w:rsid w:val="004D1E04"/>
    <w:rsid w:val="004D2AA9"/>
    <w:rsid w:val="004E1076"/>
    <w:rsid w:val="004F14DF"/>
    <w:rsid w:val="005006AA"/>
    <w:rsid w:val="005015A0"/>
    <w:rsid w:val="00515641"/>
    <w:rsid w:val="00517C89"/>
    <w:rsid w:val="00531D5D"/>
    <w:rsid w:val="005362DF"/>
    <w:rsid w:val="0054059D"/>
    <w:rsid w:val="005453A3"/>
    <w:rsid w:val="00547B66"/>
    <w:rsid w:val="0055587E"/>
    <w:rsid w:val="00574E06"/>
    <w:rsid w:val="005765F3"/>
    <w:rsid w:val="00583211"/>
    <w:rsid w:val="005837A4"/>
    <w:rsid w:val="00585874"/>
    <w:rsid w:val="00591BF3"/>
    <w:rsid w:val="005927EC"/>
    <w:rsid w:val="005A41D9"/>
    <w:rsid w:val="005B6350"/>
    <w:rsid w:val="005B6B08"/>
    <w:rsid w:val="005D7541"/>
    <w:rsid w:val="005E21A8"/>
    <w:rsid w:val="005F06FE"/>
    <w:rsid w:val="005F207C"/>
    <w:rsid w:val="0060354F"/>
    <w:rsid w:val="00606B64"/>
    <w:rsid w:val="00607BDB"/>
    <w:rsid w:val="00622A06"/>
    <w:rsid w:val="00626AF4"/>
    <w:rsid w:val="00627C5D"/>
    <w:rsid w:val="0063181B"/>
    <w:rsid w:val="006362A1"/>
    <w:rsid w:val="00650811"/>
    <w:rsid w:val="006563E5"/>
    <w:rsid w:val="00656E4F"/>
    <w:rsid w:val="006600C6"/>
    <w:rsid w:val="00662741"/>
    <w:rsid w:val="0066280D"/>
    <w:rsid w:val="00666C25"/>
    <w:rsid w:val="00683622"/>
    <w:rsid w:val="00697DDD"/>
    <w:rsid w:val="006A1861"/>
    <w:rsid w:val="006A3F3E"/>
    <w:rsid w:val="006B01F3"/>
    <w:rsid w:val="006D0000"/>
    <w:rsid w:val="006D103F"/>
    <w:rsid w:val="006D27C1"/>
    <w:rsid w:val="006D5076"/>
    <w:rsid w:val="006D78E1"/>
    <w:rsid w:val="006E06E4"/>
    <w:rsid w:val="006E2223"/>
    <w:rsid w:val="006F121B"/>
    <w:rsid w:val="006F585E"/>
    <w:rsid w:val="006F7432"/>
    <w:rsid w:val="00701913"/>
    <w:rsid w:val="007020C3"/>
    <w:rsid w:val="00704608"/>
    <w:rsid w:val="00704B4A"/>
    <w:rsid w:val="00706D9D"/>
    <w:rsid w:val="00707193"/>
    <w:rsid w:val="00727FB2"/>
    <w:rsid w:val="00730BB0"/>
    <w:rsid w:val="00732F8E"/>
    <w:rsid w:val="007338C8"/>
    <w:rsid w:val="00740944"/>
    <w:rsid w:val="00764D55"/>
    <w:rsid w:val="00770D12"/>
    <w:rsid w:val="00772613"/>
    <w:rsid w:val="00784282"/>
    <w:rsid w:val="007859AF"/>
    <w:rsid w:val="00785BE6"/>
    <w:rsid w:val="00796BF6"/>
    <w:rsid w:val="007A2DA4"/>
    <w:rsid w:val="007A67E8"/>
    <w:rsid w:val="007A6B96"/>
    <w:rsid w:val="007A71FE"/>
    <w:rsid w:val="007A7443"/>
    <w:rsid w:val="007B31C7"/>
    <w:rsid w:val="007B4899"/>
    <w:rsid w:val="007B6BF9"/>
    <w:rsid w:val="007B7C98"/>
    <w:rsid w:val="007C7A16"/>
    <w:rsid w:val="007D2319"/>
    <w:rsid w:val="007D306E"/>
    <w:rsid w:val="007E1799"/>
    <w:rsid w:val="007E5D9B"/>
    <w:rsid w:val="00801F20"/>
    <w:rsid w:val="00803E5E"/>
    <w:rsid w:val="00820E72"/>
    <w:rsid w:val="008218E3"/>
    <w:rsid w:val="00823607"/>
    <w:rsid w:val="00823C83"/>
    <w:rsid w:val="00831101"/>
    <w:rsid w:val="00835590"/>
    <w:rsid w:val="00836039"/>
    <w:rsid w:val="008413AD"/>
    <w:rsid w:val="008413CE"/>
    <w:rsid w:val="008473E3"/>
    <w:rsid w:val="008679D3"/>
    <w:rsid w:val="008775B9"/>
    <w:rsid w:val="0088645D"/>
    <w:rsid w:val="008A4BB6"/>
    <w:rsid w:val="008A4E38"/>
    <w:rsid w:val="008B63AC"/>
    <w:rsid w:val="008C6EFC"/>
    <w:rsid w:val="008F70F3"/>
    <w:rsid w:val="00906EB3"/>
    <w:rsid w:val="009075AE"/>
    <w:rsid w:val="009151CD"/>
    <w:rsid w:val="00915450"/>
    <w:rsid w:val="009278FC"/>
    <w:rsid w:val="0093004D"/>
    <w:rsid w:val="00931DB5"/>
    <w:rsid w:val="00936869"/>
    <w:rsid w:val="009401A2"/>
    <w:rsid w:val="00941C48"/>
    <w:rsid w:val="00943728"/>
    <w:rsid w:val="0094553F"/>
    <w:rsid w:val="00957E7D"/>
    <w:rsid w:val="0096063E"/>
    <w:rsid w:val="009663A3"/>
    <w:rsid w:val="009758B4"/>
    <w:rsid w:val="00984B94"/>
    <w:rsid w:val="00986272"/>
    <w:rsid w:val="0098718F"/>
    <w:rsid w:val="0099000A"/>
    <w:rsid w:val="009A4BA4"/>
    <w:rsid w:val="009A7879"/>
    <w:rsid w:val="009B4035"/>
    <w:rsid w:val="009C0F2B"/>
    <w:rsid w:val="009C6E7A"/>
    <w:rsid w:val="009D7ECF"/>
    <w:rsid w:val="009E6B33"/>
    <w:rsid w:val="00A05AEA"/>
    <w:rsid w:val="00A06E0B"/>
    <w:rsid w:val="00A108A9"/>
    <w:rsid w:val="00A17D73"/>
    <w:rsid w:val="00A25087"/>
    <w:rsid w:val="00A262F3"/>
    <w:rsid w:val="00A30B18"/>
    <w:rsid w:val="00A32074"/>
    <w:rsid w:val="00A32F8B"/>
    <w:rsid w:val="00A43227"/>
    <w:rsid w:val="00A478BD"/>
    <w:rsid w:val="00A50A89"/>
    <w:rsid w:val="00A55416"/>
    <w:rsid w:val="00A623BF"/>
    <w:rsid w:val="00A71EBE"/>
    <w:rsid w:val="00A72F4F"/>
    <w:rsid w:val="00A87230"/>
    <w:rsid w:val="00A920EC"/>
    <w:rsid w:val="00A92305"/>
    <w:rsid w:val="00A93E7B"/>
    <w:rsid w:val="00AA6610"/>
    <w:rsid w:val="00AD030F"/>
    <w:rsid w:val="00AD04B1"/>
    <w:rsid w:val="00AD1849"/>
    <w:rsid w:val="00AD2ADB"/>
    <w:rsid w:val="00AD5434"/>
    <w:rsid w:val="00AD7D5B"/>
    <w:rsid w:val="00AF35E8"/>
    <w:rsid w:val="00AF764B"/>
    <w:rsid w:val="00B17087"/>
    <w:rsid w:val="00B32214"/>
    <w:rsid w:val="00B32B58"/>
    <w:rsid w:val="00B34D98"/>
    <w:rsid w:val="00B35483"/>
    <w:rsid w:val="00B405D2"/>
    <w:rsid w:val="00B44377"/>
    <w:rsid w:val="00B533CB"/>
    <w:rsid w:val="00B541F8"/>
    <w:rsid w:val="00B55FDA"/>
    <w:rsid w:val="00B62CFA"/>
    <w:rsid w:val="00B636AF"/>
    <w:rsid w:val="00B64A05"/>
    <w:rsid w:val="00B80017"/>
    <w:rsid w:val="00B8007F"/>
    <w:rsid w:val="00B91AA1"/>
    <w:rsid w:val="00BA4CDA"/>
    <w:rsid w:val="00BC33C9"/>
    <w:rsid w:val="00BE1FE7"/>
    <w:rsid w:val="00BE33C1"/>
    <w:rsid w:val="00C10A7D"/>
    <w:rsid w:val="00C25E83"/>
    <w:rsid w:val="00C331AC"/>
    <w:rsid w:val="00C4228B"/>
    <w:rsid w:val="00C43155"/>
    <w:rsid w:val="00C51680"/>
    <w:rsid w:val="00C52B49"/>
    <w:rsid w:val="00C553FD"/>
    <w:rsid w:val="00C571DF"/>
    <w:rsid w:val="00C843F4"/>
    <w:rsid w:val="00C864AB"/>
    <w:rsid w:val="00C929E3"/>
    <w:rsid w:val="00CA0805"/>
    <w:rsid w:val="00CA51C7"/>
    <w:rsid w:val="00CB03A8"/>
    <w:rsid w:val="00CB4200"/>
    <w:rsid w:val="00CB7B72"/>
    <w:rsid w:val="00CC06B1"/>
    <w:rsid w:val="00CC2F2F"/>
    <w:rsid w:val="00CC56A4"/>
    <w:rsid w:val="00CC72BB"/>
    <w:rsid w:val="00CD4471"/>
    <w:rsid w:val="00CF2167"/>
    <w:rsid w:val="00D0482D"/>
    <w:rsid w:val="00D12DCE"/>
    <w:rsid w:val="00D16C1A"/>
    <w:rsid w:val="00D21546"/>
    <w:rsid w:val="00D217CB"/>
    <w:rsid w:val="00D40275"/>
    <w:rsid w:val="00D5183C"/>
    <w:rsid w:val="00D521B7"/>
    <w:rsid w:val="00D8675A"/>
    <w:rsid w:val="00D92D84"/>
    <w:rsid w:val="00DA0490"/>
    <w:rsid w:val="00DC0D25"/>
    <w:rsid w:val="00DC2D82"/>
    <w:rsid w:val="00DD3985"/>
    <w:rsid w:val="00DD4AB7"/>
    <w:rsid w:val="00DD658E"/>
    <w:rsid w:val="00DD7C13"/>
    <w:rsid w:val="00DF14EE"/>
    <w:rsid w:val="00DF7A0A"/>
    <w:rsid w:val="00E141D7"/>
    <w:rsid w:val="00E26C64"/>
    <w:rsid w:val="00E273BB"/>
    <w:rsid w:val="00E27CE7"/>
    <w:rsid w:val="00E424CD"/>
    <w:rsid w:val="00E476EB"/>
    <w:rsid w:val="00E479F1"/>
    <w:rsid w:val="00E50E93"/>
    <w:rsid w:val="00E51159"/>
    <w:rsid w:val="00E5412B"/>
    <w:rsid w:val="00E5588C"/>
    <w:rsid w:val="00E629E9"/>
    <w:rsid w:val="00E62AD7"/>
    <w:rsid w:val="00E64E4C"/>
    <w:rsid w:val="00E759B2"/>
    <w:rsid w:val="00E7604D"/>
    <w:rsid w:val="00E83778"/>
    <w:rsid w:val="00E94BD7"/>
    <w:rsid w:val="00EA1794"/>
    <w:rsid w:val="00EA35CE"/>
    <w:rsid w:val="00EA6A3D"/>
    <w:rsid w:val="00EA6F99"/>
    <w:rsid w:val="00EC513C"/>
    <w:rsid w:val="00EC5EB0"/>
    <w:rsid w:val="00ED0094"/>
    <w:rsid w:val="00EE03BB"/>
    <w:rsid w:val="00EE20EC"/>
    <w:rsid w:val="00EE5C10"/>
    <w:rsid w:val="00EE679A"/>
    <w:rsid w:val="00EE7B5E"/>
    <w:rsid w:val="00EF054E"/>
    <w:rsid w:val="00EF1794"/>
    <w:rsid w:val="00F04219"/>
    <w:rsid w:val="00F04DF3"/>
    <w:rsid w:val="00F1179A"/>
    <w:rsid w:val="00F12319"/>
    <w:rsid w:val="00F2283E"/>
    <w:rsid w:val="00F24686"/>
    <w:rsid w:val="00F31F4F"/>
    <w:rsid w:val="00F36185"/>
    <w:rsid w:val="00F46790"/>
    <w:rsid w:val="00F54485"/>
    <w:rsid w:val="00F80CCA"/>
    <w:rsid w:val="00F81C4D"/>
    <w:rsid w:val="00F8336B"/>
    <w:rsid w:val="00F83C0A"/>
    <w:rsid w:val="00F86C06"/>
    <w:rsid w:val="00F97D38"/>
    <w:rsid w:val="00FA611F"/>
    <w:rsid w:val="00FB501B"/>
    <w:rsid w:val="00FB610F"/>
    <w:rsid w:val="00FC1E24"/>
    <w:rsid w:val="00FD33D1"/>
    <w:rsid w:val="00FE417C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723F2CC-E80A-47AD-A807-AE60C759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B31C7"/>
    <w:rPr>
      <w:rFonts w:ascii="Verdana" w:hAnsi="Verdana"/>
      <w:sz w:val="18"/>
      <w:szCs w:val="18"/>
    </w:rPr>
  </w:style>
  <w:style w:type="paragraph" w:styleId="Heading1">
    <w:name w:val="heading 1"/>
    <w:basedOn w:val="No-numheading1Agency"/>
    <w:next w:val="BodytextAgency"/>
    <w:semiHidden/>
    <w:rsid w:val="001856FF"/>
    <w:rPr>
      <w:noProof/>
    </w:rPr>
  </w:style>
  <w:style w:type="paragraph" w:styleId="Heading2">
    <w:name w:val="heading 2"/>
    <w:basedOn w:val="No-numheading2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basedOn w:val="No-numheading3Agency"/>
    <w:next w:val="BodytextAgency"/>
    <w:unhideWhenUsed/>
    <w:qFormat/>
    <w:rsid w:val="001856FF"/>
    <w:pPr>
      <w:spacing w:before="240" w:after="60"/>
    </w:pPr>
    <w:rPr>
      <w:rFonts w:ascii="Cambria" w:eastAsia="Times New Roman" w:hAnsi="Cambria" w:cs="Times New Roman"/>
      <w:kern w:val="0"/>
      <w:sz w:val="26"/>
      <w:szCs w:val="26"/>
      <w:lang w:eastAsia="zh-CN"/>
    </w:rPr>
  </w:style>
  <w:style w:type="paragraph" w:styleId="Heading4">
    <w:name w:val="heading 4"/>
    <w:basedOn w:val="No-numheading4Agency"/>
    <w:next w:val="BodytextAgency"/>
    <w:semiHidden/>
    <w:unhideWhenUsed/>
    <w:qFormat/>
    <w:rsid w:val="001856FF"/>
    <w:pPr>
      <w:spacing w:before="240" w:after="60"/>
    </w:pPr>
    <w:rPr>
      <w:rFonts w:ascii="Calibri" w:eastAsia="Times New Roman" w:hAnsi="Calibri" w:cs="Times New Roman"/>
      <w:i w:val="0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1856F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-numheading6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7B31C7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EE5C10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052926"/>
    <w:rPr>
      <w:rFonts w:eastAsia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@GungsuhChe" w:hAnsi="@GungsuhChe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1856FF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qFormat/>
    <w:rsid w:val="007B31C7"/>
    <w:pPr>
      <w:spacing w:after="140" w:line="280" w:lineRule="atLeast"/>
    </w:pPr>
    <w:rPr>
      <w:rFonts w:eastAsia="Verdana" w:cs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7B31C7"/>
    <w:pPr>
      <w:spacing w:after="640" w:line="360" w:lineRule="atLeast"/>
    </w:pPr>
    <w:rPr>
      <w:rFonts w:eastAsia="Verdana" w:cs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7B31C7"/>
    <w:pPr>
      <w:spacing w:before="720" w:line="360" w:lineRule="atLeast"/>
    </w:pPr>
    <w:rPr>
      <w:rFonts w:eastAsia="Verdana" w:cs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7B31C7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7B31C7"/>
    <w:pPr>
      <w:keepNext/>
      <w:numPr>
        <w:numId w:val="5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7B31C7"/>
    <w:pPr>
      <w:keepNext/>
      <w:numPr>
        <w:ilvl w:val="1"/>
        <w:numId w:val="5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7B31C7"/>
    <w:pPr>
      <w:keepNext/>
      <w:numPr>
        <w:ilvl w:val="2"/>
        <w:numId w:val="5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7B31C7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7B31C7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7B31C7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7B31C7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7B31C7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7B31C7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E26C64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inherit" w:hAnsi="inherit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1856FF"/>
    <w:pPr>
      <w:keepNext/>
      <w:numPr>
        <w:numId w:val="4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Agency"/>
    <w:rsid w:val="00E62AD7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B31C7"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paragraph" w:customStyle="1" w:styleId="Enclosures">
    <w:name w:val="Enclosures"/>
    <w:basedOn w:val="Normal"/>
    <w:next w:val="Normal"/>
    <w:rsid w:val="004700F5"/>
    <w:pPr>
      <w:keepNext/>
      <w:keepLines/>
      <w:tabs>
        <w:tab w:val="left" w:pos="5642"/>
      </w:tabs>
      <w:spacing w:before="480"/>
      <w:ind w:left="1792" w:hanging="1792"/>
    </w:pPr>
  </w:style>
  <w:style w:type="paragraph" w:customStyle="1" w:styleId="Copies">
    <w:name w:val="Copies"/>
    <w:basedOn w:val="Normal"/>
    <w:next w:val="Normal"/>
    <w:rsid w:val="004700F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semiHidden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semiHidden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B31C7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756E"/>
    <w:rPr>
      <w:color w:val="808080"/>
    </w:rPr>
  </w:style>
  <w:style w:type="character" w:customStyle="1" w:styleId="UnresolvedMention1">
    <w:name w:val="Unresolved Mention1"/>
    <w:basedOn w:val="DefaultParagraphFont"/>
    <w:rsid w:val="00AF76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64AB"/>
    <w:pPr>
      <w:ind w:left="720"/>
      <w:contextualSpacing/>
    </w:pPr>
  </w:style>
  <w:style w:type="character" w:customStyle="1" w:styleId="Style2">
    <w:name w:val="Style2"/>
    <w:basedOn w:val="DefaultParagraphFont"/>
    <w:uiPriority w:val="1"/>
    <w:qFormat/>
    <w:rsid w:val="00941C48"/>
    <w:rPr>
      <w:rFonts w:ascii="Verdana" w:hAnsi="Verdana"/>
      <w:color w:val="003399"/>
      <w:sz w:val="18"/>
    </w:rPr>
  </w:style>
  <w:style w:type="character" w:customStyle="1" w:styleId="UnresolvedMention2">
    <w:name w:val="Unresolved Mention2"/>
    <w:basedOn w:val="DefaultParagraphFont"/>
    <w:rsid w:val="00EF054E"/>
    <w:rPr>
      <w:color w:val="605E5C"/>
      <w:shd w:val="clear" w:color="auto" w:fill="E1DFDD"/>
    </w:rPr>
  </w:style>
  <w:style w:type="paragraph" w:customStyle="1" w:styleId="Default">
    <w:name w:val="Default"/>
    <w:rsid w:val="002B107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PDF/?uri=CELEX:32018R1725&amp;from=E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ticle16@ema.europa.e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t.adobe.com/uk/reader/othervers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about-us/legal/general-privacy-statemen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9659FCE3AB4EBB9366BA25AA49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40BA-EB79-4649-BFEB-931AA1C7E1CD}"/>
      </w:docPartPr>
      <w:docPartBody>
        <w:p w:rsidR="00E476EB" w:rsidRDefault="00AA5A59" w:rsidP="00F1179A">
          <w:pPr>
            <w:pStyle w:val="AE9659FCE3AB4EBB9366BA25AA4901E848"/>
          </w:pPr>
          <w:r w:rsidRPr="006E2223">
            <w:rPr>
              <w:rStyle w:val="PlaceholderText"/>
              <w:color w:val="D9D9D9" w:themeColor="background1" w:themeShade="D9"/>
            </w:rPr>
            <w:t>First and last name</w:t>
          </w:r>
        </w:p>
      </w:docPartBody>
    </w:docPart>
    <w:docPart>
      <w:docPartPr>
        <w:name w:val="A82D7E79623E414BB893AFBDB476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DD12-BF2B-4818-99C7-2296A868EC1F}"/>
      </w:docPartPr>
      <w:docPartBody>
        <w:p w:rsidR="00E476EB" w:rsidRDefault="00AA5A59" w:rsidP="00F1179A">
          <w:pPr>
            <w:pStyle w:val="A82D7E79623E414BB893AFBDB476CC1D48"/>
          </w:pPr>
          <w:r w:rsidRPr="006E2223">
            <w:rPr>
              <w:rStyle w:val="PlaceholderText"/>
              <w:color w:val="D9D9D9" w:themeColor="background1" w:themeShade="D9"/>
            </w:rPr>
            <w:t>Current address</w:t>
          </w:r>
          <w:r>
            <w:rPr>
              <w:rStyle w:val="PlaceholderText"/>
              <w:color w:val="D9D9D9" w:themeColor="background1" w:themeShade="D9"/>
            </w:rPr>
            <w:t xml:space="preserve"> including country</w:t>
          </w:r>
        </w:p>
      </w:docPartBody>
    </w:docPart>
    <w:docPart>
      <w:docPartPr>
        <w:name w:val="5EC9DD64CB564CC19DD7D1741695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8EB5-E667-4CC2-9DAB-5E0B9C3EF103}"/>
      </w:docPartPr>
      <w:docPartBody>
        <w:p w:rsidR="00E476EB" w:rsidRDefault="00AA5A59" w:rsidP="00F1179A">
          <w:pPr>
            <w:pStyle w:val="5EC9DD64CB564CC19DD7D1741695800048"/>
          </w:pPr>
          <w:r w:rsidRPr="006E2223">
            <w:rPr>
              <w:rStyle w:val="Style2"/>
              <w:color w:val="D9D9D9" w:themeColor="background1" w:themeShade="D9"/>
            </w:rPr>
            <w:t>Telephone number including country code</w:t>
          </w:r>
        </w:p>
      </w:docPartBody>
    </w:docPart>
    <w:docPart>
      <w:docPartPr>
        <w:name w:val="CEA5A34938B548BA9DD2E213AC26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A43D-67E2-45ED-9659-8D45AAE1CF4C}"/>
      </w:docPartPr>
      <w:docPartBody>
        <w:p w:rsidR="00E476EB" w:rsidRDefault="00AA5A59" w:rsidP="00F1179A">
          <w:pPr>
            <w:pStyle w:val="CEA5A34938B548BA9DD2E213AC26DB1248"/>
          </w:pPr>
          <w:r w:rsidRPr="006F585E">
            <w:rPr>
              <w:rStyle w:val="Style2"/>
              <w:color w:val="D9D9D9" w:themeColor="background1" w:themeShade="D9"/>
            </w:rPr>
            <w:t>Email address</w:t>
          </w:r>
        </w:p>
      </w:docPartBody>
    </w:docPart>
    <w:docPart>
      <w:docPartPr>
        <w:name w:val="4962A04FACF844F582A71CE50E34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5C11-C222-43D6-BA25-F9EC2D1ADEFB}"/>
      </w:docPartPr>
      <w:docPartBody>
        <w:p w:rsidR="00E476EB" w:rsidRDefault="00AA5A59" w:rsidP="00F1179A">
          <w:pPr>
            <w:pStyle w:val="4962A04FACF844F582A71CE50E34F16248"/>
          </w:pPr>
          <w:r>
            <w:rPr>
              <w:rStyle w:val="PlaceholderText"/>
              <w:color w:val="D9D9D9" w:themeColor="background1" w:themeShade="D9"/>
            </w:rPr>
            <w:t>EMA personnel no.</w:t>
          </w:r>
        </w:p>
      </w:docPartBody>
    </w:docPart>
    <w:docPart>
      <w:docPartPr>
        <w:name w:val="57ABEF076157427E9D6A2979918E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F212-1576-4BCC-B733-18288CB50206}"/>
      </w:docPartPr>
      <w:docPartBody>
        <w:p w:rsidR="00E476EB" w:rsidRDefault="00AA5A59" w:rsidP="00F1179A">
          <w:pPr>
            <w:pStyle w:val="57ABEF076157427E9D6A2979918E4DE548"/>
          </w:pPr>
          <w:r w:rsidRPr="006E2223">
            <w:rPr>
              <w:rStyle w:val="Style2"/>
              <w:color w:val="D9D9D9" w:themeColor="background1" w:themeShade="D9"/>
            </w:rPr>
            <w:t>Select</w:t>
          </w:r>
        </w:p>
      </w:docPartBody>
    </w:docPart>
    <w:docPart>
      <w:docPartPr>
        <w:name w:val="88BE5F3979574B268F526069CF00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4DD5-3645-46D9-B3D8-7A8DDE06A120}"/>
      </w:docPartPr>
      <w:docPartBody>
        <w:p w:rsidR="00E476EB" w:rsidRDefault="00AA5A59" w:rsidP="00F1179A">
          <w:pPr>
            <w:pStyle w:val="88BE5F3979574B268F526069CF005EF248"/>
          </w:pPr>
          <w:r w:rsidRPr="00931DB5">
            <w:rPr>
              <w:rStyle w:val="Style2"/>
              <w:color w:val="D9D9D9" w:themeColor="background1" w:themeShade="D9"/>
            </w:rPr>
            <w:t>Job title</w:t>
          </w:r>
        </w:p>
      </w:docPartBody>
    </w:docPart>
    <w:docPart>
      <w:docPartPr>
        <w:name w:val="188758C51537439381B5A26849A0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F2BF-2353-4A0E-A86D-CFEDFB9258D6}"/>
      </w:docPartPr>
      <w:docPartBody>
        <w:p w:rsidR="00E476EB" w:rsidRDefault="00AA5A59" w:rsidP="00F1179A">
          <w:pPr>
            <w:pStyle w:val="188758C51537439381B5A26849A0953448"/>
          </w:pPr>
          <w:r w:rsidRPr="00931DB5">
            <w:rPr>
              <w:rStyle w:val="PlaceholderText"/>
              <w:color w:val="D9D9D9" w:themeColor="background1" w:themeShade="D9"/>
            </w:rPr>
            <w:t>Organisational Entity</w:t>
          </w:r>
        </w:p>
      </w:docPartBody>
    </w:docPart>
    <w:docPart>
      <w:docPartPr>
        <w:name w:val="A856831DED994DE9AB83265FB4E9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E15A8-96D4-4741-945A-B74C193B9D3A}"/>
      </w:docPartPr>
      <w:docPartBody>
        <w:p w:rsidR="00E476EB" w:rsidRDefault="00AA5A59" w:rsidP="00F1179A">
          <w:pPr>
            <w:pStyle w:val="A856831DED994DE9AB83265FB4E918EE48"/>
          </w:pPr>
          <w:r w:rsidRPr="00DA0490">
            <w:rPr>
              <w:rStyle w:val="PlaceholderText"/>
              <w:color w:val="D9D9D9" w:themeColor="background1" w:themeShade="D9"/>
            </w:rPr>
            <w:t>Organisation</w:t>
          </w:r>
        </w:p>
      </w:docPartBody>
    </w:docPart>
    <w:docPart>
      <w:docPartPr>
        <w:name w:val="A0332AE4E2F741969C64C7C2D37C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B706-1AC0-4C61-B24B-DC75BBCD2352}"/>
      </w:docPartPr>
      <w:docPartBody>
        <w:p w:rsidR="00E476EB" w:rsidRDefault="00AA5A59" w:rsidP="00F1179A">
          <w:pPr>
            <w:pStyle w:val="A0332AE4E2F741969C64C7C2D37CC0D748"/>
          </w:pPr>
          <w:r w:rsidRPr="00DA0490">
            <w:rPr>
              <w:rStyle w:val="PlaceholderText"/>
              <w:color w:val="D9D9D9" w:themeColor="background1" w:themeShade="D9"/>
            </w:rPr>
            <w:t>Address</w:t>
          </w:r>
        </w:p>
      </w:docPartBody>
    </w:docPart>
    <w:docPart>
      <w:docPartPr>
        <w:name w:val="A23C8ACA1045452DB69C5424080A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A371-409E-48FC-AEC5-28F5C3437692}"/>
      </w:docPartPr>
      <w:docPartBody>
        <w:p w:rsidR="00E476EB" w:rsidRDefault="00AA5A59" w:rsidP="00F1179A">
          <w:pPr>
            <w:pStyle w:val="A23C8ACA1045452DB69C5424080A8B2E48"/>
          </w:pPr>
          <w:r w:rsidRPr="00DA0490">
            <w:rPr>
              <w:rStyle w:val="PlaceholderText"/>
              <w:color w:val="D9D9D9" w:themeColor="background1" w:themeShade="D9"/>
            </w:rPr>
            <w:t>Contact email address</w:t>
          </w:r>
        </w:p>
      </w:docPartBody>
    </w:docPart>
    <w:docPart>
      <w:docPartPr>
        <w:name w:val="E7B973760FE44002B5E7D0498B16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BD0A-6947-44C1-952D-1CA761AAEF7B}"/>
      </w:docPartPr>
      <w:docPartBody>
        <w:p w:rsidR="00E476EB" w:rsidRDefault="00AA5A59" w:rsidP="00F1179A">
          <w:pPr>
            <w:pStyle w:val="E7B973760FE44002B5E7D0498B16734E48"/>
          </w:pPr>
          <w:r w:rsidRPr="00DA0490">
            <w:rPr>
              <w:rStyle w:val="PlaceholderText"/>
              <w:color w:val="D9D9D9" w:themeColor="background1" w:themeShade="D9"/>
            </w:rPr>
            <w:t>Include country code</w:t>
          </w:r>
        </w:p>
      </w:docPartBody>
    </w:docPart>
    <w:docPart>
      <w:docPartPr>
        <w:name w:val="34A6DD32F6BA4EC8A3BE73788104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71D3-748D-4CD4-8F8A-A887EEEBCE32}"/>
      </w:docPartPr>
      <w:docPartBody>
        <w:p w:rsidR="00E476EB" w:rsidRDefault="00AA5A59" w:rsidP="00F1179A">
          <w:pPr>
            <w:pStyle w:val="34A6DD32F6BA4EC8A3BE73788104C0C948"/>
          </w:pPr>
          <w:r w:rsidRPr="00DA0490">
            <w:rPr>
              <w:rStyle w:val="PlaceholderText"/>
              <w:color w:val="D9D9D9" w:themeColor="background1" w:themeShade="D9"/>
            </w:rPr>
            <w:t>Website</w:t>
          </w:r>
        </w:p>
      </w:docPartBody>
    </w:docPart>
    <w:docPart>
      <w:docPartPr>
        <w:name w:val="F7559CE63CE6406D8303CDEF0C4E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64EA-ECC6-4A62-9F7F-C0A36C7CD0A6}"/>
      </w:docPartPr>
      <w:docPartBody>
        <w:p w:rsidR="00E476EB" w:rsidRDefault="00AA5A59" w:rsidP="00F1179A">
          <w:pPr>
            <w:pStyle w:val="F7559CE63CE6406D8303CDEF0C4EFB4347"/>
          </w:pPr>
          <w:r w:rsidRPr="00C331AC">
            <w:rPr>
              <w:rStyle w:val="PlaceholderText"/>
              <w:color w:val="D9D9D9" w:themeColor="background1" w:themeShade="D9"/>
            </w:rPr>
            <w:t>Select</w:t>
          </w:r>
        </w:p>
      </w:docPartBody>
    </w:docPart>
    <w:docPart>
      <w:docPartPr>
        <w:name w:val="D6D9C283C9464B1485F5CF547DBF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21B0B-B5EB-42E5-8AFB-9F9239B7E471}"/>
      </w:docPartPr>
      <w:docPartBody>
        <w:p w:rsidR="00E476EB" w:rsidRDefault="00AA5A59" w:rsidP="00F1179A">
          <w:pPr>
            <w:pStyle w:val="D6D9C283C9464B1485F5CF547DBFB2F747"/>
          </w:pPr>
          <w:r w:rsidRPr="00C331AC">
            <w:rPr>
              <w:rStyle w:val="Style2"/>
              <w:color w:val="D9D9D9" w:themeColor="background1" w:themeShade="D9"/>
            </w:rPr>
            <w:t>Please specify</w:t>
          </w:r>
        </w:p>
      </w:docPartBody>
    </w:docPart>
    <w:docPart>
      <w:docPartPr>
        <w:name w:val="7EDBE28E3AC847C88C3146FC66390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01E0-E428-4F88-958D-57432E3F2932}"/>
      </w:docPartPr>
      <w:docPartBody>
        <w:p w:rsidR="00E476EB" w:rsidRDefault="00AA5A59" w:rsidP="00F1179A">
          <w:pPr>
            <w:pStyle w:val="7EDBE28E3AC847C88C3146FC66390AAD42"/>
          </w:pPr>
          <w:r w:rsidRPr="00931DB5">
            <w:rPr>
              <w:rStyle w:val="Style2"/>
              <w:color w:val="D9D9D9" w:themeColor="background1" w:themeShade="D9"/>
            </w:rPr>
            <w:t>Job title</w:t>
          </w:r>
        </w:p>
      </w:docPartBody>
    </w:docPart>
    <w:docPart>
      <w:docPartPr>
        <w:name w:val="E57F73675CA44B969D341D3635FAB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8B41-6E79-4889-B3AE-4DB897EE2FB8}"/>
      </w:docPartPr>
      <w:docPartBody>
        <w:p w:rsidR="00E476EB" w:rsidRDefault="00AA5A59" w:rsidP="00F1179A">
          <w:pPr>
            <w:pStyle w:val="E57F73675CA44B969D341D3635FAB02F42"/>
          </w:pPr>
          <w:r w:rsidRPr="00931DB5">
            <w:rPr>
              <w:rStyle w:val="PlaceholderText"/>
              <w:color w:val="D9D9D9" w:themeColor="background1" w:themeShade="D9"/>
            </w:rPr>
            <w:t>Organisational Entity</w:t>
          </w:r>
        </w:p>
      </w:docPartBody>
    </w:docPart>
    <w:docPart>
      <w:docPartPr>
        <w:name w:val="61681CF040D74F368389A79B2A7F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F080-5837-4A76-829F-8A7CC801C0FC}"/>
      </w:docPartPr>
      <w:docPartBody>
        <w:p w:rsidR="00E476EB" w:rsidRDefault="00AA5A59" w:rsidP="00F1179A">
          <w:pPr>
            <w:pStyle w:val="61681CF040D74F368389A79B2A7F1C8236"/>
          </w:pPr>
          <w:r w:rsidRPr="00C331AC">
            <w:rPr>
              <w:bCs/>
              <w:color w:val="D9D9D9" w:themeColor="background1" w:themeShade="D9"/>
            </w:rPr>
            <w:t>Select</w:t>
          </w:r>
        </w:p>
      </w:docPartBody>
    </w:docPart>
    <w:docPart>
      <w:docPartPr>
        <w:name w:val="62359F8E31344044BD53F363FF2E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EE95-F615-4967-AC74-DBCC067F4DD2}"/>
      </w:docPartPr>
      <w:docPartBody>
        <w:p w:rsidR="00E476EB" w:rsidRDefault="00AA5A59" w:rsidP="00F1179A">
          <w:pPr>
            <w:pStyle w:val="62359F8E31344044BD53F363FF2EAE4F35"/>
          </w:pPr>
          <w:r w:rsidRPr="00C331AC">
            <w:rPr>
              <w:bCs/>
              <w:color w:val="D9D9D9" w:themeColor="background1" w:themeShade="D9"/>
            </w:rPr>
            <w:t>Select</w:t>
          </w:r>
        </w:p>
      </w:docPartBody>
    </w:docPart>
    <w:docPart>
      <w:docPartPr>
        <w:name w:val="4F2965363BB74DDC8F15B991F9A0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8352-49F9-4420-9897-3D243159DE9B}"/>
      </w:docPartPr>
      <w:docPartBody>
        <w:p w:rsidR="00E476EB" w:rsidRDefault="00AA5A59" w:rsidP="00F1179A">
          <w:pPr>
            <w:pStyle w:val="4F2965363BB74DDC8F15B991F9A063C435"/>
          </w:pPr>
          <w:r w:rsidRPr="00931DB5">
            <w:rPr>
              <w:bCs/>
              <w:color w:val="D9D9D9" w:themeColor="background1" w:themeShade="D9"/>
            </w:rPr>
            <w:t>Select</w:t>
          </w:r>
        </w:p>
      </w:docPartBody>
    </w:docPart>
    <w:docPart>
      <w:docPartPr>
        <w:name w:val="5022A76AF6804286B531029C22FC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71FC-815B-44C7-A6C0-71F6D92D6458}"/>
      </w:docPartPr>
      <w:docPartBody>
        <w:p w:rsidR="00E476EB" w:rsidRDefault="00AA5A59" w:rsidP="00F1179A">
          <w:pPr>
            <w:pStyle w:val="5022A76AF6804286B531029C22FC3F9235"/>
          </w:pPr>
          <w:r w:rsidRPr="005A41D9">
            <w:rPr>
              <w:rStyle w:val="Style2"/>
              <w:color w:val="D9D9D9" w:themeColor="background1" w:themeShade="D9"/>
            </w:rPr>
            <w:t>Job title</w:t>
          </w:r>
        </w:p>
      </w:docPartBody>
    </w:docPart>
    <w:docPart>
      <w:docPartPr>
        <w:name w:val="F12130806A4C4B18AD44ACD320D6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FAF3-0DC6-40F2-93C5-5F6CA08CDD80}"/>
      </w:docPartPr>
      <w:docPartBody>
        <w:p w:rsidR="00E476EB" w:rsidRDefault="00AA5A59" w:rsidP="00F1179A">
          <w:pPr>
            <w:pStyle w:val="F12130806A4C4B18AD44ACD320D667F631"/>
          </w:pPr>
          <w:r w:rsidRPr="005A41D9">
            <w:rPr>
              <w:color w:val="D9D9D9" w:themeColor="background1" w:themeShade="D9"/>
            </w:rPr>
            <w:t>Select</w:t>
          </w:r>
        </w:p>
      </w:docPartBody>
    </w:docPart>
    <w:docPart>
      <w:docPartPr>
        <w:name w:val="8AA52467A6D846459AEE4C51CCDF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8975-4833-4607-9A81-B803727F6664}"/>
      </w:docPartPr>
      <w:docPartBody>
        <w:p w:rsidR="00E476EB" w:rsidRDefault="00AA5A59" w:rsidP="00F1179A">
          <w:pPr>
            <w:pStyle w:val="8AA52467A6D846459AEE4C51CCDF348231"/>
          </w:pPr>
          <w:r w:rsidRPr="005A41D9">
            <w:rPr>
              <w:color w:val="D9D9D9" w:themeColor="background1" w:themeShade="D9"/>
            </w:rPr>
            <w:t>Select</w:t>
          </w:r>
        </w:p>
      </w:docPartBody>
    </w:docPart>
    <w:docPart>
      <w:docPartPr>
        <w:name w:val="4474287B4FD840FC9964672333D0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E327-603B-48A0-9A9D-DBE35B5F8E53}"/>
      </w:docPartPr>
      <w:docPartBody>
        <w:p w:rsidR="00E476EB" w:rsidRDefault="00AA5A59" w:rsidP="00F1179A">
          <w:pPr>
            <w:pStyle w:val="4474287B4FD840FC9964672333D03F8331"/>
          </w:pPr>
          <w:r w:rsidRPr="005A41D9">
            <w:rPr>
              <w:rStyle w:val="Style2"/>
              <w:color w:val="D9D9D9" w:themeColor="background1" w:themeShade="D9"/>
            </w:rPr>
            <w:t>Select</w:t>
          </w:r>
        </w:p>
      </w:docPartBody>
    </w:docPart>
    <w:docPart>
      <w:docPartPr>
        <w:name w:val="CE0B5DDBFCBE45D4913DEB256E35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15DB-F940-46CF-8A2E-44F33E730127}"/>
      </w:docPartPr>
      <w:docPartBody>
        <w:p w:rsidR="00E476EB" w:rsidRDefault="00AA5A59" w:rsidP="00F1179A">
          <w:pPr>
            <w:pStyle w:val="CE0B5DDBFCBE45D4913DEB256E359BA831"/>
          </w:pPr>
          <w:r w:rsidRPr="005A41D9">
            <w:rPr>
              <w:color w:val="D9D9D9" w:themeColor="background1" w:themeShade="D9"/>
            </w:rPr>
            <w:t>Select</w:t>
          </w:r>
        </w:p>
      </w:docPartBody>
    </w:docPart>
    <w:docPart>
      <w:docPartPr>
        <w:name w:val="2FED6EF4DA5D45478BA58735112A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EE65-671E-4F88-BAF2-E83E581BB2BE}"/>
      </w:docPartPr>
      <w:docPartBody>
        <w:p w:rsidR="00E476EB" w:rsidRDefault="00AA5A59" w:rsidP="00F1179A">
          <w:pPr>
            <w:pStyle w:val="2FED6EF4DA5D45478BA58735112A933D29"/>
          </w:pPr>
          <w:r w:rsidRPr="005A41D9">
            <w:rPr>
              <w:color w:val="D9D9D9" w:themeColor="background1" w:themeShade="D9"/>
            </w:rPr>
            <w:t>Select</w:t>
          </w:r>
        </w:p>
      </w:docPartBody>
    </w:docPart>
    <w:docPart>
      <w:docPartPr>
        <w:name w:val="4CB7D43904104522999240A423F3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BA7-C965-4464-BE73-976D3080139B}"/>
      </w:docPartPr>
      <w:docPartBody>
        <w:p w:rsidR="00E476EB" w:rsidRDefault="00AA5A59" w:rsidP="00F1179A">
          <w:pPr>
            <w:pStyle w:val="4CB7D43904104522999240A423F3277B25"/>
          </w:pPr>
          <w:r w:rsidRPr="00BE1FE7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852300294094853BB94154187B9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D6F5-A377-4290-B35C-8E8429D1F1F7}"/>
      </w:docPartPr>
      <w:docPartBody>
        <w:p w:rsidR="00B17087" w:rsidRDefault="00AA5A59" w:rsidP="00F1179A">
          <w:pPr>
            <w:pStyle w:val="3852300294094853BB94154187B960F421"/>
          </w:pPr>
          <w:r w:rsidRPr="003D695D">
            <w:rPr>
              <w:color w:val="D9D9D9" w:themeColor="background1" w:themeShade="D9"/>
            </w:rPr>
            <w:t>Select</w:t>
          </w:r>
        </w:p>
      </w:docPartBody>
    </w:docPart>
    <w:docPart>
      <w:docPartPr>
        <w:name w:val="A9FE0CC6A22648B0BB8F8A05A222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8E478-23ED-4025-9592-AD217EB1654A}"/>
      </w:docPartPr>
      <w:docPartBody>
        <w:p w:rsidR="00B17087" w:rsidRDefault="00AA5A59" w:rsidP="00F1179A">
          <w:pPr>
            <w:pStyle w:val="A9FE0CC6A22648B0BB8F8A05A222812219"/>
          </w:pPr>
          <w:r w:rsidRPr="00931DB5">
            <w:rPr>
              <w:rStyle w:val="Style2"/>
              <w:color w:val="D9D9D9" w:themeColor="background1" w:themeShade="D9"/>
            </w:rPr>
            <w:t>Describe</w:t>
          </w:r>
          <w:r>
            <w:rPr>
              <w:rStyle w:val="Style2"/>
              <w:color w:val="D9D9D9" w:themeColor="background1" w:themeShade="D9"/>
            </w:rPr>
            <w:t xml:space="preserve"> your</w:t>
          </w:r>
          <w:r w:rsidRPr="00931DB5">
            <w:rPr>
              <w:rStyle w:val="Style2"/>
              <w:color w:val="D9D9D9" w:themeColor="background1" w:themeShade="D9"/>
            </w:rPr>
            <w:t xml:space="preserve"> main activities</w:t>
          </w:r>
        </w:p>
      </w:docPartBody>
    </w:docPart>
    <w:docPart>
      <w:docPartPr>
        <w:name w:val="8556140E81E5499B8328F4745B52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35FF-7371-481A-B02F-F68E8EE37229}"/>
      </w:docPartPr>
      <w:docPartBody>
        <w:p w:rsidR="00B17087" w:rsidRDefault="00AA5A59" w:rsidP="00F1179A">
          <w:pPr>
            <w:pStyle w:val="8556140E81E5499B8328F4745B52664319"/>
          </w:pPr>
          <w:r w:rsidRPr="00931DB5">
            <w:rPr>
              <w:rStyle w:val="Style2"/>
              <w:color w:val="D9D9D9" w:themeColor="background1" w:themeShade="D9"/>
            </w:rPr>
            <w:t xml:space="preserve">Describe </w:t>
          </w:r>
          <w:r>
            <w:rPr>
              <w:rStyle w:val="Style2"/>
              <w:color w:val="D9D9D9" w:themeColor="background1" w:themeShade="D9"/>
            </w:rPr>
            <w:t xml:space="preserve">your </w:t>
          </w:r>
          <w:r w:rsidRPr="00931DB5">
            <w:rPr>
              <w:rStyle w:val="Style2"/>
              <w:color w:val="D9D9D9" w:themeColor="background1" w:themeShade="D9"/>
            </w:rPr>
            <w:t>main activities</w:t>
          </w:r>
        </w:p>
      </w:docPartBody>
    </w:docPart>
    <w:docPart>
      <w:docPartPr>
        <w:name w:val="8A37D756D0F74CA89CB760CDAB2B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A3EC-AFF1-48AC-88AC-54240E35D995}"/>
      </w:docPartPr>
      <w:docPartBody>
        <w:p w:rsidR="00B17087" w:rsidRDefault="00AA5A59" w:rsidP="00F1179A">
          <w:pPr>
            <w:pStyle w:val="8A37D756D0F74CA89CB760CDAB2B605721"/>
          </w:pPr>
          <w:r>
            <w:rPr>
              <w:rStyle w:val="Style2"/>
              <w:color w:val="D9D9D9" w:themeColor="background1" w:themeShade="D9"/>
            </w:rPr>
            <w:t>Please specify</w:t>
          </w:r>
        </w:p>
      </w:docPartBody>
    </w:docPart>
    <w:docPart>
      <w:docPartPr>
        <w:name w:val="8DA784D8352F4D2B8FA795504FA8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F07A-42B7-40E0-AC17-4258A784A700}"/>
      </w:docPartPr>
      <w:docPartBody>
        <w:p w:rsidR="00B17087" w:rsidRDefault="00AA5A59" w:rsidP="00F1179A">
          <w:pPr>
            <w:pStyle w:val="8DA784D8352F4D2B8FA795504FA8A92C21"/>
          </w:pPr>
          <w:r w:rsidRPr="00931DB5">
            <w:rPr>
              <w:rStyle w:val="Style2"/>
              <w:color w:val="D9D9D9" w:themeColor="background1" w:themeShade="D9"/>
            </w:rPr>
            <w:t xml:space="preserve">Describe </w:t>
          </w:r>
          <w:r>
            <w:rPr>
              <w:rStyle w:val="Style2"/>
              <w:color w:val="D9D9D9" w:themeColor="background1" w:themeShade="D9"/>
            </w:rPr>
            <w:t xml:space="preserve">organisation’s </w:t>
          </w:r>
          <w:r w:rsidRPr="00931DB5">
            <w:rPr>
              <w:rStyle w:val="Style2"/>
              <w:color w:val="D9D9D9" w:themeColor="background1" w:themeShade="D9"/>
            </w:rPr>
            <w:t>main activities</w:t>
          </w:r>
        </w:p>
      </w:docPartBody>
    </w:docPart>
    <w:docPart>
      <w:docPartPr>
        <w:name w:val="18417E5E76BE4D1980E73D1774BA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4BD5-CF87-448B-97C8-01A3DBB3BD4D}"/>
      </w:docPartPr>
      <w:docPartBody>
        <w:p w:rsidR="00B17087" w:rsidRDefault="00AA5A59" w:rsidP="00F1179A">
          <w:pPr>
            <w:pStyle w:val="18417E5E76BE4D1980E73D1774BABDC120"/>
          </w:pPr>
          <w:r>
            <w:rPr>
              <w:rStyle w:val="Style2"/>
              <w:color w:val="D9D9D9" w:themeColor="background1" w:themeShade="D9"/>
            </w:rPr>
            <w:t>C</w:t>
          </w:r>
          <w:r w:rsidRPr="00B34D98">
            <w:rPr>
              <w:rStyle w:val="Style2"/>
              <w:color w:val="D9D9D9" w:themeColor="background1" w:themeShade="D9"/>
            </w:rPr>
            <w:t>ontract</w:t>
          </w:r>
          <w:r>
            <w:rPr>
              <w:rStyle w:val="Style2"/>
              <w:color w:val="D9D9D9" w:themeColor="background1" w:themeShade="D9"/>
            </w:rPr>
            <w:t xml:space="preserve"> type</w:t>
          </w:r>
        </w:p>
      </w:docPartBody>
    </w:docPart>
    <w:docPart>
      <w:docPartPr>
        <w:name w:val="70D5221339744C09BD75BBDDA9E59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D428-D5E8-41B2-BF7C-9E8527A4A569}"/>
      </w:docPartPr>
      <w:docPartBody>
        <w:p w:rsidR="001A3395" w:rsidRDefault="00AA5A59" w:rsidP="00F1179A">
          <w:pPr>
            <w:pStyle w:val="70D5221339744C09BD75BBDDA9E59B6818"/>
          </w:pPr>
          <w:r>
            <w:rPr>
              <w:rStyle w:val="PlaceholderText"/>
              <w:color w:val="D9D9D9" w:themeColor="background1" w:themeShade="D9"/>
            </w:rPr>
            <w:t>Grade</w:t>
          </w:r>
        </w:p>
      </w:docPartBody>
    </w:docPart>
    <w:docPart>
      <w:docPartPr>
        <w:name w:val="098BB027FDFE44F7856A259E3E3C6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385B3-101C-4576-BC3B-24BEC5D3D30B}"/>
      </w:docPartPr>
      <w:docPartBody>
        <w:p w:rsidR="001A3395" w:rsidRDefault="00AA5A59" w:rsidP="00F1179A">
          <w:pPr>
            <w:pStyle w:val="098BB027FDFE44F7856A259E3E3C67E817"/>
          </w:pPr>
          <w:r w:rsidRPr="00823C83">
            <w:rPr>
              <w:rStyle w:val="PlaceholderText"/>
              <w:color w:val="D9D9D9" w:themeColor="background1" w:themeShade="D9"/>
            </w:rPr>
            <w:t>Cat</w:t>
          </w:r>
          <w:r>
            <w:rPr>
              <w:rStyle w:val="PlaceholderText"/>
              <w:color w:val="D9D9D9" w:themeColor="background1" w:themeShade="D9"/>
            </w:rPr>
            <w:t>egory</w:t>
          </w:r>
        </w:p>
      </w:docPartBody>
    </w:docPart>
    <w:docPart>
      <w:docPartPr>
        <w:name w:val="BE2263A442B04F09A83938810AE8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D743-E495-4131-8B2A-E56CA97A45EB}"/>
      </w:docPartPr>
      <w:docPartBody>
        <w:p w:rsidR="001A3395" w:rsidRDefault="00AA5A59" w:rsidP="00F1179A">
          <w:pPr>
            <w:pStyle w:val="BE2263A442B04F09A83938810AE849FC17"/>
          </w:pPr>
          <w:r w:rsidRPr="00F86C06">
            <w:rPr>
              <w:rStyle w:val="Style2"/>
              <w:color w:val="D9D9D9" w:themeColor="background1" w:themeShade="D9"/>
            </w:rPr>
            <w:t>Please specify</w:t>
          </w:r>
        </w:p>
      </w:docPartBody>
    </w:docPart>
    <w:docPart>
      <w:docPartPr>
        <w:name w:val="7F038905085D4291AA11B6A37CBB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606B-31FD-4C20-B300-B92E47FA2385}"/>
      </w:docPartPr>
      <w:docPartBody>
        <w:p w:rsidR="001A3395" w:rsidRDefault="00AA5A59" w:rsidP="00F1179A">
          <w:pPr>
            <w:pStyle w:val="7F038905085D4291AA11B6A37CBBABCD16"/>
          </w:pPr>
          <w:r w:rsidRPr="00F86C06">
            <w:rPr>
              <w:rStyle w:val="Style2"/>
              <w:color w:val="D9D9D9" w:themeColor="background1" w:themeShade="D9"/>
            </w:rPr>
            <w:t>Please specify</w:t>
          </w:r>
        </w:p>
      </w:docPartBody>
    </w:docPart>
    <w:docPart>
      <w:docPartPr>
        <w:name w:val="53ECE25A02A146CFA4BE122175E6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350F-0697-49A6-A0FF-E2838A33FC31}"/>
      </w:docPartPr>
      <w:docPartBody>
        <w:p w:rsidR="001A3395" w:rsidRDefault="00AA5A59" w:rsidP="00F1179A">
          <w:pPr>
            <w:pStyle w:val="53ECE25A02A146CFA4BE122175E67AFA16"/>
          </w:pPr>
          <w:r w:rsidRPr="00F86C06">
            <w:rPr>
              <w:rStyle w:val="Style2"/>
              <w:color w:val="D9D9D9" w:themeColor="background1" w:themeShade="D9"/>
            </w:rPr>
            <w:t>Please specify</w:t>
          </w:r>
        </w:p>
      </w:docPartBody>
    </w:docPart>
    <w:docPart>
      <w:docPartPr>
        <w:name w:val="ACA7F21106784595A6CB3AE1B3EF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4EB2-38F9-41F8-B4C2-86BDC43C130D}"/>
      </w:docPartPr>
      <w:docPartBody>
        <w:p w:rsidR="004118DF" w:rsidRDefault="00AA5A59" w:rsidP="00F1179A">
          <w:pPr>
            <w:pStyle w:val="ACA7F21106784595A6CB3AE1B3EF3B8614"/>
          </w:pPr>
          <w:r w:rsidRPr="00F86C06">
            <w:rPr>
              <w:rStyle w:val="Style2"/>
              <w:color w:val="D9D9D9" w:themeColor="background1" w:themeShade="D9"/>
            </w:rPr>
            <w:t>Please specify</w:t>
          </w:r>
        </w:p>
      </w:docPartBody>
    </w:docPart>
    <w:docPart>
      <w:docPartPr>
        <w:name w:val="0B5BB983531A4C34A048705AC810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8520-D402-4003-83DA-7DD06B1FC258}"/>
      </w:docPartPr>
      <w:docPartBody>
        <w:p w:rsidR="004118DF" w:rsidRDefault="00AA5A59" w:rsidP="00F1179A">
          <w:pPr>
            <w:pStyle w:val="0B5BB983531A4C34A048705AC810A2FC16"/>
          </w:pPr>
          <w:r w:rsidRPr="00F86C06">
            <w:rPr>
              <w:rStyle w:val="Style2"/>
              <w:color w:val="D9D9D9" w:themeColor="background1" w:themeShade="D9"/>
            </w:rPr>
            <w:t>Please specify</w:t>
          </w:r>
        </w:p>
      </w:docPartBody>
    </w:docPart>
    <w:docPart>
      <w:docPartPr>
        <w:name w:val="5F0283C268A949ECBAD6E8525978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7A63-A93D-40C8-B039-C19FE96D8AD9}"/>
      </w:docPartPr>
      <w:docPartBody>
        <w:p w:rsidR="004118DF" w:rsidRDefault="00AA5A59" w:rsidP="00F1179A">
          <w:pPr>
            <w:pStyle w:val="5F0283C268A949ECBAD6E852597802CD16"/>
          </w:pPr>
          <w:r w:rsidRPr="00F86C06">
            <w:rPr>
              <w:rStyle w:val="Style2"/>
              <w:color w:val="D9D9D9" w:themeColor="background1" w:themeShade="D9"/>
            </w:rPr>
            <w:t>Please specify</w:t>
          </w:r>
          <w:r>
            <w:rPr>
              <w:rStyle w:val="Style2"/>
              <w:color w:val="D9D9D9" w:themeColor="background1" w:themeShade="D9"/>
            </w:rPr>
            <w:t xml:space="preserve"> e.g. Procedural, regulatory, product-related</w:t>
          </w:r>
        </w:p>
      </w:docPartBody>
    </w:docPart>
    <w:docPart>
      <w:docPartPr>
        <w:name w:val="EF05759C60B34066907BC28A5A20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CA67-E547-434B-987A-1E1D314513C2}"/>
      </w:docPartPr>
      <w:docPartBody>
        <w:p w:rsidR="004118DF" w:rsidRDefault="00AA5A59" w:rsidP="00F1179A">
          <w:pPr>
            <w:pStyle w:val="EF05759C60B34066907BC28A5A20E61913"/>
          </w:pPr>
          <w:r w:rsidRPr="00931DB5">
            <w:rPr>
              <w:rStyle w:val="Style2"/>
              <w:color w:val="D9D9D9" w:themeColor="background1" w:themeShade="D9"/>
            </w:rPr>
            <w:t>Describe</w:t>
          </w:r>
          <w:r>
            <w:rPr>
              <w:rStyle w:val="Style2"/>
              <w:color w:val="D9D9D9" w:themeColor="background1" w:themeShade="D9"/>
            </w:rPr>
            <w:t xml:space="preserve"> your</w:t>
          </w:r>
          <w:r w:rsidRPr="00931DB5">
            <w:rPr>
              <w:rStyle w:val="Style2"/>
              <w:color w:val="D9D9D9" w:themeColor="background1" w:themeShade="D9"/>
            </w:rPr>
            <w:t xml:space="preserve"> main activities</w:t>
          </w:r>
          <w:r>
            <w:rPr>
              <w:rStyle w:val="Style2"/>
              <w:color w:val="D9D9D9" w:themeColor="background1" w:themeShade="D9"/>
            </w:rPr>
            <w:t>, indicating if you expect to be dealing with specific medicinal products</w:t>
          </w:r>
        </w:p>
      </w:docPartBody>
    </w:docPart>
    <w:docPart>
      <w:docPartPr>
        <w:name w:val="B80C29DAC9B8413AB4884294291BB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42A0-CF5A-4D99-AFF0-5FBDB97B9404}"/>
      </w:docPartPr>
      <w:docPartBody>
        <w:p w:rsidR="00C929E3" w:rsidRDefault="00AA5A59" w:rsidP="00F1179A">
          <w:pPr>
            <w:pStyle w:val="B80C29DAC9B8413AB4884294291BBA7C2"/>
          </w:pPr>
          <w:r>
            <w:rPr>
              <w:rStyle w:val="Style2"/>
              <w:color w:val="D9D9D9" w:themeColor="background1" w:themeShade="D9"/>
            </w:rPr>
            <w:t>Start date</w:t>
          </w:r>
        </w:p>
      </w:docPartBody>
    </w:docPart>
    <w:docPart>
      <w:docPartPr>
        <w:name w:val="3170389681064094869D36CEE730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27642-4F2D-4069-A944-2A91285A3D01}"/>
      </w:docPartPr>
      <w:docPartBody>
        <w:p w:rsidR="00C929E3" w:rsidRDefault="00AA5A59" w:rsidP="00F1179A">
          <w:pPr>
            <w:pStyle w:val="3170389681064094869D36CEE73029AF2"/>
          </w:pPr>
          <w:r w:rsidRPr="006F585E">
            <w:rPr>
              <w:rStyle w:val="Style2"/>
              <w:color w:val="D9D9D9" w:themeColor="background1" w:themeShade="D9"/>
            </w:rPr>
            <w:t>E</w:t>
          </w:r>
          <w:r>
            <w:rPr>
              <w:rStyle w:val="Style2"/>
              <w:color w:val="D9D9D9" w:themeColor="background1" w:themeShade="D9"/>
            </w:rPr>
            <w:t>nd date</w:t>
          </w:r>
        </w:p>
      </w:docPartBody>
    </w:docPart>
    <w:docPart>
      <w:docPartPr>
        <w:name w:val="3D9FDAB95A64406FA68D25F3F356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4390-6065-494C-9DE0-8632F7FB07A5}"/>
      </w:docPartPr>
      <w:docPartBody>
        <w:p w:rsidR="00C929E3" w:rsidRDefault="00AA5A59" w:rsidP="00F1179A">
          <w:pPr>
            <w:pStyle w:val="3D9FDAB95A64406FA68D25F3F3560B7A1"/>
          </w:pPr>
          <w:r>
            <w:rPr>
              <w:rStyle w:val="Style2"/>
              <w:color w:val="D9D9D9" w:themeColor="background1" w:themeShade="D9"/>
            </w:rPr>
            <w:t>Start date</w:t>
          </w:r>
        </w:p>
      </w:docPartBody>
    </w:docPart>
    <w:docPart>
      <w:docPartPr>
        <w:name w:val="5E78C9E783BF435E989D50778444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0ED8-4A99-4CFD-8789-AF23DFBF5241}"/>
      </w:docPartPr>
      <w:docPartBody>
        <w:p w:rsidR="00C929E3" w:rsidRDefault="00AA5A59" w:rsidP="00F1179A">
          <w:pPr>
            <w:pStyle w:val="5E78C9E783BF435E989D507784449FA91"/>
          </w:pPr>
          <w:r w:rsidRPr="006F585E">
            <w:rPr>
              <w:rStyle w:val="Style2"/>
              <w:color w:val="D9D9D9" w:themeColor="background1" w:themeShade="D9"/>
            </w:rPr>
            <w:t>E</w:t>
          </w:r>
          <w:r>
            <w:rPr>
              <w:rStyle w:val="Style2"/>
              <w:color w:val="D9D9D9" w:themeColor="background1" w:themeShade="D9"/>
            </w:rPr>
            <w:t>nd date</w:t>
          </w:r>
        </w:p>
      </w:docPartBody>
    </w:docPart>
    <w:docPart>
      <w:docPartPr>
        <w:name w:val="83B24A5616FD4AB8BD2A7A3DE195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02DE-28A9-4CC4-9E98-A17385706902}"/>
      </w:docPartPr>
      <w:docPartBody>
        <w:p w:rsidR="00C929E3" w:rsidRDefault="00AA5A59" w:rsidP="00F1179A">
          <w:pPr>
            <w:pStyle w:val="83B24A5616FD4AB8BD2A7A3DE19540211"/>
          </w:pPr>
          <w:r>
            <w:rPr>
              <w:rStyle w:val="Style2"/>
              <w:color w:val="D9D9D9" w:themeColor="background1" w:themeShade="D9"/>
            </w:rPr>
            <w:t>Start date</w:t>
          </w:r>
        </w:p>
      </w:docPartBody>
    </w:docPart>
    <w:docPart>
      <w:docPartPr>
        <w:name w:val="E8F3CACF99AC417FA179D175105A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2D61-2DDD-40CC-BA92-422C1C16F6E8}"/>
      </w:docPartPr>
      <w:docPartBody>
        <w:p w:rsidR="00C929E3" w:rsidRDefault="00AA5A59" w:rsidP="00F1179A">
          <w:pPr>
            <w:pStyle w:val="E8F3CACF99AC417FA179D175105A4FAF1"/>
          </w:pPr>
          <w:r w:rsidRPr="006F585E">
            <w:rPr>
              <w:rStyle w:val="Style2"/>
              <w:color w:val="D9D9D9" w:themeColor="background1" w:themeShade="D9"/>
            </w:rPr>
            <w:t>E</w:t>
          </w:r>
          <w:r>
            <w:rPr>
              <w:rStyle w:val="Style2"/>
              <w:color w:val="D9D9D9" w:themeColor="background1" w:themeShade="D9"/>
            </w:rPr>
            <w:t>nd date</w:t>
          </w:r>
        </w:p>
      </w:docPartBody>
    </w:docPart>
    <w:docPart>
      <w:docPartPr>
        <w:name w:val="0ABD916954054F3E933829D1F67A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5097-311A-4033-B64F-948C36FA21FB}"/>
      </w:docPartPr>
      <w:docPartBody>
        <w:p w:rsidR="00C929E3" w:rsidRDefault="00AA5A59" w:rsidP="00F1179A">
          <w:pPr>
            <w:pStyle w:val="0ABD916954054F3E933829D1F67A53F81"/>
          </w:pPr>
          <w:r>
            <w:rPr>
              <w:rStyle w:val="Style2"/>
              <w:color w:val="D9D9D9" w:themeColor="background1" w:themeShade="D9"/>
            </w:rPr>
            <w:t>Start date</w:t>
          </w:r>
        </w:p>
      </w:docPartBody>
    </w:docPart>
    <w:docPart>
      <w:docPartPr>
        <w:name w:val="481E4B191DE241BC91592D0B9828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C1BA-218B-45AD-9065-B63DF420BAE0}"/>
      </w:docPartPr>
      <w:docPartBody>
        <w:p w:rsidR="00C929E3" w:rsidRDefault="00AA5A59" w:rsidP="00F1179A">
          <w:pPr>
            <w:pStyle w:val="481E4B191DE241BC91592D0B9828F3CD1"/>
          </w:pPr>
          <w:r w:rsidRPr="006F585E">
            <w:rPr>
              <w:rStyle w:val="Style2"/>
              <w:color w:val="D9D9D9" w:themeColor="background1" w:themeShade="D9"/>
            </w:rPr>
            <w:t>E</w:t>
          </w:r>
          <w:r>
            <w:rPr>
              <w:rStyle w:val="Style2"/>
              <w:color w:val="D9D9D9" w:themeColor="background1" w:themeShade="D9"/>
            </w:rPr>
            <w:t>nd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GungsuhChe">
    <w:charset w:val="81"/>
    <w:family w:val="modern"/>
    <w:pitch w:val="fixed"/>
    <w:sig w:usb0="B00002AF" w:usb1="69D77CFB" w:usb2="00000030" w:usb3="00000000" w:csb0="000800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78"/>
    <w:rsid w:val="000C5C59"/>
    <w:rsid w:val="00120831"/>
    <w:rsid w:val="001A3395"/>
    <w:rsid w:val="001E7F0D"/>
    <w:rsid w:val="00201FAD"/>
    <w:rsid w:val="004118DF"/>
    <w:rsid w:val="005E77C5"/>
    <w:rsid w:val="00842FD1"/>
    <w:rsid w:val="008944FE"/>
    <w:rsid w:val="008F1378"/>
    <w:rsid w:val="009F39B0"/>
    <w:rsid w:val="00A50E5F"/>
    <w:rsid w:val="00AA5A59"/>
    <w:rsid w:val="00B16C51"/>
    <w:rsid w:val="00B17087"/>
    <w:rsid w:val="00C929E3"/>
    <w:rsid w:val="00CD6E0E"/>
    <w:rsid w:val="00D9143F"/>
    <w:rsid w:val="00E476EB"/>
    <w:rsid w:val="00E96B55"/>
    <w:rsid w:val="00F1179A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79A"/>
    <w:rPr>
      <w:color w:val="808080"/>
    </w:rPr>
  </w:style>
  <w:style w:type="paragraph" w:customStyle="1" w:styleId="B19F3BC9648747D4A2754DB732F87CD2">
    <w:name w:val="B19F3BC9648747D4A2754DB732F87CD2"/>
    <w:rsid w:val="00E96B55"/>
  </w:style>
  <w:style w:type="paragraph" w:customStyle="1" w:styleId="957774F741544CECADBA6C61696DEE96">
    <w:name w:val="957774F741544CECADBA6C61696DEE96"/>
    <w:rsid w:val="00E96B55"/>
  </w:style>
  <w:style w:type="paragraph" w:customStyle="1" w:styleId="C7A261E68206475CAD277A6833482C00">
    <w:name w:val="C7A261E68206475CAD277A6833482C00"/>
    <w:rsid w:val="00E96B55"/>
  </w:style>
  <w:style w:type="paragraph" w:customStyle="1" w:styleId="87303E08962B483686328A0840982B03">
    <w:name w:val="87303E08962B483686328A0840982B03"/>
    <w:rsid w:val="00E96B55"/>
  </w:style>
  <w:style w:type="paragraph" w:customStyle="1" w:styleId="AEF12DBAF2804318A76003FB7F9B3675">
    <w:name w:val="AEF12DBAF2804318A76003FB7F9B3675"/>
    <w:rsid w:val="00E96B55"/>
  </w:style>
  <w:style w:type="paragraph" w:customStyle="1" w:styleId="A9980D88A3C34DE69AC797251AFC4469">
    <w:name w:val="A9980D88A3C34DE69AC797251AFC4469"/>
    <w:rsid w:val="00E96B55"/>
  </w:style>
  <w:style w:type="paragraph" w:customStyle="1" w:styleId="DD69657525194108976220EE3F5478F7">
    <w:name w:val="DD69657525194108976220EE3F5478F7"/>
    <w:rsid w:val="00E96B55"/>
  </w:style>
  <w:style w:type="paragraph" w:customStyle="1" w:styleId="9E03D72B202445C1B8583224105BCC4A">
    <w:name w:val="9E03D72B202445C1B8583224105BCC4A"/>
    <w:rsid w:val="00E96B55"/>
  </w:style>
  <w:style w:type="paragraph" w:customStyle="1" w:styleId="28E85131A21443F89F42B0AE2300A248">
    <w:name w:val="28E85131A21443F89F42B0AE2300A248"/>
    <w:rsid w:val="00E96B55"/>
  </w:style>
  <w:style w:type="paragraph" w:customStyle="1" w:styleId="C1C28811D3B649238C5BBB962EF10755">
    <w:name w:val="C1C28811D3B649238C5BBB962EF10755"/>
    <w:rsid w:val="00E96B55"/>
  </w:style>
  <w:style w:type="paragraph" w:customStyle="1" w:styleId="B19F3BC9648747D4A2754DB732F87CD21">
    <w:name w:val="B19F3BC9648747D4A2754DB732F87CD21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EF12DBAF2804318A76003FB7F9B36751">
    <w:name w:val="AEF12DBAF2804318A76003FB7F9B36751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9980D88A3C34DE69AC797251AFC44691">
    <w:name w:val="A9980D88A3C34DE69AC797251AFC44691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BE9A7C86F7154765A48868F7B23DD11B">
    <w:name w:val="BE9A7C86F7154765A48868F7B23DD11B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BFFE30E3746D4656A274702FCAE562A5">
    <w:name w:val="BFFE30E3746D4656A274702FCAE562A5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123AD316D344537843F08B8F2A9176B">
    <w:name w:val="4123AD316D344537843F08B8F2A9176B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6103A0946A94BADA2EDA41AABAE3D13">
    <w:name w:val="76103A0946A94BADA2EDA41AABAE3D13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D684CD2B8DBA4B6F8D5C46D94308D00F">
    <w:name w:val="D684CD2B8DBA4B6F8D5C46D94308D00F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A367AEE93C7494FB32F094758AE5E9D">
    <w:name w:val="EA367AEE93C7494FB32F094758AE5E9D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3E859E1F4FBD4F05B7A093E5667022A8">
    <w:name w:val="3E859E1F4FBD4F05B7A093E5667022A8"/>
    <w:rsid w:val="00E96B5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D69657525194108976220EE3F5478F71">
    <w:name w:val="DD69657525194108976220EE3F5478F71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E03D72B202445C1B8583224105BCC4A1">
    <w:name w:val="9E03D72B202445C1B8583224105BCC4A1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28E85131A21443F89F42B0AE2300A2481">
    <w:name w:val="28E85131A21443F89F42B0AE2300A2481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1C28811D3B649238C5BBB962EF107551">
    <w:name w:val="C1C28811D3B649238C5BBB962EF107551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B19F3BC9648747D4A2754DB732F87CD22">
    <w:name w:val="B19F3BC9648747D4A2754DB732F87CD22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EF12DBAF2804318A76003FB7F9B36752">
    <w:name w:val="AEF12DBAF2804318A76003FB7F9B36752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9980D88A3C34DE69AC797251AFC44692">
    <w:name w:val="A9980D88A3C34DE69AC797251AFC44692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BE9A7C86F7154765A48868F7B23DD11B1">
    <w:name w:val="BE9A7C86F7154765A48868F7B23DD11B1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BFFE30E3746D4656A274702FCAE562A51">
    <w:name w:val="BFFE30E3746D4656A274702FCAE562A51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123AD316D344537843F08B8F2A9176B1">
    <w:name w:val="4123AD316D344537843F08B8F2A9176B1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6103A0946A94BADA2EDA41AABAE3D131">
    <w:name w:val="76103A0946A94BADA2EDA41AABAE3D131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D684CD2B8DBA4B6F8D5C46D94308D00F1">
    <w:name w:val="D684CD2B8DBA4B6F8D5C46D94308D00F1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A367AEE93C7494FB32F094758AE5E9D1">
    <w:name w:val="EA367AEE93C7494FB32F094758AE5E9D1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3E859E1F4FBD4F05B7A093E5667022A81">
    <w:name w:val="3E859E1F4FBD4F05B7A093E5667022A81"/>
    <w:rsid w:val="00E96B5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D69657525194108976220EE3F5478F72">
    <w:name w:val="DD69657525194108976220EE3F5478F72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E03D72B202445C1B8583224105BCC4A2">
    <w:name w:val="9E03D72B202445C1B8583224105BCC4A2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28E85131A21443F89F42B0AE2300A2482">
    <w:name w:val="28E85131A21443F89F42B0AE2300A2482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1C28811D3B649238C5BBB962EF107552">
    <w:name w:val="C1C28811D3B649238C5BBB962EF107552"/>
    <w:rsid w:val="00E96B5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7D138F81BDE4D9CBB8F8E302FAAA385">
    <w:name w:val="97D138F81BDE4D9CBB8F8E302FAAA385"/>
    <w:rsid w:val="00E96B55"/>
  </w:style>
  <w:style w:type="paragraph" w:customStyle="1" w:styleId="0A17A520AD0746719C7AD17C3E36FEC1">
    <w:name w:val="0A17A520AD0746719C7AD17C3E36FEC1"/>
    <w:rsid w:val="00E96B55"/>
  </w:style>
  <w:style w:type="paragraph" w:customStyle="1" w:styleId="AA575C6187594437AAFB9EE03E60C677">
    <w:name w:val="AA575C6187594437AAFB9EE03E60C677"/>
    <w:rsid w:val="00E96B55"/>
  </w:style>
  <w:style w:type="paragraph" w:customStyle="1" w:styleId="F558FB2880D5405CB5AA5338F59B1875">
    <w:name w:val="F558FB2880D5405CB5AA5338F59B1875"/>
    <w:rsid w:val="00E96B55"/>
  </w:style>
  <w:style w:type="paragraph" w:customStyle="1" w:styleId="15FED601511444659F2E10AE57071210">
    <w:name w:val="15FED601511444659F2E10AE57071210"/>
    <w:rsid w:val="00E96B55"/>
  </w:style>
  <w:style w:type="paragraph" w:customStyle="1" w:styleId="0DF871D6E2414BA9BB01441825D697A6">
    <w:name w:val="0DF871D6E2414BA9BB01441825D697A6"/>
    <w:rsid w:val="00E96B55"/>
  </w:style>
  <w:style w:type="paragraph" w:customStyle="1" w:styleId="1FE40AA22B8B40ADBB208D272EE31E62">
    <w:name w:val="1FE40AA22B8B40ADBB208D272EE31E62"/>
    <w:rsid w:val="00E96B55"/>
  </w:style>
  <w:style w:type="paragraph" w:customStyle="1" w:styleId="FED4EA7B4CE94DB3A44577F55332171D">
    <w:name w:val="FED4EA7B4CE94DB3A44577F55332171D"/>
    <w:rsid w:val="00E96B55"/>
  </w:style>
  <w:style w:type="paragraph" w:customStyle="1" w:styleId="14191B3BE526404FB66F81EF6315397C">
    <w:name w:val="14191B3BE526404FB66F81EF6315397C"/>
    <w:rsid w:val="00E96B55"/>
  </w:style>
  <w:style w:type="paragraph" w:customStyle="1" w:styleId="BA5755C31BAC4D9C87C70EC5DD38D0C9">
    <w:name w:val="BA5755C31BAC4D9C87C70EC5DD38D0C9"/>
    <w:rsid w:val="00E96B55"/>
  </w:style>
  <w:style w:type="paragraph" w:customStyle="1" w:styleId="6C82F1979D01442B9330FC52785AC375">
    <w:name w:val="6C82F1979D01442B9330FC52785AC375"/>
    <w:rsid w:val="00E96B55"/>
  </w:style>
  <w:style w:type="paragraph" w:customStyle="1" w:styleId="46668CA1A0A648E0BF86C78AEC753B1D">
    <w:name w:val="46668CA1A0A648E0BF86C78AEC753B1D"/>
    <w:rsid w:val="00E96B55"/>
  </w:style>
  <w:style w:type="paragraph" w:customStyle="1" w:styleId="B1FEFE1762D442A6B909E61FF3F5429F">
    <w:name w:val="B1FEFE1762D442A6B909E61FF3F5429F"/>
    <w:rsid w:val="00E96B55"/>
  </w:style>
  <w:style w:type="paragraph" w:customStyle="1" w:styleId="CB2B8A3A4AE946BD9E301288970EA1D0">
    <w:name w:val="CB2B8A3A4AE946BD9E301288970EA1D0"/>
    <w:rsid w:val="00E96B55"/>
  </w:style>
  <w:style w:type="paragraph" w:customStyle="1" w:styleId="B25DDA18FCC641C9976A45A095502AB0">
    <w:name w:val="B25DDA18FCC641C9976A45A095502AB0"/>
    <w:rsid w:val="00E96B55"/>
  </w:style>
  <w:style w:type="paragraph" w:customStyle="1" w:styleId="F4878D99C6AA4DD3A802943D7D062144">
    <w:name w:val="F4878D99C6AA4DD3A802943D7D062144"/>
    <w:rsid w:val="00E96B55"/>
  </w:style>
  <w:style w:type="paragraph" w:customStyle="1" w:styleId="1DC9E49C340D43F986B499B74A04EE82">
    <w:name w:val="1DC9E49C340D43F986B499B74A04EE82"/>
    <w:rsid w:val="00E96B55"/>
  </w:style>
  <w:style w:type="paragraph" w:customStyle="1" w:styleId="B8B47725CB404D08B634F448EB4153E9">
    <w:name w:val="B8B47725CB404D08B634F448EB4153E9"/>
    <w:rsid w:val="00E96B55"/>
  </w:style>
  <w:style w:type="paragraph" w:customStyle="1" w:styleId="794B88B5EF34475D917DB47CAC6E3C48">
    <w:name w:val="794B88B5EF34475D917DB47CAC6E3C48"/>
    <w:rsid w:val="00E96B55"/>
  </w:style>
  <w:style w:type="paragraph" w:customStyle="1" w:styleId="9861C12217314D2D91AE96925F82D63F">
    <w:name w:val="9861C12217314D2D91AE96925F82D63F"/>
    <w:rsid w:val="00E96B55"/>
  </w:style>
  <w:style w:type="paragraph" w:customStyle="1" w:styleId="75F4AF4367234996B7D125B53FC78A34">
    <w:name w:val="75F4AF4367234996B7D125B53FC78A34"/>
    <w:rsid w:val="00E96B55"/>
  </w:style>
  <w:style w:type="paragraph" w:customStyle="1" w:styleId="D0934316C2824B97BDA37DDEA63D2CB7">
    <w:name w:val="D0934316C2824B97BDA37DDEA63D2CB7"/>
    <w:rsid w:val="00E96B55"/>
  </w:style>
  <w:style w:type="paragraph" w:customStyle="1" w:styleId="A81B9EA40D4A41C18D1FD22C26DCD978">
    <w:name w:val="A81B9EA40D4A41C18D1FD22C26DCD978"/>
    <w:rsid w:val="00E96B55"/>
  </w:style>
  <w:style w:type="paragraph" w:customStyle="1" w:styleId="7A1DA604A65D42039423893FF336422B">
    <w:name w:val="7A1DA604A65D42039423893FF336422B"/>
    <w:rsid w:val="00E96B55"/>
  </w:style>
  <w:style w:type="paragraph" w:customStyle="1" w:styleId="BC9C66F236F3461AAFC4C54D74AA0E7B">
    <w:name w:val="BC9C66F236F3461AAFC4C54D74AA0E7B"/>
    <w:rsid w:val="00E96B55"/>
  </w:style>
  <w:style w:type="paragraph" w:customStyle="1" w:styleId="B352318BEF02412D9D042F7AB61FDC46">
    <w:name w:val="B352318BEF02412D9D042F7AB61FDC46"/>
    <w:rsid w:val="00E96B55"/>
  </w:style>
  <w:style w:type="paragraph" w:customStyle="1" w:styleId="F59F6DA4E79E480E8272D30399BD7B71">
    <w:name w:val="F59F6DA4E79E480E8272D30399BD7B71"/>
    <w:rsid w:val="00E96B55"/>
  </w:style>
  <w:style w:type="paragraph" w:customStyle="1" w:styleId="9656E61E3A9740CEBEB141218A3C2258">
    <w:name w:val="9656E61E3A9740CEBEB141218A3C2258"/>
    <w:rsid w:val="00E96B55"/>
  </w:style>
  <w:style w:type="paragraph" w:customStyle="1" w:styleId="32D231C3944041C480B23FD9DD5B629E">
    <w:name w:val="32D231C3944041C480B23FD9DD5B629E"/>
    <w:rsid w:val="00E96B55"/>
  </w:style>
  <w:style w:type="paragraph" w:customStyle="1" w:styleId="F1074E1D6DD3437BA4834F379D90AC63">
    <w:name w:val="F1074E1D6DD3437BA4834F379D90AC63"/>
    <w:rsid w:val="00E96B55"/>
  </w:style>
  <w:style w:type="paragraph" w:customStyle="1" w:styleId="1D497F793DA544F69ABFB0A9AE771856">
    <w:name w:val="1D497F793DA544F69ABFB0A9AE771856"/>
    <w:rsid w:val="00E96B55"/>
  </w:style>
  <w:style w:type="paragraph" w:customStyle="1" w:styleId="0FA4CF81FFEA43CAB9F3EB64E6DEBA72">
    <w:name w:val="0FA4CF81FFEA43CAB9F3EB64E6DEBA72"/>
    <w:rsid w:val="00E96B55"/>
  </w:style>
  <w:style w:type="paragraph" w:customStyle="1" w:styleId="326EC18DC3644C28A0C6539945F714FC">
    <w:name w:val="326EC18DC3644C28A0C6539945F714FC"/>
    <w:rsid w:val="00E96B55"/>
  </w:style>
  <w:style w:type="paragraph" w:customStyle="1" w:styleId="29B713A625504EC0BB8337BF4865470D">
    <w:name w:val="29B713A625504EC0BB8337BF4865470D"/>
    <w:rsid w:val="00E96B55"/>
  </w:style>
  <w:style w:type="paragraph" w:customStyle="1" w:styleId="BF3C40F583324AFB867A317DCAE7DEEE">
    <w:name w:val="BF3C40F583324AFB867A317DCAE7DEEE"/>
    <w:rsid w:val="00E96B55"/>
  </w:style>
  <w:style w:type="paragraph" w:customStyle="1" w:styleId="CCDE3036B8624FD780A0E87C8928339A">
    <w:name w:val="CCDE3036B8624FD780A0E87C8928339A"/>
    <w:rsid w:val="00E96B55"/>
  </w:style>
  <w:style w:type="paragraph" w:customStyle="1" w:styleId="C240386A89ED4A2599BD048AE4DB31F3">
    <w:name w:val="C240386A89ED4A2599BD048AE4DB31F3"/>
    <w:rsid w:val="00E96B55"/>
  </w:style>
  <w:style w:type="paragraph" w:customStyle="1" w:styleId="6AEE7D18E34345679ADAAF5C96B41400">
    <w:name w:val="6AEE7D18E34345679ADAAF5C96B41400"/>
    <w:rsid w:val="00E96B55"/>
  </w:style>
  <w:style w:type="paragraph" w:customStyle="1" w:styleId="8A2AC0AE83A34CDE95D0872E2BA2030A">
    <w:name w:val="8A2AC0AE83A34CDE95D0872E2BA2030A"/>
    <w:rsid w:val="00E96B55"/>
  </w:style>
  <w:style w:type="paragraph" w:customStyle="1" w:styleId="059D9F06B5954AB5A4720763DC002B6D">
    <w:name w:val="059D9F06B5954AB5A4720763DC002B6D"/>
    <w:rsid w:val="00E96B55"/>
  </w:style>
  <w:style w:type="paragraph" w:customStyle="1" w:styleId="9AA96A04A70F459F80FAD2CBBFB42DE2">
    <w:name w:val="9AA96A04A70F459F80FAD2CBBFB42DE2"/>
    <w:rsid w:val="00E96B55"/>
  </w:style>
  <w:style w:type="paragraph" w:customStyle="1" w:styleId="6F6EA77ECE144FB195C1C8E4353FCA22">
    <w:name w:val="6F6EA77ECE144FB195C1C8E4353FCA22"/>
    <w:rsid w:val="00E96B55"/>
  </w:style>
  <w:style w:type="paragraph" w:customStyle="1" w:styleId="8B34423285514F1BB9BDD2D262283400">
    <w:name w:val="8B34423285514F1BB9BDD2D262283400"/>
    <w:rsid w:val="00E96B55"/>
  </w:style>
  <w:style w:type="paragraph" w:customStyle="1" w:styleId="6532FB82FA274269BDE58A7C46C4CBE6">
    <w:name w:val="6532FB82FA274269BDE58A7C46C4CBE6"/>
    <w:rsid w:val="00E96B55"/>
  </w:style>
  <w:style w:type="paragraph" w:customStyle="1" w:styleId="79D7A6E5EC014CCFAC6BD9AC53E6DE7C">
    <w:name w:val="79D7A6E5EC014CCFAC6BD9AC53E6DE7C"/>
    <w:rsid w:val="00E96B55"/>
  </w:style>
  <w:style w:type="paragraph" w:customStyle="1" w:styleId="37BF22542DE94BDCBA3F201BE92EB697">
    <w:name w:val="37BF22542DE94BDCBA3F201BE92EB697"/>
    <w:rsid w:val="009F39B0"/>
  </w:style>
  <w:style w:type="paragraph" w:customStyle="1" w:styleId="0562F1AF168E46A4A2982F0E6F255DD4">
    <w:name w:val="0562F1AF168E46A4A2982F0E6F255DD4"/>
    <w:rsid w:val="009F39B0"/>
  </w:style>
  <w:style w:type="paragraph" w:customStyle="1" w:styleId="DFEF3310CB9A4773B14CF982002CB001">
    <w:name w:val="DFEF3310CB9A4773B14CF982002CB001"/>
    <w:rsid w:val="009F39B0"/>
  </w:style>
  <w:style w:type="paragraph" w:customStyle="1" w:styleId="D4E1CD0CD5DF4CA2B55531E573675F91">
    <w:name w:val="D4E1CD0CD5DF4CA2B55531E573675F91"/>
    <w:rsid w:val="009F39B0"/>
  </w:style>
  <w:style w:type="paragraph" w:customStyle="1" w:styleId="FFA164D48DE445A39FCA158EF28C8B55">
    <w:name w:val="FFA164D48DE445A39FCA158EF28C8B55"/>
    <w:rsid w:val="009F39B0"/>
  </w:style>
  <w:style w:type="paragraph" w:customStyle="1" w:styleId="225D5E13B4B34E8AA6F3C0E6F3CE40B3">
    <w:name w:val="225D5E13B4B34E8AA6F3C0E6F3CE40B3"/>
    <w:rsid w:val="009F39B0"/>
  </w:style>
  <w:style w:type="paragraph" w:customStyle="1" w:styleId="14D4DF375FD44A4A9FF9B09D5C84ECE3">
    <w:name w:val="14D4DF375FD44A4A9FF9B09D5C84ECE3"/>
    <w:rsid w:val="009F39B0"/>
  </w:style>
  <w:style w:type="paragraph" w:customStyle="1" w:styleId="8E25A704213B4E7495E2F95DA3FA36E8">
    <w:name w:val="8E25A704213B4E7495E2F95DA3FA36E8"/>
    <w:rsid w:val="000C5C59"/>
  </w:style>
  <w:style w:type="paragraph" w:customStyle="1" w:styleId="601FC8DAB3E142829DF4EAE7A0FFC7B5">
    <w:name w:val="601FC8DAB3E142829DF4EAE7A0FFC7B5"/>
    <w:rsid w:val="000C5C59"/>
  </w:style>
  <w:style w:type="paragraph" w:customStyle="1" w:styleId="3B5B2678BC854980BF4420028031C781">
    <w:name w:val="3B5B2678BC854980BF4420028031C781"/>
    <w:rsid w:val="000C5C59"/>
  </w:style>
  <w:style w:type="paragraph" w:customStyle="1" w:styleId="9BA809D87C654A1CBF1497684BB971DE">
    <w:name w:val="9BA809D87C654A1CBF1497684BB971DE"/>
    <w:rsid w:val="000C5C59"/>
  </w:style>
  <w:style w:type="paragraph" w:customStyle="1" w:styleId="A3CC1F0F5E0A4C1685C3312FD075A0C7">
    <w:name w:val="A3CC1F0F5E0A4C1685C3312FD075A0C7"/>
    <w:rsid w:val="000C5C59"/>
  </w:style>
  <w:style w:type="paragraph" w:customStyle="1" w:styleId="352F22C9AB88448B85BDF847DDD45591">
    <w:name w:val="352F22C9AB88448B85BDF847DDD45591"/>
    <w:rsid w:val="000C5C59"/>
  </w:style>
  <w:style w:type="paragraph" w:customStyle="1" w:styleId="8C7B936147BC4BB5A5448D8F2AA642D6">
    <w:name w:val="8C7B936147BC4BB5A5448D8F2AA642D6"/>
    <w:rsid w:val="000C5C59"/>
  </w:style>
  <w:style w:type="paragraph" w:customStyle="1" w:styleId="87622CF1C6C04C94AB2B5126CA6002E3">
    <w:name w:val="87622CF1C6C04C94AB2B5126CA6002E3"/>
    <w:rsid w:val="000C5C59"/>
  </w:style>
  <w:style w:type="paragraph" w:customStyle="1" w:styleId="35FE2A9658FC416988FFE2940660A136">
    <w:name w:val="35FE2A9658FC416988FFE2940660A136"/>
    <w:rsid w:val="000C5C59"/>
  </w:style>
  <w:style w:type="paragraph" w:customStyle="1" w:styleId="D119D84C60194817BC203E60419F19CC">
    <w:name w:val="D119D84C60194817BC203E60419F19CC"/>
    <w:rsid w:val="000C5C59"/>
  </w:style>
  <w:style w:type="paragraph" w:customStyle="1" w:styleId="3C6D8EAC451D4310AC21AD82B8E44682">
    <w:name w:val="3C6D8EAC451D4310AC21AD82B8E44682"/>
    <w:rsid w:val="000C5C59"/>
  </w:style>
  <w:style w:type="paragraph" w:customStyle="1" w:styleId="FA32336FDC974913B52BB0EE960EF930">
    <w:name w:val="FA32336FDC974913B52BB0EE960EF930"/>
    <w:rsid w:val="000C5C59"/>
  </w:style>
  <w:style w:type="paragraph" w:customStyle="1" w:styleId="3F09F69F33E640EDB9FDAF7970962945">
    <w:name w:val="3F09F69F33E640EDB9FDAF7970962945"/>
    <w:rsid w:val="000C5C59"/>
  </w:style>
  <w:style w:type="paragraph" w:customStyle="1" w:styleId="598CD6DC9EFB4CBE95A8CE421C4FFC26">
    <w:name w:val="598CD6DC9EFB4CBE95A8CE421C4FFC26"/>
    <w:rsid w:val="00842FD1"/>
  </w:style>
  <w:style w:type="paragraph" w:customStyle="1" w:styleId="458B2D5F1D244227A689C56973A8A7D8">
    <w:name w:val="458B2D5F1D244227A689C56973A8A7D8"/>
    <w:rsid w:val="00842FD1"/>
  </w:style>
  <w:style w:type="paragraph" w:customStyle="1" w:styleId="D9A7093AF1CE4B219D597EFF07276F0B">
    <w:name w:val="D9A7093AF1CE4B219D597EFF07276F0B"/>
    <w:rsid w:val="00842FD1"/>
  </w:style>
  <w:style w:type="paragraph" w:customStyle="1" w:styleId="08434294739248B6BF0C373685D41B7F">
    <w:name w:val="08434294739248B6BF0C373685D41B7F"/>
    <w:rsid w:val="00842FD1"/>
  </w:style>
  <w:style w:type="paragraph" w:customStyle="1" w:styleId="AE9659FCE3AB4EBB9366BA25AA4901E8">
    <w:name w:val="AE9659FCE3AB4EBB9366BA25AA4901E8"/>
    <w:rsid w:val="005E77C5"/>
  </w:style>
  <w:style w:type="paragraph" w:customStyle="1" w:styleId="A82D7E79623E414BB893AFBDB476CC1D">
    <w:name w:val="A82D7E79623E414BB893AFBDB476CC1D"/>
    <w:rsid w:val="005E77C5"/>
  </w:style>
  <w:style w:type="character" w:customStyle="1" w:styleId="Style2">
    <w:name w:val="Style2"/>
    <w:basedOn w:val="DefaultParagraphFont"/>
    <w:uiPriority w:val="1"/>
    <w:qFormat/>
    <w:rsid w:val="00F1179A"/>
    <w:rPr>
      <w:rFonts w:ascii="Verdana" w:hAnsi="Verdana"/>
      <w:color w:val="003399"/>
      <w:sz w:val="18"/>
    </w:rPr>
  </w:style>
  <w:style w:type="paragraph" w:customStyle="1" w:styleId="5EC9DD64CB564CC19DD7D17416958000">
    <w:name w:val="5EC9DD64CB564CC19DD7D17416958000"/>
    <w:rsid w:val="005E77C5"/>
  </w:style>
  <w:style w:type="paragraph" w:customStyle="1" w:styleId="CEA5A34938B548BA9DD2E213AC26DB12">
    <w:name w:val="CEA5A34938B548BA9DD2E213AC26DB12"/>
    <w:rsid w:val="005E77C5"/>
  </w:style>
  <w:style w:type="paragraph" w:customStyle="1" w:styleId="4962A04FACF844F582A71CE50E34F162">
    <w:name w:val="4962A04FACF844F582A71CE50E34F162"/>
    <w:rsid w:val="005E77C5"/>
  </w:style>
  <w:style w:type="paragraph" w:customStyle="1" w:styleId="8087A956794147A58F2124EE3D5B3B6C">
    <w:name w:val="8087A956794147A58F2124EE3D5B3B6C"/>
    <w:rsid w:val="005E77C5"/>
  </w:style>
  <w:style w:type="paragraph" w:customStyle="1" w:styleId="DB29CE2F89C44D15B3C90DC16080358C">
    <w:name w:val="DB29CE2F89C44D15B3C90DC16080358C"/>
    <w:rsid w:val="005E77C5"/>
  </w:style>
  <w:style w:type="paragraph" w:customStyle="1" w:styleId="512C211027474AF1B2C6C9DAA8E9C29F">
    <w:name w:val="512C211027474AF1B2C6C9DAA8E9C29F"/>
    <w:rsid w:val="005E77C5"/>
  </w:style>
  <w:style w:type="paragraph" w:customStyle="1" w:styleId="57ABEF076157427E9D6A2979918E4DE5">
    <w:name w:val="57ABEF076157427E9D6A2979918E4DE5"/>
    <w:rsid w:val="005E77C5"/>
  </w:style>
  <w:style w:type="paragraph" w:customStyle="1" w:styleId="900A8C3EDAE446FFA717BACB73C2F6EA">
    <w:name w:val="900A8C3EDAE446FFA717BACB73C2F6EA"/>
    <w:rsid w:val="005E77C5"/>
  </w:style>
  <w:style w:type="paragraph" w:customStyle="1" w:styleId="C66119EDAB25475989439473A0E9FC49">
    <w:name w:val="C66119EDAB25475989439473A0E9FC49"/>
    <w:rsid w:val="005E77C5"/>
  </w:style>
  <w:style w:type="paragraph" w:customStyle="1" w:styleId="D0F1CBE96DF04560AE278C7EE79C4F24">
    <w:name w:val="D0F1CBE96DF04560AE278C7EE79C4F24"/>
    <w:rsid w:val="005E77C5"/>
  </w:style>
  <w:style w:type="paragraph" w:customStyle="1" w:styleId="88BE5F3979574B268F526069CF005EF2">
    <w:name w:val="88BE5F3979574B268F526069CF005EF2"/>
    <w:rsid w:val="005E77C5"/>
  </w:style>
  <w:style w:type="paragraph" w:customStyle="1" w:styleId="188758C51537439381B5A26849A09534">
    <w:name w:val="188758C51537439381B5A26849A09534"/>
    <w:rsid w:val="005E77C5"/>
  </w:style>
  <w:style w:type="paragraph" w:customStyle="1" w:styleId="0CA2649259394FBA82D78AB20A7E53D4">
    <w:name w:val="0CA2649259394FBA82D78AB20A7E53D4"/>
    <w:rsid w:val="005E77C5"/>
  </w:style>
  <w:style w:type="paragraph" w:customStyle="1" w:styleId="7B722757852E43EFA1EEA0642280B390">
    <w:name w:val="7B722757852E43EFA1EEA0642280B390"/>
    <w:rsid w:val="005E77C5"/>
  </w:style>
  <w:style w:type="paragraph" w:customStyle="1" w:styleId="6A418AA99AEE449CA1090A890CCC4BE1">
    <w:name w:val="6A418AA99AEE449CA1090A890CCC4BE1"/>
    <w:rsid w:val="005E77C5"/>
  </w:style>
  <w:style w:type="paragraph" w:customStyle="1" w:styleId="B11D4A05DE6A4E9CBA4B5B1D4D49ABF1">
    <w:name w:val="B11D4A05DE6A4E9CBA4B5B1D4D49ABF1"/>
    <w:rsid w:val="005E77C5"/>
  </w:style>
  <w:style w:type="paragraph" w:customStyle="1" w:styleId="074C9A9B1B814BB4BB5A1E5774095031">
    <w:name w:val="074C9A9B1B814BB4BB5A1E5774095031"/>
    <w:rsid w:val="005E77C5"/>
  </w:style>
  <w:style w:type="paragraph" w:customStyle="1" w:styleId="B698A2E8AD4B472292D70A8E7B34C9A9">
    <w:name w:val="B698A2E8AD4B472292D70A8E7B34C9A9"/>
    <w:rsid w:val="005E77C5"/>
  </w:style>
  <w:style w:type="paragraph" w:customStyle="1" w:styleId="0446E1ECACB14FB1B1005E9D813B1D55">
    <w:name w:val="0446E1ECACB14FB1B1005E9D813B1D55"/>
    <w:rsid w:val="005E77C5"/>
  </w:style>
  <w:style w:type="paragraph" w:customStyle="1" w:styleId="CA0819D90DF94D4FA6FD36D7E7504B8F">
    <w:name w:val="CA0819D90DF94D4FA6FD36D7E7504B8F"/>
    <w:rsid w:val="005E77C5"/>
  </w:style>
  <w:style w:type="paragraph" w:customStyle="1" w:styleId="AEDAF1E7C1C146D8B3E5752FAA2032E6">
    <w:name w:val="AEDAF1E7C1C146D8B3E5752FAA2032E6"/>
    <w:rsid w:val="005E77C5"/>
  </w:style>
  <w:style w:type="paragraph" w:customStyle="1" w:styleId="3B46BAB8232E4C428F2A09C7E45CD37E">
    <w:name w:val="3B46BAB8232E4C428F2A09C7E45CD37E"/>
    <w:rsid w:val="005E77C5"/>
  </w:style>
  <w:style w:type="paragraph" w:customStyle="1" w:styleId="DEBDC70A1A1F4CA5B3DC6DAED8E2CA17">
    <w:name w:val="DEBDC70A1A1F4CA5B3DC6DAED8E2CA17"/>
    <w:rsid w:val="005E77C5"/>
  </w:style>
  <w:style w:type="paragraph" w:customStyle="1" w:styleId="9CF5200A02514A2DB72BE77A09DBCA37">
    <w:name w:val="9CF5200A02514A2DB72BE77A09DBCA37"/>
    <w:rsid w:val="005E77C5"/>
  </w:style>
  <w:style w:type="paragraph" w:customStyle="1" w:styleId="A4CFD3CA6AB640C78359BD720A4CF00C">
    <w:name w:val="A4CFD3CA6AB640C78359BD720A4CF00C"/>
    <w:rsid w:val="005E77C5"/>
  </w:style>
  <w:style w:type="paragraph" w:customStyle="1" w:styleId="CFB79A8C7AC74394B0C194178A768B11">
    <w:name w:val="CFB79A8C7AC74394B0C194178A768B11"/>
    <w:rsid w:val="005E77C5"/>
  </w:style>
  <w:style w:type="paragraph" w:customStyle="1" w:styleId="C57C34735D1D4D8DA7250459DFE5FABF">
    <w:name w:val="C57C34735D1D4D8DA7250459DFE5FABF"/>
    <w:rsid w:val="005E77C5"/>
  </w:style>
  <w:style w:type="paragraph" w:customStyle="1" w:styleId="92A0E45F1A6144FAB57C638C64D8006B">
    <w:name w:val="92A0E45F1A6144FAB57C638C64D8006B"/>
    <w:rsid w:val="005E77C5"/>
  </w:style>
  <w:style w:type="paragraph" w:customStyle="1" w:styleId="A856831DED994DE9AB83265FB4E918EE">
    <w:name w:val="A856831DED994DE9AB83265FB4E918EE"/>
    <w:rsid w:val="005E77C5"/>
  </w:style>
  <w:style w:type="paragraph" w:customStyle="1" w:styleId="A0332AE4E2F741969C64C7C2D37CC0D7">
    <w:name w:val="A0332AE4E2F741969C64C7C2D37CC0D7"/>
    <w:rsid w:val="005E77C5"/>
  </w:style>
  <w:style w:type="paragraph" w:customStyle="1" w:styleId="A23C8ACA1045452DB69C5424080A8B2E">
    <w:name w:val="A23C8ACA1045452DB69C5424080A8B2E"/>
    <w:rsid w:val="005E77C5"/>
  </w:style>
  <w:style w:type="paragraph" w:customStyle="1" w:styleId="E7B973760FE44002B5E7D0498B16734E">
    <w:name w:val="E7B973760FE44002B5E7D0498B16734E"/>
    <w:rsid w:val="005E77C5"/>
  </w:style>
  <w:style w:type="paragraph" w:customStyle="1" w:styleId="34A6DD32F6BA4EC8A3BE73788104C0C9">
    <w:name w:val="34A6DD32F6BA4EC8A3BE73788104C0C9"/>
    <w:rsid w:val="005E77C5"/>
  </w:style>
  <w:style w:type="paragraph" w:customStyle="1" w:styleId="2E7B44BA68224E69A7A9C6B0B8812641">
    <w:name w:val="2E7B44BA68224E69A7A9C6B0B8812641"/>
    <w:rsid w:val="005E77C5"/>
  </w:style>
  <w:style w:type="paragraph" w:customStyle="1" w:styleId="AE9659FCE3AB4EBB9366BA25AA4901E81">
    <w:name w:val="AE9659FCE3AB4EBB9366BA25AA4901E8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1">
    <w:name w:val="A82D7E79623E414BB893AFBDB476CC1D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1">
    <w:name w:val="5EC9DD64CB564CC19DD7D17416958000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1">
    <w:name w:val="CEA5A34938B548BA9DD2E213AC26DB1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1">
    <w:name w:val="4962A04FACF844F582A71CE50E34F16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1">
    <w:name w:val="8087A956794147A58F2124EE3D5B3B6C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1">
    <w:name w:val="DB29CE2F89C44D15B3C90DC16080358C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1">
    <w:name w:val="512C211027474AF1B2C6C9DAA8E9C29F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1">
    <w:name w:val="57ABEF076157427E9D6A2979918E4DE5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1">
    <w:name w:val="900A8C3EDAE446FFA717BACB73C2F6EA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1">
    <w:name w:val="C66119EDAB25475989439473A0E9FC49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1">
    <w:name w:val="D0F1CBE96DF04560AE278C7EE79C4F24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1">
    <w:name w:val="88BE5F3979574B268F526069CF005EF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1">
    <w:name w:val="188758C51537439381B5A26849A09534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1">
    <w:name w:val="0CA2649259394FBA82D78AB20A7E53D4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B11D4A05DE6A4E9CBA4B5B1D4D49ABF11">
    <w:name w:val="B11D4A05DE6A4E9CBA4B5B1D4D49ABF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4C9A9B1B814BB4BB5A1E57740950311">
    <w:name w:val="074C9A9B1B814BB4BB5A1E577409503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698A2E8AD4B472292D70A8E7B34C9A91">
    <w:name w:val="B698A2E8AD4B472292D70A8E7B34C9A9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446E1ECACB14FB1B1005E9D813B1D551">
    <w:name w:val="0446E1ECACB14FB1B1005E9D813B1D55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A0819D90DF94D4FA6FD36D7E7504B8F1">
    <w:name w:val="CA0819D90DF94D4FA6FD36D7E7504B8F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DAF1E7C1C146D8B3E5752FAA2032E61">
    <w:name w:val="AEDAF1E7C1C146D8B3E5752FAA2032E6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B46BAB8232E4C428F2A09C7E45CD37E1">
    <w:name w:val="3B46BAB8232E4C428F2A09C7E45CD37E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EBDC70A1A1F4CA5B3DC6DAED8E2CA171">
    <w:name w:val="DEBDC70A1A1F4CA5B3DC6DAED8E2CA17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CF5200A02514A2DB72BE77A09DBCA371">
    <w:name w:val="9CF5200A02514A2DB72BE77A09DBCA37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4CFD3CA6AB640C78359BD720A4CF00C1">
    <w:name w:val="A4CFD3CA6AB640C78359BD720A4CF00C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7B722757852E43EFA1EEA0642280B3901">
    <w:name w:val="7B722757852E43EFA1EEA0642280B390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1">
    <w:name w:val="6A418AA99AEE449CA1090A890CCC4BE1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1">
    <w:name w:val="A856831DED994DE9AB83265FB4E918EE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1">
    <w:name w:val="A0332AE4E2F741969C64C7C2D37CC0D7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1">
    <w:name w:val="A23C8ACA1045452DB69C5424080A8B2E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1">
    <w:name w:val="E7B973760FE44002B5E7D0498B16734E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1">
    <w:name w:val="34A6DD32F6BA4EC8A3BE73788104C0C9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">
    <w:name w:val="F7559CE63CE6406D8303CDEF0C4EFB4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A575C6187594437AAFB9EE03E60C6771">
    <w:name w:val="AA575C6187594437AAFB9EE03E60C677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907D0F7C97443F69134ECAAD1A0A86C">
    <w:name w:val="F907D0F7C97443F69134ECAAD1A0A86C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B34423285514F1BB9BDD2D2622834001">
    <w:name w:val="8B34423285514F1BB9BDD2D262283400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532FB82FA274269BDE58A7C46C4CBE61">
    <w:name w:val="6532FB82FA274269BDE58A7C46C4CBE6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B30AA6DB1324229944EFFEBE5C42C2C">
    <w:name w:val="7B30AA6DB1324229944EFFEBE5C42C2C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47B10E0D2E4779B7E64C70924E3E93">
    <w:name w:val="5047B10E0D2E4779B7E64C70924E3E9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C0712341CD4D129D6B8A90A8DB6FCC">
    <w:name w:val="07C0712341CD4D129D6B8A90A8DB6FCC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1">
    <w:name w:val="37BF22542DE94BDCBA3F201BE92EB697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62F1AF168E46A4A2982F0E6F255DD41">
    <w:name w:val="0562F1AF168E46A4A2982F0E6F255DD4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FEF3310CB9A4773B14CF982002CB0011">
    <w:name w:val="DFEF3310CB9A4773B14CF982002CB00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460B6E517CB4EB8849E80F45527203E">
    <w:name w:val="9460B6E517CB4EB8849E80F45527203E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053670262C604640B769B8CD2A3D3160">
    <w:name w:val="053670262C604640B769B8CD2A3D3160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1">
    <w:name w:val="D4E1CD0CD5DF4CA2B55531E573675F9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1">
    <w:name w:val="225D5E13B4B34E8AA6F3C0E6F3CE40B3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1">
    <w:name w:val="FFA164D48DE445A39FCA158EF28C8B55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1">
    <w:name w:val="14D4DF375FD44A4A9FF9B09D5C84ECE3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">
    <w:name w:val="1B227E1851DF4A9D8FC1A0EE628B92C8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6D9C283C9464B1485F5CF547DBFB2F7">
    <w:name w:val="D6D9C283C9464B1485F5CF547DBFB2F7"/>
    <w:rsid w:val="005E77C5"/>
  </w:style>
  <w:style w:type="paragraph" w:customStyle="1" w:styleId="3D70BAE997C34469A85AB96F69E890FB">
    <w:name w:val="3D70BAE997C34469A85AB96F69E890FB"/>
    <w:rsid w:val="005E77C5"/>
  </w:style>
  <w:style w:type="paragraph" w:customStyle="1" w:styleId="AE9659FCE3AB4EBB9366BA25AA4901E82">
    <w:name w:val="AE9659FCE3AB4EBB9366BA25AA4901E8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2">
    <w:name w:val="A82D7E79623E414BB893AFBDB476CC1D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2">
    <w:name w:val="5EC9DD64CB564CC19DD7D17416958000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2">
    <w:name w:val="CEA5A34938B548BA9DD2E213AC26DB1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2">
    <w:name w:val="4962A04FACF844F582A71CE50E34F16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2">
    <w:name w:val="8087A956794147A58F2124EE3D5B3B6C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2">
    <w:name w:val="DB29CE2F89C44D15B3C90DC16080358C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2">
    <w:name w:val="512C211027474AF1B2C6C9DAA8E9C29F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2">
    <w:name w:val="57ABEF076157427E9D6A2979918E4DE5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2">
    <w:name w:val="900A8C3EDAE446FFA717BACB73C2F6EA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2">
    <w:name w:val="C66119EDAB25475989439473A0E9FC49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2">
    <w:name w:val="D0F1CBE96DF04560AE278C7EE79C4F24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2">
    <w:name w:val="88BE5F3979574B268F526069CF005EF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2">
    <w:name w:val="188758C51537439381B5A26849A09534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2">
    <w:name w:val="0CA2649259394FBA82D78AB20A7E53D4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B11D4A05DE6A4E9CBA4B5B1D4D49ABF12">
    <w:name w:val="B11D4A05DE6A4E9CBA4B5B1D4D49ABF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4C9A9B1B814BB4BB5A1E57740950312">
    <w:name w:val="074C9A9B1B814BB4BB5A1E577409503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698A2E8AD4B472292D70A8E7B34C9A92">
    <w:name w:val="B698A2E8AD4B472292D70A8E7B34C9A9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446E1ECACB14FB1B1005E9D813B1D552">
    <w:name w:val="0446E1ECACB14FB1B1005E9D813B1D55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A0819D90DF94D4FA6FD36D7E7504B8F2">
    <w:name w:val="CA0819D90DF94D4FA6FD36D7E7504B8F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DAF1E7C1C146D8B3E5752FAA2032E62">
    <w:name w:val="AEDAF1E7C1C146D8B3E5752FAA2032E6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B46BAB8232E4C428F2A09C7E45CD37E2">
    <w:name w:val="3B46BAB8232E4C428F2A09C7E45CD37E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EBDC70A1A1F4CA5B3DC6DAED8E2CA172">
    <w:name w:val="DEBDC70A1A1F4CA5B3DC6DAED8E2CA17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CF5200A02514A2DB72BE77A09DBCA372">
    <w:name w:val="9CF5200A02514A2DB72BE77A09DBCA37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4CFD3CA6AB640C78359BD720A4CF00C2">
    <w:name w:val="A4CFD3CA6AB640C78359BD720A4CF00C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7B722757852E43EFA1EEA0642280B3902">
    <w:name w:val="7B722757852E43EFA1EEA0642280B390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2">
    <w:name w:val="6A418AA99AEE449CA1090A890CCC4BE1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2">
    <w:name w:val="A856831DED994DE9AB83265FB4E918EE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2">
    <w:name w:val="A0332AE4E2F741969C64C7C2D37CC0D7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2">
    <w:name w:val="A23C8ACA1045452DB69C5424080A8B2E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2">
    <w:name w:val="E7B973760FE44002B5E7D0498B16734E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2">
    <w:name w:val="34A6DD32F6BA4EC8A3BE73788104C0C9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1">
    <w:name w:val="F7559CE63CE6406D8303CDEF0C4EFB43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1">
    <w:name w:val="D6D9C283C9464B1485F5CF547DBFB2F7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D70BAE997C34469A85AB96F69E890FB1">
    <w:name w:val="3D70BAE997C34469A85AB96F69E890FB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B30AA6DB1324229944EFFEBE5C42C2C1">
    <w:name w:val="7B30AA6DB1324229944EFFEBE5C42C2C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47B10E0D2E4779B7E64C70924E3E931">
    <w:name w:val="5047B10E0D2E4779B7E64C70924E3E93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C0712341CD4D129D6B8A90A8DB6FCC1">
    <w:name w:val="07C0712341CD4D129D6B8A90A8DB6FCC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2">
    <w:name w:val="37BF22542DE94BDCBA3F201BE92EB697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62F1AF168E46A4A2982F0E6F255DD42">
    <w:name w:val="0562F1AF168E46A4A2982F0E6F255DD4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FEF3310CB9A4773B14CF982002CB0012">
    <w:name w:val="DFEF3310CB9A4773B14CF982002CB00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460B6E517CB4EB8849E80F45527203E1">
    <w:name w:val="9460B6E517CB4EB8849E80F45527203E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053670262C604640B769B8CD2A3D31601">
    <w:name w:val="053670262C604640B769B8CD2A3D3160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2">
    <w:name w:val="D4E1CD0CD5DF4CA2B55531E573675F9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2">
    <w:name w:val="225D5E13B4B34E8AA6F3C0E6F3CE40B3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2">
    <w:name w:val="FFA164D48DE445A39FCA158EF28C8B55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2">
    <w:name w:val="14D4DF375FD44A4A9FF9B09D5C84ECE3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1">
    <w:name w:val="1B227E1851DF4A9D8FC1A0EE628B92C8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9659FCE3AB4EBB9366BA25AA4901E83">
    <w:name w:val="AE9659FCE3AB4EBB9366BA25AA4901E8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3">
    <w:name w:val="A82D7E79623E414BB893AFBDB476CC1D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3">
    <w:name w:val="5EC9DD64CB564CC19DD7D17416958000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3">
    <w:name w:val="CEA5A34938B548BA9DD2E213AC26DB1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3">
    <w:name w:val="4962A04FACF844F582A71CE50E34F16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3">
    <w:name w:val="8087A956794147A58F2124EE3D5B3B6C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3">
    <w:name w:val="DB29CE2F89C44D15B3C90DC16080358C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3">
    <w:name w:val="512C211027474AF1B2C6C9DAA8E9C29F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3">
    <w:name w:val="57ABEF076157427E9D6A2979918E4DE5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3">
    <w:name w:val="900A8C3EDAE446FFA717BACB73C2F6EA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3">
    <w:name w:val="C66119EDAB25475989439473A0E9FC49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3">
    <w:name w:val="D0F1CBE96DF04560AE278C7EE79C4F24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3">
    <w:name w:val="88BE5F3979574B268F526069CF005EF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3">
    <w:name w:val="188758C51537439381B5A26849A09534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3">
    <w:name w:val="0CA2649259394FBA82D78AB20A7E53D4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B11D4A05DE6A4E9CBA4B5B1D4D49ABF13">
    <w:name w:val="B11D4A05DE6A4E9CBA4B5B1D4D49ABF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4C9A9B1B814BB4BB5A1E57740950313">
    <w:name w:val="074C9A9B1B814BB4BB5A1E577409503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698A2E8AD4B472292D70A8E7B34C9A93">
    <w:name w:val="B698A2E8AD4B472292D70A8E7B34C9A9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446E1ECACB14FB1B1005E9D813B1D553">
    <w:name w:val="0446E1ECACB14FB1B1005E9D813B1D55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A0819D90DF94D4FA6FD36D7E7504B8F3">
    <w:name w:val="CA0819D90DF94D4FA6FD36D7E7504B8F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DAF1E7C1C146D8B3E5752FAA2032E63">
    <w:name w:val="AEDAF1E7C1C146D8B3E5752FAA2032E6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B46BAB8232E4C428F2A09C7E45CD37E3">
    <w:name w:val="3B46BAB8232E4C428F2A09C7E45CD37E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EBDC70A1A1F4CA5B3DC6DAED8E2CA173">
    <w:name w:val="DEBDC70A1A1F4CA5B3DC6DAED8E2CA17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CF5200A02514A2DB72BE77A09DBCA373">
    <w:name w:val="9CF5200A02514A2DB72BE77A09DBCA37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4CFD3CA6AB640C78359BD720A4CF00C3">
    <w:name w:val="A4CFD3CA6AB640C78359BD720A4CF00C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7B722757852E43EFA1EEA0642280B3903">
    <w:name w:val="7B722757852E43EFA1EEA0642280B390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3">
    <w:name w:val="6A418AA99AEE449CA1090A890CCC4BE1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3">
    <w:name w:val="A856831DED994DE9AB83265FB4E918EE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3">
    <w:name w:val="A0332AE4E2F741969C64C7C2D37CC0D7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3">
    <w:name w:val="A23C8ACA1045452DB69C5424080A8B2E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3">
    <w:name w:val="E7B973760FE44002B5E7D0498B16734E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3">
    <w:name w:val="34A6DD32F6BA4EC8A3BE73788104C0C9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2">
    <w:name w:val="F7559CE63CE6406D8303CDEF0C4EFB43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2">
    <w:name w:val="D6D9C283C9464B1485F5CF547DBFB2F7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D70BAE997C34469A85AB96F69E890FB2">
    <w:name w:val="3D70BAE997C34469A85AB96F69E890FB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B30AA6DB1324229944EFFEBE5C42C2C2">
    <w:name w:val="7B30AA6DB1324229944EFFEBE5C42C2C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47B10E0D2E4779B7E64C70924E3E932">
    <w:name w:val="5047B10E0D2E4779B7E64C70924E3E93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C0712341CD4D129D6B8A90A8DB6FCC2">
    <w:name w:val="07C0712341CD4D129D6B8A90A8DB6FCC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3">
    <w:name w:val="37BF22542DE94BDCBA3F201BE92EB697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62F1AF168E46A4A2982F0E6F255DD43">
    <w:name w:val="0562F1AF168E46A4A2982F0E6F255DD4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FEF3310CB9A4773B14CF982002CB0013">
    <w:name w:val="DFEF3310CB9A4773B14CF982002CB00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460B6E517CB4EB8849E80F45527203E2">
    <w:name w:val="9460B6E517CB4EB8849E80F45527203E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053670262C604640B769B8CD2A3D31602">
    <w:name w:val="053670262C604640B769B8CD2A3D3160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3">
    <w:name w:val="D4E1CD0CD5DF4CA2B55531E573675F9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3">
    <w:name w:val="225D5E13B4B34E8AA6F3C0E6F3CE40B3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3">
    <w:name w:val="FFA164D48DE445A39FCA158EF28C8B55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3">
    <w:name w:val="14D4DF375FD44A4A9FF9B09D5C84ECE3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2">
    <w:name w:val="1B227E1851DF4A9D8FC1A0EE628B92C8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9659FCE3AB4EBB9366BA25AA4901E84">
    <w:name w:val="AE9659FCE3AB4EBB9366BA25AA4901E8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4">
    <w:name w:val="A82D7E79623E414BB893AFBDB476CC1D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4">
    <w:name w:val="5EC9DD64CB564CC19DD7D17416958000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4">
    <w:name w:val="CEA5A34938B548BA9DD2E213AC26DB12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4">
    <w:name w:val="4962A04FACF844F582A71CE50E34F162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4">
    <w:name w:val="8087A956794147A58F2124EE3D5B3B6C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4">
    <w:name w:val="DB29CE2F89C44D15B3C90DC16080358C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4">
    <w:name w:val="512C211027474AF1B2C6C9DAA8E9C29F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4">
    <w:name w:val="57ABEF076157427E9D6A2979918E4DE54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4">
    <w:name w:val="900A8C3EDAE446FFA717BACB73C2F6EA4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4">
    <w:name w:val="C66119EDAB25475989439473A0E9FC49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4">
    <w:name w:val="D0F1CBE96DF04560AE278C7EE79C4F24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4">
    <w:name w:val="88BE5F3979574B268F526069CF005EF2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4">
    <w:name w:val="188758C51537439381B5A26849A09534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4">
    <w:name w:val="0CA2649259394FBA82D78AB20A7E53D4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B11D4A05DE6A4E9CBA4B5B1D4D49ABF14">
    <w:name w:val="B11D4A05DE6A4E9CBA4B5B1D4D49ABF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4C9A9B1B814BB4BB5A1E57740950314">
    <w:name w:val="074C9A9B1B814BB4BB5A1E577409503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698A2E8AD4B472292D70A8E7B34C9A94">
    <w:name w:val="B698A2E8AD4B472292D70A8E7B34C9A9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446E1ECACB14FB1B1005E9D813B1D554">
    <w:name w:val="0446E1ECACB14FB1B1005E9D813B1D55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A0819D90DF94D4FA6FD36D7E7504B8F4">
    <w:name w:val="CA0819D90DF94D4FA6FD36D7E7504B8F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DAF1E7C1C146D8B3E5752FAA2032E64">
    <w:name w:val="AEDAF1E7C1C146D8B3E5752FAA2032E6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B46BAB8232E4C428F2A09C7E45CD37E4">
    <w:name w:val="3B46BAB8232E4C428F2A09C7E45CD37E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EBDC70A1A1F4CA5B3DC6DAED8E2CA174">
    <w:name w:val="DEBDC70A1A1F4CA5B3DC6DAED8E2CA17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CF5200A02514A2DB72BE77A09DBCA374">
    <w:name w:val="9CF5200A02514A2DB72BE77A09DBCA37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4CFD3CA6AB640C78359BD720A4CF00C4">
    <w:name w:val="A4CFD3CA6AB640C78359BD720A4CF00C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7B722757852E43EFA1EEA0642280B3904">
    <w:name w:val="7B722757852E43EFA1EEA0642280B3904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4">
    <w:name w:val="6A418AA99AEE449CA1090A890CCC4BE14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4">
    <w:name w:val="A856831DED994DE9AB83265FB4E918EE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4">
    <w:name w:val="A0332AE4E2F741969C64C7C2D37CC0D7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4">
    <w:name w:val="A23C8ACA1045452DB69C5424080A8B2E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4">
    <w:name w:val="E7B973760FE44002B5E7D0498B16734E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4">
    <w:name w:val="34A6DD32F6BA4EC8A3BE73788104C0C9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3">
    <w:name w:val="F7559CE63CE6406D8303CDEF0C4EFB43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3">
    <w:name w:val="D6D9C283C9464B1485F5CF547DBFB2F7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D70BAE997C34469A85AB96F69E890FB3">
    <w:name w:val="3D70BAE997C34469A85AB96F69E890FB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B30AA6DB1324229944EFFEBE5C42C2C3">
    <w:name w:val="7B30AA6DB1324229944EFFEBE5C42C2C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47B10E0D2E4779B7E64C70924E3E933">
    <w:name w:val="5047B10E0D2E4779B7E64C70924E3E93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C0712341CD4D129D6B8A90A8DB6FCC3">
    <w:name w:val="07C0712341CD4D129D6B8A90A8DB6FCC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4">
    <w:name w:val="37BF22542DE94BDCBA3F201BE92EB697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62F1AF168E46A4A2982F0E6F255DD44">
    <w:name w:val="0562F1AF168E46A4A2982F0E6F255DD4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FEF3310CB9A4773B14CF982002CB0014">
    <w:name w:val="DFEF3310CB9A4773B14CF982002CB00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460B6E517CB4EB8849E80F45527203E3">
    <w:name w:val="9460B6E517CB4EB8849E80F45527203E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053670262C604640B769B8CD2A3D31603">
    <w:name w:val="053670262C604640B769B8CD2A3D3160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4">
    <w:name w:val="D4E1CD0CD5DF4CA2B55531E573675F9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4">
    <w:name w:val="225D5E13B4B34E8AA6F3C0E6F3CE40B3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4">
    <w:name w:val="FFA164D48DE445A39FCA158EF28C8B55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4">
    <w:name w:val="14D4DF375FD44A4A9FF9B09D5C84ECE3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3">
    <w:name w:val="1B227E1851DF4A9D8FC1A0EE628B92C8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9659FCE3AB4EBB9366BA25AA4901E85">
    <w:name w:val="AE9659FCE3AB4EBB9366BA25AA4901E8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5">
    <w:name w:val="A82D7E79623E414BB893AFBDB476CC1D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5">
    <w:name w:val="5EC9DD64CB564CC19DD7D17416958000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5">
    <w:name w:val="CEA5A34938B548BA9DD2E213AC26DB12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5">
    <w:name w:val="4962A04FACF844F582A71CE50E34F162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5">
    <w:name w:val="8087A956794147A58F2124EE3D5B3B6C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5">
    <w:name w:val="DB29CE2F89C44D15B3C90DC16080358C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5">
    <w:name w:val="512C211027474AF1B2C6C9DAA8E9C29F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5">
    <w:name w:val="57ABEF076157427E9D6A2979918E4DE55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5">
    <w:name w:val="900A8C3EDAE446FFA717BACB73C2F6EA5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5">
    <w:name w:val="C66119EDAB25475989439473A0E9FC49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5">
    <w:name w:val="D0F1CBE96DF04560AE278C7EE79C4F24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5">
    <w:name w:val="88BE5F3979574B268F526069CF005EF2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5">
    <w:name w:val="188758C51537439381B5A26849A09534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5">
    <w:name w:val="0CA2649259394FBA82D78AB20A7E53D4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B11D4A05DE6A4E9CBA4B5B1D4D49ABF15">
    <w:name w:val="B11D4A05DE6A4E9CBA4B5B1D4D49ABF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4C9A9B1B814BB4BB5A1E57740950315">
    <w:name w:val="074C9A9B1B814BB4BB5A1E577409503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698A2E8AD4B472292D70A8E7B34C9A95">
    <w:name w:val="B698A2E8AD4B472292D70A8E7B34C9A9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446E1ECACB14FB1B1005E9D813B1D555">
    <w:name w:val="0446E1ECACB14FB1B1005E9D813B1D55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A0819D90DF94D4FA6FD36D7E7504B8F5">
    <w:name w:val="CA0819D90DF94D4FA6FD36D7E7504B8F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DAF1E7C1C146D8B3E5752FAA2032E65">
    <w:name w:val="AEDAF1E7C1C146D8B3E5752FAA2032E6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B46BAB8232E4C428F2A09C7E45CD37E5">
    <w:name w:val="3B46BAB8232E4C428F2A09C7E45CD37E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EBDC70A1A1F4CA5B3DC6DAED8E2CA175">
    <w:name w:val="DEBDC70A1A1F4CA5B3DC6DAED8E2CA17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CF5200A02514A2DB72BE77A09DBCA375">
    <w:name w:val="9CF5200A02514A2DB72BE77A09DBCA37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4CFD3CA6AB640C78359BD720A4CF00C5">
    <w:name w:val="A4CFD3CA6AB640C78359BD720A4CF00C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7B722757852E43EFA1EEA0642280B3905">
    <w:name w:val="7B722757852E43EFA1EEA0642280B3905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5">
    <w:name w:val="6A418AA99AEE449CA1090A890CCC4BE15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5">
    <w:name w:val="A856831DED994DE9AB83265FB4E918EE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5">
    <w:name w:val="A0332AE4E2F741969C64C7C2D37CC0D7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5">
    <w:name w:val="A23C8ACA1045452DB69C5424080A8B2E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5">
    <w:name w:val="E7B973760FE44002B5E7D0498B16734E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5">
    <w:name w:val="34A6DD32F6BA4EC8A3BE73788104C0C9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4">
    <w:name w:val="F7559CE63CE6406D8303CDEF0C4EFB43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4">
    <w:name w:val="D6D9C283C9464B1485F5CF547DBFB2F7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D70BAE997C34469A85AB96F69E890FB4">
    <w:name w:val="3D70BAE997C34469A85AB96F69E890FB4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B30AA6DB1324229944EFFEBE5C42C2C4">
    <w:name w:val="7B30AA6DB1324229944EFFEBE5C42C2C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47B10E0D2E4779B7E64C70924E3E934">
    <w:name w:val="5047B10E0D2E4779B7E64C70924E3E93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C0712341CD4D129D6B8A90A8DB6FCC4">
    <w:name w:val="07C0712341CD4D129D6B8A90A8DB6FCC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5">
    <w:name w:val="37BF22542DE94BDCBA3F201BE92EB697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62F1AF168E46A4A2982F0E6F255DD45">
    <w:name w:val="0562F1AF168E46A4A2982F0E6F255DD4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FEF3310CB9A4773B14CF982002CB0015">
    <w:name w:val="DFEF3310CB9A4773B14CF982002CB00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460B6E517CB4EB8849E80F45527203E4">
    <w:name w:val="9460B6E517CB4EB8849E80F45527203E4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053670262C604640B769B8CD2A3D31604">
    <w:name w:val="053670262C604640B769B8CD2A3D3160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5">
    <w:name w:val="D4E1CD0CD5DF4CA2B55531E573675F9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5">
    <w:name w:val="225D5E13B4B34E8AA6F3C0E6F3CE40B3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5">
    <w:name w:val="FFA164D48DE445A39FCA158EF28C8B55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5">
    <w:name w:val="14D4DF375FD44A4A9FF9B09D5C84ECE3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4">
    <w:name w:val="1B227E1851DF4A9D8FC1A0EE628B92C8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0AC41421F7E94028B03A30BE131F5207">
    <w:name w:val="0AC41421F7E94028B03A30BE131F5207"/>
    <w:rsid w:val="005E77C5"/>
  </w:style>
  <w:style w:type="paragraph" w:customStyle="1" w:styleId="B1F2D09845FE480188D6652CB73B2D1E">
    <w:name w:val="B1F2D09845FE480188D6652CB73B2D1E"/>
    <w:rsid w:val="005E77C5"/>
  </w:style>
  <w:style w:type="paragraph" w:customStyle="1" w:styleId="4FAB1D940E1D46E0991E90B5962279A5">
    <w:name w:val="4FAB1D940E1D46E0991E90B5962279A5"/>
    <w:rsid w:val="005E77C5"/>
  </w:style>
  <w:style w:type="paragraph" w:customStyle="1" w:styleId="E0B3051819704B29B96ED32CE9B4F814">
    <w:name w:val="E0B3051819704B29B96ED32CE9B4F814"/>
    <w:rsid w:val="005E77C5"/>
  </w:style>
  <w:style w:type="paragraph" w:customStyle="1" w:styleId="6DD2A5B349ED411B80C622376922A1EE">
    <w:name w:val="6DD2A5B349ED411B80C622376922A1EE"/>
    <w:rsid w:val="005E77C5"/>
  </w:style>
  <w:style w:type="paragraph" w:customStyle="1" w:styleId="51FD888758A9474EA78F4FB47AC1BF09">
    <w:name w:val="51FD888758A9474EA78F4FB47AC1BF09"/>
    <w:rsid w:val="005E77C5"/>
  </w:style>
  <w:style w:type="paragraph" w:customStyle="1" w:styleId="F5603679938E4761A3DBA5502C4CB126">
    <w:name w:val="F5603679938E4761A3DBA5502C4CB126"/>
    <w:rsid w:val="005E77C5"/>
  </w:style>
  <w:style w:type="paragraph" w:customStyle="1" w:styleId="62BBF7958B2348A7B0829452E91E856B">
    <w:name w:val="62BBF7958B2348A7B0829452E91E856B"/>
    <w:rsid w:val="005E77C5"/>
  </w:style>
  <w:style w:type="paragraph" w:customStyle="1" w:styleId="1F7B7F6102CC499EB6B96F7F0161C777">
    <w:name w:val="1F7B7F6102CC499EB6B96F7F0161C777"/>
    <w:rsid w:val="005E77C5"/>
  </w:style>
  <w:style w:type="paragraph" w:customStyle="1" w:styleId="AE918C6DB4344C7A9FEC4E34F149E404">
    <w:name w:val="AE918C6DB4344C7A9FEC4E34F149E404"/>
    <w:rsid w:val="005E77C5"/>
  </w:style>
  <w:style w:type="paragraph" w:customStyle="1" w:styleId="AE9659FCE3AB4EBB9366BA25AA4901E86">
    <w:name w:val="AE9659FCE3AB4EBB9366BA25AA4901E8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6">
    <w:name w:val="A82D7E79623E414BB893AFBDB476CC1D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6">
    <w:name w:val="5EC9DD64CB564CC19DD7D17416958000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6">
    <w:name w:val="CEA5A34938B548BA9DD2E213AC26DB12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6">
    <w:name w:val="4962A04FACF844F582A71CE50E34F162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6">
    <w:name w:val="8087A956794147A58F2124EE3D5B3B6C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6">
    <w:name w:val="DB29CE2F89C44D15B3C90DC16080358C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6">
    <w:name w:val="512C211027474AF1B2C6C9DAA8E9C29F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6">
    <w:name w:val="57ABEF076157427E9D6A2979918E4DE56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6">
    <w:name w:val="900A8C3EDAE446FFA717BACB73C2F6EA6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6">
    <w:name w:val="C66119EDAB25475989439473A0E9FC49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6">
    <w:name w:val="D0F1CBE96DF04560AE278C7EE79C4F24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6">
    <w:name w:val="88BE5F3979574B268F526069CF005EF2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6">
    <w:name w:val="188758C51537439381B5A26849A09534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6">
    <w:name w:val="0CA2649259394FBA82D78AB20A7E53D4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0AC41421F7E94028B03A30BE131F52071">
    <w:name w:val="0AC41421F7E94028B03A30BE131F5207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1F2D09845FE480188D6652CB73B2D1E1">
    <w:name w:val="B1F2D09845FE480188D6652CB73B2D1E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FAB1D940E1D46E0991E90B5962279A51">
    <w:name w:val="4FAB1D940E1D46E0991E90B5962279A5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0B3051819704B29B96ED32CE9B4F8141">
    <w:name w:val="E0B3051819704B29B96ED32CE9B4F814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DD2A5B349ED411B80C622376922A1EE1">
    <w:name w:val="6DD2A5B349ED411B80C622376922A1EE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51FD888758A9474EA78F4FB47AC1BF091">
    <w:name w:val="51FD888758A9474EA78F4FB47AC1BF09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5603679938E4761A3DBA5502C4CB1261">
    <w:name w:val="F5603679938E4761A3DBA5502C4CB126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BBF7958B2348A7B0829452E91E856B1">
    <w:name w:val="62BBF7958B2348A7B0829452E91E856B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F7B7F6102CC499EB6B96F7F0161C7771">
    <w:name w:val="1F7B7F6102CC499EB6B96F7F0161C777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18C6DB4344C7A9FEC4E34F149E4041">
    <w:name w:val="AE918C6DB4344C7A9FEC4E34F149E404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7B722757852E43EFA1EEA0642280B3906">
    <w:name w:val="7B722757852E43EFA1EEA0642280B3906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6">
    <w:name w:val="6A418AA99AEE449CA1090A890CCC4BE16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6">
    <w:name w:val="A856831DED994DE9AB83265FB4E918EE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6">
    <w:name w:val="A0332AE4E2F741969C64C7C2D37CC0D7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6">
    <w:name w:val="A23C8ACA1045452DB69C5424080A8B2E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6">
    <w:name w:val="E7B973760FE44002B5E7D0498B16734E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6">
    <w:name w:val="34A6DD32F6BA4EC8A3BE73788104C0C9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5">
    <w:name w:val="F7559CE63CE6406D8303CDEF0C4EFB43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5">
    <w:name w:val="D6D9C283C9464B1485F5CF547DBFB2F7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D70BAE997C34469A85AB96F69E890FB5">
    <w:name w:val="3D70BAE997C34469A85AB96F69E890FB5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B30AA6DB1324229944EFFEBE5C42C2C5">
    <w:name w:val="7B30AA6DB1324229944EFFEBE5C42C2C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47B10E0D2E4779B7E64C70924E3E935">
    <w:name w:val="5047B10E0D2E4779B7E64C70924E3E93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C0712341CD4D129D6B8A90A8DB6FCC5">
    <w:name w:val="07C0712341CD4D129D6B8A90A8DB6FCC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6">
    <w:name w:val="37BF22542DE94BDCBA3F201BE92EB697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62F1AF168E46A4A2982F0E6F255DD46">
    <w:name w:val="0562F1AF168E46A4A2982F0E6F255DD4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FEF3310CB9A4773B14CF982002CB0016">
    <w:name w:val="DFEF3310CB9A4773B14CF982002CB00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460B6E517CB4EB8849E80F45527203E5">
    <w:name w:val="9460B6E517CB4EB8849E80F45527203E5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053670262C604640B769B8CD2A3D31605">
    <w:name w:val="053670262C604640B769B8CD2A3D3160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6">
    <w:name w:val="D4E1CD0CD5DF4CA2B55531E573675F9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6">
    <w:name w:val="225D5E13B4B34E8AA6F3C0E6F3CE40B3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6">
    <w:name w:val="FFA164D48DE445A39FCA158EF28C8B55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6">
    <w:name w:val="14D4DF375FD44A4A9FF9B09D5C84ECE3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5">
    <w:name w:val="1B227E1851DF4A9D8FC1A0EE628B92C8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">
    <w:name w:val="E60DDAA1DCF94C539420B05B75B57B4F"/>
    <w:rsid w:val="005E77C5"/>
  </w:style>
  <w:style w:type="paragraph" w:customStyle="1" w:styleId="9B4DCEC8BA5E4567B41C0B368C59C710">
    <w:name w:val="9B4DCEC8BA5E4567B41C0B368C59C710"/>
    <w:rsid w:val="005E77C5"/>
  </w:style>
  <w:style w:type="paragraph" w:customStyle="1" w:styleId="7EDBE28E3AC847C88C3146FC66390AAD">
    <w:name w:val="7EDBE28E3AC847C88C3146FC66390AAD"/>
    <w:rsid w:val="005E77C5"/>
  </w:style>
  <w:style w:type="paragraph" w:customStyle="1" w:styleId="E57F73675CA44B969D341D3635FAB02F">
    <w:name w:val="E57F73675CA44B969D341D3635FAB02F"/>
    <w:rsid w:val="005E77C5"/>
  </w:style>
  <w:style w:type="paragraph" w:customStyle="1" w:styleId="50ED6F1A33094DB78F90C164E8A6BAE5">
    <w:name w:val="50ED6F1A33094DB78F90C164E8A6BAE5"/>
    <w:rsid w:val="005E77C5"/>
  </w:style>
  <w:style w:type="paragraph" w:customStyle="1" w:styleId="EEC9A32BF5A84F4C8B5193202AB95872">
    <w:name w:val="EEC9A32BF5A84F4C8B5193202AB95872"/>
    <w:rsid w:val="005E77C5"/>
  </w:style>
  <w:style w:type="paragraph" w:customStyle="1" w:styleId="CE3F59D504D9468EBA7C4D5581C54E86">
    <w:name w:val="CE3F59D504D9468EBA7C4D5581C54E86"/>
    <w:rsid w:val="005E77C5"/>
  </w:style>
  <w:style w:type="paragraph" w:customStyle="1" w:styleId="05213FE4D597422691453398D7A040B6">
    <w:name w:val="05213FE4D597422691453398D7A040B6"/>
    <w:rsid w:val="005E77C5"/>
  </w:style>
  <w:style w:type="paragraph" w:customStyle="1" w:styleId="790D275928AD4B65AD94882F36CEB54C">
    <w:name w:val="790D275928AD4B65AD94882F36CEB54C"/>
    <w:rsid w:val="005E77C5"/>
  </w:style>
  <w:style w:type="paragraph" w:customStyle="1" w:styleId="89E9CF77B93743769D6877DF03682907">
    <w:name w:val="89E9CF77B93743769D6877DF03682907"/>
    <w:rsid w:val="005E77C5"/>
  </w:style>
  <w:style w:type="paragraph" w:customStyle="1" w:styleId="AE9659FCE3AB4EBB9366BA25AA4901E87">
    <w:name w:val="AE9659FCE3AB4EBB9366BA25AA4901E8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7">
    <w:name w:val="A82D7E79623E414BB893AFBDB476CC1D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7">
    <w:name w:val="5EC9DD64CB564CC19DD7D17416958000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7">
    <w:name w:val="CEA5A34938B548BA9DD2E213AC26DB12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7">
    <w:name w:val="4962A04FACF844F582A71CE50E34F162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7">
    <w:name w:val="8087A956794147A58F2124EE3D5B3B6C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7">
    <w:name w:val="DB29CE2F89C44D15B3C90DC16080358C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7">
    <w:name w:val="512C211027474AF1B2C6C9DAA8E9C29F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7">
    <w:name w:val="57ABEF076157427E9D6A2979918E4DE57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7">
    <w:name w:val="900A8C3EDAE446FFA717BACB73C2F6EA7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7">
    <w:name w:val="C66119EDAB25475989439473A0E9FC49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7">
    <w:name w:val="D0F1CBE96DF04560AE278C7EE79C4F24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7">
    <w:name w:val="88BE5F3979574B268F526069CF005EF2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7">
    <w:name w:val="188758C51537439381B5A26849A09534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7">
    <w:name w:val="0CA2649259394FBA82D78AB20A7E53D47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1">
    <w:name w:val="E60DDAA1DCF94C539420B05B75B57B4F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1">
    <w:name w:val="9B4DCEC8BA5E4567B41C0B368C59C710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1">
    <w:name w:val="7EDBE28E3AC847C88C3146FC66390AAD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1">
    <w:name w:val="E57F73675CA44B969D341D3635FAB02F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1">
    <w:name w:val="50ED6F1A33094DB78F90C164E8A6BAE5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1">
    <w:name w:val="EEC9A32BF5A84F4C8B5193202AB9587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1">
    <w:name w:val="CE3F59D504D9468EBA7C4D5581C54E86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1">
    <w:name w:val="05213FE4D597422691453398D7A040B6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1">
    <w:name w:val="790D275928AD4B65AD94882F36CEB54C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1">
    <w:name w:val="89E9CF77B93743769D6877DF03682907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7B722757852E43EFA1EEA0642280B3907">
    <w:name w:val="7B722757852E43EFA1EEA0642280B3907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7">
    <w:name w:val="6A418AA99AEE449CA1090A890CCC4BE17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7">
    <w:name w:val="A856831DED994DE9AB83265FB4E918EE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7">
    <w:name w:val="A0332AE4E2F741969C64C7C2D37CC0D7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7">
    <w:name w:val="A23C8ACA1045452DB69C5424080A8B2E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7">
    <w:name w:val="E7B973760FE44002B5E7D0498B16734E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7">
    <w:name w:val="34A6DD32F6BA4EC8A3BE73788104C0C9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6">
    <w:name w:val="F7559CE63CE6406D8303CDEF0C4EFB43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6">
    <w:name w:val="D6D9C283C9464B1485F5CF547DBFB2F7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D70BAE997C34469A85AB96F69E890FB6">
    <w:name w:val="3D70BAE997C34469A85AB96F69E890FB6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B30AA6DB1324229944EFFEBE5C42C2C6">
    <w:name w:val="7B30AA6DB1324229944EFFEBE5C42C2C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47B10E0D2E4779B7E64C70924E3E936">
    <w:name w:val="5047B10E0D2E4779B7E64C70924E3E93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C0712341CD4D129D6B8A90A8DB6FCC6">
    <w:name w:val="07C0712341CD4D129D6B8A90A8DB6FCC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7">
    <w:name w:val="37BF22542DE94BDCBA3F201BE92EB697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62F1AF168E46A4A2982F0E6F255DD47">
    <w:name w:val="0562F1AF168E46A4A2982F0E6F255DD4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FEF3310CB9A4773B14CF982002CB0017">
    <w:name w:val="DFEF3310CB9A4773B14CF982002CB00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460B6E517CB4EB8849E80F45527203E6">
    <w:name w:val="9460B6E517CB4EB8849E80F45527203E6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053670262C604640B769B8CD2A3D31606">
    <w:name w:val="053670262C604640B769B8CD2A3D3160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7">
    <w:name w:val="D4E1CD0CD5DF4CA2B55531E573675F9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7">
    <w:name w:val="225D5E13B4B34E8AA6F3C0E6F3CE40B37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7">
    <w:name w:val="FFA164D48DE445A39FCA158EF28C8B55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7">
    <w:name w:val="14D4DF375FD44A4A9FF9B09D5C84ECE37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6">
    <w:name w:val="1B227E1851DF4A9D8FC1A0EE628B92C8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9659FCE3AB4EBB9366BA25AA4901E88">
    <w:name w:val="AE9659FCE3AB4EBB9366BA25AA4901E8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8">
    <w:name w:val="A82D7E79623E414BB893AFBDB476CC1D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8">
    <w:name w:val="5EC9DD64CB564CC19DD7D17416958000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8">
    <w:name w:val="CEA5A34938B548BA9DD2E213AC26DB12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8">
    <w:name w:val="4962A04FACF844F582A71CE50E34F162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8">
    <w:name w:val="8087A956794147A58F2124EE3D5B3B6C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8">
    <w:name w:val="DB29CE2F89C44D15B3C90DC16080358C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8">
    <w:name w:val="512C211027474AF1B2C6C9DAA8E9C29F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8">
    <w:name w:val="57ABEF076157427E9D6A2979918E4DE58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8">
    <w:name w:val="900A8C3EDAE446FFA717BACB73C2F6EA8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8">
    <w:name w:val="C66119EDAB25475989439473A0E9FC49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8">
    <w:name w:val="D0F1CBE96DF04560AE278C7EE79C4F24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8">
    <w:name w:val="88BE5F3979574B268F526069CF005EF2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8">
    <w:name w:val="188758C51537439381B5A26849A09534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8">
    <w:name w:val="0CA2649259394FBA82D78AB20A7E53D48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2">
    <w:name w:val="E60DDAA1DCF94C539420B05B75B57B4F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2">
    <w:name w:val="9B4DCEC8BA5E4567B41C0B368C59C710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2">
    <w:name w:val="7EDBE28E3AC847C88C3146FC66390AAD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2">
    <w:name w:val="E57F73675CA44B969D341D3635FAB02F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2">
    <w:name w:val="50ED6F1A33094DB78F90C164E8A6BAE5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2">
    <w:name w:val="EEC9A32BF5A84F4C8B5193202AB9587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2">
    <w:name w:val="CE3F59D504D9468EBA7C4D5581C54E86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2">
    <w:name w:val="05213FE4D597422691453398D7A040B6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2">
    <w:name w:val="790D275928AD4B65AD94882F36CEB54C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2">
    <w:name w:val="89E9CF77B93743769D6877DF03682907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7B722757852E43EFA1EEA0642280B3908">
    <w:name w:val="7B722757852E43EFA1EEA0642280B3908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8">
    <w:name w:val="6A418AA99AEE449CA1090A890CCC4BE18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8">
    <w:name w:val="A856831DED994DE9AB83265FB4E918EE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8">
    <w:name w:val="A0332AE4E2F741969C64C7C2D37CC0D7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8">
    <w:name w:val="A23C8ACA1045452DB69C5424080A8B2E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8">
    <w:name w:val="E7B973760FE44002B5E7D0498B16734E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8">
    <w:name w:val="34A6DD32F6BA4EC8A3BE73788104C0C9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7">
    <w:name w:val="F7559CE63CE6406D8303CDEF0C4EFB43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7">
    <w:name w:val="D6D9C283C9464B1485F5CF547DBFB2F7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D70BAE997C34469A85AB96F69E890FB7">
    <w:name w:val="3D70BAE997C34469A85AB96F69E890FB7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B30AA6DB1324229944EFFEBE5C42C2C7">
    <w:name w:val="7B30AA6DB1324229944EFFEBE5C42C2C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47B10E0D2E4779B7E64C70924E3E937">
    <w:name w:val="5047B10E0D2E4779B7E64C70924E3E93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C0712341CD4D129D6B8A90A8DB6FCC7">
    <w:name w:val="07C0712341CD4D129D6B8A90A8DB6FCC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8">
    <w:name w:val="37BF22542DE94BDCBA3F201BE92EB697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62F1AF168E46A4A2982F0E6F255DD48">
    <w:name w:val="0562F1AF168E46A4A2982F0E6F255DD4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FEF3310CB9A4773B14CF982002CB0018">
    <w:name w:val="DFEF3310CB9A4773B14CF982002CB00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460B6E517CB4EB8849E80F45527203E7">
    <w:name w:val="9460B6E517CB4EB8849E80F45527203E7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053670262C604640B769B8CD2A3D31607">
    <w:name w:val="053670262C604640B769B8CD2A3D31607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8">
    <w:name w:val="D4E1CD0CD5DF4CA2B55531E573675F9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8">
    <w:name w:val="225D5E13B4B34E8AA6F3C0E6F3CE40B38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8">
    <w:name w:val="FFA164D48DE445A39FCA158EF28C8B55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8">
    <w:name w:val="14D4DF375FD44A4A9FF9B09D5C84ECE38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7">
    <w:name w:val="1B227E1851DF4A9D8FC1A0EE628B92C87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9659FCE3AB4EBB9366BA25AA4901E89">
    <w:name w:val="AE9659FCE3AB4EBB9366BA25AA4901E8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9">
    <w:name w:val="A82D7E79623E414BB893AFBDB476CC1D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9">
    <w:name w:val="5EC9DD64CB564CC19DD7D17416958000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9">
    <w:name w:val="CEA5A34938B548BA9DD2E213AC26DB12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9">
    <w:name w:val="4962A04FACF844F582A71CE50E34F162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9">
    <w:name w:val="8087A956794147A58F2124EE3D5B3B6C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9">
    <w:name w:val="DB29CE2F89C44D15B3C90DC16080358C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9">
    <w:name w:val="512C211027474AF1B2C6C9DAA8E9C29F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9">
    <w:name w:val="57ABEF076157427E9D6A2979918E4DE59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9">
    <w:name w:val="900A8C3EDAE446FFA717BACB73C2F6EA9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9">
    <w:name w:val="C66119EDAB25475989439473A0E9FC49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9">
    <w:name w:val="D0F1CBE96DF04560AE278C7EE79C4F24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9">
    <w:name w:val="88BE5F3979574B268F526069CF005EF2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9">
    <w:name w:val="188758C51537439381B5A26849A09534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9">
    <w:name w:val="0CA2649259394FBA82D78AB20A7E53D49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3">
    <w:name w:val="E60DDAA1DCF94C539420B05B75B57B4F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3">
    <w:name w:val="9B4DCEC8BA5E4567B41C0B368C59C710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3">
    <w:name w:val="7EDBE28E3AC847C88C3146FC66390AAD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3">
    <w:name w:val="E57F73675CA44B969D341D3635FAB02F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3">
    <w:name w:val="50ED6F1A33094DB78F90C164E8A6BAE5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3">
    <w:name w:val="EEC9A32BF5A84F4C8B5193202AB9587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3">
    <w:name w:val="CE3F59D504D9468EBA7C4D5581C54E86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3">
    <w:name w:val="05213FE4D597422691453398D7A040B6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3">
    <w:name w:val="790D275928AD4B65AD94882F36CEB54C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3">
    <w:name w:val="89E9CF77B93743769D6877DF03682907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7B722757852E43EFA1EEA0642280B3909">
    <w:name w:val="7B722757852E43EFA1EEA0642280B3909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9">
    <w:name w:val="6A418AA99AEE449CA1090A890CCC4BE19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9">
    <w:name w:val="A856831DED994DE9AB83265FB4E918EE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9">
    <w:name w:val="A0332AE4E2F741969C64C7C2D37CC0D7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9">
    <w:name w:val="A23C8ACA1045452DB69C5424080A8B2E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9">
    <w:name w:val="E7B973760FE44002B5E7D0498B16734E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9">
    <w:name w:val="34A6DD32F6BA4EC8A3BE73788104C0C9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8">
    <w:name w:val="F7559CE63CE6406D8303CDEF0C4EFB43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8">
    <w:name w:val="D6D9C283C9464B1485F5CF547DBFB2F7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D70BAE997C34469A85AB96F69E890FB8">
    <w:name w:val="3D70BAE997C34469A85AB96F69E890FB8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B30AA6DB1324229944EFFEBE5C42C2C8">
    <w:name w:val="7B30AA6DB1324229944EFFEBE5C42C2C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47B10E0D2E4779B7E64C70924E3E938">
    <w:name w:val="5047B10E0D2E4779B7E64C70924E3E93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C0712341CD4D129D6B8A90A8DB6FCC8">
    <w:name w:val="07C0712341CD4D129D6B8A90A8DB6FCC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9">
    <w:name w:val="37BF22542DE94BDCBA3F201BE92EB697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62F1AF168E46A4A2982F0E6F255DD49">
    <w:name w:val="0562F1AF168E46A4A2982F0E6F255DD4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FEF3310CB9A4773B14CF982002CB0019">
    <w:name w:val="DFEF3310CB9A4773B14CF982002CB00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460B6E517CB4EB8849E80F45527203E8">
    <w:name w:val="9460B6E517CB4EB8849E80F45527203E8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053670262C604640B769B8CD2A3D31608">
    <w:name w:val="053670262C604640B769B8CD2A3D31608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9">
    <w:name w:val="D4E1CD0CD5DF4CA2B55531E573675F9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9">
    <w:name w:val="225D5E13B4B34E8AA6F3C0E6F3CE40B39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9">
    <w:name w:val="FFA164D48DE445A39FCA158EF28C8B55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9">
    <w:name w:val="14D4DF375FD44A4A9FF9B09D5C84ECE39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8">
    <w:name w:val="1B227E1851DF4A9D8FC1A0EE628B92C88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1E8206573CC40E3A5E61BB89B64D943">
    <w:name w:val="D1E8206573CC40E3A5E61BB89B64D943"/>
    <w:rsid w:val="005E77C5"/>
  </w:style>
  <w:style w:type="paragraph" w:customStyle="1" w:styleId="AE9659FCE3AB4EBB9366BA25AA4901E810">
    <w:name w:val="AE9659FCE3AB4EBB9366BA25AA4901E8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10">
    <w:name w:val="A82D7E79623E414BB893AFBDB476CC1D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10">
    <w:name w:val="5EC9DD64CB564CC19DD7D17416958000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10">
    <w:name w:val="CEA5A34938B548BA9DD2E213AC26DB12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10">
    <w:name w:val="4962A04FACF844F582A71CE50E34F162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10">
    <w:name w:val="8087A956794147A58F2124EE3D5B3B6C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10">
    <w:name w:val="DB29CE2F89C44D15B3C90DC16080358C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10">
    <w:name w:val="512C211027474AF1B2C6C9DAA8E9C29F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10">
    <w:name w:val="57ABEF076157427E9D6A2979918E4DE510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10">
    <w:name w:val="900A8C3EDAE446FFA717BACB73C2F6EA10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10">
    <w:name w:val="C66119EDAB25475989439473A0E9FC49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10">
    <w:name w:val="D0F1CBE96DF04560AE278C7EE79C4F24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10">
    <w:name w:val="88BE5F3979574B268F526069CF005EF2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10">
    <w:name w:val="188758C51537439381B5A26849A09534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10">
    <w:name w:val="0CA2649259394FBA82D78AB20A7E53D410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4">
    <w:name w:val="E60DDAA1DCF94C539420B05B75B57B4F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4">
    <w:name w:val="9B4DCEC8BA5E4567B41C0B368C59C710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4">
    <w:name w:val="7EDBE28E3AC847C88C3146FC66390AAD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4">
    <w:name w:val="E57F73675CA44B969D341D3635FAB02F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4">
    <w:name w:val="50ED6F1A33094DB78F90C164E8A6BAE5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4">
    <w:name w:val="EEC9A32BF5A84F4C8B5193202AB95872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4">
    <w:name w:val="CE3F59D504D9468EBA7C4D5581C54E86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4">
    <w:name w:val="05213FE4D597422691453398D7A040B6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4">
    <w:name w:val="790D275928AD4B65AD94882F36CEB54C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4">
    <w:name w:val="89E9CF77B93743769D6877DF03682907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7B722757852E43EFA1EEA0642280B39010">
    <w:name w:val="7B722757852E43EFA1EEA0642280B39010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10">
    <w:name w:val="6A418AA99AEE449CA1090A890CCC4BE110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10">
    <w:name w:val="A856831DED994DE9AB83265FB4E918EE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10">
    <w:name w:val="A0332AE4E2F741969C64C7C2D37CC0D7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10">
    <w:name w:val="A23C8ACA1045452DB69C5424080A8B2E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10">
    <w:name w:val="E7B973760FE44002B5E7D0498B16734E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10">
    <w:name w:val="34A6DD32F6BA4EC8A3BE73788104C0C9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9">
    <w:name w:val="F7559CE63CE6406D8303CDEF0C4EFB43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9">
    <w:name w:val="D6D9C283C9464B1485F5CF547DBFB2F7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1">
    <w:name w:val="D1E8206573CC40E3A5E61BB89B64D943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3D70BAE997C34469A85AB96F69E890FB9">
    <w:name w:val="3D70BAE997C34469A85AB96F69E890FB9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B30AA6DB1324229944EFFEBE5C42C2C9">
    <w:name w:val="7B30AA6DB1324229944EFFEBE5C42C2C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47B10E0D2E4779B7E64C70924E3E939">
    <w:name w:val="5047B10E0D2E4779B7E64C70924E3E93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C0712341CD4D129D6B8A90A8DB6FCC9">
    <w:name w:val="07C0712341CD4D129D6B8A90A8DB6FCC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10">
    <w:name w:val="37BF22542DE94BDCBA3F201BE92EB697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62F1AF168E46A4A2982F0E6F255DD410">
    <w:name w:val="0562F1AF168E46A4A2982F0E6F255DD4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FEF3310CB9A4773B14CF982002CB00110">
    <w:name w:val="DFEF3310CB9A4773B14CF982002CB001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460B6E517CB4EB8849E80F45527203E9">
    <w:name w:val="9460B6E517CB4EB8849E80F45527203E9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053670262C604640B769B8CD2A3D31609">
    <w:name w:val="053670262C604640B769B8CD2A3D31609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10">
    <w:name w:val="D4E1CD0CD5DF4CA2B55531E573675F91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10">
    <w:name w:val="225D5E13B4B34E8AA6F3C0E6F3CE40B310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10">
    <w:name w:val="FFA164D48DE445A39FCA158EF28C8B55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10">
    <w:name w:val="14D4DF375FD44A4A9FF9B09D5C84ECE310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9">
    <w:name w:val="1B227E1851DF4A9D8FC1A0EE628B92C89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3995AAEDA0FA49B8A5D881E109CC8C30">
    <w:name w:val="3995AAEDA0FA49B8A5D881E109CC8C30"/>
    <w:rsid w:val="005E77C5"/>
  </w:style>
  <w:style w:type="paragraph" w:customStyle="1" w:styleId="511B3410B57349AE928877F299744A1E">
    <w:name w:val="511B3410B57349AE928877F299744A1E"/>
    <w:rsid w:val="005E77C5"/>
  </w:style>
  <w:style w:type="paragraph" w:customStyle="1" w:styleId="AE9659FCE3AB4EBB9366BA25AA4901E811">
    <w:name w:val="AE9659FCE3AB4EBB9366BA25AA4901E8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11">
    <w:name w:val="A82D7E79623E414BB893AFBDB476CC1D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11">
    <w:name w:val="5EC9DD64CB564CC19DD7D17416958000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11">
    <w:name w:val="CEA5A34938B548BA9DD2E213AC26DB12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11">
    <w:name w:val="4962A04FACF844F582A71CE50E34F162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11">
    <w:name w:val="8087A956794147A58F2124EE3D5B3B6C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11">
    <w:name w:val="DB29CE2F89C44D15B3C90DC16080358C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11">
    <w:name w:val="512C211027474AF1B2C6C9DAA8E9C29F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11">
    <w:name w:val="57ABEF076157427E9D6A2979918E4DE51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11">
    <w:name w:val="900A8C3EDAE446FFA717BACB73C2F6EA1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11">
    <w:name w:val="C66119EDAB25475989439473A0E9FC49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11">
    <w:name w:val="D0F1CBE96DF04560AE278C7EE79C4F24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11">
    <w:name w:val="88BE5F3979574B268F526069CF005EF2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11">
    <w:name w:val="188758C51537439381B5A26849A09534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11">
    <w:name w:val="0CA2649259394FBA82D78AB20A7E53D41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5">
    <w:name w:val="E60DDAA1DCF94C539420B05B75B57B4F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5">
    <w:name w:val="9B4DCEC8BA5E4567B41C0B368C59C710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5">
    <w:name w:val="7EDBE28E3AC847C88C3146FC66390AAD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5">
    <w:name w:val="E57F73675CA44B969D341D3635FAB02F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5">
    <w:name w:val="50ED6F1A33094DB78F90C164E8A6BAE5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5">
    <w:name w:val="EEC9A32BF5A84F4C8B5193202AB95872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5">
    <w:name w:val="CE3F59D504D9468EBA7C4D5581C54E86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5">
    <w:name w:val="05213FE4D597422691453398D7A040B6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5">
    <w:name w:val="790D275928AD4B65AD94882F36CEB54C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5">
    <w:name w:val="89E9CF77B93743769D6877DF03682907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7B722757852E43EFA1EEA0642280B39011">
    <w:name w:val="7B722757852E43EFA1EEA0642280B3901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11">
    <w:name w:val="6A418AA99AEE449CA1090A890CCC4BE11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11">
    <w:name w:val="A856831DED994DE9AB83265FB4E918EE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11">
    <w:name w:val="A0332AE4E2F741969C64C7C2D37CC0D7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11">
    <w:name w:val="A23C8ACA1045452DB69C5424080A8B2E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11">
    <w:name w:val="E7B973760FE44002B5E7D0498B16734E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11">
    <w:name w:val="34A6DD32F6BA4EC8A3BE73788104C0C9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10">
    <w:name w:val="F7559CE63CE6406D8303CDEF0C4EFB43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10">
    <w:name w:val="D6D9C283C9464B1485F5CF547DBFB2F7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2">
    <w:name w:val="D1E8206573CC40E3A5E61BB89B64D943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511B3410B57349AE928877F299744A1E1">
    <w:name w:val="511B3410B57349AE928877F299744A1E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D70BAE997C34469A85AB96F69E890FB10">
    <w:name w:val="3D70BAE997C34469A85AB96F69E890FB10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3995AAEDA0FA49B8A5D881E109CC8C301">
    <w:name w:val="3995AAEDA0FA49B8A5D881E109CC8C30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B30AA6DB1324229944EFFEBE5C42C2C10">
    <w:name w:val="7B30AA6DB1324229944EFFEBE5C42C2C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47B10E0D2E4779B7E64C70924E3E9310">
    <w:name w:val="5047B10E0D2E4779B7E64C70924E3E93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C0712341CD4D129D6B8A90A8DB6FCC10">
    <w:name w:val="07C0712341CD4D129D6B8A90A8DB6FCC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11">
    <w:name w:val="37BF22542DE94BDCBA3F201BE92EB697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62F1AF168E46A4A2982F0E6F255DD411">
    <w:name w:val="0562F1AF168E46A4A2982F0E6F255DD4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FEF3310CB9A4773B14CF982002CB00111">
    <w:name w:val="DFEF3310CB9A4773B14CF982002CB001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460B6E517CB4EB8849E80F45527203E10">
    <w:name w:val="9460B6E517CB4EB8849E80F45527203E10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053670262C604640B769B8CD2A3D316010">
    <w:name w:val="053670262C604640B769B8CD2A3D316010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11">
    <w:name w:val="D4E1CD0CD5DF4CA2B55531E573675F91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11">
    <w:name w:val="225D5E13B4B34E8AA6F3C0E6F3CE40B31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11">
    <w:name w:val="FFA164D48DE445A39FCA158EF28C8B55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11">
    <w:name w:val="14D4DF375FD44A4A9FF9B09D5C84ECE31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10">
    <w:name w:val="1B227E1851DF4A9D8FC1A0EE628B92C810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9659FCE3AB4EBB9366BA25AA4901E812">
    <w:name w:val="AE9659FCE3AB4EBB9366BA25AA4901E8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12">
    <w:name w:val="A82D7E79623E414BB893AFBDB476CC1D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12">
    <w:name w:val="5EC9DD64CB564CC19DD7D17416958000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12">
    <w:name w:val="CEA5A34938B548BA9DD2E213AC26DB12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12">
    <w:name w:val="4962A04FACF844F582A71CE50E34F162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12">
    <w:name w:val="8087A956794147A58F2124EE3D5B3B6C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12">
    <w:name w:val="DB29CE2F89C44D15B3C90DC16080358C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12">
    <w:name w:val="512C211027474AF1B2C6C9DAA8E9C29F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12">
    <w:name w:val="57ABEF076157427E9D6A2979918E4DE51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12">
    <w:name w:val="900A8C3EDAE446FFA717BACB73C2F6EA1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12">
    <w:name w:val="C66119EDAB25475989439473A0E9FC49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12">
    <w:name w:val="D0F1CBE96DF04560AE278C7EE79C4F24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12">
    <w:name w:val="88BE5F3979574B268F526069CF005EF2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12">
    <w:name w:val="188758C51537439381B5A26849A09534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12">
    <w:name w:val="0CA2649259394FBA82D78AB20A7E53D41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6">
    <w:name w:val="E60DDAA1DCF94C539420B05B75B57B4F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6">
    <w:name w:val="9B4DCEC8BA5E4567B41C0B368C59C710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6">
    <w:name w:val="7EDBE28E3AC847C88C3146FC66390AAD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6">
    <w:name w:val="E57F73675CA44B969D341D3635FAB02F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6">
    <w:name w:val="50ED6F1A33094DB78F90C164E8A6BAE5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6">
    <w:name w:val="EEC9A32BF5A84F4C8B5193202AB95872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6">
    <w:name w:val="CE3F59D504D9468EBA7C4D5581C54E86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6">
    <w:name w:val="05213FE4D597422691453398D7A040B6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6">
    <w:name w:val="790D275928AD4B65AD94882F36CEB54C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6">
    <w:name w:val="89E9CF77B93743769D6877DF03682907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7B722757852E43EFA1EEA0642280B39012">
    <w:name w:val="7B722757852E43EFA1EEA0642280B3901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12">
    <w:name w:val="6A418AA99AEE449CA1090A890CCC4BE11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12">
    <w:name w:val="A856831DED994DE9AB83265FB4E918EE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12">
    <w:name w:val="A0332AE4E2F741969C64C7C2D37CC0D7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12">
    <w:name w:val="A23C8ACA1045452DB69C5424080A8B2E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12">
    <w:name w:val="E7B973760FE44002B5E7D0498B16734E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12">
    <w:name w:val="34A6DD32F6BA4EC8A3BE73788104C0C9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11">
    <w:name w:val="F7559CE63CE6406D8303CDEF0C4EFB43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11">
    <w:name w:val="D6D9C283C9464B1485F5CF547DBFB2F7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3">
    <w:name w:val="D1E8206573CC40E3A5E61BB89B64D943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511B3410B57349AE928877F299744A1E2">
    <w:name w:val="511B3410B57349AE928877F299744A1E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D70BAE997C34469A85AB96F69E890FB11">
    <w:name w:val="3D70BAE997C34469A85AB96F69E890FB1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3995AAEDA0FA49B8A5D881E109CC8C302">
    <w:name w:val="3995AAEDA0FA49B8A5D881E109CC8C30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B30AA6DB1324229944EFFEBE5C42C2C11">
    <w:name w:val="7B30AA6DB1324229944EFFEBE5C42C2C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47B10E0D2E4779B7E64C70924E3E9311">
    <w:name w:val="5047B10E0D2E4779B7E64C70924E3E93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C0712341CD4D129D6B8A90A8DB6FCC11">
    <w:name w:val="07C0712341CD4D129D6B8A90A8DB6FCC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12">
    <w:name w:val="37BF22542DE94BDCBA3F201BE92EB697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62F1AF168E46A4A2982F0E6F255DD412">
    <w:name w:val="0562F1AF168E46A4A2982F0E6F255DD4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FEF3310CB9A4773B14CF982002CB00112">
    <w:name w:val="DFEF3310CB9A4773B14CF982002CB001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460B6E517CB4EB8849E80F45527203E11">
    <w:name w:val="9460B6E517CB4EB8849E80F45527203E1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053670262C604640B769B8CD2A3D316011">
    <w:name w:val="053670262C604640B769B8CD2A3D31601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12">
    <w:name w:val="D4E1CD0CD5DF4CA2B55531E573675F91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12">
    <w:name w:val="225D5E13B4B34E8AA6F3C0E6F3CE40B31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12">
    <w:name w:val="FFA164D48DE445A39FCA158EF28C8B55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12">
    <w:name w:val="14D4DF375FD44A4A9FF9B09D5C84ECE31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11">
    <w:name w:val="1B227E1851DF4A9D8FC1A0EE628B92C81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">
    <w:name w:val="61681CF040D74F368389A79B2A7F1C82"/>
    <w:rsid w:val="005E77C5"/>
  </w:style>
  <w:style w:type="paragraph" w:customStyle="1" w:styleId="53559B0C6D054381B0D6E3DB83EBE822">
    <w:name w:val="53559B0C6D054381B0D6E3DB83EBE822"/>
    <w:rsid w:val="005E77C5"/>
  </w:style>
  <w:style w:type="paragraph" w:customStyle="1" w:styleId="AE9659FCE3AB4EBB9366BA25AA4901E813">
    <w:name w:val="AE9659FCE3AB4EBB9366BA25AA4901E8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13">
    <w:name w:val="A82D7E79623E414BB893AFBDB476CC1D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13">
    <w:name w:val="5EC9DD64CB564CC19DD7D17416958000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13">
    <w:name w:val="CEA5A34938B548BA9DD2E213AC26DB12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13">
    <w:name w:val="4962A04FACF844F582A71CE50E34F162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13">
    <w:name w:val="8087A956794147A58F2124EE3D5B3B6C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13">
    <w:name w:val="DB29CE2F89C44D15B3C90DC16080358C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13">
    <w:name w:val="512C211027474AF1B2C6C9DAA8E9C29F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13">
    <w:name w:val="57ABEF076157427E9D6A2979918E4DE51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13">
    <w:name w:val="900A8C3EDAE446FFA717BACB73C2F6EA1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13">
    <w:name w:val="C66119EDAB25475989439473A0E9FC49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13">
    <w:name w:val="D0F1CBE96DF04560AE278C7EE79C4F24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13">
    <w:name w:val="88BE5F3979574B268F526069CF005EF2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13">
    <w:name w:val="188758C51537439381B5A26849A09534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13">
    <w:name w:val="0CA2649259394FBA82D78AB20A7E53D41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7">
    <w:name w:val="E60DDAA1DCF94C539420B05B75B57B4F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7">
    <w:name w:val="9B4DCEC8BA5E4567B41C0B368C59C710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7">
    <w:name w:val="7EDBE28E3AC847C88C3146FC66390AAD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7">
    <w:name w:val="E57F73675CA44B969D341D3635FAB02F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7">
    <w:name w:val="50ED6F1A33094DB78F90C164E8A6BAE57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7">
    <w:name w:val="EEC9A32BF5A84F4C8B5193202AB95872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7">
    <w:name w:val="CE3F59D504D9468EBA7C4D5581C54E86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7">
    <w:name w:val="05213FE4D597422691453398D7A040B6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7">
    <w:name w:val="790D275928AD4B65AD94882F36CEB54C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7">
    <w:name w:val="89E9CF77B93743769D6877DF036829077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7B722757852E43EFA1EEA0642280B39013">
    <w:name w:val="7B722757852E43EFA1EEA0642280B3901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13">
    <w:name w:val="6A418AA99AEE449CA1090A890CCC4BE11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13">
    <w:name w:val="A856831DED994DE9AB83265FB4E918EE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13">
    <w:name w:val="A0332AE4E2F741969C64C7C2D37CC0D7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13">
    <w:name w:val="A23C8ACA1045452DB69C5424080A8B2E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13">
    <w:name w:val="E7B973760FE44002B5E7D0498B16734E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13">
    <w:name w:val="34A6DD32F6BA4EC8A3BE73788104C0C9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12">
    <w:name w:val="F7559CE63CE6406D8303CDEF0C4EFB43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12">
    <w:name w:val="D6D9C283C9464B1485F5CF547DBFB2F7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4">
    <w:name w:val="D1E8206573CC40E3A5E61BB89B64D943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1">
    <w:name w:val="61681CF040D74F368389A79B2A7F1C8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3">
    <w:name w:val="511B3410B57349AE928877F299744A1E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D70BAE997C34469A85AB96F69E890FB12">
    <w:name w:val="3D70BAE997C34469A85AB96F69E890FB1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1">
    <w:name w:val="53559B0C6D054381B0D6E3DB83EBE82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B30AA6DB1324229944EFFEBE5C42C2C12">
    <w:name w:val="7B30AA6DB1324229944EFFEBE5C42C2C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47B10E0D2E4779B7E64C70924E3E9312">
    <w:name w:val="5047B10E0D2E4779B7E64C70924E3E93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7C0712341CD4D129D6B8A90A8DB6FCC12">
    <w:name w:val="07C0712341CD4D129D6B8A90A8DB6FCC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13">
    <w:name w:val="37BF22542DE94BDCBA3F201BE92EB697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62F1AF168E46A4A2982F0E6F255DD413">
    <w:name w:val="0562F1AF168E46A4A2982F0E6F255DD4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FEF3310CB9A4773B14CF982002CB00113">
    <w:name w:val="DFEF3310CB9A4773B14CF982002CB001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460B6E517CB4EB8849E80F45527203E12">
    <w:name w:val="9460B6E517CB4EB8849E80F45527203E1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053670262C604640B769B8CD2A3D316012">
    <w:name w:val="053670262C604640B769B8CD2A3D31601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13">
    <w:name w:val="D4E1CD0CD5DF4CA2B55531E573675F91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13">
    <w:name w:val="225D5E13B4B34E8AA6F3C0E6F3CE40B31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13">
    <w:name w:val="FFA164D48DE445A39FCA158EF28C8B55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13">
    <w:name w:val="14D4DF375FD44A4A9FF9B09D5C84ECE31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12">
    <w:name w:val="1B227E1851DF4A9D8FC1A0EE628B92C81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2359F8E31344044BD53F363FF2EAE4F">
    <w:name w:val="62359F8E31344044BD53F363FF2EAE4F"/>
    <w:rsid w:val="005E77C5"/>
  </w:style>
  <w:style w:type="paragraph" w:customStyle="1" w:styleId="4F2965363BB74DDC8F15B991F9A063C4">
    <w:name w:val="4F2965363BB74DDC8F15B991F9A063C4"/>
    <w:rsid w:val="005E77C5"/>
  </w:style>
  <w:style w:type="paragraph" w:customStyle="1" w:styleId="4C0FDD547239437E90EF2A54C606347C">
    <w:name w:val="4C0FDD547239437E90EF2A54C606347C"/>
    <w:rsid w:val="005E77C5"/>
  </w:style>
  <w:style w:type="paragraph" w:customStyle="1" w:styleId="D04C92FB2E39434DA0B691E7C4603976">
    <w:name w:val="D04C92FB2E39434DA0B691E7C4603976"/>
    <w:rsid w:val="005E77C5"/>
  </w:style>
  <w:style w:type="paragraph" w:customStyle="1" w:styleId="5022A76AF6804286B531029C22FC3F92">
    <w:name w:val="5022A76AF6804286B531029C22FC3F92"/>
    <w:rsid w:val="005E77C5"/>
  </w:style>
  <w:style w:type="paragraph" w:customStyle="1" w:styleId="7C73EBBA733A44D183E2A1F39D94E5FB">
    <w:name w:val="7C73EBBA733A44D183E2A1F39D94E5FB"/>
    <w:rsid w:val="005E77C5"/>
  </w:style>
  <w:style w:type="paragraph" w:customStyle="1" w:styleId="C93F5AFC62244B239ECA02EFC3459EFF">
    <w:name w:val="C93F5AFC62244B239ECA02EFC3459EFF"/>
    <w:rsid w:val="005E77C5"/>
  </w:style>
  <w:style w:type="paragraph" w:customStyle="1" w:styleId="AE9659FCE3AB4EBB9366BA25AA4901E814">
    <w:name w:val="AE9659FCE3AB4EBB9366BA25AA4901E8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14">
    <w:name w:val="A82D7E79623E414BB893AFBDB476CC1D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14">
    <w:name w:val="5EC9DD64CB564CC19DD7D17416958000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14">
    <w:name w:val="CEA5A34938B548BA9DD2E213AC26DB12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14">
    <w:name w:val="4962A04FACF844F582A71CE50E34F162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14">
    <w:name w:val="8087A956794147A58F2124EE3D5B3B6C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14">
    <w:name w:val="DB29CE2F89C44D15B3C90DC16080358C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14">
    <w:name w:val="512C211027474AF1B2C6C9DAA8E9C29F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14">
    <w:name w:val="57ABEF076157427E9D6A2979918E4DE514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14">
    <w:name w:val="900A8C3EDAE446FFA717BACB73C2F6EA14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14">
    <w:name w:val="C66119EDAB25475989439473A0E9FC49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14">
    <w:name w:val="D0F1CBE96DF04560AE278C7EE79C4F24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14">
    <w:name w:val="88BE5F3979574B268F526069CF005EF2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14">
    <w:name w:val="188758C51537439381B5A26849A09534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14">
    <w:name w:val="0CA2649259394FBA82D78AB20A7E53D41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8">
    <w:name w:val="E60DDAA1DCF94C539420B05B75B57B4F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8">
    <w:name w:val="9B4DCEC8BA5E4567B41C0B368C59C710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8">
    <w:name w:val="7EDBE28E3AC847C88C3146FC66390AAD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8">
    <w:name w:val="E57F73675CA44B969D341D3635FAB02F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8">
    <w:name w:val="50ED6F1A33094DB78F90C164E8A6BAE58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8">
    <w:name w:val="EEC9A32BF5A84F4C8B5193202AB95872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8">
    <w:name w:val="CE3F59D504D9468EBA7C4D5581C54E86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8">
    <w:name w:val="05213FE4D597422691453398D7A040B6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8">
    <w:name w:val="790D275928AD4B65AD94882F36CEB54C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8">
    <w:name w:val="89E9CF77B93743769D6877DF036829078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1">
    <w:name w:val="4F2965363BB74DDC8F15B991F9A063C4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14">
    <w:name w:val="6A418AA99AEE449CA1090A890CCC4BE114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14">
    <w:name w:val="A856831DED994DE9AB83265FB4E918EE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14">
    <w:name w:val="A0332AE4E2F741969C64C7C2D37CC0D7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14">
    <w:name w:val="A23C8ACA1045452DB69C5424080A8B2E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14">
    <w:name w:val="E7B973760FE44002B5E7D0498B16734E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14">
    <w:name w:val="34A6DD32F6BA4EC8A3BE73788104C0C9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13">
    <w:name w:val="F7559CE63CE6406D8303CDEF0C4EFB43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13">
    <w:name w:val="D6D9C283C9464B1485F5CF547DBFB2F7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5">
    <w:name w:val="D1E8206573CC40E3A5E61BB89B64D943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2">
    <w:name w:val="61681CF040D74F368389A79B2A7F1C8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4">
    <w:name w:val="511B3410B57349AE928877F299744A1E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1">
    <w:name w:val="62359F8E31344044BD53F363FF2EAE4F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2">
    <w:name w:val="53559B0C6D054381B0D6E3DB83EBE82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1">
    <w:name w:val="4C0FDD547239437E90EF2A54C606347C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1">
    <w:name w:val="D04C92FB2E39434DA0B691E7C4603976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1">
    <w:name w:val="5022A76AF6804286B531029C22FC3F9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1">
    <w:name w:val="C93F5AFC62244B239ECA02EFC3459EFF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14">
    <w:name w:val="37BF22542DE94BDCBA3F201BE92EB697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62F1AF168E46A4A2982F0E6F255DD414">
    <w:name w:val="0562F1AF168E46A4A2982F0E6F255DD4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FEF3310CB9A4773B14CF982002CB00114">
    <w:name w:val="DFEF3310CB9A4773B14CF982002CB001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460B6E517CB4EB8849E80F45527203E13">
    <w:name w:val="9460B6E517CB4EB8849E80F45527203E1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053670262C604640B769B8CD2A3D316013">
    <w:name w:val="053670262C604640B769B8CD2A3D31601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14">
    <w:name w:val="D4E1CD0CD5DF4CA2B55531E573675F91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14">
    <w:name w:val="225D5E13B4B34E8AA6F3C0E6F3CE40B31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14">
    <w:name w:val="FFA164D48DE445A39FCA158EF28C8B55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14">
    <w:name w:val="14D4DF375FD44A4A9FF9B09D5C84ECE31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13">
    <w:name w:val="1B227E1851DF4A9D8FC1A0EE628B92C81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BB643BEC908846B9949681C304F1DA97">
    <w:name w:val="BB643BEC908846B9949681C304F1DA97"/>
    <w:rsid w:val="005E77C5"/>
  </w:style>
  <w:style w:type="paragraph" w:customStyle="1" w:styleId="7B789403F2694785BD55B59C2D38A2C8">
    <w:name w:val="7B789403F2694785BD55B59C2D38A2C8"/>
    <w:rsid w:val="005E77C5"/>
  </w:style>
  <w:style w:type="paragraph" w:customStyle="1" w:styleId="AE9659FCE3AB4EBB9366BA25AA4901E815">
    <w:name w:val="AE9659FCE3AB4EBB9366BA25AA4901E8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15">
    <w:name w:val="A82D7E79623E414BB893AFBDB476CC1D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15">
    <w:name w:val="5EC9DD64CB564CC19DD7D17416958000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15">
    <w:name w:val="CEA5A34938B548BA9DD2E213AC26DB12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15">
    <w:name w:val="4962A04FACF844F582A71CE50E34F162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15">
    <w:name w:val="8087A956794147A58F2124EE3D5B3B6C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15">
    <w:name w:val="DB29CE2F89C44D15B3C90DC16080358C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15">
    <w:name w:val="512C211027474AF1B2C6C9DAA8E9C29F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15">
    <w:name w:val="57ABEF076157427E9D6A2979918E4DE515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15">
    <w:name w:val="900A8C3EDAE446FFA717BACB73C2F6EA15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15">
    <w:name w:val="C66119EDAB25475989439473A0E9FC49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15">
    <w:name w:val="D0F1CBE96DF04560AE278C7EE79C4F24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15">
    <w:name w:val="88BE5F3979574B268F526069CF005EF2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15">
    <w:name w:val="188758C51537439381B5A26849A09534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15">
    <w:name w:val="0CA2649259394FBA82D78AB20A7E53D41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9">
    <w:name w:val="E60DDAA1DCF94C539420B05B75B57B4F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9">
    <w:name w:val="9B4DCEC8BA5E4567B41C0B368C59C710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9">
    <w:name w:val="7EDBE28E3AC847C88C3146FC66390AAD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9">
    <w:name w:val="E57F73675CA44B969D341D3635FAB02F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9">
    <w:name w:val="50ED6F1A33094DB78F90C164E8A6BAE59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9">
    <w:name w:val="EEC9A32BF5A84F4C8B5193202AB95872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9">
    <w:name w:val="CE3F59D504D9468EBA7C4D5581C54E86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9">
    <w:name w:val="05213FE4D597422691453398D7A040B6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9">
    <w:name w:val="790D275928AD4B65AD94882F36CEB54C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9">
    <w:name w:val="89E9CF77B93743769D6877DF036829079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2">
    <w:name w:val="4F2965363BB74DDC8F15B991F9A063C4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15">
    <w:name w:val="6A418AA99AEE449CA1090A890CCC4BE115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15">
    <w:name w:val="A856831DED994DE9AB83265FB4E918EE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15">
    <w:name w:val="A0332AE4E2F741969C64C7C2D37CC0D7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15">
    <w:name w:val="A23C8ACA1045452DB69C5424080A8B2E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15">
    <w:name w:val="E7B973760FE44002B5E7D0498B16734E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15">
    <w:name w:val="34A6DD32F6BA4EC8A3BE73788104C0C9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14">
    <w:name w:val="F7559CE63CE6406D8303CDEF0C4EFB43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14">
    <w:name w:val="D6D9C283C9464B1485F5CF547DBFB2F7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6">
    <w:name w:val="D1E8206573CC40E3A5E61BB89B64D943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3">
    <w:name w:val="61681CF040D74F368389A79B2A7F1C8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5">
    <w:name w:val="511B3410B57349AE928877F299744A1E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2">
    <w:name w:val="62359F8E31344044BD53F363FF2EAE4F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3">
    <w:name w:val="53559B0C6D054381B0D6E3DB83EBE82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2">
    <w:name w:val="4C0FDD547239437E90EF2A54C606347C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2">
    <w:name w:val="D04C92FB2E39434DA0B691E7C4603976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2">
    <w:name w:val="5022A76AF6804286B531029C22FC3F9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2">
    <w:name w:val="C93F5AFC62244B239ECA02EFC3459EFF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15">
    <w:name w:val="37BF22542DE94BDCBA3F201BE92EB697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B643BEC908846B9949681C304F1DA971">
    <w:name w:val="BB643BEC908846B9949681C304F1DA97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B789403F2694785BD55B59C2D38A2C81">
    <w:name w:val="7B789403F2694785BD55B59C2D38A2C8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3670262C604640B769B8CD2A3D316014">
    <w:name w:val="053670262C604640B769B8CD2A3D31601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15">
    <w:name w:val="D4E1CD0CD5DF4CA2B55531E573675F91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15">
    <w:name w:val="225D5E13B4B34E8AA6F3C0E6F3CE40B31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15">
    <w:name w:val="FFA164D48DE445A39FCA158EF28C8B55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15">
    <w:name w:val="14D4DF375FD44A4A9FF9B09D5C84ECE31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14">
    <w:name w:val="1B227E1851DF4A9D8FC1A0EE628B92C81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354AB4403BD447CFA5E4C864BC461A47">
    <w:name w:val="354AB4403BD447CFA5E4C864BC461A47"/>
    <w:rsid w:val="005E77C5"/>
  </w:style>
  <w:style w:type="paragraph" w:customStyle="1" w:styleId="AE9659FCE3AB4EBB9366BA25AA4901E816">
    <w:name w:val="AE9659FCE3AB4EBB9366BA25AA4901E8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16">
    <w:name w:val="A82D7E79623E414BB893AFBDB476CC1D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16">
    <w:name w:val="5EC9DD64CB564CC19DD7D17416958000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16">
    <w:name w:val="CEA5A34938B548BA9DD2E213AC26DB12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16">
    <w:name w:val="4962A04FACF844F582A71CE50E34F162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16">
    <w:name w:val="8087A956794147A58F2124EE3D5B3B6C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16">
    <w:name w:val="DB29CE2F89C44D15B3C90DC16080358C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16">
    <w:name w:val="512C211027474AF1B2C6C9DAA8E9C29F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16">
    <w:name w:val="57ABEF076157427E9D6A2979918E4DE516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16">
    <w:name w:val="900A8C3EDAE446FFA717BACB73C2F6EA16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16">
    <w:name w:val="C66119EDAB25475989439473A0E9FC49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16">
    <w:name w:val="D0F1CBE96DF04560AE278C7EE79C4F24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16">
    <w:name w:val="88BE5F3979574B268F526069CF005EF2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16">
    <w:name w:val="188758C51537439381B5A26849A09534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16">
    <w:name w:val="0CA2649259394FBA82D78AB20A7E53D41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10">
    <w:name w:val="E60DDAA1DCF94C539420B05B75B57B4F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10">
    <w:name w:val="9B4DCEC8BA5E4567B41C0B368C59C710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10">
    <w:name w:val="7EDBE28E3AC847C88C3146FC66390AAD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10">
    <w:name w:val="E57F73675CA44B969D341D3635FAB02F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10">
    <w:name w:val="50ED6F1A33094DB78F90C164E8A6BAE510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10">
    <w:name w:val="EEC9A32BF5A84F4C8B5193202AB95872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10">
    <w:name w:val="CE3F59D504D9468EBA7C4D5581C54E86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10">
    <w:name w:val="05213FE4D597422691453398D7A040B6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10">
    <w:name w:val="790D275928AD4B65AD94882F36CEB54C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10">
    <w:name w:val="89E9CF77B93743769D6877DF0368290710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3">
    <w:name w:val="4F2965363BB74DDC8F15B991F9A063C4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16">
    <w:name w:val="6A418AA99AEE449CA1090A890CCC4BE116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16">
    <w:name w:val="A856831DED994DE9AB83265FB4E918EE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16">
    <w:name w:val="A0332AE4E2F741969C64C7C2D37CC0D7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16">
    <w:name w:val="A23C8ACA1045452DB69C5424080A8B2E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16">
    <w:name w:val="E7B973760FE44002B5E7D0498B16734E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16">
    <w:name w:val="34A6DD32F6BA4EC8A3BE73788104C0C9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15">
    <w:name w:val="F7559CE63CE6406D8303CDEF0C4EFB43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15">
    <w:name w:val="D6D9C283C9464B1485F5CF547DBFB2F7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7">
    <w:name w:val="D1E8206573CC40E3A5E61BB89B64D9437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4">
    <w:name w:val="61681CF040D74F368389A79B2A7F1C82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6">
    <w:name w:val="511B3410B57349AE928877F299744A1E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3">
    <w:name w:val="62359F8E31344044BD53F363FF2EAE4F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4">
    <w:name w:val="53559B0C6D054381B0D6E3DB83EBE822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3">
    <w:name w:val="4C0FDD547239437E90EF2A54C606347C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3">
    <w:name w:val="D04C92FB2E39434DA0B691E7C4603976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3">
    <w:name w:val="5022A76AF6804286B531029C22FC3F9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3">
    <w:name w:val="C93F5AFC62244B239ECA02EFC3459EFF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16">
    <w:name w:val="37BF22542DE94BDCBA3F201BE92EB697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B643BEC908846B9949681C304F1DA972">
    <w:name w:val="BB643BEC908846B9949681C304F1DA97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B789403F2694785BD55B59C2D38A2C82">
    <w:name w:val="7B789403F2694785BD55B59C2D38A2C8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54AB4403BD447CFA5E4C864BC461A471">
    <w:name w:val="354AB4403BD447CFA5E4C864BC461A47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3670262C604640B769B8CD2A3D316015">
    <w:name w:val="053670262C604640B769B8CD2A3D31601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16">
    <w:name w:val="D4E1CD0CD5DF4CA2B55531E573675F91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16">
    <w:name w:val="225D5E13B4B34E8AA6F3C0E6F3CE40B31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16">
    <w:name w:val="FFA164D48DE445A39FCA158EF28C8B55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16">
    <w:name w:val="14D4DF375FD44A4A9FF9B09D5C84ECE31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15">
    <w:name w:val="1B227E1851DF4A9D8FC1A0EE628B92C81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9659FCE3AB4EBB9366BA25AA4901E817">
    <w:name w:val="AE9659FCE3AB4EBB9366BA25AA4901E8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17">
    <w:name w:val="A82D7E79623E414BB893AFBDB476CC1D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17">
    <w:name w:val="5EC9DD64CB564CC19DD7D17416958000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17">
    <w:name w:val="CEA5A34938B548BA9DD2E213AC26DB12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17">
    <w:name w:val="4962A04FACF844F582A71CE50E34F162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17">
    <w:name w:val="8087A956794147A58F2124EE3D5B3B6C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17">
    <w:name w:val="DB29CE2F89C44D15B3C90DC16080358C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17">
    <w:name w:val="512C211027474AF1B2C6C9DAA8E9C29F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17">
    <w:name w:val="57ABEF076157427E9D6A2979918E4DE517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17">
    <w:name w:val="900A8C3EDAE446FFA717BACB73C2F6EA17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17">
    <w:name w:val="C66119EDAB25475989439473A0E9FC49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17">
    <w:name w:val="D0F1CBE96DF04560AE278C7EE79C4F24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17">
    <w:name w:val="88BE5F3979574B268F526069CF005EF2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17">
    <w:name w:val="188758C51537439381B5A26849A09534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17">
    <w:name w:val="0CA2649259394FBA82D78AB20A7E53D417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11">
    <w:name w:val="E60DDAA1DCF94C539420B05B75B57B4F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11">
    <w:name w:val="9B4DCEC8BA5E4567B41C0B368C59C710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11">
    <w:name w:val="7EDBE28E3AC847C88C3146FC66390AAD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11">
    <w:name w:val="E57F73675CA44B969D341D3635FAB02F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11">
    <w:name w:val="50ED6F1A33094DB78F90C164E8A6BAE51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11">
    <w:name w:val="EEC9A32BF5A84F4C8B5193202AB95872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11">
    <w:name w:val="CE3F59D504D9468EBA7C4D5581C54E86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11">
    <w:name w:val="05213FE4D597422691453398D7A040B6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11">
    <w:name w:val="790D275928AD4B65AD94882F36CEB54C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11">
    <w:name w:val="89E9CF77B93743769D6877DF036829071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4">
    <w:name w:val="4F2965363BB74DDC8F15B991F9A063C44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17">
    <w:name w:val="6A418AA99AEE449CA1090A890CCC4BE117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17">
    <w:name w:val="A856831DED994DE9AB83265FB4E918EE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17">
    <w:name w:val="A0332AE4E2F741969C64C7C2D37CC0D7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17">
    <w:name w:val="A23C8ACA1045452DB69C5424080A8B2E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17">
    <w:name w:val="E7B973760FE44002B5E7D0498B16734E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17">
    <w:name w:val="34A6DD32F6BA4EC8A3BE73788104C0C9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16">
    <w:name w:val="F7559CE63CE6406D8303CDEF0C4EFB43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16">
    <w:name w:val="D6D9C283C9464B1485F5CF547DBFB2F7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8">
    <w:name w:val="D1E8206573CC40E3A5E61BB89B64D9438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5">
    <w:name w:val="61681CF040D74F368389A79B2A7F1C82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7">
    <w:name w:val="511B3410B57349AE928877F299744A1E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4">
    <w:name w:val="62359F8E31344044BD53F363FF2EAE4F4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5">
    <w:name w:val="53559B0C6D054381B0D6E3DB83EBE822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4">
    <w:name w:val="4C0FDD547239437E90EF2A54C606347C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4">
    <w:name w:val="D04C92FB2E39434DA0B691E7C4603976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4">
    <w:name w:val="5022A76AF6804286B531029C22FC3F92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4">
    <w:name w:val="C93F5AFC62244B239ECA02EFC3459EFF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7BF22542DE94BDCBA3F201BE92EB69717">
    <w:name w:val="37BF22542DE94BDCBA3F201BE92EB697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B643BEC908846B9949681C304F1DA973">
    <w:name w:val="BB643BEC908846B9949681C304F1DA97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B789403F2694785BD55B59C2D38A2C83">
    <w:name w:val="7B789403F2694785BD55B59C2D38A2C8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54AB4403BD447CFA5E4C864BC461A472">
    <w:name w:val="354AB4403BD447CFA5E4C864BC461A47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3670262C604640B769B8CD2A3D316016">
    <w:name w:val="053670262C604640B769B8CD2A3D31601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D4E1CD0CD5DF4CA2B55531E573675F9117">
    <w:name w:val="D4E1CD0CD5DF4CA2B55531E573675F91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25D5E13B4B34E8AA6F3C0E6F3CE40B317">
    <w:name w:val="225D5E13B4B34E8AA6F3C0E6F3CE40B317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17">
    <w:name w:val="FFA164D48DE445A39FCA158EF28C8B55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17">
    <w:name w:val="14D4DF375FD44A4A9FF9B09D5C84ECE317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16">
    <w:name w:val="1B227E1851DF4A9D8FC1A0EE628B92C81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F12130806A4C4B18AD44ACD320D667F6">
    <w:name w:val="F12130806A4C4B18AD44ACD320D667F6"/>
    <w:rsid w:val="005E77C5"/>
  </w:style>
  <w:style w:type="paragraph" w:customStyle="1" w:styleId="8AA52467A6D846459AEE4C51CCDF3482">
    <w:name w:val="8AA52467A6D846459AEE4C51CCDF3482"/>
    <w:rsid w:val="005E77C5"/>
  </w:style>
  <w:style w:type="paragraph" w:customStyle="1" w:styleId="4474287B4FD840FC9964672333D03F83">
    <w:name w:val="4474287B4FD840FC9964672333D03F83"/>
    <w:rsid w:val="005E77C5"/>
  </w:style>
  <w:style w:type="paragraph" w:customStyle="1" w:styleId="BAD5FBE5BE2B455DBC61A5B7244E708D">
    <w:name w:val="BAD5FBE5BE2B455DBC61A5B7244E708D"/>
    <w:rsid w:val="005E77C5"/>
  </w:style>
  <w:style w:type="paragraph" w:customStyle="1" w:styleId="CE0B5DDBFCBE45D4913DEB256E359BA8">
    <w:name w:val="CE0B5DDBFCBE45D4913DEB256E359BA8"/>
    <w:rsid w:val="005E77C5"/>
  </w:style>
  <w:style w:type="paragraph" w:customStyle="1" w:styleId="0641F7B663B94FFEAA06A1B71F891D42">
    <w:name w:val="0641F7B663B94FFEAA06A1B71F891D42"/>
    <w:rsid w:val="005E77C5"/>
  </w:style>
  <w:style w:type="paragraph" w:customStyle="1" w:styleId="AE9659FCE3AB4EBB9366BA25AA4901E818">
    <w:name w:val="AE9659FCE3AB4EBB9366BA25AA4901E8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18">
    <w:name w:val="A82D7E79623E414BB893AFBDB476CC1D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18">
    <w:name w:val="5EC9DD64CB564CC19DD7D17416958000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18">
    <w:name w:val="CEA5A34938B548BA9DD2E213AC26DB12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18">
    <w:name w:val="4962A04FACF844F582A71CE50E34F162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18">
    <w:name w:val="8087A956794147A58F2124EE3D5B3B6C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18">
    <w:name w:val="DB29CE2F89C44D15B3C90DC16080358C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18">
    <w:name w:val="512C211027474AF1B2C6C9DAA8E9C29F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18">
    <w:name w:val="57ABEF076157427E9D6A2979918E4DE518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18">
    <w:name w:val="900A8C3EDAE446FFA717BACB73C2F6EA18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18">
    <w:name w:val="C66119EDAB25475989439473A0E9FC49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18">
    <w:name w:val="D0F1CBE96DF04560AE278C7EE79C4F24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18">
    <w:name w:val="88BE5F3979574B268F526069CF005EF2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18">
    <w:name w:val="188758C51537439381B5A26849A09534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18">
    <w:name w:val="0CA2649259394FBA82D78AB20A7E53D418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12">
    <w:name w:val="E60DDAA1DCF94C539420B05B75B57B4F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12">
    <w:name w:val="9B4DCEC8BA5E4567B41C0B368C59C710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12">
    <w:name w:val="7EDBE28E3AC847C88C3146FC66390AAD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12">
    <w:name w:val="E57F73675CA44B969D341D3635FAB02F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12">
    <w:name w:val="50ED6F1A33094DB78F90C164E8A6BAE51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12">
    <w:name w:val="EEC9A32BF5A84F4C8B5193202AB95872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12">
    <w:name w:val="CE3F59D504D9468EBA7C4D5581C54E86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12">
    <w:name w:val="05213FE4D597422691453398D7A040B6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12">
    <w:name w:val="790D275928AD4B65AD94882F36CEB54C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12">
    <w:name w:val="89E9CF77B93743769D6877DF036829071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5">
    <w:name w:val="4F2965363BB74DDC8F15B991F9A063C45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18">
    <w:name w:val="6A418AA99AEE449CA1090A890CCC4BE118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18">
    <w:name w:val="A856831DED994DE9AB83265FB4E918EE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18">
    <w:name w:val="A0332AE4E2F741969C64C7C2D37CC0D7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18">
    <w:name w:val="A23C8ACA1045452DB69C5424080A8B2E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18">
    <w:name w:val="E7B973760FE44002B5E7D0498B16734E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18">
    <w:name w:val="34A6DD32F6BA4EC8A3BE73788104C0C9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17">
    <w:name w:val="F7559CE63CE6406D8303CDEF0C4EFB43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17">
    <w:name w:val="D6D9C283C9464B1485F5CF547DBFB2F7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9">
    <w:name w:val="D1E8206573CC40E3A5E61BB89B64D9439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6">
    <w:name w:val="61681CF040D74F368389A79B2A7F1C82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8">
    <w:name w:val="511B3410B57349AE928877F299744A1E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5">
    <w:name w:val="62359F8E31344044BD53F363FF2EAE4F5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6">
    <w:name w:val="53559B0C6D054381B0D6E3DB83EBE822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5">
    <w:name w:val="4C0FDD547239437E90EF2A54C606347C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5">
    <w:name w:val="D04C92FB2E39434DA0B691E7C4603976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5">
    <w:name w:val="5022A76AF6804286B531029C22FC3F92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1">
    <w:name w:val="F12130806A4C4B18AD44ACD320D667F6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1">
    <w:name w:val="8AA52467A6D846459AEE4C51CCDF348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1">
    <w:name w:val="4474287B4FD840FC9964672333D03F83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AD5FBE5BE2B455DBC61A5B7244E708D1">
    <w:name w:val="BAD5FBE5BE2B455DBC61A5B7244E708D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5">
    <w:name w:val="C93F5AFC62244B239ECA02EFC3459EFF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1">
    <w:name w:val="CE0B5DDBFCBE45D4913DEB256E359BA8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641F7B663B94FFEAA06A1B71F891D421">
    <w:name w:val="0641F7B663B94FFEAA06A1B71F891D42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18">
    <w:name w:val="FFA164D48DE445A39FCA158EF28C8B55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18">
    <w:name w:val="14D4DF375FD44A4A9FF9B09D5C84ECE318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17">
    <w:name w:val="1B227E1851DF4A9D8FC1A0EE628B92C817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9659FCE3AB4EBB9366BA25AA4901E819">
    <w:name w:val="AE9659FCE3AB4EBB9366BA25AA4901E8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19">
    <w:name w:val="A82D7E79623E414BB893AFBDB476CC1D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19">
    <w:name w:val="5EC9DD64CB564CC19DD7D17416958000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19">
    <w:name w:val="CEA5A34938B548BA9DD2E213AC26DB12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19">
    <w:name w:val="4962A04FACF844F582A71CE50E34F162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19">
    <w:name w:val="8087A956794147A58F2124EE3D5B3B6C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19">
    <w:name w:val="DB29CE2F89C44D15B3C90DC16080358C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19">
    <w:name w:val="512C211027474AF1B2C6C9DAA8E9C29F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19">
    <w:name w:val="57ABEF076157427E9D6A2979918E4DE519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19">
    <w:name w:val="900A8C3EDAE446FFA717BACB73C2F6EA19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19">
    <w:name w:val="C66119EDAB25475989439473A0E9FC49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19">
    <w:name w:val="D0F1CBE96DF04560AE278C7EE79C4F24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19">
    <w:name w:val="88BE5F3979574B268F526069CF005EF2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19">
    <w:name w:val="188758C51537439381B5A26849A09534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19">
    <w:name w:val="0CA2649259394FBA82D78AB20A7E53D419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13">
    <w:name w:val="E60DDAA1DCF94C539420B05B75B57B4F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13">
    <w:name w:val="9B4DCEC8BA5E4567B41C0B368C59C710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13">
    <w:name w:val="7EDBE28E3AC847C88C3146FC66390AAD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13">
    <w:name w:val="E57F73675CA44B969D341D3635FAB02F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13">
    <w:name w:val="50ED6F1A33094DB78F90C164E8A6BAE51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13">
    <w:name w:val="EEC9A32BF5A84F4C8B5193202AB95872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13">
    <w:name w:val="CE3F59D504D9468EBA7C4D5581C54E86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13">
    <w:name w:val="05213FE4D597422691453398D7A040B6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13">
    <w:name w:val="790D275928AD4B65AD94882F36CEB54C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13">
    <w:name w:val="89E9CF77B93743769D6877DF036829071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6">
    <w:name w:val="4F2965363BB74DDC8F15B991F9A063C46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19">
    <w:name w:val="6A418AA99AEE449CA1090A890CCC4BE119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19">
    <w:name w:val="A856831DED994DE9AB83265FB4E918EE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19">
    <w:name w:val="A0332AE4E2F741969C64C7C2D37CC0D7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19">
    <w:name w:val="A23C8ACA1045452DB69C5424080A8B2E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19">
    <w:name w:val="E7B973760FE44002B5E7D0498B16734E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19">
    <w:name w:val="34A6DD32F6BA4EC8A3BE73788104C0C9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18">
    <w:name w:val="F7559CE63CE6406D8303CDEF0C4EFB43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18">
    <w:name w:val="D6D9C283C9464B1485F5CF547DBFB2F71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10">
    <w:name w:val="D1E8206573CC40E3A5E61BB89B64D94310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7">
    <w:name w:val="61681CF040D74F368389A79B2A7F1C82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9">
    <w:name w:val="511B3410B57349AE928877F299744A1E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6">
    <w:name w:val="62359F8E31344044BD53F363FF2EAE4F6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7">
    <w:name w:val="53559B0C6D054381B0D6E3DB83EBE822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6">
    <w:name w:val="4C0FDD547239437E90EF2A54C606347C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6">
    <w:name w:val="D04C92FB2E39434DA0B691E7C4603976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6">
    <w:name w:val="5022A76AF6804286B531029C22FC3F92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2">
    <w:name w:val="F12130806A4C4B18AD44ACD320D667F6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2">
    <w:name w:val="8AA52467A6D846459AEE4C51CCDF348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2">
    <w:name w:val="4474287B4FD840FC9964672333D03F83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AD5FBE5BE2B455DBC61A5B7244E708D2">
    <w:name w:val="BAD5FBE5BE2B455DBC61A5B7244E708D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6">
    <w:name w:val="C93F5AFC62244B239ECA02EFC3459EFF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2">
    <w:name w:val="CE0B5DDBFCBE45D4913DEB256E359BA8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641F7B663B94FFEAA06A1B71F891D422">
    <w:name w:val="0641F7B663B94FFEAA06A1B71F891D42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FFA164D48DE445A39FCA158EF28C8B5519">
    <w:name w:val="FFA164D48DE445A39FCA158EF28C8B55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4D4DF375FD44A4A9FF9B09D5C84ECE319">
    <w:name w:val="14D4DF375FD44A4A9FF9B09D5C84ECE319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1B227E1851DF4A9D8FC1A0EE628B92C818">
    <w:name w:val="1B227E1851DF4A9D8FC1A0EE628B92C818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2FED6EF4DA5D45478BA58735112A933D">
    <w:name w:val="2FED6EF4DA5D45478BA58735112A933D"/>
    <w:rsid w:val="005E77C5"/>
  </w:style>
  <w:style w:type="paragraph" w:customStyle="1" w:styleId="64809B2739684F878B4B49BD7785C2F3">
    <w:name w:val="64809B2739684F878B4B49BD7785C2F3"/>
    <w:rsid w:val="005E77C5"/>
  </w:style>
  <w:style w:type="paragraph" w:customStyle="1" w:styleId="AE9659FCE3AB4EBB9366BA25AA4901E820">
    <w:name w:val="AE9659FCE3AB4EBB9366BA25AA4901E8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20">
    <w:name w:val="A82D7E79623E414BB893AFBDB476CC1D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20">
    <w:name w:val="5EC9DD64CB564CC19DD7D17416958000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20">
    <w:name w:val="CEA5A34938B548BA9DD2E213AC26DB12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20">
    <w:name w:val="4962A04FACF844F582A71CE50E34F162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20">
    <w:name w:val="8087A956794147A58F2124EE3D5B3B6C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20">
    <w:name w:val="DB29CE2F89C44D15B3C90DC16080358C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20">
    <w:name w:val="512C211027474AF1B2C6C9DAA8E9C29F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20">
    <w:name w:val="57ABEF076157427E9D6A2979918E4DE520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20">
    <w:name w:val="900A8C3EDAE446FFA717BACB73C2F6EA20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20">
    <w:name w:val="C66119EDAB25475989439473A0E9FC49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20">
    <w:name w:val="D0F1CBE96DF04560AE278C7EE79C4F24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20">
    <w:name w:val="88BE5F3979574B268F526069CF005EF2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20">
    <w:name w:val="188758C51537439381B5A26849A09534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20">
    <w:name w:val="0CA2649259394FBA82D78AB20A7E53D420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14">
    <w:name w:val="E60DDAA1DCF94C539420B05B75B57B4F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14">
    <w:name w:val="9B4DCEC8BA5E4567B41C0B368C59C710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14">
    <w:name w:val="7EDBE28E3AC847C88C3146FC66390AAD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14">
    <w:name w:val="E57F73675CA44B969D341D3635FAB02F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14">
    <w:name w:val="50ED6F1A33094DB78F90C164E8A6BAE51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14">
    <w:name w:val="EEC9A32BF5A84F4C8B5193202AB95872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14">
    <w:name w:val="CE3F59D504D9468EBA7C4D5581C54E86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14">
    <w:name w:val="05213FE4D597422691453398D7A040B6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14">
    <w:name w:val="790D275928AD4B65AD94882F36CEB54C1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14">
    <w:name w:val="89E9CF77B93743769D6877DF036829071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7">
    <w:name w:val="4F2965363BB74DDC8F15B991F9A063C47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20">
    <w:name w:val="6A418AA99AEE449CA1090A890CCC4BE120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20">
    <w:name w:val="A856831DED994DE9AB83265FB4E918EE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20">
    <w:name w:val="A0332AE4E2F741969C64C7C2D37CC0D7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20">
    <w:name w:val="A23C8ACA1045452DB69C5424080A8B2E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20">
    <w:name w:val="E7B973760FE44002B5E7D0498B16734E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20">
    <w:name w:val="34A6DD32F6BA4EC8A3BE73788104C0C9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19">
    <w:name w:val="F7559CE63CE6406D8303CDEF0C4EFB43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19">
    <w:name w:val="D6D9C283C9464B1485F5CF547DBFB2F71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11">
    <w:name w:val="D1E8206573CC40E3A5E61BB89B64D9431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8">
    <w:name w:val="61681CF040D74F368389A79B2A7F1C82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10">
    <w:name w:val="511B3410B57349AE928877F299744A1E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7">
    <w:name w:val="62359F8E31344044BD53F363FF2EAE4F7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8">
    <w:name w:val="53559B0C6D054381B0D6E3DB83EBE822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7">
    <w:name w:val="4C0FDD547239437E90EF2A54C606347C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7">
    <w:name w:val="D04C92FB2E39434DA0B691E7C4603976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7">
    <w:name w:val="5022A76AF6804286B531029C22FC3F92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3">
    <w:name w:val="F12130806A4C4B18AD44ACD320D667F6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3">
    <w:name w:val="8AA52467A6D846459AEE4C51CCDF348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3">
    <w:name w:val="4474287B4FD840FC9964672333D03F83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AD5FBE5BE2B455DBC61A5B7244E708D3">
    <w:name w:val="BAD5FBE5BE2B455DBC61A5B7244E708D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7">
    <w:name w:val="C93F5AFC62244B239ECA02EFC3459EFF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3">
    <w:name w:val="CE0B5DDBFCBE45D4913DEB256E359BA8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641F7B663B94FFEAA06A1B71F891D423">
    <w:name w:val="0641F7B663B94FFEAA06A1B71F891D42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2FED6EF4DA5D45478BA58735112A933D1">
    <w:name w:val="2FED6EF4DA5D45478BA58735112A933D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4809B2739684F878B4B49BD7785C2F31">
    <w:name w:val="64809B2739684F878B4B49BD7785C2F3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B227E1851DF4A9D8FC1A0EE628B92C819">
    <w:name w:val="1B227E1851DF4A9D8FC1A0EE628B92C819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9659FCE3AB4EBB9366BA25AA4901E821">
    <w:name w:val="AE9659FCE3AB4EBB9366BA25AA4901E8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21">
    <w:name w:val="A82D7E79623E414BB893AFBDB476CC1D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21">
    <w:name w:val="5EC9DD64CB564CC19DD7D17416958000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21">
    <w:name w:val="CEA5A34938B548BA9DD2E213AC26DB12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21">
    <w:name w:val="4962A04FACF844F582A71CE50E34F162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21">
    <w:name w:val="8087A956794147A58F2124EE3D5B3B6C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21">
    <w:name w:val="DB29CE2F89C44D15B3C90DC16080358C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21">
    <w:name w:val="512C211027474AF1B2C6C9DAA8E9C29F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21">
    <w:name w:val="57ABEF076157427E9D6A2979918E4DE52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21">
    <w:name w:val="900A8C3EDAE446FFA717BACB73C2F6EA2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21">
    <w:name w:val="C66119EDAB25475989439473A0E9FC49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21">
    <w:name w:val="D0F1CBE96DF04560AE278C7EE79C4F24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21">
    <w:name w:val="88BE5F3979574B268F526069CF005EF2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21">
    <w:name w:val="188758C51537439381B5A26849A09534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21">
    <w:name w:val="0CA2649259394FBA82D78AB20A7E53D421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15">
    <w:name w:val="E60DDAA1DCF94C539420B05B75B57B4F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15">
    <w:name w:val="9B4DCEC8BA5E4567B41C0B368C59C710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15">
    <w:name w:val="7EDBE28E3AC847C88C3146FC66390AAD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15">
    <w:name w:val="E57F73675CA44B969D341D3635FAB02F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15">
    <w:name w:val="50ED6F1A33094DB78F90C164E8A6BAE51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15">
    <w:name w:val="EEC9A32BF5A84F4C8B5193202AB95872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15">
    <w:name w:val="CE3F59D504D9468EBA7C4D5581C54E86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15">
    <w:name w:val="05213FE4D597422691453398D7A040B6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15">
    <w:name w:val="790D275928AD4B65AD94882F36CEB54C1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15">
    <w:name w:val="89E9CF77B93743769D6877DF0368290715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8">
    <w:name w:val="4F2965363BB74DDC8F15B991F9A063C48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21">
    <w:name w:val="6A418AA99AEE449CA1090A890CCC4BE121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21">
    <w:name w:val="A856831DED994DE9AB83265FB4E918EE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21">
    <w:name w:val="A0332AE4E2F741969C64C7C2D37CC0D7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21">
    <w:name w:val="A23C8ACA1045452DB69C5424080A8B2E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21">
    <w:name w:val="E7B973760FE44002B5E7D0498B16734E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21">
    <w:name w:val="34A6DD32F6BA4EC8A3BE73788104C0C9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20">
    <w:name w:val="F7559CE63CE6406D8303CDEF0C4EFB43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20">
    <w:name w:val="D6D9C283C9464B1485F5CF547DBFB2F72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12">
    <w:name w:val="D1E8206573CC40E3A5E61BB89B64D9431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9">
    <w:name w:val="61681CF040D74F368389A79B2A7F1C82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11">
    <w:name w:val="511B3410B57349AE928877F299744A1E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8">
    <w:name w:val="62359F8E31344044BD53F363FF2EAE4F8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9">
    <w:name w:val="53559B0C6D054381B0D6E3DB83EBE822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8">
    <w:name w:val="4C0FDD547239437E90EF2A54C606347C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8">
    <w:name w:val="D04C92FB2E39434DA0B691E7C4603976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8">
    <w:name w:val="5022A76AF6804286B531029C22FC3F92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4">
    <w:name w:val="F12130806A4C4B18AD44ACD320D667F6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4">
    <w:name w:val="8AA52467A6D846459AEE4C51CCDF3482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4">
    <w:name w:val="4474287B4FD840FC9964672333D03F83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AD5FBE5BE2B455DBC61A5B7244E708D4">
    <w:name w:val="BAD5FBE5BE2B455DBC61A5B7244E708D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8">
    <w:name w:val="C93F5AFC62244B239ECA02EFC3459EFF8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4">
    <w:name w:val="CE0B5DDBFCBE45D4913DEB256E359BA8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641F7B663B94FFEAA06A1B71F891D424">
    <w:name w:val="0641F7B663B94FFEAA06A1B71F891D424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2FED6EF4DA5D45478BA58735112A933D2">
    <w:name w:val="2FED6EF4DA5D45478BA58735112A933D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4809B2739684F878B4B49BD7785C2F32">
    <w:name w:val="64809B2739684F878B4B49BD7785C2F3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8E23A0582D74838B06711894AC93D06">
    <w:name w:val="58E23A0582D74838B06711894AC93D0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9659FCE3AB4EBB9366BA25AA4901E822">
    <w:name w:val="AE9659FCE3AB4EBB9366BA25AA4901E8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22">
    <w:name w:val="A82D7E79623E414BB893AFBDB476CC1D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22">
    <w:name w:val="5EC9DD64CB564CC19DD7D17416958000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22">
    <w:name w:val="CEA5A34938B548BA9DD2E213AC26DB12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22">
    <w:name w:val="4962A04FACF844F582A71CE50E34F162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22">
    <w:name w:val="8087A956794147A58F2124EE3D5B3B6C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22">
    <w:name w:val="DB29CE2F89C44D15B3C90DC16080358C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22">
    <w:name w:val="512C211027474AF1B2C6C9DAA8E9C29F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22">
    <w:name w:val="57ABEF076157427E9D6A2979918E4DE52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22">
    <w:name w:val="900A8C3EDAE446FFA717BACB73C2F6EA2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22">
    <w:name w:val="C66119EDAB25475989439473A0E9FC49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22">
    <w:name w:val="D0F1CBE96DF04560AE278C7EE79C4F24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22">
    <w:name w:val="88BE5F3979574B268F526069CF005EF2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22">
    <w:name w:val="188758C51537439381B5A26849A09534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22">
    <w:name w:val="0CA2649259394FBA82D78AB20A7E53D422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16">
    <w:name w:val="E60DDAA1DCF94C539420B05B75B57B4F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16">
    <w:name w:val="9B4DCEC8BA5E4567B41C0B368C59C710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16">
    <w:name w:val="7EDBE28E3AC847C88C3146FC66390AAD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16">
    <w:name w:val="E57F73675CA44B969D341D3635FAB02F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16">
    <w:name w:val="50ED6F1A33094DB78F90C164E8A6BAE51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16">
    <w:name w:val="EEC9A32BF5A84F4C8B5193202AB95872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16">
    <w:name w:val="CE3F59D504D9468EBA7C4D5581C54E86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16">
    <w:name w:val="05213FE4D597422691453398D7A040B6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16">
    <w:name w:val="790D275928AD4B65AD94882F36CEB54C1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16">
    <w:name w:val="89E9CF77B93743769D6877DF036829071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9">
    <w:name w:val="4F2965363BB74DDC8F15B991F9A063C49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22">
    <w:name w:val="6A418AA99AEE449CA1090A890CCC4BE122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22">
    <w:name w:val="A856831DED994DE9AB83265FB4E918EE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22">
    <w:name w:val="A0332AE4E2F741969C64C7C2D37CC0D7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22">
    <w:name w:val="A23C8ACA1045452DB69C5424080A8B2E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22">
    <w:name w:val="E7B973760FE44002B5E7D0498B16734E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22">
    <w:name w:val="34A6DD32F6BA4EC8A3BE73788104C0C9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21">
    <w:name w:val="F7559CE63CE6406D8303CDEF0C4EFB43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21">
    <w:name w:val="D6D9C283C9464B1485F5CF547DBFB2F72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13">
    <w:name w:val="D1E8206573CC40E3A5E61BB89B64D9431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10">
    <w:name w:val="61681CF040D74F368389A79B2A7F1C82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12">
    <w:name w:val="511B3410B57349AE928877F299744A1E1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9">
    <w:name w:val="62359F8E31344044BD53F363FF2EAE4F9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10">
    <w:name w:val="53559B0C6D054381B0D6E3DB83EBE822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9">
    <w:name w:val="4C0FDD547239437E90EF2A54C606347C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9">
    <w:name w:val="D04C92FB2E39434DA0B691E7C4603976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9">
    <w:name w:val="5022A76AF6804286B531029C22FC3F92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5">
    <w:name w:val="F12130806A4C4B18AD44ACD320D667F6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5">
    <w:name w:val="8AA52467A6D846459AEE4C51CCDF3482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5">
    <w:name w:val="4474287B4FD840FC9964672333D03F83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AD5FBE5BE2B455DBC61A5B7244E708D5">
    <w:name w:val="BAD5FBE5BE2B455DBC61A5B7244E708D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9">
    <w:name w:val="C93F5AFC62244B239ECA02EFC3459EFF9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5">
    <w:name w:val="CE0B5DDBFCBE45D4913DEB256E359BA85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641F7B663B94FFEAA06A1B71F891D425">
    <w:name w:val="0641F7B663B94FFEAA06A1B71F891D425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2FED6EF4DA5D45478BA58735112A933D3">
    <w:name w:val="2FED6EF4DA5D45478BA58735112A933D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4809B2739684F878B4B49BD7785C2F33">
    <w:name w:val="64809B2739684F878B4B49BD7785C2F3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1C7187067F645B388BF40DFB7DC9696">
    <w:name w:val="11C7187067F645B388BF40DFB7DC9696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AE9659FCE3AB4EBB9366BA25AA4901E823">
    <w:name w:val="AE9659FCE3AB4EBB9366BA25AA4901E8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23">
    <w:name w:val="A82D7E79623E414BB893AFBDB476CC1D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23">
    <w:name w:val="5EC9DD64CB564CC19DD7D17416958000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23">
    <w:name w:val="CEA5A34938B548BA9DD2E213AC26DB12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23">
    <w:name w:val="4962A04FACF844F582A71CE50E34F162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23">
    <w:name w:val="8087A956794147A58F2124EE3D5B3B6C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23">
    <w:name w:val="DB29CE2F89C44D15B3C90DC16080358C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23">
    <w:name w:val="512C211027474AF1B2C6C9DAA8E9C29F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23">
    <w:name w:val="57ABEF076157427E9D6A2979918E4DE52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23">
    <w:name w:val="900A8C3EDAE446FFA717BACB73C2F6EA2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23">
    <w:name w:val="C66119EDAB25475989439473A0E9FC49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23">
    <w:name w:val="D0F1CBE96DF04560AE278C7EE79C4F24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23">
    <w:name w:val="88BE5F3979574B268F526069CF005EF2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23">
    <w:name w:val="188758C51537439381B5A26849A09534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23">
    <w:name w:val="0CA2649259394FBA82D78AB20A7E53D423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17">
    <w:name w:val="E60DDAA1DCF94C539420B05B75B57B4F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17">
    <w:name w:val="9B4DCEC8BA5E4567B41C0B368C59C710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17">
    <w:name w:val="7EDBE28E3AC847C88C3146FC66390AAD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17">
    <w:name w:val="E57F73675CA44B969D341D3635FAB02F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17">
    <w:name w:val="50ED6F1A33094DB78F90C164E8A6BAE517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17">
    <w:name w:val="EEC9A32BF5A84F4C8B5193202AB95872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17">
    <w:name w:val="CE3F59D504D9468EBA7C4D5581C54E86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17">
    <w:name w:val="05213FE4D597422691453398D7A040B6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17">
    <w:name w:val="790D275928AD4B65AD94882F36CEB54C17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17">
    <w:name w:val="89E9CF77B93743769D6877DF0368290717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10">
    <w:name w:val="4F2965363BB74DDC8F15B991F9A063C410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23">
    <w:name w:val="6A418AA99AEE449CA1090A890CCC4BE123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23">
    <w:name w:val="A856831DED994DE9AB83265FB4E918EE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23">
    <w:name w:val="A0332AE4E2F741969C64C7C2D37CC0D7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23">
    <w:name w:val="A23C8ACA1045452DB69C5424080A8B2E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23">
    <w:name w:val="E7B973760FE44002B5E7D0498B16734E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23">
    <w:name w:val="34A6DD32F6BA4EC8A3BE73788104C0C92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22">
    <w:name w:val="F7559CE63CE6406D8303CDEF0C4EFB43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22">
    <w:name w:val="D6D9C283C9464B1485F5CF547DBFB2F722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14">
    <w:name w:val="D1E8206573CC40E3A5E61BB89B64D94314"/>
    <w:rsid w:val="005E77C5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11">
    <w:name w:val="61681CF040D74F368389A79B2A7F1C82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13">
    <w:name w:val="511B3410B57349AE928877F299744A1E13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10">
    <w:name w:val="62359F8E31344044BD53F363FF2EAE4F10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11">
    <w:name w:val="53559B0C6D054381B0D6E3DB83EBE82211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10">
    <w:name w:val="4C0FDD547239437E90EF2A54C606347C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10">
    <w:name w:val="D04C92FB2E39434DA0B691E7C4603976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10">
    <w:name w:val="5022A76AF6804286B531029C22FC3F92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6">
    <w:name w:val="F12130806A4C4B18AD44ACD320D667F6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6">
    <w:name w:val="8AA52467A6D846459AEE4C51CCDF3482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6">
    <w:name w:val="4474287B4FD840FC9964672333D03F83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AD5FBE5BE2B455DBC61A5B7244E708D6">
    <w:name w:val="BAD5FBE5BE2B455DBC61A5B7244E708D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10">
    <w:name w:val="C93F5AFC62244B239ECA02EFC3459EFF10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6">
    <w:name w:val="CE0B5DDBFCBE45D4913DEB256E359BA86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641F7B663B94FFEAA06A1B71F891D426">
    <w:name w:val="0641F7B663B94FFEAA06A1B71F891D426"/>
    <w:rsid w:val="005E77C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2FED6EF4DA5D45478BA58735112A933D4">
    <w:name w:val="2FED6EF4DA5D45478BA58735112A933D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4809B2739684F878B4B49BD7785C2F34">
    <w:name w:val="64809B2739684F878B4B49BD7785C2F34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">
    <w:name w:val="4CB7D43904104522999240A423F3277B"/>
    <w:rsid w:val="005E77C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24">
    <w:name w:val="AE9659FCE3AB4EBB9366BA25AA4901E8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24">
    <w:name w:val="A82D7E79623E414BB893AFBDB476CC1D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24">
    <w:name w:val="5EC9DD64CB564CC19DD7D17416958000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24">
    <w:name w:val="CEA5A34938B548BA9DD2E213AC26DB12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24">
    <w:name w:val="4962A04FACF844F582A71CE50E34F162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24">
    <w:name w:val="8087A956794147A58F2124EE3D5B3B6C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24">
    <w:name w:val="DB29CE2F89C44D15B3C90DC16080358C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24">
    <w:name w:val="512C211027474AF1B2C6C9DAA8E9C29F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24">
    <w:name w:val="57ABEF076157427E9D6A2979918E4DE524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24">
    <w:name w:val="900A8C3EDAE446FFA717BACB73C2F6EA24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24">
    <w:name w:val="C66119EDAB25475989439473A0E9FC49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24">
    <w:name w:val="D0F1CBE96DF04560AE278C7EE79C4F24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24">
    <w:name w:val="88BE5F3979574B268F526069CF005EF2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24">
    <w:name w:val="188758C51537439381B5A26849A09534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24">
    <w:name w:val="0CA2649259394FBA82D78AB20A7E53D424"/>
    <w:rsid w:val="00E476EB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18">
    <w:name w:val="E60DDAA1DCF94C539420B05B75B57B4F1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18">
    <w:name w:val="9B4DCEC8BA5E4567B41C0B368C59C7101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18">
    <w:name w:val="7EDBE28E3AC847C88C3146FC66390AAD1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18">
    <w:name w:val="E57F73675CA44B969D341D3635FAB02F1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18">
    <w:name w:val="50ED6F1A33094DB78F90C164E8A6BAE518"/>
    <w:rsid w:val="00E476EB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EC9A32BF5A84F4C8B5193202AB9587218">
    <w:name w:val="EEC9A32BF5A84F4C8B5193202AB958721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3F59D504D9468EBA7C4D5581C54E8618">
    <w:name w:val="CE3F59D504D9468EBA7C4D5581C54E861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5213FE4D597422691453398D7A040B618">
    <w:name w:val="05213FE4D597422691453398D7A040B61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90D275928AD4B65AD94882F36CEB54C18">
    <w:name w:val="790D275928AD4B65AD94882F36CEB54C1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9E9CF77B93743769D6877DF0368290718">
    <w:name w:val="89E9CF77B93743769D6877DF0368290718"/>
    <w:rsid w:val="00E476EB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11">
    <w:name w:val="4F2965363BB74DDC8F15B991F9A063C411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24">
    <w:name w:val="6A418AA99AEE449CA1090A890CCC4BE124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24">
    <w:name w:val="A856831DED994DE9AB83265FB4E918EE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24">
    <w:name w:val="A0332AE4E2F741969C64C7C2D37CC0D7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24">
    <w:name w:val="A23C8ACA1045452DB69C5424080A8B2E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24">
    <w:name w:val="E7B973760FE44002B5E7D0498B16734E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24">
    <w:name w:val="34A6DD32F6BA4EC8A3BE73788104C0C9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23">
    <w:name w:val="F7559CE63CE6406D8303CDEF0C4EFB432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23">
    <w:name w:val="D6D9C283C9464B1485F5CF547DBFB2F72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15">
    <w:name w:val="D1E8206573CC40E3A5E61BB89B64D94315"/>
    <w:rsid w:val="00E476EB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12">
    <w:name w:val="61681CF040D74F368389A79B2A7F1C821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14">
    <w:name w:val="511B3410B57349AE928877F299744A1E1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11">
    <w:name w:val="62359F8E31344044BD53F363FF2EAE4F11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12">
    <w:name w:val="53559B0C6D054381B0D6E3DB83EBE8221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11">
    <w:name w:val="4C0FDD547239437E90EF2A54C606347C1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11">
    <w:name w:val="D04C92FB2E39434DA0B691E7C46039761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11">
    <w:name w:val="5022A76AF6804286B531029C22FC3F921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7">
    <w:name w:val="F12130806A4C4B18AD44ACD320D667F6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7">
    <w:name w:val="8AA52467A6D846459AEE4C51CCDF348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7">
    <w:name w:val="4474287B4FD840FC9964672333D03F83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AD5FBE5BE2B455DBC61A5B7244E708D7">
    <w:name w:val="BAD5FBE5BE2B455DBC61A5B7244E708D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11">
    <w:name w:val="C93F5AFC62244B239ECA02EFC3459EFF1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7">
    <w:name w:val="CE0B5DDBFCBE45D4913DEB256E359BA8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641F7B663B94FFEAA06A1B71F891D427">
    <w:name w:val="0641F7B663B94FFEAA06A1B71F891D427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2FED6EF4DA5D45478BA58735112A933D5">
    <w:name w:val="2FED6EF4DA5D45478BA58735112A933D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4809B2739684F878B4B49BD7785C2F35">
    <w:name w:val="64809B2739684F878B4B49BD7785C2F3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1">
    <w:name w:val="4CB7D43904104522999240A423F3277B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25">
    <w:name w:val="AE9659FCE3AB4EBB9366BA25AA4901E8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25">
    <w:name w:val="A82D7E79623E414BB893AFBDB476CC1D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25">
    <w:name w:val="5EC9DD64CB564CC19DD7D17416958000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25">
    <w:name w:val="CEA5A34938B548BA9DD2E213AC26DB12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25">
    <w:name w:val="4962A04FACF844F582A71CE50E34F162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25">
    <w:name w:val="8087A956794147A58F2124EE3D5B3B6C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25">
    <w:name w:val="DB29CE2F89C44D15B3C90DC16080358C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25">
    <w:name w:val="512C211027474AF1B2C6C9DAA8E9C29F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25">
    <w:name w:val="57ABEF076157427E9D6A2979918E4DE525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25">
    <w:name w:val="900A8C3EDAE446FFA717BACB73C2F6EA25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25">
    <w:name w:val="C66119EDAB25475989439473A0E9FC49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25">
    <w:name w:val="D0F1CBE96DF04560AE278C7EE79C4F24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25">
    <w:name w:val="88BE5F3979574B268F526069CF005EF2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25">
    <w:name w:val="188758C51537439381B5A26849A09534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25">
    <w:name w:val="0CA2649259394FBA82D78AB20A7E53D425"/>
    <w:rsid w:val="00E476EB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19">
    <w:name w:val="E60DDAA1DCF94C539420B05B75B57B4F1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19">
    <w:name w:val="9B4DCEC8BA5E4567B41C0B368C59C7101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19">
    <w:name w:val="7EDBE28E3AC847C88C3146FC66390AAD1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19">
    <w:name w:val="E57F73675CA44B969D341D3635FAB02F1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19">
    <w:name w:val="50ED6F1A33094DB78F90C164E8A6BAE519"/>
    <w:rsid w:val="00E476EB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12">
    <w:name w:val="4F2965363BB74DDC8F15B991F9A063C412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25">
    <w:name w:val="6A418AA99AEE449CA1090A890CCC4BE125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25">
    <w:name w:val="A856831DED994DE9AB83265FB4E918EE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25">
    <w:name w:val="A0332AE4E2F741969C64C7C2D37CC0D7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25">
    <w:name w:val="A23C8ACA1045452DB69C5424080A8B2E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25">
    <w:name w:val="E7B973760FE44002B5E7D0498B16734E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25">
    <w:name w:val="34A6DD32F6BA4EC8A3BE73788104C0C9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24">
    <w:name w:val="F7559CE63CE6406D8303CDEF0C4EFB43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24">
    <w:name w:val="D6D9C283C9464B1485F5CF547DBFB2F7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16">
    <w:name w:val="D1E8206573CC40E3A5E61BB89B64D94316"/>
    <w:rsid w:val="00E476EB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13">
    <w:name w:val="61681CF040D74F368389A79B2A7F1C821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15">
    <w:name w:val="511B3410B57349AE928877F299744A1E1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12">
    <w:name w:val="62359F8E31344044BD53F363FF2EAE4F12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13">
    <w:name w:val="53559B0C6D054381B0D6E3DB83EBE8221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12">
    <w:name w:val="4C0FDD547239437E90EF2A54C606347C1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12">
    <w:name w:val="D04C92FB2E39434DA0B691E7C46039761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12">
    <w:name w:val="5022A76AF6804286B531029C22FC3F921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8">
    <w:name w:val="F12130806A4C4B18AD44ACD320D667F6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8">
    <w:name w:val="8AA52467A6D846459AEE4C51CCDF348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8">
    <w:name w:val="4474287B4FD840FC9964672333D03F83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AD5FBE5BE2B455DBC61A5B7244E708D8">
    <w:name w:val="BAD5FBE5BE2B455DBC61A5B7244E708D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12">
    <w:name w:val="C93F5AFC62244B239ECA02EFC3459EFF1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8">
    <w:name w:val="CE0B5DDBFCBE45D4913DEB256E359BA8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641F7B663B94FFEAA06A1B71F891D428">
    <w:name w:val="0641F7B663B94FFEAA06A1B71F891D428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2FED6EF4DA5D45478BA58735112A933D6">
    <w:name w:val="2FED6EF4DA5D45478BA58735112A933D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4809B2739684F878B4B49BD7785C2F36">
    <w:name w:val="64809B2739684F878B4B49BD7785C2F3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2">
    <w:name w:val="4CB7D43904104522999240A423F3277B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26">
    <w:name w:val="AE9659FCE3AB4EBB9366BA25AA4901E8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26">
    <w:name w:val="A82D7E79623E414BB893AFBDB476CC1D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26">
    <w:name w:val="5EC9DD64CB564CC19DD7D17416958000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26">
    <w:name w:val="CEA5A34938B548BA9DD2E213AC26DB12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26">
    <w:name w:val="4962A04FACF844F582A71CE50E34F162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26">
    <w:name w:val="8087A956794147A58F2124EE3D5B3B6C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26">
    <w:name w:val="DB29CE2F89C44D15B3C90DC16080358C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26">
    <w:name w:val="512C211027474AF1B2C6C9DAA8E9C29F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26">
    <w:name w:val="57ABEF076157427E9D6A2979918E4DE526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26">
    <w:name w:val="900A8C3EDAE446FFA717BACB73C2F6EA26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26">
    <w:name w:val="C66119EDAB25475989439473A0E9FC49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26">
    <w:name w:val="D0F1CBE96DF04560AE278C7EE79C4F24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26">
    <w:name w:val="88BE5F3979574B268F526069CF005EF2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26">
    <w:name w:val="188758C51537439381B5A26849A09534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26">
    <w:name w:val="0CA2649259394FBA82D78AB20A7E53D426"/>
    <w:rsid w:val="00E476EB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20">
    <w:name w:val="E60DDAA1DCF94C539420B05B75B57B4F2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20">
    <w:name w:val="9B4DCEC8BA5E4567B41C0B368C59C7102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20">
    <w:name w:val="7EDBE28E3AC847C88C3146FC66390AAD2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20">
    <w:name w:val="E57F73675CA44B969D341D3635FAB02F2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20">
    <w:name w:val="50ED6F1A33094DB78F90C164E8A6BAE520"/>
    <w:rsid w:val="00E476EB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13">
    <w:name w:val="4F2965363BB74DDC8F15B991F9A063C413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26">
    <w:name w:val="6A418AA99AEE449CA1090A890CCC4BE126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26">
    <w:name w:val="A856831DED994DE9AB83265FB4E918EE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26">
    <w:name w:val="A0332AE4E2F741969C64C7C2D37CC0D7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26">
    <w:name w:val="A23C8ACA1045452DB69C5424080A8B2E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26">
    <w:name w:val="E7B973760FE44002B5E7D0498B16734E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26">
    <w:name w:val="34A6DD32F6BA4EC8A3BE73788104C0C9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25">
    <w:name w:val="F7559CE63CE6406D8303CDEF0C4EFB43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25">
    <w:name w:val="D6D9C283C9464B1485F5CF547DBFB2F72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17">
    <w:name w:val="D1E8206573CC40E3A5E61BB89B64D94317"/>
    <w:rsid w:val="00E476EB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14">
    <w:name w:val="61681CF040D74F368389A79B2A7F1C821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16">
    <w:name w:val="511B3410B57349AE928877F299744A1E1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13">
    <w:name w:val="62359F8E31344044BD53F363FF2EAE4F13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14">
    <w:name w:val="53559B0C6D054381B0D6E3DB83EBE8221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13">
    <w:name w:val="4C0FDD547239437E90EF2A54C606347C1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13">
    <w:name w:val="D04C92FB2E39434DA0B691E7C46039761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13">
    <w:name w:val="5022A76AF6804286B531029C22FC3F921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9">
    <w:name w:val="F12130806A4C4B18AD44ACD320D667F6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9">
    <w:name w:val="8AA52467A6D846459AEE4C51CCDF348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9">
    <w:name w:val="4474287B4FD840FC9964672333D03F83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AD5FBE5BE2B455DBC61A5B7244E708D9">
    <w:name w:val="BAD5FBE5BE2B455DBC61A5B7244E708D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13">
    <w:name w:val="C93F5AFC62244B239ECA02EFC3459EFF1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9">
    <w:name w:val="CE0B5DDBFCBE45D4913DEB256E359BA8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641F7B663B94FFEAA06A1B71F891D429">
    <w:name w:val="0641F7B663B94FFEAA06A1B71F891D429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2FED6EF4DA5D45478BA58735112A933D7">
    <w:name w:val="2FED6EF4DA5D45478BA58735112A933D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4809B2739684F878B4B49BD7785C2F37">
    <w:name w:val="64809B2739684F878B4B49BD7785C2F3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3">
    <w:name w:val="4CB7D43904104522999240A423F3277B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852300294094853BB94154187B960F4">
    <w:name w:val="3852300294094853BB94154187B960F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27">
    <w:name w:val="AE9659FCE3AB4EBB9366BA25AA4901E8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27">
    <w:name w:val="A82D7E79623E414BB893AFBDB476CC1D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27">
    <w:name w:val="5EC9DD64CB564CC19DD7D17416958000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27">
    <w:name w:val="CEA5A34938B548BA9DD2E213AC26DB12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27">
    <w:name w:val="4962A04FACF844F582A71CE50E34F162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27">
    <w:name w:val="8087A956794147A58F2124EE3D5B3B6C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27">
    <w:name w:val="DB29CE2F89C44D15B3C90DC16080358C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27">
    <w:name w:val="512C211027474AF1B2C6C9DAA8E9C29F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27">
    <w:name w:val="57ABEF076157427E9D6A2979918E4DE527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27">
    <w:name w:val="900A8C3EDAE446FFA717BACB73C2F6EA27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27">
    <w:name w:val="C66119EDAB25475989439473A0E9FC49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27">
    <w:name w:val="D0F1CBE96DF04560AE278C7EE79C4F24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27">
    <w:name w:val="88BE5F3979574B268F526069CF005EF2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27">
    <w:name w:val="188758C51537439381B5A26849A09534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CA2649259394FBA82D78AB20A7E53D427">
    <w:name w:val="0CA2649259394FBA82D78AB20A7E53D427"/>
    <w:rsid w:val="00E476EB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21">
    <w:name w:val="E60DDAA1DCF94C539420B05B75B57B4F2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21">
    <w:name w:val="9B4DCEC8BA5E4567B41C0B368C59C7102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21">
    <w:name w:val="7EDBE28E3AC847C88C3146FC66390AAD2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21">
    <w:name w:val="E57F73675CA44B969D341D3635FAB02F2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ED6F1A33094DB78F90C164E8A6BAE521">
    <w:name w:val="50ED6F1A33094DB78F90C164E8A6BAE521"/>
    <w:rsid w:val="00E476EB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14">
    <w:name w:val="4F2965363BB74DDC8F15B991F9A063C414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A418AA99AEE449CA1090A890CCC4BE127">
    <w:name w:val="6A418AA99AEE449CA1090A890CCC4BE127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27">
    <w:name w:val="A856831DED994DE9AB83265FB4E918EE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27">
    <w:name w:val="A0332AE4E2F741969C64C7C2D37CC0D7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27">
    <w:name w:val="A23C8ACA1045452DB69C5424080A8B2E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27">
    <w:name w:val="E7B973760FE44002B5E7D0498B16734E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27">
    <w:name w:val="34A6DD32F6BA4EC8A3BE73788104C0C9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26">
    <w:name w:val="F7559CE63CE6406D8303CDEF0C4EFB43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26">
    <w:name w:val="D6D9C283C9464B1485F5CF547DBFB2F72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1E8206573CC40E3A5E61BB89B64D94318">
    <w:name w:val="D1E8206573CC40E3A5E61BB89B64D94318"/>
    <w:rsid w:val="00E476EB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15">
    <w:name w:val="61681CF040D74F368389A79B2A7F1C821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17">
    <w:name w:val="511B3410B57349AE928877F299744A1E1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14">
    <w:name w:val="62359F8E31344044BD53F363FF2EAE4F14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15">
    <w:name w:val="53559B0C6D054381B0D6E3DB83EBE8221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14">
    <w:name w:val="4C0FDD547239437E90EF2A54C606347C1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14">
    <w:name w:val="D04C92FB2E39434DA0B691E7C46039761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14">
    <w:name w:val="5022A76AF6804286B531029C22FC3F921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10">
    <w:name w:val="F12130806A4C4B18AD44ACD320D667F61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10">
    <w:name w:val="8AA52467A6D846459AEE4C51CCDF34821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10">
    <w:name w:val="4474287B4FD840FC9964672333D03F831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AD5FBE5BE2B455DBC61A5B7244E708D10">
    <w:name w:val="BAD5FBE5BE2B455DBC61A5B7244E708D1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14">
    <w:name w:val="C93F5AFC62244B239ECA02EFC3459EFF1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10">
    <w:name w:val="CE0B5DDBFCBE45D4913DEB256E359BA81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641F7B663B94FFEAA06A1B71F891D4210">
    <w:name w:val="0641F7B663B94FFEAA06A1B71F891D4210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2FED6EF4DA5D45478BA58735112A933D8">
    <w:name w:val="2FED6EF4DA5D45478BA58735112A933D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4809B2739684F878B4B49BD7785C2F38">
    <w:name w:val="64809B2739684F878B4B49BD7785C2F3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4">
    <w:name w:val="4CB7D43904104522999240A423F3277B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">
    <w:name w:val="A9FE0CC6A22648B0BB8F8A05A2228122"/>
    <w:rsid w:val="00E476EB"/>
  </w:style>
  <w:style w:type="paragraph" w:customStyle="1" w:styleId="7BB09E53FB024622B1B41501B44D6854">
    <w:name w:val="7BB09E53FB024622B1B41501B44D6854"/>
    <w:rsid w:val="00E476EB"/>
  </w:style>
  <w:style w:type="paragraph" w:customStyle="1" w:styleId="3B5706723DCA490EA08361BE40463824">
    <w:name w:val="3B5706723DCA490EA08361BE40463824"/>
    <w:rsid w:val="00E476EB"/>
  </w:style>
  <w:style w:type="paragraph" w:customStyle="1" w:styleId="8556140E81E5499B8328F4745B526643">
    <w:name w:val="8556140E81E5499B8328F4745B526643"/>
    <w:rsid w:val="00E476EB"/>
  </w:style>
  <w:style w:type="paragraph" w:customStyle="1" w:styleId="2CF1701A3B7649668E7CFAB874F6E3DD">
    <w:name w:val="2CF1701A3B7649668E7CFAB874F6E3DD"/>
    <w:rsid w:val="00E476EB"/>
  </w:style>
  <w:style w:type="paragraph" w:customStyle="1" w:styleId="8A37D756D0F74CA89CB760CDAB2B6057">
    <w:name w:val="8A37D756D0F74CA89CB760CDAB2B6057"/>
    <w:rsid w:val="00E476EB"/>
  </w:style>
  <w:style w:type="paragraph" w:customStyle="1" w:styleId="8DA784D8352F4D2B8FA795504FA8A92C">
    <w:name w:val="8DA784D8352F4D2B8FA795504FA8A92C"/>
    <w:rsid w:val="00E476EB"/>
  </w:style>
  <w:style w:type="paragraph" w:customStyle="1" w:styleId="C5252875736142CF9FF56C4BE3EC7DE6">
    <w:name w:val="C5252875736142CF9FF56C4BE3EC7DE6"/>
    <w:rsid w:val="00E476EB"/>
  </w:style>
  <w:style w:type="paragraph" w:customStyle="1" w:styleId="3852300294094853BB94154187B960F41">
    <w:name w:val="3852300294094853BB94154187B960F4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28">
    <w:name w:val="AE9659FCE3AB4EBB9366BA25AA4901E8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28">
    <w:name w:val="A82D7E79623E414BB893AFBDB476CC1D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28">
    <w:name w:val="5EC9DD64CB564CC19DD7D17416958000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28">
    <w:name w:val="CEA5A34938B548BA9DD2E213AC26DB12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28">
    <w:name w:val="4962A04FACF844F582A71CE50E34F162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28">
    <w:name w:val="8087A956794147A58F2124EE3D5B3B6C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">
    <w:name w:val="18417E5E76BE4D1980E73D1774BABDC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5252875736142CF9FF56C4BE3EC7DE61">
    <w:name w:val="C5252875736142CF9FF56C4BE3EC7DE6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28">
    <w:name w:val="DB29CE2F89C44D15B3C90DC16080358C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28">
    <w:name w:val="512C211027474AF1B2C6C9DAA8E9C29F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28">
    <w:name w:val="57ABEF076157427E9D6A2979918E4DE528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28">
    <w:name w:val="900A8C3EDAE446FFA717BACB73C2F6EA28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28">
    <w:name w:val="C66119EDAB25475989439473A0E9FC49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28">
    <w:name w:val="D0F1CBE96DF04560AE278C7EE79C4F24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28">
    <w:name w:val="88BE5F3979574B268F526069CF005EF2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28">
    <w:name w:val="188758C51537439381B5A26849A09534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1">
    <w:name w:val="A9FE0CC6A22648B0BB8F8A05A22281221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22">
    <w:name w:val="E60DDAA1DCF94C539420B05B75B57B4F2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22">
    <w:name w:val="9B4DCEC8BA5E4567B41C0B368C59C7102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22">
    <w:name w:val="7EDBE28E3AC847C88C3146FC66390AAD2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22">
    <w:name w:val="E57F73675CA44B969D341D3635FAB02F2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1">
    <w:name w:val="8556140E81E5499B8328F4745B5266431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15">
    <w:name w:val="4F2965363BB74DDC8F15B991F9A063C415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1">
    <w:name w:val="8A37D756D0F74CA89CB760CDAB2B60571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28">
    <w:name w:val="A856831DED994DE9AB83265FB4E918EE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28">
    <w:name w:val="A0332AE4E2F741969C64C7C2D37CC0D7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28">
    <w:name w:val="A23C8ACA1045452DB69C5424080A8B2E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28">
    <w:name w:val="E7B973760FE44002B5E7D0498B16734E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28">
    <w:name w:val="34A6DD32F6BA4EC8A3BE73788104C0C9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27">
    <w:name w:val="F7559CE63CE6406D8303CDEF0C4EFB43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27">
    <w:name w:val="D6D9C283C9464B1485F5CF547DBFB2F72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1">
    <w:name w:val="8DA784D8352F4D2B8FA795504FA8A92C1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16">
    <w:name w:val="61681CF040D74F368389A79B2A7F1C821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18">
    <w:name w:val="511B3410B57349AE928877F299744A1E1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15">
    <w:name w:val="62359F8E31344044BD53F363FF2EAE4F15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16">
    <w:name w:val="53559B0C6D054381B0D6E3DB83EBE8221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15">
    <w:name w:val="4C0FDD547239437E90EF2A54C606347C1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15">
    <w:name w:val="D04C92FB2E39434DA0B691E7C46039761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15">
    <w:name w:val="5022A76AF6804286B531029C22FC3F921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11">
    <w:name w:val="F12130806A4C4B18AD44ACD320D667F61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11">
    <w:name w:val="8AA52467A6D846459AEE4C51CCDF34821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11">
    <w:name w:val="4474287B4FD840FC9964672333D03F831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AD5FBE5BE2B455DBC61A5B7244E708D11">
    <w:name w:val="BAD5FBE5BE2B455DBC61A5B7244E708D1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15">
    <w:name w:val="C93F5AFC62244B239ECA02EFC3459EFF1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11">
    <w:name w:val="CE0B5DDBFCBE45D4913DEB256E359BA81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641F7B663B94FFEAA06A1B71F891D4211">
    <w:name w:val="0641F7B663B94FFEAA06A1B71F891D4211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2FED6EF4DA5D45478BA58735112A933D9">
    <w:name w:val="2FED6EF4DA5D45478BA58735112A933D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4809B2739684F878B4B49BD7785C2F39">
    <w:name w:val="64809B2739684F878B4B49BD7785C2F3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5">
    <w:name w:val="4CB7D43904104522999240A423F3277B5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852300294094853BB94154187B960F42">
    <w:name w:val="3852300294094853BB94154187B960F4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29">
    <w:name w:val="AE9659FCE3AB4EBB9366BA25AA4901E8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29">
    <w:name w:val="A82D7E79623E414BB893AFBDB476CC1D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29">
    <w:name w:val="5EC9DD64CB564CC19DD7D17416958000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29">
    <w:name w:val="CEA5A34938B548BA9DD2E213AC26DB12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29">
    <w:name w:val="4962A04FACF844F582A71CE50E34F162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29">
    <w:name w:val="8087A956794147A58F2124EE3D5B3B6C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1">
    <w:name w:val="18417E5E76BE4D1980E73D1774BABDC1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5252875736142CF9FF56C4BE3EC7DE62">
    <w:name w:val="C5252875736142CF9FF56C4BE3EC7DE6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29">
    <w:name w:val="DB29CE2F89C44D15B3C90DC16080358C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29">
    <w:name w:val="512C211027474AF1B2C6C9DAA8E9C29F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29">
    <w:name w:val="57ABEF076157427E9D6A2979918E4DE529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29">
    <w:name w:val="900A8C3EDAE446FFA717BACB73C2F6EA29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29">
    <w:name w:val="C66119EDAB25475989439473A0E9FC49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29">
    <w:name w:val="D0F1CBE96DF04560AE278C7EE79C4F24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29">
    <w:name w:val="88BE5F3979574B268F526069CF005EF2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29">
    <w:name w:val="188758C51537439381B5A26849A09534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2">
    <w:name w:val="A9FE0CC6A22648B0BB8F8A05A22281222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23">
    <w:name w:val="E60DDAA1DCF94C539420B05B75B57B4F2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23">
    <w:name w:val="9B4DCEC8BA5E4567B41C0B368C59C7102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23">
    <w:name w:val="7EDBE28E3AC847C88C3146FC66390AAD2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23">
    <w:name w:val="E57F73675CA44B969D341D3635FAB02F2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2">
    <w:name w:val="8556140E81E5499B8328F4745B5266432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16">
    <w:name w:val="4F2965363BB74DDC8F15B991F9A063C416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2">
    <w:name w:val="8A37D756D0F74CA89CB760CDAB2B60572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29">
    <w:name w:val="A856831DED994DE9AB83265FB4E918EE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29">
    <w:name w:val="A0332AE4E2F741969C64C7C2D37CC0D7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29">
    <w:name w:val="A23C8ACA1045452DB69C5424080A8B2E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29">
    <w:name w:val="E7B973760FE44002B5E7D0498B16734E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29">
    <w:name w:val="34A6DD32F6BA4EC8A3BE73788104C0C9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28">
    <w:name w:val="F7559CE63CE6406D8303CDEF0C4EFB43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28">
    <w:name w:val="D6D9C283C9464B1485F5CF547DBFB2F72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2">
    <w:name w:val="8DA784D8352F4D2B8FA795504FA8A92C2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17">
    <w:name w:val="61681CF040D74F368389A79B2A7F1C821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19">
    <w:name w:val="511B3410B57349AE928877F299744A1E1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16">
    <w:name w:val="62359F8E31344044BD53F363FF2EAE4F16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17">
    <w:name w:val="53559B0C6D054381B0D6E3DB83EBE8221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16">
    <w:name w:val="4C0FDD547239437E90EF2A54C606347C1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16">
    <w:name w:val="D04C92FB2E39434DA0B691E7C46039761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16">
    <w:name w:val="5022A76AF6804286B531029C22FC3F921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12">
    <w:name w:val="F12130806A4C4B18AD44ACD320D667F61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12">
    <w:name w:val="8AA52467A6D846459AEE4C51CCDF34821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12">
    <w:name w:val="4474287B4FD840FC9964672333D03F831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AD5FBE5BE2B455DBC61A5B7244E708D12">
    <w:name w:val="BAD5FBE5BE2B455DBC61A5B7244E708D1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16">
    <w:name w:val="C93F5AFC62244B239ECA02EFC3459EFF1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12">
    <w:name w:val="CE0B5DDBFCBE45D4913DEB256E359BA81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641F7B663B94FFEAA06A1B71F891D4212">
    <w:name w:val="0641F7B663B94FFEAA06A1B71F891D4212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2FED6EF4DA5D45478BA58735112A933D10">
    <w:name w:val="2FED6EF4DA5D45478BA58735112A933D1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4809B2739684F878B4B49BD7785C2F310">
    <w:name w:val="64809B2739684F878B4B49BD7785C2F31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6">
    <w:name w:val="4CB7D43904104522999240A423F3277B6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852300294094853BB94154187B960F43">
    <w:name w:val="3852300294094853BB94154187B960F4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30">
    <w:name w:val="AE9659FCE3AB4EBB9366BA25AA4901E8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30">
    <w:name w:val="A82D7E79623E414BB893AFBDB476CC1D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30">
    <w:name w:val="5EC9DD64CB564CC19DD7D17416958000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30">
    <w:name w:val="CEA5A34938B548BA9DD2E213AC26DB12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30">
    <w:name w:val="4962A04FACF844F582A71CE50E34F162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087A956794147A58F2124EE3D5B3B6C30">
    <w:name w:val="8087A956794147A58F2124EE3D5B3B6C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2">
    <w:name w:val="18417E5E76BE4D1980E73D1774BABDC12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5252875736142CF9FF56C4BE3EC7DE63">
    <w:name w:val="C5252875736142CF9FF56C4BE3EC7DE6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30">
    <w:name w:val="DB29CE2F89C44D15B3C90DC16080358C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30">
    <w:name w:val="512C211027474AF1B2C6C9DAA8E9C29F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30">
    <w:name w:val="57ABEF076157427E9D6A2979918E4DE530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30">
    <w:name w:val="900A8C3EDAE446FFA717BACB73C2F6EA30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30">
    <w:name w:val="C66119EDAB25475989439473A0E9FC49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30">
    <w:name w:val="D0F1CBE96DF04560AE278C7EE79C4F24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30">
    <w:name w:val="88BE5F3979574B268F526069CF005EF2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30">
    <w:name w:val="188758C51537439381B5A26849A09534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3">
    <w:name w:val="A9FE0CC6A22648B0BB8F8A05A22281223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24">
    <w:name w:val="E60DDAA1DCF94C539420B05B75B57B4F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24">
    <w:name w:val="9B4DCEC8BA5E4567B41C0B368C59C710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24">
    <w:name w:val="7EDBE28E3AC847C88C3146FC66390AAD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24">
    <w:name w:val="E57F73675CA44B969D341D3635FAB02F24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3">
    <w:name w:val="8556140E81E5499B8328F4745B5266433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17">
    <w:name w:val="4F2965363BB74DDC8F15B991F9A063C417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3">
    <w:name w:val="8A37D756D0F74CA89CB760CDAB2B60573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30">
    <w:name w:val="A856831DED994DE9AB83265FB4E918EE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30">
    <w:name w:val="A0332AE4E2F741969C64C7C2D37CC0D7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30">
    <w:name w:val="A23C8ACA1045452DB69C5424080A8B2E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30">
    <w:name w:val="E7B973760FE44002B5E7D0498B16734E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30">
    <w:name w:val="34A6DD32F6BA4EC8A3BE73788104C0C93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29">
    <w:name w:val="F7559CE63CE6406D8303CDEF0C4EFB43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29">
    <w:name w:val="D6D9C283C9464B1485F5CF547DBFB2F729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3">
    <w:name w:val="8DA784D8352F4D2B8FA795504FA8A92C3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18">
    <w:name w:val="61681CF040D74F368389A79B2A7F1C821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20">
    <w:name w:val="511B3410B57349AE928877F299744A1E20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17">
    <w:name w:val="62359F8E31344044BD53F363FF2EAE4F17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18">
    <w:name w:val="53559B0C6D054381B0D6E3DB83EBE82218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17">
    <w:name w:val="4C0FDD547239437E90EF2A54C606347C1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17">
    <w:name w:val="D04C92FB2E39434DA0B691E7C46039761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17">
    <w:name w:val="5022A76AF6804286B531029C22FC3F921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13">
    <w:name w:val="F12130806A4C4B18AD44ACD320D667F61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13">
    <w:name w:val="8AA52467A6D846459AEE4C51CCDF34821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13">
    <w:name w:val="4474287B4FD840FC9964672333D03F831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AD5FBE5BE2B455DBC61A5B7244E708D13">
    <w:name w:val="BAD5FBE5BE2B455DBC61A5B7244E708D1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17">
    <w:name w:val="C93F5AFC62244B239ECA02EFC3459EFF1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13">
    <w:name w:val="CE0B5DDBFCBE45D4913DEB256E359BA813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641F7B663B94FFEAA06A1B71F891D4213">
    <w:name w:val="0641F7B663B94FFEAA06A1B71F891D4213"/>
    <w:rsid w:val="00E476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2FED6EF4DA5D45478BA58735112A933D11">
    <w:name w:val="2FED6EF4DA5D45478BA58735112A933D1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4809B2739684F878B4B49BD7785C2F311">
    <w:name w:val="64809B2739684F878B4B49BD7785C2F311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7">
    <w:name w:val="4CB7D43904104522999240A423F3277B7"/>
    <w:rsid w:val="00E476EB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">
    <w:name w:val="70D5221339744C09BD75BBDDA9E59B68"/>
    <w:rsid w:val="00B16C51"/>
  </w:style>
  <w:style w:type="paragraph" w:customStyle="1" w:styleId="18CCFA9FEE8940F08BE64C9E25402968">
    <w:name w:val="18CCFA9FEE8940F08BE64C9E25402968"/>
    <w:rsid w:val="00B16C51"/>
  </w:style>
  <w:style w:type="paragraph" w:customStyle="1" w:styleId="3852300294094853BB94154187B960F44">
    <w:name w:val="3852300294094853BB94154187B960F44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31">
    <w:name w:val="AE9659FCE3AB4EBB9366BA25AA4901E8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31">
    <w:name w:val="A82D7E79623E414BB893AFBDB476CC1D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31">
    <w:name w:val="5EC9DD64CB564CC19DD7D17416958000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31">
    <w:name w:val="CEA5A34938B548BA9DD2E213AC26DB12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31">
    <w:name w:val="4962A04FACF844F582A71CE50E34F162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">
    <w:name w:val="098BB027FDFE44F7856A259E3E3C67E8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1">
    <w:name w:val="70D5221339744C09BD75BBDDA9E59B68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CCFA9FEE8940F08BE64C9E254029681">
    <w:name w:val="18CCFA9FEE8940F08BE64C9E25402968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3">
    <w:name w:val="18417E5E76BE4D1980E73D1774BABDC13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5252875736142CF9FF56C4BE3EC7DE64">
    <w:name w:val="C5252875736142CF9FF56C4BE3EC7DE64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31">
    <w:name w:val="DB29CE2F89C44D15B3C90DC16080358C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31">
    <w:name w:val="512C211027474AF1B2C6C9DAA8E9C29F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31">
    <w:name w:val="57ABEF076157427E9D6A2979918E4DE531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31">
    <w:name w:val="900A8C3EDAE446FFA717BACB73C2F6EA31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31">
    <w:name w:val="C66119EDAB25475989439473A0E9FC49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31">
    <w:name w:val="D0F1CBE96DF04560AE278C7EE79C4F24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31">
    <w:name w:val="88BE5F3979574B268F526069CF005EF2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31">
    <w:name w:val="188758C51537439381B5A26849A09534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4">
    <w:name w:val="A9FE0CC6A22648B0BB8F8A05A22281224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25">
    <w:name w:val="E60DDAA1DCF94C539420B05B75B57B4F25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25">
    <w:name w:val="9B4DCEC8BA5E4567B41C0B368C59C71025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25">
    <w:name w:val="7EDBE28E3AC847C88C3146FC66390AAD25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25">
    <w:name w:val="E57F73675CA44B969D341D3635FAB02F25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4">
    <w:name w:val="8556140E81E5499B8328F4745B5266434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18">
    <w:name w:val="4F2965363BB74DDC8F15B991F9A063C418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4">
    <w:name w:val="8A37D756D0F74CA89CB760CDAB2B60574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31">
    <w:name w:val="A856831DED994DE9AB83265FB4E918EE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31">
    <w:name w:val="A0332AE4E2F741969C64C7C2D37CC0D7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31">
    <w:name w:val="A23C8ACA1045452DB69C5424080A8B2E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31">
    <w:name w:val="E7B973760FE44002B5E7D0498B16734E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31">
    <w:name w:val="34A6DD32F6BA4EC8A3BE73788104C0C9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30">
    <w:name w:val="F7559CE63CE6406D8303CDEF0C4EFB4330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30">
    <w:name w:val="D6D9C283C9464B1485F5CF547DBFB2F730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4">
    <w:name w:val="8DA784D8352F4D2B8FA795504FA8A92C4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19">
    <w:name w:val="61681CF040D74F368389A79B2A7F1C8219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1B3410B57349AE928877F299744A1E21">
    <w:name w:val="511B3410B57349AE928877F299744A1E2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18">
    <w:name w:val="62359F8E31344044BD53F363FF2EAE4F18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19">
    <w:name w:val="53559B0C6D054381B0D6E3DB83EBE82219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18">
    <w:name w:val="4C0FDD547239437E90EF2A54C606347C18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18">
    <w:name w:val="D04C92FB2E39434DA0B691E7C460397618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18">
    <w:name w:val="5022A76AF6804286B531029C22FC3F9218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14">
    <w:name w:val="F12130806A4C4B18AD44ACD320D667F614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14">
    <w:name w:val="8AA52467A6D846459AEE4C51CCDF348214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14">
    <w:name w:val="4474287B4FD840FC9964672333D03F8314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AD5FBE5BE2B455DBC61A5B7244E708D14">
    <w:name w:val="BAD5FBE5BE2B455DBC61A5B7244E708D14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18">
    <w:name w:val="C93F5AFC62244B239ECA02EFC3459EFF18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14">
    <w:name w:val="CE0B5DDBFCBE45D4913DEB256E359BA814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641F7B663B94FFEAA06A1B71F891D4214">
    <w:name w:val="0641F7B663B94FFEAA06A1B71F891D4214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2FED6EF4DA5D45478BA58735112A933D12">
    <w:name w:val="2FED6EF4DA5D45478BA58735112A933D1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4809B2739684F878B4B49BD7785C2F312">
    <w:name w:val="64809B2739684F878B4B49BD7785C2F31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8">
    <w:name w:val="4CB7D43904104522999240A423F3277B8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">
    <w:name w:val="BE2263A442B04F09A83938810AE849FC"/>
    <w:rsid w:val="00B16C51"/>
  </w:style>
  <w:style w:type="paragraph" w:customStyle="1" w:styleId="3852300294094853BB94154187B960F45">
    <w:name w:val="3852300294094853BB94154187B960F45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32">
    <w:name w:val="AE9659FCE3AB4EBB9366BA25AA4901E8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32">
    <w:name w:val="A82D7E79623E414BB893AFBDB476CC1D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32">
    <w:name w:val="5EC9DD64CB564CC19DD7D17416958000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32">
    <w:name w:val="CEA5A34938B548BA9DD2E213AC26DB12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32">
    <w:name w:val="4962A04FACF844F582A71CE50E34F162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1">
    <w:name w:val="098BB027FDFE44F7856A259E3E3C67E8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2">
    <w:name w:val="70D5221339744C09BD75BBDDA9E59B68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CCFA9FEE8940F08BE64C9E254029682">
    <w:name w:val="18CCFA9FEE8940F08BE64C9E25402968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4">
    <w:name w:val="18417E5E76BE4D1980E73D1774BABDC14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5252875736142CF9FF56C4BE3EC7DE65">
    <w:name w:val="C5252875736142CF9FF56C4BE3EC7DE65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32">
    <w:name w:val="DB29CE2F89C44D15B3C90DC16080358C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32">
    <w:name w:val="512C211027474AF1B2C6C9DAA8E9C29F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32">
    <w:name w:val="57ABEF076157427E9D6A2979918E4DE532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900A8C3EDAE446FFA717BACB73C2F6EA32">
    <w:name w:val="900A8C3EDAE446FFA717BACB73C2F6EA32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32">
    <w:name w:val="C66119EDAB25475989439473A0E9FC49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32">
    <w:name w:val="D0F1CBE96DF04560AE278C7EE79C4F24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32">
    <w:name w:val="88BE5F3979574B268F526069CF005EF2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32">
    <w:name w:val="188758C51537439381B5A26849A09534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5">
    <w:name w:val="A9FE0CC6A22648B0BB8F8A05A22281225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26">
    <w:name w:val="E60DDAA1DCF94C539420B05B75B57B4F26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26">
    <w:name w:val="9B4DCEC8BA5E4567B41C0B368C59C71026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26">
    <w:name w:val="7EDBE28E3AC847C88C3146FC66390AAD26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26">
    <w:name w:val="E57F73675CA44B969D341D3635FAB02F26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5">
    <w:name w:val="8556140E81E5499B8328F4745B5266435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19">
    <w:name w:val="4F2965363BB74DDC8F15B991F9A063C419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5">
    <w:name w:val="8A37D756D0F74CA89CB760CDAB2B60575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32">
    <w:name w:val="A856831DED994DE9AB83265FB4E918EE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32">
    <w:name w:val="A0332AE4E2F741969C64C7C2D37CC0D7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32">
    <w:name w:val="A23C8ACA1045452DB69C5424080A8B2E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32">
    <w:name w:val="E7B973760FE44002B5E7D0498B16734E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32">
    <w:name w:val="34A6DD32F6BA4EC8A3BE73788104C0C932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31">
    <w:name w:val="F7559CE63CE6406D8303CDEF0C4EFB43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31">
    <w:name w:val="D6D9C283C9464B1485F5CF547DBFB2F73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5">
    <w:name w:val="8DA784D8352F4D2B8FA795504FA8A92C5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20">
    <w:name w:val="61681CF040D74F368389A79B2A7F1C8220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1">
    <w:name w:val="BE2263A442B04F09A83938810AE849FC1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19">
    <w:name w:val="62359F8E31344044BD53F363FF2EAE4F19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53559B0C6D054381B0D6E3DB83EBE82220">
    <w:name w:val="53559B0C6D054381B0D6E3DB83EBE82220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19">
    <w:name w:val="4C0FDD547239437E90EF2A54C606347C19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19">
    <w:name w:val="D04C92FB2E39434DA0B691E7C460397619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19">
    <w:name w:val="5022A76AF6804286B531029C22FC3F9219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15">
    <w:name w:val="F12130806A4C4B18AD44ACD320D667F615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15">
    <w:name w:val="8AA52467A6D846459AEE4C51CCDF348215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15">
    <w:name w:val="4474287B4FD840FC9964672333D03F8315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AD5FBE5BE2B455DBC61A5B7244E708D15">
    <w:name w:val="BAD5FBE5BE2B455DBC61A5B7244E708D15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19">
    <w:name w:val="C93F5AFC62244B239ECA02EFC3459EFF19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15">
    <w:name w:val="CE0B5DDBFCBE45D4913DEB256E359BA815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641F7B663B94FFEAA06A1B71F891D4215">
    <w:name w:val="0641F7B663B94FFEAA06A1B71F891D4215"/>
    <w:rsid w:val="00B16C5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2FED6EF4DA5D45478BA58735112A933D13">
    <w:name w:val="2FED6EF4DA5D45478BA58735112A933D13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4809B2739684F878B4B49BD7785C2F313">
    <w:name w:val="64809B2739684F878B4B49BD7785C2F313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9">
    <w:name w:val="4CB7D43904104522999240A423F3277B9"/>
    <w:rsid w:val="00B16C51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F038905085D4291AA11B6A37CBBABCD">
    <w:name w:val="7F038905085D4291AA11B6A37CBBABCD"/>
    <w:rsid w:val="00B16C51"/>
  </w:style>
  <w:style w:type="paragraph" w:customStyle="1" w:styleId="CA41A7BC26D046AC975E5874E1569DA6">
    <w:name w:val="CA41A7BC26D046AC975E5874E1569DA6"/>
    <w:rsid w:val="00B16C51"/>
  </w:style>
  <w:style w:type="paragraph" w:customStyle="1" w:styleId="53ECE25A02A146CFA4BE122175E67AFA">
    <w:name w:val="53ECE25A02A146CFA4BE122175E67AFA"/>
    <w:rsid w:val="00B16C51"/>
  </w:style>
  <w:style w:type="paragraph" w:customStyle="1" w:styleId="ACA7F21106784595A6CB3AE1B3EF3B86">
    <w:name w:val="ACA7F21106784595A6CB3AE1B3EF3B86"/>
    <w:rsid w:val="001A3395"/>
  </w:style>
  <w:style w:type="paragraph" w:customStyle="1" w:styleId="0B5BB983531A4C34A048705AC810A2FC">
    <w:name w:val="0B5BB983531A4C34A048705AC810A2FC"/>
    <w:rsid w:val="001A3395"/>
  </w:style>
  <w:style w:type="paragraph" w:customStyle="1" w:styleId="2A45115EDB8843F8A4FC307845B43F45">
    <w:name w:val="2A45115EDB8843F8A4FC307845B43F45"/>
    <w:rsid w:val="001A3395"/>
  </w:style>
  <w:style w:type="paragraph" w:customStyle="1" w:styleId="5F0283C268A949ECBAD6E852597802CD">
    <w:name w:val="5F0283C268A949ECBAD6E852597802CD"/>
    <w:rsid w:val="001A3395"/>
  </w:style>
  <w:style w:type="paragraph" w:customStyle="1" w:styleId="3852300294094853BB94154187B960F46">
    <w:name w:val="3852300294094853BB94154187B960F4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33">
    <w:name w:val="AE9659FCE3AB4EBB9366BA25AA4901E8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33">
    <w:name w:val="A82D7E79623E414BB893AFBDB476CC1D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33">
    <w:name w:val="5EC9DD64CB564CC19DD7D17416958000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33">
    <w:name w:val="CEA5A34938B548BA9DD2E213AC26DB12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33">
    <w:name w:val="4962A04FACF844F582A71CE50E34F162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2">
    <w:name w:val="098BB027FDFE44F7856A259E3E3C67E82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3">
    <w:name w:val="70D5221339744C09BD75BBDDA9E59B68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CCFA9FEE8940F08BE64C9E254029683">
    <w:name w:val="18CCFA9FEE8940F08BE64C9E25402968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5">
    <w:name w:val="18417E5E76BE4D1980E73D1774BABDC1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5252875736142CF9FF56C4BE3EC7DE66">
    <w:name w:val="C5252875736142CF9FF56C4BE3EC7DE6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33">
    <w:name w:val="DB29CE2F89C44D15B3C90DC16080358C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33">
    <w:name w:val="512C211027474AF1B2C6C9DAA8E9C29F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33">
    <w:name w:val="57ABEF076157427E9D6A2979918E4DE533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CA7F21106784595A6CB3AE1B3EF3B861">
    <w:name w:val="ACA7F21106784595A6CB3AE1B3EF3B861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66119EDAB25475989439473A0E9FC4933">
    <w:name w:val="C66119EDAB25475989439473A0E9FC49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33">
    <w:name w:val="D0F1CBE96DF04560AE278C7EE79C4F24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33">
    <w:name w:val="88BE5F3979574B268F526069CF005EF2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33">
    <w:name w:val="188758C51537439381B5A26849A09534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6">
    <w:name w:val="A9FE0CC6A22648B0BB8F8A05A22281226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27">
    <w:name w:val="E60DDAA1DCF94C539420B05B75B57B4F27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27">
    <w:name w:val="9B4DCEC8BA5E4567B41C0B368C59C71027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27">
    <w:name w:val="7EDBE28E3AC847C88C3146FC66390AAD27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27">
    <w:name w:val="E57F73675CA44B969D341D3635FAB02F27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6">
    <w:name w:val="8556140E81E5499B8328F4745B5266436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20">
    <w:name w:val="4F2965363BB74DDC8F15B991F9A063C420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6">
    <w:name w:val="8A37D756D0F74CA89CB760CDAB2B60576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33">
    <w:name w:val="A856831DED994DE9AB83265FB4E918EE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33">
    <w:name w:val="A0332AE4E2F741969C64C7C2D37CC0D7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33">
    <w:name w:val="A23C8ACA1045452DB69C5424080A8B2E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33">
    <w:name w:val="E7B973760FE44002B5E7D0498B16734E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33">
    <w:name w:val="34A6DD32F6BA4EC8A3BE73788104C0C9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32">
    <w:name w:val="F7559CE63CE6406D8303CDEF0C4EFB4332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32">
    <w:name w:val="D6D9C283C9464B1485F5CF547DBFB2F732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6">
    <w:name w:val="8DA784D8352F4D2B8FA795504FA8A92C6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21">
    <w:name w:val="61681CF040D74F368389A79B2A7F1C8221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2">
    <w:name w:val="BE2263A442B04F09A83938810AE849FC2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20">
    <w:name w:val="62359F8E31344044BD53F363FF2EAE4F20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1">
    <w:name w:val="7F038905085D4291AA11B6A37CBBABCD1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20">
    <w:name w:val="4C0FDD547239437E90EF2A54C606347C20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20">
    <w:name w:val="D04C92FB2E39434DA0B691E7C460397620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20">
    <w:name w:val="5022A76AF6804286B531029C22FC3F9220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16">
    <w:name w:val="F12130806A4C4B18AD44ACD320D667F61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16">
    <w:name w:val="8AA52467A6D846459AEE4C51CCDF34821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16">
    <w:name w:val="4474287B4FD840FC9964672333D03F831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1">
    <w:name w:val="0B5BB983531A4C34A048705AC810A2FC1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20">
    <w:name w:val="C93F5AFC62244B239ECA02EFC3459EFF20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16">
    <w:name w:val="CE0B5DDBFCBE45D4913DEB256E359BA81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1">
    <w:name w:val="5F0283C268A949ECBAD6E852597802CD1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14">
    <w:name w:val="2FED6EF4DA5D45478BA58735112A933D1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1">
    <w:name w:val="53ECE25A02A146CFA4BE122175E67AFA1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10">
    <w:name w:val="4CB7D43904104522999240A423F3277B10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852300294094853BB94154187B960F47">
    <w:name w:val="3852300294094853BB94154187B960F47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34">
    <w:name w:val="AE9659FCE3AB4EBB9366BA25AA4901E8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34">
    <w:name w:val="A82D7E79623E414BB893AFBDB476CC1D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34">
    <w:name w:val="5EC9DD64CB564CC19DD7D17416958000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34">
    <w:name w:val="CEA5A34938B548BA9DD2E213AC26DB12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34">
    <w:name w:val="4962A04FACF844F582A71CE50E34F162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3">
    <w:name w:val="098BB027FDFE44F7856A259E3E3C67E8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4">
    <w:name w:val="70D5221339744C09BD75BBDDA9E59B68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CCFA9FEE8940F08BE64C9E254029684">
    <w:name w:val="18CCFA9FEE8940F08BE64C9E25402968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6">
    <w:name w:val="18417E5E76BE4D1980E73D1774BABDC1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5252875736142CF9FF56C4BE3EC7DE67">
    <w:name w:val="C5252875736142CF9FF56C4BE3EC7DE67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34">
    <w:name w:val="DB29CE2F89C44D15B3C90DC16080358C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34">
    <w:name w:val="512C211027474AF1B2C6C9DAA8E9C29F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34">
    <w:name w:val="57ABEF076157427E9D6A2979918E4DE534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34">
    <w:name w:val="C66119EDAB25475989439473A0E9FC49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34">
    <w:name w:val="D0F1CBE96DF04560AE278C7EE79C4F24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34">
    <w:name w:val="88BE5F3979574B268F526069CF005EF2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34">
    <w:name w:val="188758C51537439381B5A26849A09534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60DDAA1DCF94C539420B05B75B57B4F28">
    <w:name w:val="E60DDAA1DCF94C539420B05B75B57B4F28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28">
    <w:name w:val="9B4DCEC8BA5E4567B41C0B368C59C71028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28">
    <w:name w:val="7EDBE28E3AC847C88C3146FC66390AAD28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28">
    <w:name w:val="E57F73675CA44B969D341D3635FAB02F28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F2965363BB74DDC8F15B991F9A063C421">
    <w:name w:val="4F2965363BB74DDC8F15B991F9A063C421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7">
    <w:name w:val="8A37D756D0F74CA89CB760CDAB2B60577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34">
    <w:name w:val="A856831DED994DE9AB83265FB4E918EE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34">
    <w:name w:val="A0332AE4E2F741969C64C7C2D37CC0D7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34">
    <w:name w:val="A23C8ACA1045452DB69C5424080A8B2E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34">
    <w:name w:val="E7B973760FE44002B5E7D0498B16734E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34">
    <w:name w:val="34A6DD32F6BA4EC8A3BE73788104C0C9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33">
    <w:name w:val="F7559CE63CE6406D8303CDEF0C4EFB43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33">
    <w:name w:val="D6D9C283C9464B1485F5CF547DBFB2F73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7">
    <w:name w:val="8DA784D8352F4D2B8FA795504FA8A92C7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22">
    <w:name w:val="61681CF040D74F368389A79B2A7F1C8222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3">
    <w:name w:val="BE2263A442B04F09A83938810AE849FC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21">
    <w:name w:val="62359F8E31344044BD53F363FF2EAE4F21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2">
    <w:name w:val="7F038905085D4291AA11B6A37CBBABCD2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21">
    <w:name w:val="4C0FDD547239437E90EF2A54C606347C21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21">
    <w:name w:val="D04C92FB2E39434DA0B691E7C460397621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21">
    <w:name w:val="5022A76AF6804286B531029C22FC3F9221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17">
    <w:name w:val="F12130806A4C4B18AD44ACD320D667F617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17">
    <w:name w:val="8AA52467A6D846459AEE4C51CCDF348217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17">
    <w:name w:val="4474287B4FD840FC9964672333D03F8317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2">
    <w:name w:val="0B5BB983531A4C34A048705AC810A2FC2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21">
    <w:name w:val="C93F5AFC62244B239ECA02EFC3459EFF21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17">
    <w:name w:val="CE0B5DDBFCBE45D4913DEB256E359BA817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2">
    <w:name w:val="5F0283C268A949ECBAD6E852597802CD2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15">
    <w:name w:val="2FED6EF4DA5D45478BA58735112A933D1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2">
    <w:name w:val="53ECE25A02A146CFA4BE122175E67AFA2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11">
    <w:name w:val="4CB7D43904104522999240A423F3277B11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852300294094853BB94154187B960F48">
    <w:name w:val="3852300294094853BB94154187B960F48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35">
    <w:name w:val="AE9659FCE3AB4EBB9366BA25AA4901E8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35">
    <w:name w:val="A82D7E79623E414BB893AFBDB476CC1D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35">
    <w:name w:val="5EC9DD64CB564CC19DD7D17416958000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35">
    <w:name w:val="CEA5A34938B548BA9DD2E213AC26DB12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35">
    <w:name w:val="4962A04FACF844F582A71CE50E34F162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4">
    <w:name w:val="098BB027FDFE44F7856A259E3E3C67E8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5">
    <w:name w:val="70D5221339744C09BD75BBDDA9E59B68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CCFA9FEE8940F08BE64C9E254029685">
    <w:name w:val="18CCFA9FEE8940F08BE64C9E25402968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7">
    <w:name w:val="18417E5E76BE4D1980E73D1774BABDC17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5252875736142CF9FF56C4BE3EC7DE68">
    <w:name w:val="C5252875736142CF9FF56C4BE3EC7DE68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35">
    <w:name w:val="DB29CE2F89C44D15B3C90DC16080358C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35">
    <w:name w:val="512C211027474AF1B2C6C9DAA8E9C29F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35">
    <w:name w:val="57ABEF076157427E9D6A2979918E4DE535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C66119EDAB25475989439473A0E9FC4935">
    <w:name w:val="C66119EDAB25475989439473A0E9FC49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35">
    <w:name w:val="D0F1CBE96DF04560AE278C7EE79C4F24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35">
    <w:name w:val="88BE5F3979574B268F526069CF005EF2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35">
    <w:name w:val="188758C51537439381B5A26849A09534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60DDAA1DCF94C539420B05B75B57B4F29">
    <w:name w:val="E60DDAA1DCF94C539420B05B75B57B4F29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29">
    <w:name w:val="9B4DCEC8BA5E4567B41C0B368C59C71029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29">
    <w:name w:val="7EDBE28E3AC847C88C3146FC66390AAD29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29">
    <w:name w:val="E57F73675CA44B969D341D3635FAB02F29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F2965363BB74DDC8F15B991F9A063C422">
    <w:name w:val="4F2965363BB74DDC8F15B991F9A063C422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8">
    <w:name w:val="8A37D756D0F74CA89CB760CDAB2B60578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35">
    <w:name w:val="A856831DED994DE9AB83265FB4E918EE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35">
    <w:name w:val="A0332AE4E2F741969C64C7C2D37CC0D7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35">
    <w:name w:val="A23C8ACA1045452DB69C5424080A8B2E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35">
    <w:name w:val="E7B973760FE44002B5E7D0498B16734E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35">
    <w:name w:val="34A6DD32F6BA4EC8A3BE73788104C0C9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34">
    <w:name w:val="F7559CE63CE6406D8303CDEF0C4EFB43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34">
    <w:name w:val="D6D9C283C9464B1485F5CF547DBFB2F73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8">
    <w:name w:val="8DA784D8352F4D2B8FA795504FA8A92C8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23">
    <w:name w:val="61681CF040D74F368389A79B2A7F1C822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4">
    <w:name w:val="BE2263A442B04F09A83938810AE849FC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22">
    <w:name w:val="62359F8E31344044BD53F363FF2EAE4F22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3">
    <w:name w:val="7F038905085D4291AA11B6A37CBBABCD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22">
    <w:name w:val="4C0FDD547239437E90EF2A54C606347C22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22">
    <w:name w:val="D04C92FB2E39434DA0B691E7C460397622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22">
    <w:name w:val="5022A76AF6804286B531029C22FC3F9222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18">
    <w:name w:val="F12130806A4C4B18AD44ACD320D667F618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18">
    <w:name w:val="8AA52467A6D846459AEE4C51CCDF348218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18">
    <w:name w:val="4474287B4FD840FC9964672333D03F8318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3">
    <w:name w:val="0B5BB983531A4C34A048705AC810A2FC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93F5AFC62244B239ECA02EFC3459EFF22">
    <w:name w:val="C93F5AFC62244B239ECA02EFC3459EFF22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18">
    <w:name w:val="CE0B5DDBFCBE45D4913DEB256E359BA818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3">
    <w:name w:val="5F0283C268A949ECBAD6E852597802CD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16">
    <w:name w:val="2FED6EF4DA5D45478BA58735112A933D1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3">
    <w:name w:val="53ECE25A02A146CFA4BE122175E67AFA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12">
    <w:name w:val="4CB7D43904104522999240A423F3277B12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F05759C60B34066907BC28A5A20E619">
    <w:name w:val="EF05759C60B34066907BC28A5A20E619"/>
    <w:rsid w:val="001A3395"/>
  </w:style>
  <w:style w:type="paragraph" w:customStyle="1" w:styleId="3852300294094853BB94154187B960F49">
    <w:name w:val="3852300294094853BB94154187B960F49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36">
    <w:name w:val="AE9659FCE3AB4EBB9366BA25AA4901E8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36">
    <w:name w:val="A82D7E79623E414BB893AFBDB476CC1D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36">
    <w:name w:val="5EC9DD64CB564CC19DD7D17416958000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36">
    <w:name w:val="CEA5A34938B548BA9DD2E213AC26DB12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36">
    <w:name w:val="4962A04FACF844F582A71CE50E34F162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5">
    <w:name w:val="098BB027FDFE44F7856A259E3E3C67E8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6">
    <w:name w:val="70D5221339744C09BD75BBDDA9E59B68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CCFA9FEE8940F08BE64C9E254029686">
    <w:name w:val="18CCFA9FEE8940F08BE64C9E25402968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8">
    <w:name w:val="18417E5E76BE4D1980E73D1774BABDC18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5252875736142CF9FF56C4BE3EC7DE69">
    <w:name w:val="C5252875736142CF9FF56C4BE3EC7DE69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36">
    <w:name w:val="DB29CE2F89C44D15B3C90DC16080358C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36">
    <w:name w:val="512C211027474AF1B2C6C9DAA8E9C29F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36">
    <w:name w:val="57ABEF076157427E9D6A2979918E4DE536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CA7F21106784595A6CB3AE1B3EF3B862">
    <w:name w:val="ACA7F21106784595A6CB3AE1B3EF3B862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66119EDAB25475989439473A0E9FC4936">
    <w:name w:val="C66119EDAB25475989439473A0E9FC49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36">
    <w:name w:val="D0F1CBE96DF04560AE278C7EE79C4F24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36">
    <w:name w:val="88BE5F3979574B268F526069CF005EF2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36">
    <w:name w:val="188758C51537439381B5A26849A09534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7">
    <w:name w:val="A9FE0CC6A22648B0BB8F8A05A22281227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30">
    <w:name w:val="E60DDAA1DCF94C539420B05B75B57B4F30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30">
    <w:name w:val="9B4DCEC8BA5E4567B41C0B368C59C71030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30">
    <w:name w:val="7EDBE28E3AC847C88C3146FC66390AAD30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30">
    <w:name w:val="E57F73675CA44B969D341D3635FAB02F30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7">
    <w:name w:val="8556140E81E5499B8328F4745B5266437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23">
    <w:name w:val="4F2965363BB74DDC8F15B991F9A063C423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9">
    <w:name w:val="8A37D756D0F74CA89CB760CDAB2B60579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36">
    <w:name w:val="A856831DED994DE9AB83265FB4E918EE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36">
    <w:name w:val="A0332AE4E2F741969C64C7C2D37CC0D7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36">
    <w:name w:val="A23C8ACA1045452DB69C5424080A8B2E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36">
    <w:name w:val="E7B973760FE44002B5E7D0498B16734E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36">
    <w:name w:val="34A6DD32F6BA4EC8A3BE73788104C0C936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35">
    <w:name w:val="F7559CE63CE6406D8303CDEF0C4EFB43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35">
    <w:name w:val="D6D9C283C9464B1485F5CF547DBFB2F73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9">
    <w:name w:val="8DA784D8352F4D2B8FA795504FA8A92C9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24">
    <w:name w:val="61681CF040D74F368389A79B2A7F1C822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5">
    <w:name w:val="BE2263A442B04F09A83938810AE849FC5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23">
    <w:name w:val="62359F8E31344044BD53F363FF2EAE4F23"/>
    <w:rsid w:val="001A339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4">
    <w:name w:val="7F038905085D4291AA11B6A37CBBABCD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23">
    <w:name w:val="4C0FDD547239437E90EF2A54C606347C2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23">
    <w:name w:val="D04C92FB2E39434DA0B691E7C46039762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23">
    <w:name w:val="5022A76AF6804286B531029C22FC3F922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19">
    <w:name w:val="F12130806A4C4B18AD44ACD320D667F619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19">
    <w:name w:val="8AA52467A6D846459AEE4C51CCDF348219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19">
    <w:name w:val="4474287B4FD840FC9964672333D03F8319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4">
    <w:name w:val="0B5BB983531A4C34A048705AC810A2FC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F05759C60B34066907BC28A5A20E6191">
    <w:name w:val="EF05759C60B34066907BC28A5A20E6191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19">
    <w:name w:val="CE0B5DDBFCBE45D4913DEB256E359BA819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4">
    <w:name w:val="5F0283C268A949ECBAD6E852597802CD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17">
    <w:name w:val="2FED6EF4DA5D45478BA58735112A933D17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4">
    <w:name w:val="53ECE25A02A146CFA4BE122175E67AFA4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13">
    <w:name w:val="4CB7D43904104522999240A423F3277B13"/>
    <w:rsid w:val="001A3395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852300294094853BB94154187B960F410">
    <w:name w:val="3852300294094853BB94154187B960F41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37">
    <w:name w:val="AE9659FCE3AB4EBB9366BA25AA4901E8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37">
    <w:name w:val="A82D7E79623E414BB893AFBDB476CC1D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37">
    <w:name w:val="5EC9DD64CB564CC19DD7D17416958000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37">
    <w:name w:val="CEA5A34938B548BA9DD2E213AC26DB12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37">
    <w:name w:val="4962A04FACF844F582A71CE50E34F162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6">
    <w:name w:val="098BB027FDFE44F7856A259E3E3C67E8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7">
    <w:name w:val="70D5221339744C09BD75BBDDA9E59B68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9">
    <w:name w:val="18417E5E76BE4D1980E73D1774BABDC1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5252875736142CF9FF56C4BE3EC7DE610">
    <w:name w:val="C5252875736142CF9FF56C4BE3EC7DE61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37">
    <w:name w:val="DB29CE2F89C44D15B3C90DC16080358C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37">
    <w:name w:val="512C211027474AF1B2C6C9DAA8E9C29F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37">
    <w:name w:val="57ABEF076157427E9D6A2979918E4DE537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CA7F21106784595A6CB3AE1B3EF3B863">
    <w:name w:val="ACA7F21106784595A6CB3AE1B3EF3B86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66119EDAB25475989439473A0E9FC4937">
    <w:name w:val="C66119EDAB25475989439473A0E9FC49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37">
    <w:name w:val="D0F1CBE96DF04560AE278C7EE79C4F24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37">
    <w:name w:val="88BE5F3979574B268F526069CF005EF2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37">
    <w:name w:val="188758C51537439381B5A26849A09534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8">
    <w:name w:val="A9FE0CC6A22648B0BB8F8A05A22281228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31">
    <w:name w:val="E60DDAA1DCF94C539420B05B75B57B4F3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31">
    <w:name w:val="9B4DCEC8BA5E4567B41C0B368C59C7103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31">
    <w:name w:val="7EDBE28E3AC847C88C3146FC66390AAD3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31">
    <w:name w:val="E57F73675CA44B969D341D3635FAB02F3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8">
    <w:name w:val="8556140E81E5499B8328F4745B5266438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24">
    <w:name w:val="4F2965363BB74DDC8F15B991F9A063C424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10">
    <w:name w:val="8A37D756D0F74CA89CB760CDAB2B605710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37">
    <w:name w:val="A856831DED994DE9AB83265FB4E918EE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37">
    <w:name w:val="A0332AE4E2F741969C64C7C2D37CC0D7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37">
    <w:name w:val="A23C8ACA1045452DB69C5424080A8B2E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37">
    <w:name w:val="E7B973760FE44002B5E7D0498B16734E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37">
    <w:name w:val="34A6DD32F6BA4EC8A3BE73788104C0C9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36">
    <w:name w:val="F7559CE63CE6406D8303CDEF0C4EFB433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36">
    <w:name w:val="D6D9C283C9464B1485F5CF547DBFB2F73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10">
    <w:name w:val="8DA784D8352F4D2B8FA795504FA8A92C10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25">
    <w:name w:val="61681CF040D74F368389A79B2A7F1C822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6">
    <w:name w:val="BE2263A442B04F09A83938810AE849FC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24">
    <w:name w:val="62359F8E31344044BD53F363FF2EAE4F24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5">
    <w:name w:val="7F038905085D4291AA11B6A37CBBABCD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24">
    <w:name w:val="4C0FDD547239437E90EF2A54C606347C2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24">
    <w:name w:val="D04C92FB2E39434DA0B691E7C46039762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24">
    <w:name w:val="5022A76AF6804286B531029C22FC3F922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20">
    <w:name w:val="F12130806A4C4B18AD44ACD320D667F62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20">
    <w:name w:val="8AA52467A6D846459AEE4C51CCDF34822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20">
    <w:name w:val="4474287B4FD840FC9964672333D03F832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5">
    <w:name w:val="0B5BB983531A4C34A048705AC810A2FC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F05759C60B34066907BC28A5A20E6192">
    <w:name w:val="EF05759C60B34066907BC28A5A20E619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20">
    <w:name w:val="CE0B5DDBFCBE45D4913DEB256E359BA82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5">
    <w:name w:val="5F0283C268A949ECBAD6E852597802CD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18">
    <w:name w:val="2FED6EF4DA5D45478BA58735112A933D1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5">
    <w:name w:val="53ECE25A02A146CFA4BE122175E67AFA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14">
    <w:name w:val="4CB7D43904104522999240A423F3277B1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852300294094853BB94154187B960F411">
    <w:name w:val="3852300294094853BB94154187B960F41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38">
    <w:name w:val="AE9659FCE3AB4EBB9366BA25AA4901E8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38">
    <w:name w:val="A82D7E79623E414BB893AFBDB476CC1D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38">
    <w:name w:val="5EC9DD64CB564CC19DD7D17416958000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38">
    <w:name w:val="CEA5A34938B548BA9DD2E213AC26DB12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38">
    <w:name w:val="4962A04FACF844F582A71CE50E34F162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7">
    <w:name w:val="098BB027FDFE44F7856A259E3E3C67E8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8">
    <w:name w:val="70D5221339744C09BD75BBDDA9E59B68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10">
    <w:name w:val="18417E5E76BE4D1980E73D1774BABDC11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38">
    <w:name w:val="DB29CE2F89C44D15B3C90DC16080358C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38">
    <w:name w:val="512C211027474AF1B2C6C9DAA8E9C29F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38">
    <w:name w:val="57ABEF076157427E9D6A2979918E4DE538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CA7F21106784595A6CB3AE1B3EF3B864">
    <w:name w:val="ACA7F21106784595A6CB3AE1B3EF3B86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66119EDAB25475989439473A0E9FC4938">
    <w:name w:val="C66119EDAB25475989439473A0E9FC49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38">
    <w:name w:val="D0F1CBE96DF04560AE278C7EE79C4F24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38">
    <w:name w:val="88BE5F3979574B268F526069CF005EF2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38">
    <w:name w:val="188758C51537439381B5A26849A09534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9">
    <w:name w:val="A9FE0CC6A22648B0BB8F8A05A22281229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32">
    <w:name w:val="E60DDAA1DCF94C539420B05B75B57B4F3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32">
    <w:name w:val="9B4DCEC8BA5E4567B41C0B368C59C7103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32">
    <w:name w:val="7EDBE28E3AC847C88C3146FC66390AAD3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32">
    <w:name w:val="E57F73675CA44B969D341D3635FAB02F3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9">
    <w:name w:val="8556140E81E5499B8328F4745B5266439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25">
    <w:name w:val="4F2965363BB74DDC8F15B991F9A063C425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11">
    <w:name w:val="8A37D756D0F74CA89CB760CDAB2B605711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38">
    <w:name w:val="A856831DED994DE9AB83265FB4E918EE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38">
    <w:name w:val="A0332AE4E2F741969C64C7C2D37CC0D7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38">
    <w:name w:val="A23C8ACA1045452DB69C5424080A8B2E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38">
    <w:name w:val="E7B973760FE44002B5E7D0498B16734E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38">
    <w:name w:val="34A6DD32F6BA4EC8A3BE73788104C0C9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37">
    <w:name w:val="F7559CE63CE6406D8303CDEF0C4EFB43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37">
    <w:name w:val="D6D9C283C9464B1485F5CF547DBFB2F7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11">
    <w:name w:val="8DA784D8352F4D2B8FA795504FA8A92C11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26">
    <w:name w:val="61681CF040D74F368389A79B2A7F1C822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7">
    <w:name w:val="BE2263A442B04F09A83938810AE849FC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25">
    <w:name w:val="62359F8E31344044BD53F363FF2EAE4F25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6">
    <w:name w:val="7F038905085D4291AA11B6A37CBBABCD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25">
    <w:name w:val="4C0FDD547239437E90EF2A54C606347C2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25">
    <w:name w:val="D04C92FB2E39434DA0B691E7C46039762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25">
    <w:name w:val="5022A76AF6804286B531029C22FC3F922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21">
    <w:name w:val="F12130806A4C4B18AD44ACD320D667F62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21">
    <w:name w:val="8AA52467A6D846459AEE4C51CCDF34822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21">
    <w:name w:val="4474287B4FD840FC9964672333D03F832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6">
    <w:name w:val="0B5BB983531A4C34A048705AC810A2FC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F05759C60B34066907BC28A5A20E6193">
    <w:name w:val="EF05759C60B34066907BC28A5A20E619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21">
    <w:name w:val="CE0B5DDBFCBE45D4913DEB256E359BA82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6">
    <w:name w:val="5F0283C268A949ECBAD6E852597802CD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19">
    <w:name w:val="2FED6EF4DA5D45478BA58735112A933D1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6">
    <w:name w:val="53ECE25A02A146CFA4BE122175E67AFA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15">
    <w:name w:val="4CB7D43904104522999240A423F3277B1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852300294094853BB94154187B960F412">
    <w:name w:val="3852300294094853BB94154187B960F41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39">
    <w:name w:val="AE9659FCE3AB4EBB9366BA25AA4901E8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39">
    <w:name w:val="A82D7E79623E414BB893AFBDB476CC1D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39">
    <w:name w:val="5EC9DD64CB564CC19DD7D17416958000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39">
    <w:name w:val="CEA5A34938B548BA9DD2E213AC26DB12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39">
    <w:name w:val="4962A04FACF844F582A71CE50E34F162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8">
    <w:name w:val="098BB027FDFE44F7856A259E3E3C67E8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9">
    <w:name w:val="70D5221339744C09BD75BBDDA9E59B68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11">
    <w:name w:val="18417E5E76BE4D1980E73D1774BABDC11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39">
    <w:name w:val="DB29CE2F89C44D15B3C90DC16080358C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39">
    <w:name w:val="512C211027474AF1B2C6C9DAA8E9C29F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39">
    <w:name w:val="57ABEF076157427E9D6A2979918E4DE539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CA7F21106784595A6CB3AE1B3EF3B865">
    <w:name w:val="ACA7F21106784595A6CB3AE1B3EF3B86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66119EDAB25475989439473A0E9FC4939">
    <w:name w:val="C66119EDAB25475989439473A0E9FC49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39">
    <w:name w:val="D0F1CBE96DF04560AE278C7EE79C4F24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39">
    <w:name w:val="88BE5F3979574B268F526069CF005EF2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39">
    <w:name w:val="188758C51537439381B5A26849A09534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10">
    <w:name w:val="A9FE0CC6A22648B0BB8F8A05A222812210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33">
    <w:name w:val="E60DDAA1DCF94C539420B05B75B57B4F3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33">
    <w:name w:val="9B4DCEC8BA5E4567B41C0B368C59C7103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33">
    <w:name w:val="7EDBE28E3AC847C88C3146FC66390AAD3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33">
    <w:name w:val="E57F73675CA44B969D341D3635FAB02F3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10">
    <w:name w:val="8556140E81E5499B8328F4745B52664310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26">
    <w:name w:val="4F2965363BB74DDC8F15B991F9A063C426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12">
    <w:name w:val="8A37D756D0F74CA89CB760CDAB2B605712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39">
    <w:name w:val="A856831DED994DE9AB83265FB4E918EE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39">
    <w:name w:val="A0332AE4E2F741969C64C7C2D37CC0D7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39">
    <w:name w:val="A23C8ACA1045452DB69C5424080A8B2E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39">
    <w:name w:val="E7B973760FE44002B5E7D0498B16734E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39">
    <w:name w:val="34A6DD32F6BA4EC8A3BE73788104C0C9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38">
    <w:name w:val="F7559CE63CE6406D8303CDEF0C4EFB43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38">
    <w:name w:val="D6D9C283C9464B1485F5CF547DBFB2F73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12">
    <w:name w:val="8DA784D8352F4D2B8FA795504FA8A92C12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27">
    <w:name w:val="61681CF040D74F368389A79B2A7F1C822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8">
    <w:name w:val="BE2263A442B04F09A83938810AE849FC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26">
    <w:name w:val="62359F8E31344044BD53F363FF2EAE4F26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7">
    <w:name w:val="7F038905085D4291AA11B6A37CBBABCD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26">
    <w:name w:val="4C0FDD547239437E90EF2A54C606347C2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26">
    <w:name w:val="D04C92FB2E39434DA0B691E7C46039762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26">
    <w:name w:val="5022A76AF6804286B531029C22FC3F922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22">
    <w:name w:val="F12130806A4C4B18AD44ACD320D667F62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22">
    <w:name w:val="8AA52467A6D846459AEE4C51CCDF34822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22">
    <w:name w:val="4474287B4FD840FC9964672333D03F832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7">
    <w:name w:val="0B5BB983531A4C34A048705AC810A2FC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F05759C60B34066907BC28A5A20E6194">
    <w:name w:val="EF05759C60B34066907BC28A5A20E619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22">
    <w:name w:val="CE0B5DDBFCBE45D4913DEB256E359BA82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7">
    <w:name w:val="5F0283C268A949ECBAD6E852597802CD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20">
    <w:name w:val="2FED6EF4DA5D45478BA58735112A933D2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7">
    <w:name w:val="53ECE25A02A146CFA4BE122175E67AFA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16">
    <w:name w:val="4CB7D43904104522999240A423F3277B1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852300294094853BB94154187B960F413">
    <w:name w:val="3852300294094853BB94154187B960F41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40">
    <w:name w:val="AE9659FCE3AB4EBB9366BA25AA4901E8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40">
    <w:name w:val="A82D7E79623E414BB893AFBDB476CC1D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40">
    <w:name w:val="5EC9DD64CB564CC19DD7D17416958000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40">
    <w:name w:val="CEA5A34938B548BA9DD2E213AC26DB12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40">
    <w:name w:val="4962A04FACF844F582A71CE50E34F162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9">
    <w:name w:val="098BB027FDFE44F7856A259E3E3C67E8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10">
    <w:name w:val="70D5221339744C09BD75BBDDA9E59B681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12">
    <w:name w:val="18417E5E76BE4D1980E73D1774BABDC11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40">
    <w:name w:val="DB29CE2F89C44D15B3C90DC16080358C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40">
    <w:name w:val="512C211027474AF1B2C6C9DAA8E9C29F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40">
    <w:name w:val="57ABEF076157427E9D6A2979918E4DE540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CA7F21106784595A6CB3AE1B3EF3B866">
    <w:name w:val="ACA7F21106784595A6CB3AE1B3EF3B86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66119EDAB25475989439473A0E9FC4940">
    <w:name w:val="C66119EDAB25475989439473A0E9FC49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40">
    <w:name w:val="D0F1CBE96DF04560AE278C7EE79C4F24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40">
    <w:name w:val="88BE5F3979574B268F526069CF005EF2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40">
    <w:name w:val="188758C51537439381B5A26849A09534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11">
    <w:name w:val="A9FE0CC6A22648B0BB8F8A05A222812211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34">
    <w:name w:val="E60DDAA1DCF94C539420B05B75B57B4F3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34">
    <w:name w:val="9B4DCEC8BA5E4567B41C0B368C59C7103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34">
    <w:name w:val="7EDBE28E3AC847C88C3146FC66390AAD3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34">
    <w:name w:val="E57F73675CA44B969D341D3635FAB02F3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11">
    <w:name w:val="8556140E81E5499B8328F4745B52664311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27">
    <w:name w:val="4F2965363BB74DDC8F15B991F9A063C427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13">
    <w:name w:val="8A37D756D0F74CA89CB760CDAB2B605713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40">
    <w:name w:val="A856831DED994DE9AB83265FB4E918EE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40">
    <w:name w:val="A0332AE4E2F741969C64C7C2D37CC0D7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40">
    <w:name w:val="A23C8ACA1045452DB69C5424080A8B2E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40">
    <w:name w:val="E7B973760FE44002B5E7D0498B16734E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40">
    <w:name w:val="34A6DD32F6BA4EC8A3BE73788104C0C9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39">
    <w:name w:val="F7559CE63CE6406D8303CDEF0C4EFB43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39">
    <w:name w:val="D6D9C283C9464B1485F5CF547DBFB2F73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13">
    <w:name w:val="8DA784D8352F4D2B8FA795504FA8A92C13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28">
    <w:name w:val="61681CF040D74F368389A79B2A7F1C822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9">
    <w:name w:val="BE2263A442B04F09A83938810AE849FC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27">
    <w:name w:val="62359F8E31344044BD53F363FF2EAE4F27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8">
    <w:name w:val="7F038905085D4291AA11B6A37CBBABCD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27">
    <w:name w:val="4C0FDD547239437E90EF2A54C606347C2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27">
    <w:name w:val="D04C92FB2E39434DA0B691E7C46039762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27">
    <w:name w:val="5022A76AF6804286B531029C22FC3F922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23">
    <w:name w:val="F12130806A4C4B18AD44ACD320D667F62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23">
    <w:name w:val="8AA52467A6D846459AEE4C51CCDF34822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23">
    <w:name w:val="4474287B4FD840FC9964672333D03F832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8">
    <w:name w:val="0B5BB983531A4C34A048705AC810A2FC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F05759C60B34066907BC28A5A20E6195">
    <w:name w:val="EF05759C60B34066907BC28A5A20E619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23">
    <w:name w:val="CE0B5DDBFCBE45D4913DEB256E359BA82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8">
    <w:name w:val="5F0283C268A949ECBAD6E852597802CD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21">
    <w:name w:val="2FED6EF4DA5D45478BA58735112A933D2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8">
    <w:name w:val="53ECE25A02A146CFA4BE122175E67AFA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17">
    <w:name w:val="4CB7D43904104522999240A423F3277B1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852300294094853BB94154187B960F414">
    <w:name w:val="3852300294094853BB94154187B960F41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41">
    <w:name w:val="AE9659FCE3AB4EBB9366BA25AA4901E8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41">
    <w:name w:val="A82D7E79623E414BB893AFBDB476CC1D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41">
    <w:name w:val="5EC9DD64CB564CC19DD7D17416958000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41">
    <w:name w:val="CEA5A34938B548BA9DD2E213AC26DB12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41">
    <w:name w:val="4962A04FACF844F582A71CE50E34F162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10">
    <w:name w:val="098BB027FDFE44F7856A259E3E3C67E81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11">
    <w:name w:val="70D5221339744C09BD75BBDDA9E59B681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13">
    <w:name w:val="18417E5E76BE4D1980E73D1774BABDC11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41">
    <w:name w:val="DB29CE2F89C44D15B3C90DC16080358C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41">
    <w:name w:val="512C211027474AF1B2C6C9DAA8E9C29F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41">
    <w:name w:val="57ABEF076157427E9D6A2979918E4DE541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CA7F21106784595A6CB3AE1B3EF3B867">
    <w:name w:val="ACA7F21106784595A6CB3AE1B3EF3B86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66119EDAB25475989439473A0E9FC4941">
    <w:name w:val="C66119EDAB25475989439473A0E9FC49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41">
    <w:name w:val="D0F1CBE96DF04560AE278C7EE79C4F24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41">
    <w:name w:val="88BE5F3979574B268F526069CF005EF2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41">
    <w:name w:val="188758C51537439381B5A26849A09534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12">
    <w:name w:val="A9FE0CC6A22648B0BB8F8A05A222812212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35">
    <w:name w:val="E60DDAA1DCF94C539420B05B75B57B4F3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35">
    <w:name w:val="9B4DCEC8BA5E4567B41C0B368C59C7103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35">
    <w:name w:val="7EDBE28E3AC847C88C3146FC66390AAD3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35">
    <w:name w:val="E57F73675CA44B969D341D3635FAB02F3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12">
    <w:name w:val="8556140E81E5499B8328F4745B52664312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28">
    <w:name w:val="4F2965363BB74DDC8F15B991F9A063C428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14">
    <w:name w:val="8A37D756D0F74CA89CB760CDAB2B605714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41">
    <w:name w:val="A856831DED994DE9AB83265FB4E918EE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41">
    <w:name w:val="A0332AE4E2F741969C64C7C2D37CC0D7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41">
    <w:name w:val="A23C8ACA1045452DB69C5424080A8B2E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41">
    <w:name w:val="E7B973760FE44002B5E7D0498B16734E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41">
    <w:name w:val="34A6DD32F6BA4EC8A3BE73788104C0C9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40">
    <w:name w:val="F7559CE63CE6406D8303CDEF0C4EFB43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40">
    <w:name w:val="D6D9C283C9464B1485F5CF547DBFB2F74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14">
    <w:name w:val="8DA784D8352F4D2B8FA795504FA8A92C14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29">
    <w:name w:val="61681CF040D74F368389A79B2A7F1C822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10">
    <w:name w:val="BE2263A442B04F09A83938810AE849FC1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28">
    <w:name w:val="62359F8E31344044BD53F363FF2EAE4F28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9">
    <w:name w:val="7F038905085D4291AA11B6A37CBBABCD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28">
    <w:name w:val="4C0FDD547239437E90EF2A54C606347C2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28">
    <w:name w:val="D04C92FB2E39434DA0B691E7C46039762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28">
    <w:name w:val="5022A76AF6804286B531029C22FC3F922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24">
    <w:name w:val="F12130806A4C4B18AD44ACD320D667F62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24">
    <w:name w:val="8AA52467A6D846459AEE4C51CCDF34822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24">
    <w:name w:val="4474287B4FD840FC9964672333D03F832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9">
    <w:name w:val="0B5BB983531A4C34A048705AC810A2FC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F05759C60B34066907BC28A5A20E6196">
    <w:name w:val="EF05759C60B34066907BC28A5A20E619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24">
    <w:name w:val="CE0B5DDBFCBE45D4913DEB256E359BA82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9">
    <w:name w:val="5F0283C268A949ECBAD6E852597802CD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22">
    <w:name w:val="2FED6EF4DA5D45478BA58735112A933D2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9">
    <w:name w:val="53ECE25A02A146CFA4BE122175E67AFA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18">
    <w:name w:val="4CB7D43904104522999240A423F3277B1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852300294094853BB94154187B960F415">
    <w:name w:val="3852300294094853BB94154187B960F41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42">
    <w:name w:val="AE9659FCE3AB4EBB9366BA25AA4901E8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42">
    <w:name w:val="A82D7E79623E414BB893AFBDB476CC1D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42">
    <w:name w:val="5EC9DD64CB564CC19DD7D17416958000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42">
    <w:name w:val="CEA5A34938B548BA9DD2E213AC26DB12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42">
    <w:name w:val="4962A04FACF844F582A71CE50E34F162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11">
    <w:name w:val="098BB027FDFE44F7856A259E3E3C67E81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12">
    <w:name w:val="70D5221339744C09BD75BBDDA9E59B681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14">
    <w:name w:val="18417E5E76BE4D1980E73D1774BABDC11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42">
    <w:name w:val="DB29CE2F89C44D15B3C90DC16080358C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42">
    <w:name w:val="512C211027474AF1B2C6C9DAA8E9C29F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42">
    <w:name w:val="57ABEF076157427E9D6A2979918E4DE542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CA7F21106784595A6CB3AE1B3EF3B868">
    <w:name w:val="ACA7F21106784595A6CB3AE1B3EF3B86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66119EDAB25475989439473A0E9FC4942">
    <w:name w:val="C66119EDAB25475989439473A0E9FC49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42">
    <w:name w:val="D0F1CBE96DF04560AE278C7EE79C4F24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42">
    <w:name w:val="88BE5F3979574B268F526069CF005EF2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42">
    <w:name w:val="188758C51537439381B5A26849A09534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13">
    <w:name w:val="A9FE0CC6A22648B0BB8F8A05A222812213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36">
    <w:name w:val="E60DDAA1DCF94C539420B05B75B57B4F3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36">
    <w:name w:val="9B4DCEC8BA5E4567B41C0B368C59C7103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36">
    <w:name w:val="7EDBE28E3AC847C88C3146FC66390AAD3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36">
    <w:name w:val="E57F73675CA44B969D341D3635FAB02F3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13">
    <w:name w:val="8556140E81E5499B8328F4745B52664313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29">
    <w:name w:val="4F2965363BB74DDC8F15B991F9A063C429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15">
    <w:name w:val="8A37D756D0F74CA89CB760CDAB2B605715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42">
    <w:name w:val="A856831DED994DE9AB83265FB4E918EE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42">
    <w:name w:val="A0332AE4E2F741969C64C7C2D37CC0D7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42">
    <w:name w:val="A23C8ACA1045452DB69C5424080A8B2E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42">
    <w:name w:val="E7B973760FE44002B5E7D0498B16734E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42">
    <w:name w:val="34A6DD32F6BA4EC8A3BE73788104C0C9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41">
    <w:name w:val="F7559CE63CE6406D8303CDEF0C4EFB43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41">
    <w:name w:val="D6D9C283C9464B1485F5CF547DBFB2F74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15">
    <w:name w:val="8DA784D8352F4D2B8FA795504FA8A92C15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30">
    <w:name w:val="61681CF040D74F368389A79B2A7F1C823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11">
    <w:name w:val="BE2263A442B04F09A83938810AE849FC1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29">
    <w:name w:val="62359F8E31344044BD53F363FF2EAE4F29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10">
    <w:name w:val="7F038905085D4291AA11B6A37CBBABCD1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29">
    <w:name w:val="4C0FDD547239437E90EF2A54C606347C2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29">
    <w:name w:val="D04C92FB2E39434DA0B691E7C46039762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29">
    <w:name w:val="5022A76AF6804286B531029C22FC3F922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25">
    <w:name w:val="F12130806A4C4B18AD44ACD320D667F62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25">
    <w:name w:val="8AA52467A6D846459AEE4C51CCDF34822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25">
    <w:name w:val="4474287B4FD840FC9964672333D03F832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10">
    <w:name w:val="0B5BB983531A4C34A048705AC810A2FC1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F05759C60B34066907BC28A5A20E6197">
    <w:name w:val="EF05759C60B34066907BC28A5A20E619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25">
    <w:name w:val="CE0B5DDBFCBE45D4913DEB256E359BA82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10">
    <w:name w:val="5F0283C268A949ECBAD6E852597802CD1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23">
    <w:name w:val="2FED6EF4DA5D45478BA58735112A933D2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10">
    <w:name w:val="53ECE25A02A146CFA4BE122175E67AFA1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19">
    <w:name w:val="4CB7D43904104522999240A423F3277B1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852300294094853BB94154187B960F416">
    <w:name w:val="3852300294094853BB94154187B960F41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43">
    <w:name w:val="AE9659FCE3AB4EBB9366BA25AA4901E8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43">
    <w:name w:val="A82D7E79623E414BB893AFBDB476CC1D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43">
    <w:name w:val="5EC9DD64CB564CC19DD7D17416958000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43">
    <w:name w:val="CEA5A34938B548BA9DD2E213AC26DB12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43">
    <w:name w:val="4962A04FACF844F582A71CE50E34F162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12">
    <w:name w:val="098BB027FDFE44F7856A259E3E3C67E81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13">
    <w:name w:val="70D5221339744C09BD75BBDDA9E59B681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15">
    <w:name w:val="18417E5E76BE4D1980E73D1774BABDC115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B29CE2F89C44D15B3C90DC16080358C43">
    <w:name w:val="DB29CE2F89C44D15B3C90DC16080358C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43">
    <w:name w:val="512C211027474AF1B2C6C9DAA8E9C29F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43">
    <w:name w:val="57ABEF076157427E9D6A2979918E4DE543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CA7F21106784595A6CB3AE1B3EF3B869">
    <w:name w:val="ACA7F21106784595A6CB3AE1B3EF3B869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66119EDAB25475989439473A0E9FC4943">
    <w:name w:val="C66119EDAB25475989439473A0E9FC49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43">
    <w:name w:val="D0F1CBE96DF04560AE278C7EE79C4F24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43">
    <w:name w:val="88BE5F3979574B268F526069CF005EF2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43">
    <w:name w:val="188758C51537439381B5A26849A09534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14">
    <w:name w:val="A9FE0CC6A22648B0BB8F8A05A222812214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37">
    <w:name w:val="E60DDAA1DCF94C539420B05B75B57B4F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37">
    <w:name w:val="9B4DCEC8BA5E4567B41C0B368C59C710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37">
    <w:name w:val="7EDBE28E3AC847C88C3146FC66390AAD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37">
    <w:name w:val="E57F73675CA44B969D341D3635FAB02F37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14">
    <w:name w:val="8556140E81E5499B8328F4745B52664314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30">
    <w:name w:val="4F2965363BB74DDC8F15B991F9A063C430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16">
    <w:name w:val="8A37D756D0F74CA89CB760CDAB2B605716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43">
    <w:name w:val="A856831DED994DE9AB83265FB4E918EE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43">
    <w:name w:val="A0332AE4E2F741969C64C7C2D37CC0D7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43">
    <w:name w:val="A23C8ACA1045452DB69C5424080A8B2E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43">
    <w:name w:val="E7B973760FE44002B5E7D0498B16734E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43">
    <w:name w:val="34A6DD32F6BA4EC8A3BE73788104C0C943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42">
    <w:name w:val="F7559CE63CE6406D8303CDEF0C4EFB43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42">
    <w:name w:val="D6D9C283C9464B1485F5CF547DBFB2F74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16">
    <w:name w:val="8DA784D8352F4D2B8FA795504FA8A92C16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31">
    <w:name w:val="61681CF040D74F368389A79B2A7F1C823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12">
    <w:name w:val="BE2263A442B04F09A83938810AE849FC12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30">
    <w:name w:val="62359F8E31344044BD53F363FF2EAE4F30"/>
    <w:rsid w:val="004118D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11">
    <w:name w:val="7F038905085D4291AA11B6A37CBBABCD1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30">
    <w:name w:val="4C0FDD547239437E90EF2A54C606347C3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30">
    <w:name w:val="D04C92FB2E39434DA0B691E7C46039763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30">
    <w:name w:val="5022A76AF6804286B531029C22FC3F923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26">
    <w:name w:val="F12130806A4C4B18AD44ACD320D667F62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26">
    <w:name w:val="8AA52467A6D846459AEE4C51CCDF34822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26">
    <w:name w:val="4474287B4FD840FC9964672333D03F832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11">
    <w:name w:val="0B5BB983531A4C34A048705AC810A2FC1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F05759C60B34066907BC28A5A20E6198">
    <w:name w:val="EF05759C60B34066907BC28A5A20E6198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26">
    <w:name w:val="CE0B5DDBFCBE45D4913DEB256E359BA826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11">
    <w:name w:val="5F0283C268A949ECBAD6E852597802CD1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24">
    <w:name w:val="2FED6EF4DA5D45478BA58735112A933D24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11">
    <w:name w:val="53ECE25A02A146CFA4BE122175E67AFA11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20">
    <w:name w:val="4CB7D43904104522999240A423F3277B20"/>
    <w:rsid w:val="004118DF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852300294094853BB94154187B960F417">
    <w:name w:val="3852300294094853BB94154187B960F41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44">
    <w:name w:val="AE9659FCE3AB4EBB9366BA25AA4901E8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44">
    <w:name w:val="A82D7E79623E414BB893AFBDB476CC1D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44">
    <w:name w:val="5EC9DD64CB564CC19DD7D17416958000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44">
    <w:name w:val="CEA5A34938B548BA9DD2E213AC26DB12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44">
    <w:name w:val="4962A04FACF844F582A71CE50E34F162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13">
    <w:name w:val="098BB027FDFE44F7856A259E3E3C67E813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14">
    <w:name w:val="70D5221339744C09BD75BBDDA9E59B681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16">
    <w:name w:val="18417E5E76BE4D1980E73D1774BABDC11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44">
    <w:name w:val="512C211027474AF1B2C6C9DAA8E9C29F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44">
    <w:name w:val="57ABEF076157427E9D6A2979918E4DE544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CA7F21106784595A6CB3AE1B3EF3B8610">
    <w:name w:val="ACA7F21106784595A6CB3AE1B3EF3B8610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66119EDAB25475989439473A0E9FC4944">
    <w:name w:val="C66119EDAB25475989439473A0E9FC49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44">
    <w:name w:val="D0F1CBE96DF04560AE278C7EE79C4F24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44">
    <w:name w:val="88BE5F3979574B268F526069CF005EF2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44">
    <w:name w:val="188758C51537439381B5A26849A09534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15">
    <w:name w:val="A9FE0CC6A22648B0BB8F8A05A222812215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38">
    <w:name w:val="E60DDAA1DCF94C539420B05B75B57B4F3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38">
    <w:name w:val="9B4DCEC8BA5E4567B41C0B368C59C7103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38">
    <w:name w:val="7EDBE28E3AC847C88C3146FC66390AAD3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38">
    <w:name w:val="E57F73675CA44B969D341D3635FAB02F3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15">
    <w:name w:val="8556140E81E5499B8328F4745B52664315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31">
    <w:name w:val="4F2965363BB74DDC8F15B991F9A063C431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17">
    <w:name w:val="8A37D756D0F74CA89CB760CDAB2B605717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44">
    <w:name w:val="A856831DED994DE9AB83265FB4E918EE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44">
    <w:name w:val="A0332AE4E2F741969C64C7C2D37CC0D7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44">
    <w:name w:val="A23C8ACA1045452DB69C5424080A8B2E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44">
    <w:name w:val="E7B973760FE44002B5E7D0498B16734E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44">
    <w:name w:val="34A6DD32F6BA4EC8A3BE73788104C0C9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43">
    <w:name w:val="F7559CE63CE6406D8303CDEF0C4EFB4343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43">
    <w:name w:val="D6D9C283C9464B1485F5CF547DBFB2F743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17">
    <w:name w:val="8DA784D8352F4D2B8FA795504FA8A92C17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32">
    <w:name w:val="61681CF040D74F368389A79B2A7F1C8232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13">
    <w:name w:val="BE2263A442B04F09A83938810AE849FC13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31">
    <w:name w:val="62359F8E31344044BD53F363FF2EAE4F31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12">
    <w:name w:val="7F038905085D4291AA11B6A37CBBABCD12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31">
    <w:name w:val="4C0FDD547239437E90EF2A54C606347C3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31">
    <w:name w:val="D04C92FB2E39434DA0B691E7C46039763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31">
    <w:name w:val="5022A76AF6804286B531029C22FC3F923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27">
    <w:name w:val="F12130806A4C4B18AD44ACD320D667F62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27">
    <w:name w:val="8AA52467A6D846459AEE4C51CCDF34822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27">
    <w:name w:val="4474287B4FD840FC9964672333D03F832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12">
    <w:name w:val="0B5BB983531A4C34A048705AC810A2FC12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F05759C60B34066907BC28A5A20E6199">
    <w:name w:val="EF05759C60B34066907BC28A5A20E6199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27">
    <w:name w:val="CE0B5DDBFCBE45D4913DEB256E359BA82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12">
    <w:name w:val="5F0283C268A949ECBAD6E852597802CD12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25">
    <w:name w:val="2FED6EF4DA5D45478BA58735112A933D2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12">
    <w:name w:val="53ECE25A02A146CFA4BE122175E67AFA12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21">
    <w:name w:val="4CB7D43904104522999240A423F3277B2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852300294094853BB94154187B960F418">
    <w:name w:val="3852300294094853BB94154187B960F41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45">
    <w:name w:val="AE9659FCE3AB4EBB9366BA25AA4901E8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45">
    <w:name w:val="A82D7E79623E414BB893AFBDB476CC1D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45">
    <w:name w:val="5EC9DD64CB564CC19DD7D17416958000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45">
    <w:name w:val="CEA5A34938B548BA9DD2E213AC26DB12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45">
    <w:name w:val="4962A04FACF844F582A71CE50E34F162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14">
    <w:name w:val="098BB027FDFE44F7856A259E3E3C67E81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15">
    <w:name w:val="70D5221339744C09BD75BBDDA9E59B681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17">
    <w:name w:val="18417E5E76BE4D1980E73D1774BABDC11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42E54C69EA84B4F8D88415F92625B38">
    <w:name w:val="042E54C69EA84B4F8D88415F92625B3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12C211027474AF1B2C6C9DAA8E9C29F45">
    <w:name w:val="512C211027474AF1B2C6C9DAA8E9C29F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45">
    <w:name w:val="57ABEF076157427E9D6A2979918E4DE545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CA7F21106784595A6CB3AE1B3EF3B8611">
    <w:name w:val="ACA7F21106784595A6CB3AE1B3EF3B861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66119EDAB25475989439473A0E9FC4945">
    <w:name w:val="C66119EDAB25475989439473A0E9FC49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45">
    <w:name w:val="D0F1CBE96DF04560AE278C7EE79C4F24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45">
    <w:name w:val="88BE5F3979574B268F526069CF005EF2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45">
    <w:name w:val="188758C51537439381B5A26849A09534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16">
    <w:name w:val="A9FE0CC6A22648B0BB8F8A05A222812216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39">
    <w:name w:val="E60DDAA1DCF94C539420B05B75B57B4F39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39">
    <w:name w:val="9B4DCEC8BA5E4567B41C0B368C59C71039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39">
    <w:name w:val="7EDBE28E3AC847C88C3146FC66390AAD39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39">
    <w:name w:val="E57F73675CA44B969D341D3635FAB02F39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16">
    <w:name w:val="8556140E81E5499B8328F4745B52664316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32">
    <w:name w:val="4F2965363BB74DDC8F15B991F9A063C432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18">
    <w:name w:val="8A37D756D0F74CA89CB760CDAB2B605718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45">
    <w:name w:val="A856831DED994DE9AB83265FB4E918EE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45">
    <w:name w:val="A0332AE4E2F741969C64C7C2D37CC0D7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45">
    <w:name w:val="A23C8ACA1045452DB69C5424080A8B2E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45">
    <w:name w:val="E7B973760FE44002B5E7D0498B16734E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45">
    <w:name w:val="34A6DD32F6BA4EC8A3BE73788104C0C9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44">
    <w:name w:val="F7559CE63CE6406D8303CDEF0C4EFB43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44">
    <w:name w:val="D6D9C283C9464B1485F5CF547DBFB2F74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18">
    <w:name w:val="8DA784D8352F4D2B8FA795504FA8A92C18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33">
    <w:name w:val="61681CF040D74F368389A79B2A7F1C8233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14">
    <w:name w:val="BE2263A442B04F09A83938810AE849FC1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32">
    <w:name w:val="62359F8E31344044BD53F363FF2EAE4F32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13">
    <w:name w:val="7F038905085D4291AA11B6A37CBBABCD13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32">
    <w:name w:val="4C0FDD547239437E90EF2A54C606347C32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32">
    <w:name w:val="D04C92FB2E39434DA0B691E7C460397632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32">
    <w:name w:val="5022A76AF6804286B531029C22FC3F9232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28">
    <w:name w:val="F12130806A4C4B18AD44ACD320D667F62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28">
    <w:name w:val="8AA52467A6D846459AEE4C51CCDF34822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28">
    <w:name w:val="4474287B4FD840FC9964672333D03F832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13">
    <w:name w:val="0B5BB983531A4C34A048705AC810A2FC13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F05759C60B34066907BC28A5A20E61910">
    <w:name w:val="EF05759C60B34066907BC28A5A20E61910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28">
    <w:name w:val="CE0B5DDBFCBE45D4913DEB256E359BA82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13">
    <w:name w:val="5F0283C268A949ECBAD6E852597802CD13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26">
    <w:name w:val="2FED6EF4DA5D45478BA58735112A933D2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13">
    <w:name w:val="53ECE25A02A146CFA4BE122175E67AFA13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22">
    <w:name w:val="4CB7D43904104522999240A423F3277B22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77B5214A640A280FBF45A46C04226">
    <w:name w:val="A9F77B5214A640A280FBF45A46C04226"/>
    <w:rsid w:val="00F1179A"/>
  </w:style>
  <w:style w:type="paragraph" w:customStyle="1" w:styleId="3852300294094853BB94154187B960F419">
    <w:name w:val="3852300294094853BB94154187B960F419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46">
    <w:name w:val="AE9659FCE3AB4EBB9366BA25AA4901E8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46">
    <w:name w:val="A82D7E79623E414BB893AFBDB476CC1D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46">
    <w:name w:val="5EC9DD64CB564CC19DD7D17416958000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46">
    <w:name w:val="CEA5A34938B548BA9DD2E213AC26DB12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46">
    <w:name w:val="4962A04FACF844F582A71CE50E34F162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15">
    <w:name w:val="098BB027FDFE44F7856A259E3E3C67E81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16">
    <w:name w:val="70D5221339744C09BD75BBDDA9E59B681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18">
    <w:name w:val="18417E5E76BE4D1980E73D1774BABDC11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42E54C69EA84B4F8D88415F92625B381">
    <w:name w:val="042E54C69EA84B4F8D88415F92625B38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77B5214A640A280FBF45A46C042261">
    <w:name w:val="A9F77B5214A640A280FBF45A46C04226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46">
    <w:name w:val="57ABEF076157427E9D6A2979918E4DE546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CA7F21106784595A6CB3AE1B3EF3B8612">
    <w:name w:val="ACA7F21106784595A6CB3AE1B3EF3B8612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66119EDAB25475989439473A0E9FC4946">
    <w:name w:val="C66119EDAB25475989439473A0E9FC49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46">
    <w:name w:val="D0F1CBE96DF04560AE278C7EE79C4F24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46">
    <w:name w:val="88BE5F3979574B268F526069CF005EF2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46">
    <w:name w:val="188758C51537439381B5A26849A09534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17">
    <w:name w:val="A9FE0CC6A22648B0BB8F8A05A222812217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40">
    <w:name w:val="E60DDAA1DCF94C539420B05B75B57B4F40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40">
    <w:name w:val="9B4DCEC8BA5E4567B41C0B368C59C71040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40">
    <w:name w:val="7EDBE28E3AC847C88C3146FC66390AAD40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40">
    <w:name w:val="E57F73675CA44B969D341D3635FAB02F40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17">
    <w:name w:val="8556140E81E5499B8328F4745B52664317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33">
    <w:name w:val="4F2965363BB74DDC8F15B991F9A063C433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19">
    <w:name w:val="8A37D756D0F74CA89CB760CDAB2B605719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46">
    <w:name w:val="A856831DED994DE9AB83265FB4E918EE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46">
    <w:name w:val="A0332AE4E2F741969C64C7C2D37CC0D7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46">
    <w:name w:val="A23C8ACA1045452DB69C5424080A8B2E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46">
    <w:name w:val="E7B973760FE44002B5E7D0498B16734E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46">
    <w:name w:val="34A6DD32F6BA4EC8A3BE73788104C0C9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45">
    <w:name w:val="F7559CE63CE6406D8303CDEF0C4EFB43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45">
    <w:name w:val="D6D9C283C9464B1485F5CF547DBFB2F74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19">
    <w:name w:val="8DA784D8352F4D2B8FA795504FA8A92C19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34">
    <w:name w:val="61681CF040D74F368389A79B2A7F1C823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15">
    <w:name w:val="BE2263A442B04F09A83938810AE849FC1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33">
    <w:name w:val="62359F8E31344044BD53F363FF2EAE4F33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14">
    <w:name w:val="7F038905085D4291AA11B6A37CBBABCD1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33">
    <w:name w:val="4C0FDD547239437E90EF2A54C606347C33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33">
    <w:name w:val="D04C92FB2E39434DA0B691E7C460397633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33">
    <w:name w:val="5022A76AF6804286B531029C22FC3F9233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29">
    <w:name w:val="F12130806A4C4B18AD44ACD320D667F629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29">
    <w:name w:val="8AA52467A6D846459AEE4C51CCDF348229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29">
    <w:name w:val="4474287B4FD840FC9964672333D03F8329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14">
    <w:name w:val="0B5BB983531A4C34A048705AC810A2FC1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F05759C60B34066907BC28A5A20E61911">
    <w:name w:val="EF05759C60B34066907BC28A5A20E6191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29">
    <w:name w:val="CE0B5DDBFCBE45D4913DEB256E359BA829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14">
    <w:name w:val="5F0283C268A949ECBAD6E852597802CD1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27">
    <w:name w:val="2FED6EF4DA5D45478BA58735112A933D2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14">
    <w:name w:val="53ECE25A02A146CFA4BE122175E67AFA1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23">
    <w:name w:val="4CB7D43904104522999240A423F3277B23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80C29DAC9B8413AB4884294291BBA7C">
    <w:name w:val="B80C29DAC9B8413AB4884294291BBA7C"/>
    <w:rsid w:val="00F1179A"/>
  </w:style>
  <w:style w:type="paragraph" w:customStyle="1" w:styleId="3170389681064094869D36CEE73029AF">
    <w:name w:val="3170389681064094869D36CEE73029AF"/>
    <w:rsid w:val="00F1179A"/>
  </w:style>
  <w:style w:type="paragraph" w:customStyle="1" w:styleId="3852300294094853BB94154187B960F420">
    <w:name w:val="3852300294094853BB94154187B960F420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47">
    <w:name w:val="AE9659FCE3AB4EBB9366BA25AA4901E8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47">
    <w:name w:val="A82D7E79623E414BB893AFBDB476CC1D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47">
    <w:name w:val="5EC9DD64CB564CC19DD7D17416958000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47">
    <w:name w:val="CEA5A34938B548BA9DD2E213AC26DB12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47">
    <w:name w:val="4962A04FACF844F582A71CE50E34F162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16">
    <w:name w:val="098BB027FDFE44F7856A259E3E3C67E81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17">
    <w:name w:val="70D5221339744C09BD75BBDDA9E59B681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19">
    <w:name w:val="18417E5E76BE4D1980E73D1774BABDC119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80C29DAC9B8413AB4884294291BBA7C1">
    <w:name w:val="B80C29DAC9B8413AB4884294291BBA7C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170389681064094869D36CEE73029AF1">
    <w:name w:val="3170389681064094869D36CEE73029AF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47">
    <w:name w:val="57ABEF076157427E9D6A2979918E4DE547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CA7F21106784595A6CB3AE1B3EF3B8613">
    <w:name w:val="ACA7F21106784595A6CB3AE1B3EF3B8613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66119EDAB25475989439473A0E9FC4947">
    <w:name w:val="C66119EDAB25475989439473A0E9FC49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F1CBE96DF04560AE278C7EE79C4F2447">
    <w:name w:val="D0F1CBE96DF04560AE278C7EE79C4F24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47">
    <w:name w:val="88BE5F3979574B268F526069CF005EF2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47">
    <w:name w:val="188758C51537439381B5A26849A09534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18">
    <w:name w:val="A9FE0CC6A22648B0BB8F8A05A222812218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E60DDAA1DCF94C539420B05B75B57B4F41">
    <w:name w:val="E60DDAA1DCF94C539420B05B75B57B4F4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9B4DCEC8BA5E4567B41C0B368C59C71041">
    <w:name w:val="9B4DCEC8BA5E4567B41C0B368C59C7104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41">
    <w:name w:val="7EDBE28E3AC847C88C3146FC66390AAD4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41">
    <w:name w:val="E57F73675CA44B969D341D3635FAB02F4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18">
    <w:name w:val="8556140E81E5499B8328F4745B52664318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34">
    <w:name w:val="4F2965363BB74DDC8F15B991F9A063C434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20">
    <w:name w:val="8A37D756D0F74CA89CB760CDAB2B605720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47">
    <w:name w:val="A856831DED994DE9AB83265FB4E918EE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47">
    <w:name w:val="A0332AE4E2F741969C64C7C2D37CC0D7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47">
    <w:name w:val="A23C8ACA1045452DB69C5424080A8B2E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47">
    <w:name w:val="E7B973760FE44002B5E7D0498B16734E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47">
    <w:name w:val="34A6DD32F6BA4EC8A3BE73788104C0C9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46">
    <w:name w:val="F7559CE63CE6406D8303CDEF0C4EFB43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46">
    <w:name w:val="D6D9C283C9464B1485F5CF547DBFB2F74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20">
    <w:name w:val="8DA784D8352F4D2B8FA795504FA8A92C20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35">
    <w:name w:val="61681CF040D74F368389A79B2A7F1C823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16">
    <w:name w:val="BE2263A442B04F09A83938810AE849FC1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34">
    <w:name w:val="62359F8E31344044BD53F363FF2EAE4F34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15">
    <w:name w:val="7F038905085D4291AA11B6A37CBBABCD1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0FDD547239437E90EF2A54C606347C34">
    <w:name w:val="4C0FDD547239437E90EF2A54C606347C3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04C92FB2E39434DA0B691E7C460397634">
    <w:name w:val="D04C92FB2E39434DA0B691E7C46039763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34">
    <w:name w:val="5022A76AF6804286B531029C22FC3F923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30">
    <w:name w:val="F12130806A4C4B18AD44ACD320D667F630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30">
    <w:name w:val="8AA52467A6D846459AEE4C51CCDF348230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30">
    <w:name w:val="4474287B4FD840FC9964672333D03F8330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15">
    <w:name w:val="0B5BB983531A4C34A048705AC810A2FC1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F05759C60B34066907BC28A5A20E61912">
    <w:name w:val="EF05759C60B34066907BC28A5A20E61912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30">
    <w:name w:val="CE0B5DDBFCBE45D4913DEB256E359BA830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15">
    <w:name w:val="5F0283C268A949ECBAD6E852597802CD1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28">
    <w:name w:val="2FED6EF4DA5D45478BA58735112A933D2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15">
    <w:name w:val="53ECE25A02A146CFA4BE122175E67AFA1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24">
    <w:name w:val="4CB7D43904104522999240A423F3277B2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D9FDAB95A64406FA68D25F3F3560B7A">
    <w:name w:val="3D9FDAB95A64406FA68D25F3F3560B7A"/>
    <w:rsid w:val="00F1179A"/>
  </w:style>
  <w:style w:type="paragraph" w:customStyle="1" w:styleId="5E78C9E783BF435E989D507784449FA9">
    <w:name w:val="5E78C9E783BF435E989D507784449FA9"/>
    <w:rsid w:val="00F1179A"/>
  </w:style>
  <w:style w:type="paragraph" w:customStyle="1" w:styleId="83B24A5616FD4AB8BD2A7A3DE1954021">
    <w:name w:val="83B24A5616FD4AB8BD2A7A3DE1954021"/>
    <w:rsid w:val="00F1179A"/>
  </w:style>
  <w:style w:type="paragraph" w:customStyle="1" w:styleId="E8F3CACF99AC417FA179D175105A4FAF">
    <w:name w:val="E8F3CACF99AC417FA179D175105A4FAF"/>
    <w:rsid w:val="00F1179A"/>
  </w:style>
  <w:style w:type="paragraph" w:customStyle="1" w:styleId="0ABD916954054F3E933829D1F67A53F8">
    <w:name w:val="0ABD916954054F3E933829D1F67A53F8"/>
    <w:rsid w:val="00F1179A"/>
  </w:style>
  <w:style w:type="paragraph" w:customStyle="1" w:styleId="074B29B9936E44FE862DE12D1E649ECA">
    <w:name w:val="074B29B9936E44FE862DE12D1E649ECA"/>
    <w:rsid w:val="00F1179A"/>
  </w:style>
  <w:style w:type="paragraph" w:customStyle="1" w:styleId="481E4B191DE241BC91592D0B9828F3CD">
    <w:name w:val="481E4B191DE241BC91592D0B9828F3CD"/>
    <w:rsid w:val="00F1179A"/>
  </w:style>
  <w:style w:type="paragraph" w:customStyle="1" w:styleId="3852300294094853BB94154187B960F421">
    <w:name w:val="3852300294094853BB94154187B960F42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E9659FCE3AB4EBB9366BA25AA4901E848">
    <w:name w:val="AE9659FCE3AB4EBB9366BA25AA4901E84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82D7E79623E414BB893AFBDB476CC1D48">
    <w:name w:val="A82D7E79623E414BB893AFBDB476CC1D4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C9DD64CB564CC19DD7D1741695800048">
    <w:name w:val="5EC9DD64CB564CC19DD7D174169580004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A5A34938B548BA9DD2E213AC26DB1248">
    <w:name w:val="CEA5A34938B548BA9DD2E213AC26DB124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962A04FACF844F582A71CE50E34F16248">
    <w:name w:val="4962A04FACF844F582A71CE50E34F1624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98BB027FDFE44F7856A259E3E3C67E817">
    <w:name w:val="098BB027FDFE44F7856A259E3E3C67E81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0D5221339744C09BD75BBDDA9E59B6818">
    <w:name w:val="70D5221339744C09BD75BBDDA9E59B681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417E5E76BE4D1980E73D1774BABDC120">
    <w:name w:val="18417E5E76BE4D1980E73D1774BABDC120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80C29DAC9B8413AB4884294291BBA7C2">
    <w:name w:val="B80C29DAC9B8413AB4884294291BBA7C2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170389681064094869D36CEE73029AF2">
    <w:name w:val="3170389681064094869D36CEE73029AF2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7ABEF076157427E9D6A2979918E4DE548">
    <w:name w:val="57ABEF076157427E9D6A2979918E4DE548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CA7F21106784595A6CB3AE1B3EF3B8614">
    <w:name w:val="ACA7F21106784595A6CB3AE1B3EF3B8614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D9FDAB95A64406FA68D25F3F3560B7A1">
    <w:name w:val="3D9FDAB95A64406FA68D25F3F3560B7A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E78C9E783BF435E989D507784449FA91">
    <w:name w:val="5E78C9E783BF435E989D507784449FA9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8BE5F3979574B268F526069CF005EF248">
    <w:name w:val="88BE5F3979574B268F526069CF005EF24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188758C51537439381B5A26849A0953448">
    <w:name w:val="188758C51537439381B5A26849A095344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FE0CC6A22648B0BB8F8A05A222812219">
    <w:name w:val="A9FE0CC6A22648B0BB8F8A05A222812219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3B24A5616FD4AB8BD2A7A3DE19540211">
    <w:name w:val="83B24A5616FD4AB8BD2A7A3DE1954021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8F3CACF99AC417FA179D175105A4FAF1">
    <w:name w:val="E8F3CACF99AC417FA179D175105A4FAF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7EDBE28E3AC847C88C3146FC66390AAD42">
    <w:name w:val="7EDBE28E3AC847C88C3146FC66390AAD42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57F73675CA44B969D341D3635FAB02F42">
    <w:name w:val="E57F73675CA44B969D341D3635FAB02F42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556140E81E5499B8328F4745B52664319">
    <w:name w:val="8556140E81E5499B8328F4745B52664319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4F2965363BB74DDC8F15B991F9A063C435">
    <w:name w:val="4F2965363BB74DDC8F15B991F9A063C435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8A37D756D0F74CA89CB760CDAB2B605721">
    <w:name w:val="8A37D756D0F74CA89CB760CDAB2B605721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A856831DED994DE9AB83265FB4E918EE48">
    <w:name w:val="A856831DED994DE9AB83265FB4E918EE4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0332AE4E2F741969C64C7C2D37CC0D748">
    <w:name w:val="A0332AE4E2F741969C64C7C2D37CC0D74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A23C8ACA1045452DB69C5424080A8B2E48">
    <w:name w:val="A23C8ACA1045452DB69C5424080A8B2E4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7B973760FE44002B5E7D0498B16734E48">
    <w:name w:val="E7B973760FE44002B5E7D0498B16734E4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34A6DD32F6BA4EC8A3BE73788104C0C948">
    <w:name w:val="34A6DD32F6BA4EC8A3BE73788104C0C948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7559CE63CE6406D8303CDEF0C4EFB4347">
    <w:name w:val="F7559CE63CE6406D8303CDEF0C4EFB43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D6D9C283C9464B1485F5CF547DBFB2F747">
    <w:name w:val="D6D9C283C9464B1485F5CF547DBFB2F74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DA784D8352F4D2B8FA795504FA8A92C21">
    <w:name w:val="8DA784D8352F4D2B8FA795504FA8A92C21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61681CF040D74F368389A79B2A7F1C8236">
    <w:name w:val="61681CF040D74F368389A79B2A7F1C823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BE2263A442B04F09A83938810AE849FC17">
    <w:name w:val="BE2263A442B04F09A83938810AE849FC17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62359F8E31344044BD53F363FF2EAE4F35">
    <w:name w:val="62359F8E31344044BD53F363FF2EAE4F35"/>
    <w:rsid w:val="00F1179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Verdana" w:eastAsia="SimSun" w:hAnsi="Verdana" w:cs="Times New Roman"/>
      <w:sz w:val="18"/>
      <w:szCs w:val="18"/>
    </w:rPr>
  </w:style>
  <w:style w:type="paragraph" w:customStyle="1" w:styleId="7F038905085D4291AA11B6A37CBBABCD16">
    <w:name w:val="7F038905085D4291AA11B6A37CBBABCD1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ABD916954054F3E933829D1F67A53F81">
    <w:name w:val="0ABD916954054F3E933829D1F67A53F8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81E4B191DE241BC91592D0B9828F3CD1">
    <w:name w:val="481E4B191DE241BC91592D0B9828F3CD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022A76AF6804286B531029C22FC3F9235">
    <w:name w:val="5022A76AF6804286B531029C22FC3F923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F12130806A4C4B18AD44ACD320D667F631">
    <w:name w:val="F12130806A4C4B18AD44ACD320D667F63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8AA52467A6D846459AEE4C51CCDF348231">
    <w:name w:val="8AA52467A6D846459AEE4C51CCDF34823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474287B4FD840FC9964672333D03F8331">
    <w:name w:val="4474287B4FD840FC9964672333D03F833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0B5BB983531A4C34A048705AC810A2FC16">
    <w:name w:val="0B5BB983531A4C34A048705AC810A2FC1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EF05759C60B34066907BC28A5A20E61913">
    <w:name w:val="EF05759C60B34066907BC28A5A20E61913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CE0B5DDBFCBE45D4913DEB256E359BA831">
    <w:name w:val="CE0B5DDBFCBE45D4913DEB256E359BA831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F0283C268A949ECBAD6E852597802CD16">
    <w:name w:val="5F0283C268A949ECBAD6E852597802CD1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2FED6EF4DA5D45478BA58735112A933D29">
    <w:name w:val="2FED6EF4DA5D45478BA58735112A933D29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53ECE25A02A146CFA4BE122175E67AFA16">
    <w:name w:val="53ECE25A02A146CFA4BE122175E67AFA16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paragraph" w:customStyle="1" w:styleId="4CB7D43904104522999240A423F3277B25">
    <w:name w:val="4CB7D43904104522999240A423F3277B25"/>
    <w:rsid w:val="00F1179A"/>
    <w:pPr>
      <w:spacing w:after="140" w:line="280" w:lineRule="atLeast"/>
    </w:pPr>
    <w:rPr>
      <w:rFonts w:ascii="Verdana" w:eastAsia="Verdana" w:hAnsi="Verdana" w:cs="Verdana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49D4-D1E3-49DA-822C-819283FD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REPORT</Template>
  <TotalTime>1</TotalTime>
  <Pages>3</Pages>
  <Words>846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Template - Declaration Art 16 - PW Button</vt:lpstr>
    </vt:vector>
  </TitlesOfParts>
  <Company>European Medicines Agency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Template - Declaration Article 16</dc:title>
  <dc:creator>Hanneke.Parkinson@ema.europa.eu</dc:creator>
  <dc:description>Template version: 8 August 2014</dc:description>
  <cp:lastModifiedBy>Ron Irene</cp:lastModifiedBy>
  <cp:revision>2</cp:revision>
  <cp:lastPrinted>2020-07-03T11:13:00Z</cp:lastPrinted>
  <dcterms:created xsi:type="dcterms:W3CDTF">2021-02-15T09:28:00Z</dcterms:created>
  <dcterms:modified xsi:type="dcterms:W3CDTF">2021-02-15T09:28:00Z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13/11/2020 13:08:53</vt:lpwstr>
  </property>
  <property fmtid="{D5CDD505-2E9C-101B-9397-08002B2CF9AE}" pid="6" name="DM_Creator_Name">
    <vt:lpwstr>Parkinson Hanneke</vt:lpwstr>
  </property>
  <property fmtid="{D5CDD505-2E9C-101B-9397-08002B2CF9AE}" pid="7" name="DM_DocRefId">
    <vt:lpwstr>EMA/389398/2020</vt:lpwstr>
  </property>
  <property fmtid="{D5CDD505-2E9C-101B-9397-08002B2CF9AE}" pid="8" name="DM_emea_doc_ref_id">
    <vt:lpwstr>EMA/389398/2020</vt:lpwstr>
  </property>
  <property fmtid="{D5CDD505-2E9C-101B-9397-08002B2CF9AE}" pid="9" name="DM_emea_filing_code">
    <vt:lpwstr> 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Parkinson Hanneke</vt:lpwstr>
  </property>
  <property fmtid="{D5CDD505-2E9C-101B-9397-08002B2CF9AE}" pid="13" name="DM_Modified_Date">
    <vt:lpwstr>16/11/2020 12:56:53</vt:lpwstr>
  </property>
  <property fmtid="{D5CDD505-2E9C-101B-9397-08002B2CF9AE}" pid="14" name="DM_Modifier_Name">
    <vt:lpwstr>Parkinson Hanneke</vt:lpwstr>
  </property>
  <property fmtid="{D5CDD505-2E9C-101B-9397-08002B2CF9AE}" pid="15" name="DM_Modify_Date">
    <vt:lpwstr>16/11/2020 12:56:53</vt:lpwstr>
  </property>
  <property fmtid="{D5CDD505-2E9C-101B-9397-08002B2CF9AE}" pid="16" name="DM_Name">
    <vt:lpwstr>2020 Template - Declaration Article 16</vt:lpwstr>
  </property>
  <property fmtid="{D5CDD505-2E9C-101B-9397-08002B2CF9AE}" pid="17" name="DM_Path">
    <vt:lpwstr>/06. Corporate governance/06.4 Advisory bodies/Joint Committee/01. Procedures and templates/02. Forms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2.0,CURRENT</vt:lpwstr>
  </property>
  <property fmtid="{D5CDD505-2E9C-101B-9397-08002B2CF9AE}" pid="23" name="MSIP_Label_39b352ef-c49b-4068-987f-9b664711be4a_ActionId">
    <vt:lpwstr>b2563548-9826-4bc8-9d8e-467aa0216993</vt:lpwstr>
  </property>
  <property fmtid="{D5CDD505-2E9C-101B-9397-08002B2CF9AE}" pid="24" name="MSIP_Label_39b352ef-c49b-4068-987f-9b664711be4a_Application">
    <vt:lpwstr>Microsoft Azure Information Protection</vt:lpwstr>
  </property>
  <property fmtid="{D5CDD505-2E9C-101B-9397-08002B2CF9AE}" pid="25" name="MSIP_Label_39b352ef-c49b-4068-987f-9b664711be4a_Enabled">
    <vt:lpwstr>True</vt:lpwstr>
  </property>
  <property fmtid="{D5CDD505-2E9C-101B-9397-08002B2CF9AE}" pid="26" name="MSIP_Label_39b352ef-c49b-4068-987f-9b664711be4a_Extended_MSFT_Method">
    <vt:lpwstr>Manual</vt:lpwstr>
  </property>
  <property fmtid="{D5CDD505-2E9C-101B-9397-08002B2CF9AE}" pid="27" name="MSIP_Label_39b352ef-c49b-4068-987f-9b664711be4a_Name">
    <vt:lpwstr>Public</vt:lpwstr>
  </property>
  <property fmtid="{D5CDD505-2E9C-101B-9397-08002B2CF9AE}" pid="28" name="MSIP_Label_39b352ef-c49b-4068-987f-9b664711be4a_Owner">
    <vt:lpwstr>hanneke.parkinson@ema.europa.eu</vt:lpwstr>
  </property>
  <property fmtid="{D5CDD505-2E9C-101B-9397-08002B2CF9AE}" pid="29" name="MSIP_Label_39b352ef-c49b-4068-987f-9b664711be4a_SetDate">
    <vt:lpwstr>2020-07-23T11:04:00.5639693Z</vt:lpwstr>
  </property>
  <property fmtid="{D5CDD505-2E9C-101B-9397-08002B2CF9AE}" pid="30" name="MSIP_Label_39b352ef-c49b-4068-987f-9b664711be4a_SiteId">
    <vt:lpwstr>bc9dc15c-61bc-4f03-b60b-e5b6d8922839</vt:lpwstr>
  </property>
</Properties>
</file>