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A91C9D" w:rsidRPr="00360DE1" w:rsidRDefault="00360DE1">
      <w:pPr>
        <w:pStyle w:val="No-numheading3Agency"/>
        <w:jc w:val="center"/>
        <w:rPr>
          <w:rFonts w:ascii="Times New Roman" w:hAnsi="Times New Roman" w:cs="Times New Roman"/>
          <w:bCs w:val="0"/>
          <w:lang w:val="de-DE"/>
        </w:rPr>
      </w:pPr>
      <w:r w:rsidRPr="00360DE1">
        <w:rPr>
          <w:rFonts w:ascii="Times New Roman" w:hAnsi="Times New Roman" w:cs="Times New Roman"/>
          <w:bCs w:val="0"/>
          <w:lang w:val="de-DE"/>
        </w:rPr>
        <w:t>&lt;ANHANG IV</w:t>
      </w:r>
    </w:p>
    <w:p w:rsidR="00A91C9D" w:rsidRPr="00360DE1" w:rsidRDefault="00360DE1">
      <w:pPr>
        <w:pStyle w:val="No-numheading3Agency"/>
        <w:jc w:val="center"/>
        <w:rPr>
          <w:rFonts w:ascii="Times New Roman" w:hAnsi="Times New Roman" w:cs="Times New Roman"/>
          <w:bCs w:val="0"/>
          <w:lang w:val="de-DE"/>
        </w:rPr>
      </w:pPr>
      <w:r w:rsidRPr="00360DE1">
        <w:rPr>
          <w:rFonts w:ascii="Times New Roman" w:hAnsi="Times New Roman" w:cs="Times New Roman"/>
          <w:bCs w:val="0"/>
          <w:lang w:val="de-DE"/>
        </w:rPr>
        <w:t>SCHLUSSFOLGERUNGEN DER EUROPÄISCHEN ARZNEIMITTEL-AGENTUR ZUR &lt;ÄHNLICHKEIT UND AUSNAHMEREGELUNG&gt; &lt;UND&gt; &lt;ZUM ANTRAG AUF &lt;</w:t>
      </w:r>
      <w:r w:rsidRPr="00360DE1">
        <w:rPr>
          <w:rFonts w:ascii="Times New Roman" w:hAnsi="Times New Roman" w:cs="Times New Roman"/>
          <w:bCs w:val="0"/>
          <w:kern w:val="0"/>
          <w:lang w:val="de-DE"/>
        </w:rPr>
        <w:t xml:space="preserve"> </w:t>
      </w:r>
      <w:r w:rsidRPr="00360DE1">
        <w:rPr>
          <w:rFonts w:ascii="Times New Roman" w:hAnsi="Times New Roman" w:cs="Times New Roman"/>
          <w:bCs w:val="0"/>
          <w:lang w:val="de-DE"/>
        </w:rPr>
        <w:t>EIN-JAHRES- &lt;VERMARKTUNGSSCHUTZ&gt; &lt; UNTERLAGENSCHUTZ&gt;&gt;</w:t>
      </w: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  <w:lang w:val="de-DE"/>
        </w:rPr>
      </w:pP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  <w:lang w:val="de-DE"/>
        </w:rPr>
      </w:pPr>
      <w:r w:rsidRPr="00360DE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A91C9D" w:rsidRPr="00360DE1" w:rsidRDefault="00A91C9D">
      <w:pPr>
        <w:pStyle w:val="NormalAgency"/>
        <w:rPr>
          <w:rFonts w:ascii="Times New Roman" w:hAnsi="Times New Roman" w:cs="Times New Roman"/>
          <w:sz w:val="22"/>
          <w:szCs w:val="22"/>
          <w:lang w:val="de-DE"/>
        </w:rPr>
      </w:pPr>
    </w:p>
    <w:p w:rsidR="00A91C9D" w:rsidRPr="00360DE1" w:rsidRDefault="00A91C9D">
      <w:pPr>
        <w:pStyle w:val="No-numheading3Agency"/>
        <w:rPr>
          <w:rFonts w:ascii="Times New Roman" w:hAnsi="Times New Roman" w:cs="Times New Roman"/>
          <w:bCs w:val="0"/>
          <w:lang w:val="de-DE"/>
        </w:rPr>
      </w:pPr>
      <w:r w:rsidRPr="00360DE1">
        <w:rPr>
          <w:rFonts w:ascii="Times New Roman" w:hAnsi="Times New Roman" w:cs="Times New Roman"/>
          <w:bCs w:val="0"/>
          <w:lang w:val="de-DE"/>
        </w:rPr>
        <w:br w:type="page"/>
      </w:r>
      <w:r w:rsidRPr="00360DE1">
        <w:rPr>
          <w:rFonts w:ascii="Times New Roman" w:hAnsi="Times New Roman" w:cs="Times New Roman"/>
          <w:bCs w:val="0"/>
          <w:lang w:val="de-DE"/>
        </w:rPr>
        <w:lastRenderedPageBreak/>
        <w:t>Schlussfolgerungen der Europäischen Arzneimittel-Agentur</w:t>
      </w:r>
    </w:p>
    <w:p w:rsidR="00A91C9D" w:rsidRPr="00360DE1" w:rsidRDefault="00A91C9D" w:rsidP="00DF26D2">
      <w:pPr>
        <w:pStyle w:val="BodytextAgency"/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</w:pPr>
      <w:r w:rsidRPr="00360DE1"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  <w:t>[Bei Vorliegen von Ähnlichkeit und einer akzeptierten Ausnahmeregelung ist einer der unten aufgeführten Standardsätze zu wählen:]</w:t>
      </w:r>
    </w:p>
    <w:p w:rsidR="00A91C9D" w:rsidRPr="00360DE1" w:rsidRDefault="00A91C9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360DE1">
        <w:rPr>
          <w:rFonts w:ascii="Times New Roman" w:hAnsi="Times New Roman" w:cs="Times New Roman"/>
          <w:b/>
          <w:sz w:val="22"/>
          <w:szCs w:val="22"/>
          <w:lang w:val="de-DE"/>
        </w:rPr>
        <w:t>&lt;Ähnlichkeit&gt;</w:t>
      </w:r>
    </w:p>
    <w:p w:rsidR="00A91C9D" w:rsidRPr="00360DE1" w:rsidRDefault="00A91C9D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360DE1">
        <w:rPr>
          <w:rFonts w:ascii="Times New Roman" w:hAnsi="Times New Roman" w:cs="Times New Roman"/>
          <w:sz w:val="22"/>
          <w:szCs w:val="22"/>
          <w:lang w:val="de-DE"/>
        </w:rPr>
        <w:t xml:space="preserve">&lt;Der CHMP ist der Ansicht, dass, wie im Europäischen Öffentlichen Beurteilungsbericht näher erläutert wird, &lt;Bezeichnung des Arzneimittels&gt; dem (den) zugelassenen Arzneimittel(n) für seltene Leiden im Sinne von Artikel 3 der Verordnung (EG) Nr. 847/2000 der Kommission ähnlich ist.&gt; </w:t>
      </w:r>
    </w:p>
    <w:p w:rsidR="00A91C9D" w:rsidRPr="00360DE1" w:rsidRDefault="00A91C9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360DE1">
        <w:rPr>
          <w:rFonts w:ascii="Times New Roman" w:hAnsi="Times New Roman" w:cs="Times New Roman"/>
          <w:b/>
          <w:sz w:val="22"/>
          <w:szCs w:val="22"/>
          <w:lang w:val="de-DE"/>
        </w:rPr>
        <w:t>&lt;Ausnahmeregelung&gt;</w:t>
      </w:r>
    </w:p>
    <w:p w:rsidR="00A91C9D" w:rsidRPr="00360DE1" w:rsidRDefault="00A91C9D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360DE1">
        <w:rPr>
          <w:rFonts w:ascii="Times New Roman" w:hAnsi="Times New Roman" w:cs="Times New Roman"/>
          <w:sz w:val="22"/>
          <w:szCs w:val="22"/>
          <w:lang w:val="de-DE"/>
        </w:rPr>
        <w:t xml:space="preserve">&lt;Der CHMP ist der Ansicht, dass, wie im Europäischen Öffentlichen Beurteilungsbericht näher erläutert wird, gemäß Artikel 8 der Verordnung (EG) Nr. 141/2000 und &lt;Artikel 3 der Verordnung (EG) Nr. 847/2000 der Kommission&gt; </w:t>
      </w:r>
      <w:r w:rsidRPr="00360DE1"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  <w:t>[nur für Ausnahmeregelung bei Überlegenheit]</w:t>
      </w:r>
      <w:r w:rsidRPr="00360DE1">
        <w:rPr>
          <w:rFonts w:ascii="Times New Roman" w:hAnsi="Times New Roman" w:cs="Times New Roman"/>
          <w:i/>
          <w:color w:val="008000"/>
          <w:sz w:val="22"/>
          <w:szCs w:val="22"/>
          <w:lang w:val="de-DE"/>
        </w:rPr>
        <w:t xml:space="preserve"> </w:t>
      </w:r>
      <w:r w:rsidRPr="00360DE1">
        <w:rPr>
          <w:rFonts w:ascii="Times New Roman" w:hAnsi="Times New Roman" w:cs="Times New Roman"/>
          <w:sz w:val="22"/>
          <w:szCs w:val="22"/>
          <w:lang w:val="de-DE"/>
        </w:rPr>
        <w:t>die folgende(n) Ausnahmeregelung(en), die in Artikel 8 Absatz 3 der genannten Verordnung festgelegt ist(sind), gilt(gelten):</w:t>
      </w:r>
    </w:p>
    <w:p w:rsidR="00A91C9D" w:rsidRPr="00360DE1" w:rsidRDefault="00A91C9D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360DE1">
        <w:rPr>
          <w:rFonts w:ascii="Times New Roman" w:hAnsi="Times New Roman" w:cs="Times New Roman"/>
          <w:sz w:val="22"/>
          <w:szCs w:val="22"/>
          <w:lang w:val="de-DE"/>
        </w:rPr>
        <w:t xml:space="preserve">&lt;Der Inhaber der Genehmigung für das Inverkehrbringen von &lt;Bezeichnung des zugelassenen Arzneimittels für seltene Leiden&gt; kann das Arzneimittel nicht in ausreichender Menge liefern&gt; &lt;und&gt; </w:t>
      </w:r>
    </w:p>
    <w:p w:rsidR="00A91C9D" w:rsidRPr="00360DE1" w:rsidRDefault="00A91C9D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360DE1">
        <w:rPr>
          <w:rFonts w:ascii="Times New Roman" w:hAnsi="Times New Roman" w:cs="Times New Roman"/>
          <w:sz w:val="22"/>
          <w:szCs w:val="22"/>
          <w:lang w:val="de-DE"/>
        </w:rPr>
        <w:t>&lt;Der &lt;der&gt; Antragsteller konnte im Antrag nachweisen, dass das Arzneimittel, obwohl es &lt;Bezeichnung des zugelassenen Arzneimittels für seltene Leiden&gt; ähnlich ist, für dasselbe therapeutische Anwendungsgebiet sicherer, wirksamer oder unter anderen Aspekten klinisch überlegen ist (im Sinne von Artikel 3 der Verordnung (EG) Nr. 847/2000 der Kommission).&gt; &lt;und&gt;</w:t>
      </w:r>
    </w:p>
    <w:p w:rsidR="00A91C9D" w:rsidRPr="00360DE1" w:rsidRDefault="00A91C9D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360DE1">
        <w:rPr>
          <w:rFonts w:ascii="Times New Roman" w:hAnsi="Times New Roman" w:cs="Times New Roman"/>
          <w:sz w:val="22"/>
          <w:szCs w:val="22"/>
          <w:lang w:val="de-DE"/>
        </w:rPr>
        <w:t>&lt;Der &lt;der&gt; Inhaber der Genehmigung für das Inverkehrbringen von &lt;Bezeichnung des zugelassenen Arzneimittels für seltene Leiden&gt; hat dem Antragsteller seine Zustimmung gegeben.&gt;</w:t>
      </w:r>
    </w:p>
    <w:p w:rsidR="00A91C9D" w:rsidRPr="00360DE1" w:rsidRDefault="00A91C9D" w:rsidP="00D55A25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360DE1">
        <w:rPr>
          <w:rFonts w:ascii="Times New Roman" w:hAnsi="Times New Roman" w:cs="Times New Roman"/>
          <w:b/>
          <w:sz w:val="22"/>
          <w:szCs w:val="22"/>
          <w:lang w:val="de-DE"/>
        </w:rPr>
        <w:t>&lt; Ein-Jahres- &lt;Vermarktungsschutz&gt;&lt; Unterlagenschutz&gt;&gt;</w:t>
      </w:r>
    </w:p>
    <w:p w:rsidR="00A91C9D" w:rsidRPr="00360DE1" w:rsidRDefault="00A91C9D" w:rsidP="00D55A25">
      <w:pPr>
        <w:pStyle w:val="BodytextAgency"/>
        <w:rPr>
          <w:rFonts w:ascii="Times New Roman" w:hAnsi="Times New Roman" w:cs="Times New Roman"/>
          <w:i/>
          <w:color w:val="339966"/>
          <w:sz w:val="22"/>
          <w:szCs w:val="22"/>
          <w:lang w:val="de-DE"/>
        </w:rPr>
      </w:pPr>
      <w:r w:rsidRPr="00360DE1"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  <w:t>[Wenn einem Ein-Jahres-Vermarktungsschutz/Unterlagenschutz zugestimmt wurde, ist einer der unten aufgeführten Standardsätze zu wählen; anderenfalls sind wissenschaftliche Schlussfolgerungen und Begründungen aufzuführen.]</w:t>
      </w:r>
    </w:p>
    <w:p w:rsidR="00A91C9D" w:rsidRPr="00360DE1" w:rsidRDefault="00A91C9D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360DE1"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  <w:t>[Art 14(11)]</w:t>
      </w:r>
      <w:r w:rsidRPr="00360DE1">
        <w:rPr>
          <w:rFonts w:ascii="Times New Roman" w:hAnsi="Times New Roman" w:cs="Times New Roman"/>
          <w:sz w:val="22"/>
          <w:szCs w:val="22"/>
          <w:lang w:val="de-DE"/>
        </w:rPr>
        <w:t xml:space="preserve"> &lt;Der CHMP hat die vom Inhaber der Genehmigung für das Inverkehrbringen vorgelegten Daten unter Berücksichtigung der Bestimmungen von Artikel 14 Absatz 11 der Verordnung (EG) Nr. 726/2004 überprüft und ist der Ansicht, dass, wie im Europäischen Öffentlichen Beurteilungsbericht näher erläutert wird, das neue Anwendungsgebiet im Vergleich zu den bestehenden</w:t>
      </w:r>
      <w:r w:rsidR="0006469C" w:rsidRPr="0006469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06469C">
        <w:rPr>
          <w:rFonts w:ascii="Times New Roman" w:hAnsi="Times New Roman" w:cs="Times New Roman"/>
          <w:sz w:val="22"/>
          <w:szCs w:val="22"/>
          <w:lang w:val="de-DE"/>
        </w:rPr>
        <w:t>Therapien</w:t>
      </w:r>
      <w:r w:rsidRPr="00360DE1">
        <w:rPr>
          <w:rFonts w:ascii="Times New Roman" w:hAnsi="Times New Roman" w:cs="Times New Roman"/>
          <w:sz w:val="22"/>
          <w:szCs w:val="22"/>
          <w:lang w:val="de-DE"/>
        </w:rPr>
        <w:t xml:space="preserve"> von signifikantem klinischem Nutzen ist.&gt; </w:t>
      </w:r>
    </w:p>
    <w:p w:rsidR="00A91C9D" w:rsidRPr="00360DE1" w:rsidRDefault="00A91C9D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360DE1"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  <w:t>[Art 10(5)]</w:t>
      </w:r>
      <w:r w:rsidRPr="00360DE1">
        <w:rPr>
          <w:rFonts w:ascii="Times New Roman" w:hAnsi="Times New Roman" w:cs="Times New Roman"/>
          <w:i/>
          <w:color w:val="339966"/>
          <w:kern w:val="32"/>
          <w:sz w:val="22"/>
          <w:szCs w:val="22"/>
          <w:lang w:val="de-DE"/>
        </w:rPr>
        <w:t xml:space="preserve"> </w:t>
      </w:r>
      <w:r w:rsidRPr="00360DE1">
        <w:rPr>
          <w:rFonts w:ascii="Times New Roman" w:hAnsi="Times New Roman" w:cs="Times New Roman"/>
          <w:kern w:val="32"/>
          <w:sz w:val="22"/>
          <w:szCs w:val="22"/>
          <w:lang w:val="de-DE"/>
        </w:rPr>
        <w:t>&lt;Der CHMP hat die vom Inhaber der Genehmigung für das Inverkehrbringen vorgelegten Daten unter Berücksichtigung der Bestimmungen von Artikel 10 Absatz 5 der Richtlinie 2001/83/EG überprüft und ist der Ansicht, dass, wie im Europäischen Öffentlichen Beurteilungsbericht weiter erläutert wird, &lt;die &lt;präklinischen Studien&gt; &lt;und&gt; &lt;klinischen Studien&gt;&gt;, die im Zusammenhang mit dem neuen Anwendungsgebiet durchgeführt wurden, signifikant waren.</w:t>
      </w:r>
      <w:r w:rsidRPr="00360DE1">
        <w:rPr>
          <w:rFonts w:ascii="Times New Roman" w:hAnsi="Times New Roman" w:cs="Times New Roman"/>
          <w:sz w:val="22"/>
          <w:szCs w:val="22"/>
          <w:lang w:val="de-DE"/>
        </w:rPr>
        <w:t xml:space="preserve">&gt; </w:t>
      </w:r>
    </w:p>
    <w:p w:rsidR="00A91C9D" w:rsidRPr="00360DE1" w:rsidRDefault="00A91C9D" w:rsidP="00360DE1">
      <w:pPr>
        <w:pStyle w:val="BodytextAgency"/>
        <w:rPr>
          <w:rFonts w:ascii="Times New Roman" w:hAnsi="Times New Roman" w:cs="Times New Roman"/>
          <w:sz w:val="22"/>
          <w:szCs w:val="22"/>
          <w:lang w:val="de-DE"/>
        </w:rPr>
      </w:pPr>
      <w:r w:rsidRPr="00360DE1">
        <w:rPr>
          <w:rStyle w:val="DraftingNotesAgencyChar"/>
          <w:rFonts w:ascii="Times New Roman" w:hAnsi="Times New Roman" w:cs="Times New Roman"/>
          <w:sz w:val="22"/>
          <w:szCs w:val="22"/>
          <w:lang w:val="de-DE" w:eastAsia="en-US"/>
        </w:rPr>
        <w:t>[Art 74(a)-Wechsel des Rechtsstatus]</w:t>
      </w:r>
      <w:r w:rsidRPr="00360DE1">
        <w:rPr>
          <w:rFonts w:ascii="Times New Roman" w:hAnsi="Times New Roman" w:cs="Times New Roman"/>
          <w:sz w:val="22"/>
          <w:szCs w:val="22"/>
          <w:lang w:val="de-DE"/>
        </w:rPr>
        <w:t>&lt;Darüber hinaus hat der CHMP die vom Inhaber der Genehmigung für das Inverkehrbringen vorgelegten Daten</w:t>
      </w:r>
      <w:r w:rsidRPr="00360DE1">
        <w:rPr>
          <w:rFonts w:ascii="Times New Roman" w:hAnsi="Times New Roman" w:cs="Times New Roman"/>
          <w:kern w:val="32"/>
          <w:sz w:val="22"/>
          <w:szCs w:val="22"/>
          <w:lang w:val="de-DE"/>
        </w:rPr>
        <w:t xml:space="preserve"> unter Berücksichtigung der Bestimmungen von Artikel 74a der Richtlinie 2001/83/EG überprüft und ist der Ansicht, dass, wie im Europäischen Öffentlichen Beurteilungsbericht näher erläutert wird, die zur Stützung der Einstufung von </w:t>
      </w:r>
      <w:r w:rsidRPr="00360DE1">
        <w:rPr>
          <w:rFonts w:ascii="Times New Roman" w:hAnsi="Times New Roman" w:cs="Times New Roman"/>
          <w:sz w:val="22"/>
          <w:szCs w:val="22"/>
          <w:lang w:val="de-DE"/>
        </w:rPr>
        <w:t xml:space="preserve">{Bezeichnung des Arzneimittels} </w:t>
      </w:r>
      <w:r w:rsidRPr="00360DE1">
        <w:rPr>
          <w:rFonts w:ascii="Times New Roman" w:hAnsi="Times New Roman" w:cs="Times New Roman"/>
          <w:kern w:val="32"/>
          <w:sz w:val="22"/>
          <w:szCs w:val="22"/>
          <w:lang w:val="de-DE"/>
        </w:rPr>
        <w:t>als „Arzneimittel, das nicht der Verschreibungspflicht unterliegt“ vorgelegten Daten signifikant waren.&gt;</w:t>
      </w:r>
    </w:p>
    <w:sectPr w:rsidR="00A91C9D" w:rsidRPr="00360DE1" w:rsidSect="00182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5C" w:rsidRDefault="00D5215C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D5215C" w:rsidRDefault="00D5215C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BB" w:rsidRDefault="001D2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E1" w:rsidRDefault="00360DE1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666C6">
      <w:t>1</w:t>
    </w:r>
    <w:r>
      <w:fldChar w:fldCharType="end"/>
    </w:r>
  </w:p>
  <w:p w:rsidR="00A91C9D" w:rsidRDefault="00A91C9D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9D" w:rsidRDefault="00A91C9D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5C" w:rsidRDefault="00D5215C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D5215C" w:rsidRDefault="00D5215C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BB" w:rsidRDefault="001D2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BB" w:rsidRDefault="001D22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BB" w:rsidRDefault="001D2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34952"/>
    <w:rsid w:val="00054649"/>
    <w:rsid w:val="0006469C"/>
    <w:rsid w:val="000A045B"/>
    <w:rsid w:val="000A07E6"/>
    <w:rsid w:val="000A14E5"/>
    <w:rsid w:val="000B1BC9"/>
    <w:rsid w:val="000C0D39"/>
    <w:rsid w:val="001002D6"/>
    <w:rsid w:val="0010587B"/>
    <w:rsid w:val="00114314"/>
    <w:rsid w:val="0018208B"/>
    <w:rsid w:val="001A0DE6"/>
    <w:rsid w:val="001A231E"/>
    <w:rsid w:val="001B06B5"/>
    <w:rsid w:val="001B19D8"/>
    <w:rsid w:val="001D22BB"/>
    <w:rsid w:val="001D3282"/>
    <w:rsid w:val="001E2C0C"/>
    <w:rsid w:val="001E3215"/>
    <w:rsid w:val="00202F0F"/>
    <w:rsid w:val="00211CD5"/>
    <w:rsid w:val="00220D27"/>
    <w:rsid w:val="002230E8"/>
    <w:rsid w:val="0023318C"/>
    <w:rsid w:val="00277336"/>
    <w:rsid w:val="00277B40"/>
    <w:rsid w:val="00286B48"/>
    <w:rsid w:val="002A264B"/>
    <w:rsid w:val="002B61EA"/>
    <w:rsid w:val="00301903"/>
    <w:rsid w:val="003253AC"/>
    <w:rsid w:val="00342558"/>
    <w:rsid w:val="00360DE1"/>
    <w:rsid w:val="00363C50"/>
    <w:rsid w:val="00367FF9"/>
    <w:rsid w:val="003C3DF6"/>
    <w:rsid w:val="003C6FC9"/>
    <w:rsid w:val="004053C9"/>
    <w:rsid w:val="004062B9"/>
    <w:rsid w:val="0042308C"/>
    <w:rsid w:val="00446D5E"/>
    <w:rsid w:val="0047006E"/>
    <w:rsid w:val="00476C3E"/>
    <w:rsid w:val="004A2E29"/>
    <w:rsid w:val="004C133B"/>
    <w:rsid w:val="004C4E60"/>
    <w:rsid w:val="004D7B03"/>
    <w:rsid w:val="004E099D"/>
    <w:rsid w:val="00541384"/>
    <w:rsid w:val="005C1DA3"/>
    <w:rsid w:val="005C24C2"/>
    <w:rsid w:val="005C3479"/>
    <w:rsid w:val="005D32DB"/>
    <w:rsid w:val="005D348D"/>
    <w:rsid w:val="005E1D0C"/>
    <w:rsid w:val="00653E37"/>
    <w:rsid w:val="006603C0"/>
    <w:rsid w:val="00694026"/>
    <w:rsid w:val="00696403"/>
    <w:rsid w:val="006A0CA0"/>
    <w:rsid w:val="006B14D2"/>
    <w:rsid w:val="006B25E8"/>
    <w:rsid w:val="006B7FB2"/>
    <w:rsid w:val="006C179B"/>
    <w:rsid w:val="006E30D5"/>
    <w:rsid w:val="00706020"/>
    <w:rsid w:val="0073502D"/>
    <w:rsid w:val="00740E98"/>
    <w:rsid w:val="007461A8"/>
    <w:rsid w:val="00755561"/>
    <w:rsid w:val="007666C6"/>
    <w:rsid w:val="007A7DCF"/>
    <w:rsid w:val="007C5BF9"/>
    <w:rsid w:val="007D0947"/>
    <w:rsid w:val="007D3CFA"/>
    <w:rsid w:val="007D5AEB"/>
    <w:rsid w:val="007E17EC"/>
    <w:rsid w:val="00827451"/>
    <w:rsid w:val="008312A7"/>
    <w:rsid w:val="008317A3"/>
    <w:rsid w:val="00840DD8"/>
    <w:rsid w:val="008411BD"/>
    <w:rsid w:val="0084576A"/>
    <w:rsid w:val="00850D6F"/>
    <w:rsid w:val="00855CBC"/>
    <w:rsid w:val="00866D0B"/>
    <w:rsid w:val="0087732D"/>
    <w:rsid w:val="008C6872"/>
    <w:rsid w:val="008C691E"/>
    <w:rsid w:val="008D2FDF"/>
    <w:rsid w:val="008E1BB1"/>
    <w:rsid w:val="00902DA4"/>
    <w:rsid w:val="00911D4E"/>
    <w:rsid w:val="00931AE3"/>
    <w:rsid w:val="0095331F"/>
    <w:rsid w:val="00971872"/>
    <w:rsid w:val="00972C85"/>
    <w:rsid w:val="00972D6E"/>
    <w:rsid w:val="009932BA"/>
    <w:rsid w:val="009A3B7C"/>
    <w:rsid w:val="009A4F0F"/>
    <w:rsid w:val="009E6E94"/>
    <w:rsid w:val="009F6951"/>
    <w:rsid w:val="00A03206"/>
    <w:rsid w:val="00A03717"/>
    <w:rsid w:val="00A16F4D"/>
    <w:rsid w:val="00A17737"/>
    <w:rsid w:val="00A235F6"/>
    <w:rsid w:val="00A42A9F"/>
    <w:rsid w:val="00A70610"/>
    <w:rsid w:val="00A720C7"/>
    <w:rsid w:val="00A85002"/>
    <w:rsid w:val="00A91C9D"/>
    <w:rsid w:val="00A9376B"/>
    <w:rsid w:val="00AA7859"/>
    <w:rsid w:val="00AB6CFB"/>
    <w:rsid w:val="00AB78F3"/>
    <w:rsid w:val="00AC15F7"/>
    <w:rsid w:val="00AF081E"/>
    <w:rsid w:val="00B11719"/>
    <w:rsid w:val="00B12AAC"/>
    <w:rsid w:val="00B333E5"/>
    <w:rsid w:val="00B53E3C"/>
    <w:rsid w:val="00B70264"/>
    <w:rsid w:val="00B9497B"/>
    <w:rsid w:val="00BD2AA7"/>
    <w:rsid w:val="00C31ABE"/>
    <w:rsid w:val="00C50C32"/>
    <w:rsid w:val="00C57461"/>
    <w:rsid w:val="00C57AA0"/>
    <w:rsid w:val="00CC3C53"/>
    <w:rsid w:val="00CD1ADC"/>
    <w:rsid w:val="00CD2E0F"/>
    <w:rsid w:val="00CE4215"/>
    <w:rsid w:val="00CF2EF6"/>
    <w:rsid w:val="00CF77E3"/>
    <w:rsid w:val="00D053D7"/>
    <w:rsid w:val="00D5215C"/>
    <w:rsid w:val="00D55A25"/>
    <w:rsid w:val="00D62F0E"/>
    <w:rsid w:val="00D67EB3"/>
    <w:rsid w:val="00D76017"/>
    <w:rsid w:val="00DB2718"/>
    <w:rsid w:val="00DC70F4"/>
    <w:rsid w:val="00DE3005"/>
    <w:rsid w:val="00DE6E31"/>
    <w:rsid w:val="00DF26D2"/>
    <w:rsid w:val="00DF3A39"/>
    <w:rsid w:val="00DF4D86"/>
    <w:rsid w:val="00E13E53"/>
    <w:rsid w:val="00E540EE"/>
    <w:rsid w:val="00E8792D"/>
    <w:rsid w:val="00E93B41"/>
    <w:rsid w:val="00ED509A"/>
    <w:rsid w:val="00EE1529"/>
    <w:rsid w:val="00EF2AB0"/>
    <w:rsid w:val="00F23B28"/>
    <w:rsid w:val="00F27C8F"/>
    <w:rsid w:val="00F34963"/>
    <w:rsid w:val="00F65D1C"/>
    <w:rsid w:val="00F66698"/>
    <w:rsid w:val="00F83350"/>
    <w:rsid w:val="00F86CE6"/>
    <w:rsid w:val="00F966C2"/>
    <w:rsid w:val="00F97D37"/>
    <w:rsid w:val="00FB385F"/>
    <w:rsid w:val="00FC1B1E"/>
    <w:rsid w:val="00FD6A69"/>
    <w:rsid w:val="00FD7E6F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10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0610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A70610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A70610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A70610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A70610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A70610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A70610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A70610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A70610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A70610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70610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70610"/>
    <w:rPr>
      <w:color w:val="0000FF"/>
    </w:rPr>
  </w:style>
  <w:style w:type="character" w:customStyle="1" w:styleId="tw4winPopup">
    <w:name w:val="tw4winPopup"/>
    <w:uiPriority w:val="99"/>
    <w:rsid w:val="00A70610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70610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70610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70610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70610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A4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42A9F"/>
    <w:rPr>
      <w:rFonts w:ascii="Tahoma" w:hAnsi="Tahoma" w:cs="Tahoma"/>
      <w:snapToGrid w:val="0"/>
      <w:sz w:val="16"/>
      <w:szCs w:val="16"/>
      <w:lang w:val="en-GB" w:eastAsia="x-none"/>
    </w:rPr>
  </w:style>
  <w:style w:type="numbering" w:customStyle="1" w:styleId="BulletsAgency">
    <w:name w:val="Bullets (Agency)"/>
    <w:rsid w:val="009D3593"/>
    <w:pPr>
      <w:numPr>
        <w:numId w:val="4"/>
      </w:numPr>
    </w:pPr>
  </w:style>
  <w:style w:type="numbering" w:customStyle="1" w:styleId="NumberlistAgency">
    <w:name w:val="Number list (Agency)"/>
    <w:rsid w:val="009D3593"/>
    <w:pPr>
      <w:numPr>
        <w:numId w:val="15"/>
      </w:numPr>
    </w:pPr>
  </w:style>
  <w:style w:type="paragraph" w:styleId="Header">
    <w:name w:val="header"/>
    <w:basedOn w:val="Normal"/>
    <w:link w:val="HeaderChar"/>
    <w:rsid w:val="00360D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DE1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11ECFBC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11ECFBCB.DOT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HannexIVstandardde</vt:lpstr>
      <vt:lpstr>HannexIVstandardde</vt:lpstr>
    </vt:vector>
  </TitlesOfParts>
  <Company>Translation Centre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HannexIVstandardde</dc:title>
  <dc:creator>European Medicines Agency</dc:creator>
  <cp:lastModifiedBy>Akhtar Tia</cp:lastModifiedBy>
  <cp:revision>2</cp:revision>
  <cp:lastPrinted>2012-03-21T14:47:00Z</cp:lastPrinted>
  <dcterms:created xsi:type="dcterms:W3CDTF">2019-09-19T13:23:00Z</dcterms:created>
  <dcterms:modified xsi:type="dcterms:W3CDTF">2019-09-19T13:23:00Z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14:13:50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EMA/713543/2018</vt:lpwstr>
  </property>
  <property fmtid="{D5CDD505-2E9C-101B-9397-08002B2CF9AE}" pid="7" name="DM_emea_doc_ref_id">
    <vt:lpwstr>EMA/713543/2018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14:13:50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14:13:50</vt:lpwstr>
  </property>
  <property fmtid="{D5CDD505-2E9C-101B-9397-08002B2CF9AE}" pid="14" name="DM_Name">
    <vt:lpwstr>HannexIVstandardde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