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  <w:bookmarkStart w:id="0" w:name="_GoBack"/>
      <w:bookmarkEnd w:id="0"/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FB2EF1">
      <w:pPr>
        <w:pStyle w:val="No-numheading3Agency"/>
        <w:jc w:val="center"/>
        <w:rPr>
          <w:rFonts w:ascii="Times New Roman" w:hAnsi="Times New Roman" w:cs="Times New Roman"/>
          <w:bCs w:val="0"/>
          <w:lang w:val="cs-CZ"/>
        </w:rPr>
      </w:pPr>
      <w:r w:rsidRPr="00FB2EF1">
        <w:rPr>
          <w:rFonts w:ascii="Times New Roman" w:hAnsi="Times New Roman" w:cs="Times New Roman"/>
          <w:bCs w:val="0"/>
          <w:lang w:val="cs-CZ"/>
        </w:rPr>
        <w:t>PŘÍLOHA IV</w:t>
      </w:r>
    </w:p>
    <w:p w:rsidR="00486082" w:rsidRPr="00FB2EF1" w:rsidRDefault="00FB2EF1">
      <w:pPr>
        <w:pStyle w:val="No-numheading3Agency"/>
        <w:jc w:val="center"/>
        <w:rPr>
          <w:rFonts w:ascii="Times New Roman" w:hAnsi="Times New Roman" w:cs="Times New Roman"/>
          <w:bCs w:val="0"/>
          <w:lang w:val="cs-CZ"/>
        </w:rPr>
      </w:pPr>
      <w:r w:rsidRPr="00FB2EF1">
        <w:rPr>
          <w:rFonts w:ascii="Times New Roman" w:hAnsi="Times New Roman" w:cs="Times New Roman"/>
          <w:bCs w:val="0"/>
          <w:lang w:val="cs-CZ"/>
        </w:rPr>
        <w:t>ZÁVĚRY O &lt;PODOBNOSTI A ODLIŠNOSTI&gt; &lt;A&gt; &lt;ŽÁDOSTI O JEDNOLETOU &lt;OCHRANU UVÁDĚNÍ PŘÍPRAVKU NA TRH&gt; &lt;EXKLUZIVITU ÚDAJŮ&gt;&gt; PŘEDLOŽENÉ EVROPSKOU AGENTUROU PRO LÉČIVÉ PŘÍPRAVKY</w:t>
      </w: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486082" w:rsidRPr="00FB2EF1" w:rsidRDefault="00486082">
      <w:pPr>
        <w:pStyle w:val="NormalAgency"/>
        <w:rPr>
          <w:rFonts w:ascii="Times New Roman" w:hAnsi="Times New Roman" w:cs="Times New Roman"/>
          <w:sz w:val="22"/>
          <w:szCs w:val="22"/>
          <w:lang w:val="cs-CZ"/>
        </w:rPr>
      </w:pPr>
    </w:p>
    <w:p w:rsidR="00486082" w:rsidRPr="00FB2EF1" w:rsidRDefault="00486082">
      <w:pPr>
        <w:pStyle w:val="No-numheading3Agency"/>
        <w:rPr>
          <w:rFonts w:ascii="Times New Roman" w:hAnsi="Times New Roman" w:cs="Times New Roman"/>
          <w:bCs w:val="0"/>
          <w:lang w:val="cs-CZ"/>
        </w:rPr>
      </w:pPr>
      <w:r w:rsidRPr="00FB2EF1">
        <w:rPr>
          <w:rFonts w:ascii="Times New Roman" w:hAnsi="Times New Roman" w:cs="Times New Roman"/>
          <w:bCs w:val="0"/>
          <w:lang w:val="cs-CZ"/>
        </w:rPr>
        <w:br w:type="page"/>
      </w:r>
      <w:r w:rsidRPr="00FB2EF1">
        <w:rPr>
          <w:rFonts w:ascii="Times New Roman" w:hAnsi="Times New Roman" w:cs="Times New Roman"/>
          <w:bCs w:val="0"/>
          <w:lang w:val="cs-CZ"/>
        </w:rPr>
        <w:lastRenderedPageBreak/>
        <w:t>Závěry předložené Evropskou agenturou pro léčivé přípravky:</w:t>
      </w:r>
    </w:p>
    <w:p w:rsidR="00486082" w:rsidRPr="00FB2EF1" w:rsidRDefault="00486082">
      <w:pPr>
        <w:pStyle w:val="DraftingNotesAgency"/>
        <w:rPr>
          <w:rFonts w:ascii="Times New Roman" w:hAnsi="Times New Roman"/>
          <w:szCs w:val="22"/>
          <w:lang w:val="cs-CZ"/>
        </w:rPr>
      </w:pPr>
      <w:r w:rsidRPr="00FB2EF1">
        <w:rPr>
          <w:rFonts w:ascii="Times New Roman" w:hAnsi="Times New Roman"/>
          <w:szCs w:val="22"/>
          <w:lang w:val="cs-CZ"/>
        </w:rPr>
        <w:t>[In case of similarity and an accepted derogation, please select the statement(s) as provided below.)</w:t>
      </w:r>
    </w:p>
    <w:p w:rsidR="00486082" w:rsidRPr="00FB2EF1" w:rsidRDefault="00486082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b/>
          <w:sz w:val="22"/>
          <w:szCs w:val="22"/>
          <w:lang w:val="cs-CZ"/>
        </w:rPr>
        <w:t xml:space="preserve">&lt;Podobnost&gt; </w:t>
      </w:r>
    </w:p>
    <w:p w:rsidR="00486082" w:rsidRPr="00FB2EF1" w:rsidRDefault="00486082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sz w:val="22"/>
          <w:szCs w:val="22"/>
          <w:lang w:val="cs-CZ"/>
        </w:rPr>
        <w:t>&lt;Výbor CHMP je toho názoru, že přípravek &lt;název přípravku&gt; je podobný registrovanému léčivému přípravku (registrovaným léčivým přípravkům) pro vzácná onemocnění ve smyslu článku 3 nařízení Komise (ES) č. 847/2000, jak je podrobněji popsáno v Evropské veřejné zprávě o hodnocení. &gt;</w:t>
      </w:r>
    </w:p>
    <w:p w:rsidR="00486082" w:rsidRPr="00FB2EF1" w:rsidRDefault="00486082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b/>
          <w:sz w:val="22"/>
          <w:szCs w:val="22"/>
          <w:lang w:val="cs-CZ"/>
        </w:rPr>
        <w:t>&lt;Odlišnost&gt;</w:t>
      </w:r>
    </w:p>
    <w:p w:rsidR="00486082" w:rsidRPr="00FB2EF1" w:rsidRDefault="00486082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sz w:val="22"/>
          <w:szCs w:val="22"/>
          <w:lang w:val="cs-CZ"/>
        </w:rPr>
        <w:t xml:space="preserve">&lt;Výbor CHMP je toho názoru, že v souladu s článkem 8 nařízení (ES) č. 141/2000 &lt;a článkem 3 nařízení Komise (ES) č. 847/2000&gt; </w:t>
      </w:r>
      <w:r w:rsidRPr="00FB2EF1">
        <w:rPr>
          <w:rStyle w:val="DraftingNotesAgencyChar"/>
          <w:rFonts w:ascii="Times New Roman" w:hAnsi="Times New Roman" w:cs="Times New Roman"/>
          <w:sz w:val="22"/>
          <w:szCs w:val="22"/>
          <w:lang w:val="cs-CZ" w:eastAsia="en-US"/>
        </w:rPr>
        <w:t>[only for the superiority derogation]</w:t>
      </w:r>
      <w:r w:rsidRPr="00FB2EF1">
        <w:rPr>
          <w:rFonts w:ascii="Times New Roman" w:hAnsi="Times New Roman" w:cs="Times New Roman"/>
          <w:sz w:val="22"/>
          <w:szCs w:val="22"/>
          <w:lang w:val="cs-CZ"/>
        </w:rPr>
        <w:t xml:space="preserve"> &lt;byla doložena tato odlišnost uvedená&gt; &lt;byly doloženy tyto odlišnosti uvedené&gt; v čl. 8 odst. 3 nařízení (ES) č. 141/2000, jak je podrobněji popsáno v Evropské veřejné zprávě o hodnocení:</w:t>
      </w:r>
    </w:p>
    <w:p w:rsidR="00486082" w:rsidRPr="00FB2EF1" w:rsidRDefault="00486082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sz w:val="22"/>
          <w:szCs w:val="22"/>
          <w:lang w:val="cs-CZ"/>
        </w:rPr>
        <w:t xml:space="preserve">&lt;držitel rozhodnutí o registraci pro &lt;registrovaný léčivý přípravek pro vzácná onemocnění&gt; není schopen dodávat dostatečné množství léčivého přípravku&gt; &lt;a&gt; </w:t>
      </w:r>
    </w:p>
    <w:p w:rsidR="00486082" w:rsidRPr="00FB2EF1" w:rsidRDefault="00486082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sz w:val="22"/>
          <w:szCs w:val="22"/>
          <w:lang w:val="cs-CZ"/>
        </w:rPr>
        <w:t>&lt;žadatel v žádosti prokázal, že léčivý přípravek, třebaže je podobný &lt;registrovanému léčivému přípravku pro vzácná onemocnění&gt;, je bezpečnější, účinnější nebo jinak klinicky nadřazený (jak je definováno v článku 3 nařízení Komise (ES) č. 847/2000) pro stejnou léčebnou indikaci&gt; &lt;a&gt;</w:t>
      </w:r>
    </w:p>
    <w:p w:rsidR="00486082" w:rsidRPr="00FB2EF1" w:rsidRDefault="00486082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sz w:val="22"/>
          <w:szCs w:val="22"/>
          <w:lang w:val="cs-CZ"/>
        </w:rPr>
        <w:t>&lt;držitel rozhodnutí o registraci &lt;registrovaného léčivého přípravku pro vzácná onemocnění&gt; dal souhlas žadateli.&gt;</w:t>
      </w:r>
    </w:p>
    <w:p w:rsidR="00486082" w:rsidRPr="00FB2EF1" w:rsidRDefault="00486082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b/>
          <w:sz w:val="22"/>
          <w:szCs w:val="22"/>
          <w:lang w:val="cs-CZ"/>
        </w:rPr>
        <w:t>&lt;Jednoletá &lt;ochrana uvádění přípravku na trh&gt;&lt;exkluzivita údajů&gt;&gt;</w:t>
      </w:r>
    </w:p>
    <w:p w:rsidR="00486082" w:rsidRPr="00FB2EF1" w:rsidRDefault="00486082">
      <w:pPr>
        <w:pStyle w:val="DraftingNotesAgency"/>
        <w:rPr>
          <w:rFonts w:ascii="Times New Roman" w:hAnsi="Times New Roman"/>
          <w:szCs w:val="22"/>
          <w:lang w:val="cs-CZ"/>
        </w:rPr>
      </w:pPr>
      <w:r w:rsidRPr="00FB2EF1">
        <w:rPr>
          <w:rFonts w:ascii="Times New Roman" w:hAnsi="Times New Roman"/>
          <w:szCs w:val="22"/>
          <w:lang w:val="cs-CZ"/>
        </w:rPr>
        <w:t>[Where one-year marketing protection/data exclusivity is accepted, please select the statement(s) as provided below, otherwise provide scientific conclusions and grounds.]</w:t>
      </w:r>
    </w:p>
    <w:p w:rsidR="00486082" w:rsidRPr="00FB2EF1" w:rsidRDefault="00486082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FB2EF1">
        <w:rPr>
          <w:rStyle w:val="DraftingNotesAgencyChar"/>
          <w:rFonts w:ascii="Times New Roman" w:hAnsi="Times New Roman" w:cs="Times New Roman"/>
          <w:sz w:val="22"/>
          <w:szCs w:val="22"/>
          <w:lang w:val="cs-CZ" w:eastAsia="en-US"/>
        </w:rPr>
        <w:t>[For Art 14(11)]</w:t>
      </w:r>
      <w:r w:rsidRPr="00FB2EF1">
        <w:rPr>
          <w:rFonts w:ascii="Times New Roman" w:hAnsi="Times New Roman" w:cs="Times New Roman"/>
          <w:sz w:val="22"/>
          <w:szCs w:val="22"/>
          <w:lang w:val="cs-CZ"/>
        </w:rPr>
        <w:t xml:space="preserve"> &lt;Výbor CHMP přezkoumal údaje předložené držitelem rozhodnutí o registraci s ohledem na čl. 14 odst. 11 nařízení (ES) č. 726/2004 a dospěl k závěru, že nová léčebná indikace přináší významný klinický prospěch ve srovnání se stávajícími terapiemi, jak je podrobněji popsáno v Evropské veřejné zprávě o hodnocení. &gt;</w:t>
      </w:r>
    </w:p>
    <w:p w:rsidR="00486082" w:rsidRPr="00FB2EF1" w:rsidRDefault="00486082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Style w:val="DraftingNotesAgencyChar"/>
          <w:rFonts w:ascii="Times New Roman" w:hAnsi="Times New Roman" w:cs="Times New Roman"/>
          <w:sz w:val="22"/>
          <w:szCs w:val="22"/>
          <w:lang w:val="cs-CZ" w:eastAsia="en-US"/>
        </w:rPr>
        <w:t xml:space="preserve">[Art 10(5)] </w:t>
      </w:r>
      <w:r w:rsidRPr="00FB2EF1">
        <w:rPr>
          <w:rFonts w:ascii="Times New Roman" w:hAnsi="Times New Roman" w:cs="Times New Roman"/>
          <w:sz w:val="22"/>
          <w:szCs w:val="22"/>
          <w:lang w:val="cs-CZ"/>
        </w:rPr>
        <w:t>&lt;Výbor CHMP přezkoumal údaje předložené držitelem rozhodnutí o registraci s ohledem na čl. 10 odst. 5 směrnice 2001/83/ES a dospěl k závěru, že &lt;předklinické zkoušky&gt; &lt;a&gt; &lt;klinické studie&gt; provedené v souvislosti s novou indikací přinesly významné výsledky, jak je podrobněji popsáno v Evropské veřejné zprávě o hodnocení. &gt;</w:t>
      </w:r>
    </w:p>
    <w:p w:rsidR="00486082" w:rsidRPr="00FB2EF1" w:rsidRDefault="00486082" w:rsidP="00F41852">
      <w:pPr>
        <w:pStyle w:val="BodytextAgency"/>
        <w:rPr>
          <w:rFonts w:ascii="Times New Roman" w:hAnsi="Times New Roman" w:cs="Times New Roman"/>
          <w:sz w:val="22"/>
          <w:szCs w:val="22"/>
          <w:lang w:val="cs-CZ"/>
        </w:rPr>
      </w:pPr>
      <w:r w:rsidRPr="00FB2EF1">
        <w:rPr>
          <w:rStyle w:val="DraftingNotesAgencyChar"/>
          <w:rFonts w:ascii="Times New Roman" w:hAnsi="Times New Roman" w:cs="Times New Roman"/>
          <w:sz w:val="22"/>
          <w:szCs w:val="22"/>
          <w:lang w:val="cs-CZ" w:eastAsia="en-US"/>
        </w:rPr>
        <w:t>[Art 74(a)- legal status switch]</w:t>
      </w:r>
      <w:r w:rsidRPr="00FB2EF1">
        <w:rPr>
          <w:rFonts w:ascii="Times New Roman" w:hAnsi="Times New Roman" w:cs="Times New Roman"/>
          <w:sz w:val="22"/>
          <w:szCs w:val="22"/>
          <w:lang w:val="cs-CZ"/>
        </w:rPr>
        <w:t>&lt;Výbor CHMP dále přezkoumal údaje předložené držitelem rozhodnutí o registraci s ohledem na čl. 74a směrnice 2001/83/ES a dospěl k závěru, že údaje předložené na podporu klasifikace přípravku {uveďte název léčivého přípravku} jako „léčivého přípravku nepodléhajícího omezení výdeje na lékařský předpis“ jsou významného charakteru, jak je podrobněji popsáno v Evropské veřejné zprávě o hodnocení.</w:t>
      </w:r>
      <w:r w:rsidR="00E5634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FB2EF1">
        <w:rPr>
          <w:rFonts w:ascii="Times New Roman" w:hAnsi="Times New Roman" w:cs="Times New Roman"/>
          <w:sz w:val="22"/>
          <w:szCs w:val="22"/>
          <w:lang w:val="cs-CZ"/>
        </w:rPr>
        <w:t>&gt;</w:t>
      </w:r>
    </w:p>
    <w:sectPr w:rsidR="00486082" w:rsidRPr="00FB2EF1" w:rsidSect="00E8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417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BC" w:rsidRDefault="004315BC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4315BC" w:rsidRDefault="004315BC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3" w:rsidRDefault="00662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F1" w:rsidRDefault="00FB2EF1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5001C9">
      <w:t>1</w:t>
    </w:r>
    <w:r>
      <w:fldChar w:fldCharType="end"/>
    </w:r>
  </w:p>
  <w:p w:rsidR="00486082" w:rsidRDefault="00486082">
    <w:pPr>
      <w:pStyle w:val="FooterAgency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82" w:rsidRDefault="00486082">
    <w:pPr>
      <w:pStyle w:val="Footer"/>
      <w:jc w:val="cen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BC" w:rsidRDefault="004315BC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4315BC" w:rsidRDefault="004315BC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3" w:rsidRDefault="00662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3" w:rsidRDefault="00662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3" w:rsidRDefault="0066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6">
    <w:nsid w:val="2CA60FFC"/>
    <w:multiLevelType w:val="multilevel"/>
    <w:tmpl w:val="E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7">
    <w:nsid w:val="3BBC5C0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8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0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83757"/>
    <w:multiLevelType w:val="multilevel"/>
    <w:tmpl w:val="A02E932A"/>
    <w:numStyleLink w:val="BulletsAgency"/>
  </w:abstractNum>
  <w:abstractNum w:abstractNumId="12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3">
    <w:nsid w:val="69E95A54"/>
    <w:multiLevelType w:val="hybridMultilevel"/>
    <w:tmpl w:val="93BE8E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17676"/>
    <w:multiLevelType w:val="multilevel"/>
    <w:tmpl w:val="A02E932A"/>
    <w:numStyleLink w:val="BulletsAgency"/>
  </w:abstractNum>
  <w:abstractNum w:abstractNumId="15">
    <w:nsid w:val="772B6FE1"/>
    <w:multiLevelType w:val="multilevel"/>
    <w:tmpl w:val="7614763A"/>
    <w:numStyleLink w:val="NumberlistAgency"/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11"/>
  </w:num>
  <w:num w:numId="32">
    <w:abstractNumId w:val="13"/>
  </w:num>
  <w:num w:numId="33">
    <w:abstractNumId w:val="12"/>
  </w:num>
  <w:num w:numId="34">
    <w:abstractNumId w:val="15"/>
  </w:num>
  <w:num w:numId="35">
    <w:abstractNumId w:val="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1E"/>
    <w:rsid w:val="000139D3"/>
    <w:rsid w:val="00015C18"/>
    <w:rsid w:val="00030DC8"/>
    <w:rsid w:val="00036B87"/>
    <w:rsid w:val="000626FA"/>
    <w:rsid w:val="000A045B"/>
    <w:rsid w:val="000A14E5"/>
    <w:rsid w:val="000C0D39"/>
    <w:rsid w:val="000E3852"/>
    <w:rsid w:val="001002D6"/>
    <w:rsid w:val="00114314"/>
    <w:rsid w:val="001A0DE6"/>
    <w:rsid w:val="001A42C1"/>
    <w:rsid w:val="001B06B5"/>
    <w:rsid w:val="001D3282"/>
    <w:rsid w:val="001F7FDC"/>
    <w:rsid w:val="00202F0F"/>
    <w:rsid w:val="00220D27"/>
    <w:rsid w:val="002230E8"/>
    <w:rsid w:val="0023318C"/>
    <w:rsid w:val="002444DF"/>
    <w:rsid w:val="0027589F"/>
    <w:rsid w:val="00277336"/>
    <w:rsid w:val="00277B40"/>
    <w:rsid w:val="002A264B"/>
    <w:rsid w:val="002E17AB"/>
    <w:rsid w:val="002F51B6"/>
    <w:rsid w:val="00363C50"/>
    <w:rsid w:val="00390BB6"/>
    <w:rsid w:val="003C6FC9"/>
    <w:rsid w:val="00416EEB"/>
    <w:rsid w:val="004315BC"/>
    <w:rsid w:val="0047006E"/>
    <w:rsid w:val="00476C3E"/>
    <w:rsid w:val="00486082"/>
    <w:rsid w:val="004970E8"/>
    <w:rsid w:val="004A2E29"/>
    <w:rsid w:val="004C133B"/>
    <w:rsid w:val="005001C9"/>
    <w:rsid w:val="005024CF"/>
    <w:rsid w:val="005623F6"/>
    <w:rsid w:val="005C1DA3"/>
    <w:rsid w:val="005C3479"/>
    <w:rsid w:val="005C4293"/>
    <w:rsid w:val="005D32DB"/>
    <w:rsid w:val="005E1D0C"/>
    <w:rsid w:val="005F46AB"/>
    <w:rsid w:val="00654C63"/>
    <w:rsid w:val="006603C0"/>
    <w:rsid w:val="00662313"/>
    <w:rsid w:val="00694026"/>
    <w:rsid w:val="006B14D2"/>
    <w:rsid w:val="006B25E8"/>
    <w:rsid w:val="006E30D5"/>
    <w:rsid w:val="006F711F"/>
    <w:rsid w:val="00706020"/>
    <w:rsid w:val="00733776"/>
    <w:rsid w:val="0073502D"/>
    <w:rsid w:val="00740E98"/>
    <w:rsid w:val="007461A8"/>
    <w:rsid w:val="00755561"/>
    <w:rsid w:val="007C331F"/>
    <w:rsid w:val="007D3CFA"/>
    <w:rsid w:val="0082282F"/>
    <w:rsid w:val="008312A7"/>
    <w:rsid w:val="00850D6F"/>
    <w:rsid w:val="00855CBC"/>
    <w:rsid w:val="00866D0B"/>
    <w:rsid w:val="00906756"/>
    <w:rsid w:val="00931AE3"/>
    <w:rsid w:val="00971872"/>
    <w:rsid w:val="00985300"/>
    <w:rsid w:val="009A3B7C"/>
    <w:rsid w:val="009A4F0F"/>
    <w:rsid w:val="009F6951"/>
    <w:rsid w:val="00A03717"/>
    <w:rsid w:val="00A720C7"/>
    <w:rsid w:val="00A806D1"/>
    <w:rsid w:val="00AB6CFB"/>
    <w:rsid w:val="00AC15F7"/>
    <w:rsid w:val="00AE4291"/>
    <w:rsid w:val="00AF081E"/>
    <w:rsid w:val="00B12AAC"/>
    <w:rsid w:val="00B333E5"/>
    <w:rsid w:val="00B53E3C"/>
    <w:rsid w:val="00B57F4C"/>
    <w:rsid w:val="00B9497B"/>
    <w:rsid w:val="00BB326C"/>
    <w:rsid w:val="00C31ABE"/>
    <w:rsid w:val="00C45AE5"/>
    <w:rsid w:val="00C50C32"/>
    <w:rsid w:val="00C57461"/>
    <w:rsid w:val="00C705A2"/>
    <w:rsid w:val="00CD1ADC"/>
    <w:rsid w:val="00CD2E0F"/>
    <w:rsid w:val="00CD4876"/>
    <w:rsid w:val="00CD5882"/>
    <w:rsid w:val="00CE4215"/>
    <w:rsid w:val="00CF77E3"/>
    <w:rsid w:val="00D0139A"/>
    <w:rsid w:val="00D053D7"/>
    <w:rsid w:val="00D26B04"/>
    <w:rsid w:val="00D57FAE"/>
    <w:rsid w:val="00D60006"/>
    <w:rsid w:val="00D62F0E"/>
    <w:rsid w:val="00D67EB3"/>
    <w:rsid w:val="00D7288B"/>
    <w:rsid w:val="00D76017"/>
    <w:rsid w:val="00D82D4D"/>
    <w:rsid w:val="00DE3005"/>
    <w:rsid w:val="00DE6E31"/>
    <w:rsid w:val="00E56341"/>
    <w:rsid w:val="00E817B6"/>
    <w:rsid w:val="00E84ED9"/>
    <w:rsid w:val="00E8792D"/>
    <w:rsid w:val="00EB6C60"/>
    <w:rsid w:val="00ED220C"/>
    <w:rsid w:val="00F018B4"/>
    <w:rsid w:val="00F16717"/>
    <w:rsid w:val="00F22A42"/>
    <w:rsid w:val="00F23B28"/>
    <w:rsid w:val="00F34963"/>
    <w:rsid w:val="00F41852"/>
    <w:rsid w:val="00F86CE6"/>
    <w:rsid w:val="00F966C2"/>
    <w:rsid w:val="00FB2EF1"/>
    <w:rsid w:val="00FC1B1E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293"/>
    <w:rPr>
      <w:rFonts w:ascii="Verdana" w:hAnsi="Verdana" w:cs="Verdan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4293"/>
    <w:pPr>
      <w:tabs>
        <w:tab w:val="center" w:pos="4536"/>
        <w:tab w:val="right" w:pos="8306"/>
      </w:tabs>
    </w:pPr>
    <w:rPr>
      <w:rFonts w:ascii="Arial" w:hAnsi="Arial"/>
      <w:noProof/>
      <w:sz w:val="16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5C4293"/>
    <w:rPr>
      <w:rFonts w:ascii="Verdana" w:hAnsi="Verdana" w:cs="Verdana"/>
      <w:snapToGrid w:val="0"/>
      <w:sz w:val="18"/>
      <w:szCs w:val="18"/>
      <w:lang w:val="en-GB" w:eastAsia="x-none"/>
    </w:rPr>
  </w:style>
  <w:style w:type="paragraph" w:customStyle="1" w:styleId="FooterAgency">
    <w:name w:val="Footer (Agency)"/>
    <w:basedOn w:val="Normal"/>
    <w:rsid w:val="005C4293"/>
    <w:rPr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rsid w:val="005C4293"/>
    <w:pPr>
      <w:tabs>
        <w:tab w:val="right" w:pos="9781"/>
      </w:tabs>
      <w:jc w:val="right"/>
    </w:pPr>
    <w:rPr>
      <w:noProof/>
      <w:color w:val="6D6F71"/>
      <w:sz w:val="14"/>
      <w:szCs w:val="14"/>
      <w:lang w:val="en-US"/>
    </w:rPr>
  </w:style>
  <w:style w:type="paragraph" w:customStyle="1" w:styleId="BodytextAgency">
    <w:name w:val="Body text (Agency)"/>
    <w:basedOn w:val="Normal"/>
    <w:rsid w:val="005C4293"/>
    <w:pPr>
      <w:spacing w:after="140" w:line="280" w:lineRule="atLeast"/>
    </w:pPr>
  </w:style>
  <w:style w:type="paragraph" w:customStyle="1" w:styleId="DraftingNotesAgency">
    <w:name w:val="Drafting Notes (Agency)"/>
    <w:basedOn w:val="Normal"/>
    <w:next w:val="BodytextAgency"/>
    <w:rsid w:val="005C4293"/>
    <w:pPr>
      <w:spacing w:after="140" w:line="280" w:lineRule="atLeast"/>
    </w:pPr>
    <w:rPr>
      <w:rFonts w:ascii="Courier New" w:hAnsi="Courier New" w:cs="Times New Roman"/>
      <w:i/>
      <w:color w:val="339966"/>
      <w:sz w:val="22"/>
    </w:rPr>
  </w:style>
  <w:style w:type="paragraph" w:customStyle="1" w:styleId="No-numheading3Agency">
    <w:name w:val="No-num heading 3 (Agency)"/>
    <w:rsid w:val="005C4293"/>
    <w:pPr>
      <w:keepNext/>
      <w:spacing w:before="280" w:after="220"/>
      <w:outlineLvl w:val="2"/>
    </w:pPr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NormalAgency">
    <w:name w:val="Normal (Agency)"/>
    <w:rsid w:val="005C4293"/>
    <w:rPr>
      <w:rFonts w:ascii="Verdana" w:hAnsi="Verdana" w:cs="Verdana"/>
      <w:sz w:val="18"/>
      <w:szCs w:val="18"/>
      <w:lang w:eastAsia="en-US"/>
    </w:rPr>
  </w:style>
  <w:style w:type="character" w:customStyle="1" w:styleId="DraftingNotesAgencyChar">
    <w:name w:val="Drafting Notes (Agency) Char"/>
    <w:locked/>
    <w:rsid w:val="005C4293"/>
    <w:rPr>
      <w:rFonts w:ascii="Courier New" w:hAnsi="Courier New"/>
      <w:i/>
      <w:color w:val="339966"/>
      <w:sz w:val="18"/>
      <w:lang w:val="en-GB" w:eastAsia="x-none"/>
    </w:rPr>
  </w:style>
  <w:style w:type="character" w:customStyle="1" w:styleId="tw4winMark">
    <w:name w:val="tw4winMark"/>
    <w:uiPriority w:val="99"/>
    <w:rsid w:val="005C4293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5C429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5C4293"/>
    <w:rPr>
      <w:color w:val="0000FF"/>
    </w:rPr>
  </w:style>
  <w:style w:type="character" w:customStyle="1" w:styleId="tw4winPopup">
    <w:name w:val="tw4winPopup"/>
    <w:uiPriority w:val="99"/>
    <w:rsid w:val="005C429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5C4293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5C4293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5C4293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5C4293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D5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7FAE"/>
    <w:rPr>
      <w:rFonts w:ascii="Tahoma" w:hAnsi="Tahoma" w:cs="Tahoma"/>
      <w:snapToGrid w:val="0"/>
      <w:sz w:val="16"/>
      <w:szCs w:val="16"/>
      <w:lang w:val="en-GB" w:eastAsia="en-US"/>
    </w:rPr>
  </w:style>
  <w:style w:type="character" w:styleId="CommentReference">
    <w:name w:val="annotation reference"/>
    <w:uiPriority w:val="99"/>
    <w:rsid w:val="002758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58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7589F"/>
    <w:rPr>
      <w:rFonts w:ascii="Verdana" w:hAnsi="Verdana" w:cs="Verdana"/>
      <w:snapToGrid w:val="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7589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7589F"/>
    <w:rPr>
      <w:rFonts w:ascii="Verdana" w:hAnsi="Verdana" w:cs="Verdana"/>
      <w:b/>
      <w:bCs/>
      <w:snapToGrid w:val="0"/>
      <w:lang w:val="en-GB" w:eastAsia="x-none"/>
    </w:rPr>
  </w:style>
  <w:style w:type="paragraph" w:styleId="Revision">
    <w:name w:val="Revision"/>
    <w:hidden/>
    <w:uiPriority w:val="99"/>
    <w:semiHidden/>
    <w:rsid w:val="0027589F"/>
    <w:rPr>
      <w:rFonts w:ascii="Verdana" w:hAnsi="Verdana" w:cs="Verdana"/>
      <w:sz w:val="18"/>
      <w:szCs w:val="18"/>
      <w:lang w:eastAsia="en-US"/>
    </w:rPr>
  </w:style>
  <w:style w:type="numbering" w:customStyle="1" w:styleId="BulletsAgency">
    <w:name w:val="Bullets (Agency)"/>
    <w:rsid w:val="00EE748B"/>
    <w:pPr>
      <w:numPr>
        <w:numId w:val="4"/>
      </w:numPr>
    </w:pPr>
  </w:style>
  <w:style w:type="numbering" w:customStyle="1" w:styleId="NumberlistAgency">
    <w:name w:val="Number list (Agency)"/>
    <w:rsid w:val="00EE748B"/>
    <w:pPr>
      <w:numPr>
        <w:numId w:val="15"/>
      </w:numPr>
    </w:pPr>
  </w:style>
  <w:style w:type="paragraph" w:styleId="Header">
    <w:name w:val="header"/>
    <w:basedOn w:val="Normal"/>
    <w:link w:val="HeaderChar"/>
    <w:rsid w:val="00FB2E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2EF1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C3FCD0A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C3FCD0A0.DOT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HannexIVstandardcs</vt:lpstr>
      <vt:lpstr>HannexIVstandardcs</vt:lpstr>
    </vt:vector>
  </TitlesOfParts>
  <Company>Translation Centre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HannexIVstandardcs</dc:title>
  <dc:creator>European Medicines Agency</dc:creator>
  <cp:lastModifiedBy>Akhtar Tia</cp:lastModifiedBy>
  <cp:revision>2</cp:revision>
  <cp:lastPrinted>2012-02-15T08:29:00Z</cp:lastPrinted>
  <dcterms:created xsi:type="dcterms:W3CDTF">2019-09-19T07:36:00Z</dcterms:created>
  <dcterms:modified xsi:type="dcterms:W3CDTF">2019-09-19T07:36:00Z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14:13:49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EMA/713541/2018</vt:lpwstr>
  </property>
  <property fmtid="{D5CDD505-2E9C-101B-9397-08002B2CF9AE}" pid="7" name="DM_emea_doc_ref_id">
    <vt:lpwstr>EMA/713541/2018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14:13:50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14:13:50</vt:lpwstr>
  </property>
  <property fmtid="{D5CDD505-2E9C-101B-9397-08002B2CF9AE}" pid="14" name="DM_Name">
    <vt:lpwstr>HannexIVstandardcs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publication/Standard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